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079E" w14:textId="6EE5D09C" w:rsidR="00D81EEF" w:rsidRPr="007A220D" w:rsidRDefault="00D81EEF" w:rsidP="002F489E">
      <w:pPr>
        <w:rPr>
          <w:rFonts w:ascii="Tahoma" w:hAnsi="Tahoma" w:cs="Tahoma"/>
          <w:lang w:val="sr-Cyrl-RS"/>
        </w:rPr>
      </w:pPr>
    </w:p>
    <w:p w14:paraId="7A70CCBF" w14:textId="229929E1" w:rsidR="00723B65" w:rsidRPr="007A220D" w:rsidRDefault="002F489E" w:rsidP="002F489E">
      <w:pPr>
        <w:pStyle w:val="Heading1"/>
        <w:jc w:val="center"/>
        <w:rPr>
          <w:lang w:val="sr-Cyrl-RS"/>
        </w:rPr>
      </w:pPr>
      <w:r w:rsidRPr="00B70978">
        <w:rPr>
          <w:rFonts w:ascii="Tahoma" w:hAnsi="Tahoma" w:cs="Tahoma"/>
          <w:lang w:val="sr-Cyrl-RS"/>
        </w:rPr>
        <w:t>БИОГРАФИЈА</w:t>
      </w:r>
      <w:r w:rsidRPr="007A220D">
        <w:rPr>
          <w:lang w:val="sr-Cyrl-RS"/>
        </w:rPr>
        <w:t xml:space="preserve"> </w:t>
      </w:r>
    </w:p>
    <w:p w14:paraId="2A229377" w14:textId="77777777" w:rsidR="00B70978" w:rsidRDefault="00B70978" w:rsidP="002F489E">
      <w:pPr>
        <w:rPr>
          <w:rFonts w:ascii="Tahoma" w:hAnsi="Tahoma" w:cs="Tahoma"/>
          <w:lang w:val="sr-Cyrl-RS"/>
        </w:rPr>
      </w:pPr>
    </w:p>
    <w:p w14:paraId="546BAE7A" w14:textId="203EF3FA" w:rsidR="00723B65" w:rsidRPr="007A220D" w:rsidRDefault="00723B65" w:rsidP="00B70978">
      <w:pPr>
        <w:spacing w:line="276" w:lineRule="auto"/>
        <w:rPr>
          <w:rFonts w:ascii="Tahoma" w:hAnsi="Tahoma" w:cs="Tahoma"/>
          <w:lang w:val="sr-Cyrl-RS"/>
        </w:rPr>
      </w:pPr>
      <w:r w:rsidRPr="007A220D">
        <w:rPr>
          <w:rFonts w:ascii="Tahoma" w:hAnsi="Tahoma" w:cs="Tahoma"/>
          <w:lang w:val="sr-Cyrl-RS"/>
        </w:rPr>
        <w:t>Биографија се пише у трећем лицу. Биографија треба да буде без граматичких и правописних грешака. Треба да је прегледна и да сад</w:t>
      </w:r>
      <w:r w:rsidR="007A220D" w:rsidRPr="007A220D">
        <w:rPr>
          <w:rFonts w:ascii="Tahoma" w:hAnsi="Tahoma" w:cs="Tahoma"/>
          <w:lang w:val="sr-Cyrl-RS"/>
        </w:rPr>
        <w:t>р</w:t>
      </w:r>
      <w:r w:rsidRPr="007A220D">
        <w:rPr>
          <w:rFonts w:ascii="Tahoma" w:hAnsi="Tahoma" w:cs="Tahoma"/>
          <w:lang w:val="sr-Cyrl-RS"/>
        </w:rPr>
        <w:t xml:space="preserve">жи све релевантне и тачне информације.  При писању биографија користите </w:t>
      </w:r>
      <w:proofErr w:type="spellStart"/>
      <w:r w:rsidR="007A220D" w:rsidRPr="007A220D">
        <w:rPr>
          <w:rFonts w:ascii="Tahoma" w:hAnsi="Tahoma" w:cs="Tahoma"/>
          <w:i/>
          <w:iCs/>
          <w:lang w:val="sr-Cyrl-RS"/>
        </w:rPr>
        <w:t>Tahoma</w:t>
      </w:r>
      <w:proofErr w:type="spellEnd"/>
      <w:r w:rsidR="007A220D" w:rsidRPr="007A220D">
        <w:rPr>
          <w:rFonts w:ascii="Tahoma" w:hAnsi="Tahoma" w:cs="Tahoma"/>
          <w:lang w:val="sr-Cyrl-RS"/>
        </w:rPr>
        <w:t xml:space="preserve"> </w:t>
      </w:r>
      <w:r w:rsidRPr="007A220D">
        <w:rPr>
          <w:rFonts w:ascii="Tahoma" w:hAnsi="Tahoma" w:cs="Tahoma"/>
          <w:lang w:val="sr-Cyrl-RS"/>
        </w:rPr>
        <w:t>фонт 11. Биографија треба да буде на једној страни А4.</w:t>
      </w:r>
    </w:p>
    <w:p w14:paraId="42115829" w14:textId="77777777" w:rsidR="00723B65" w:rsidRPr="007A220D" w:rsidRDefault="00723B65" w:rsidP="00B70978">
      <w:pPr>
        <w:spacing w:line="276" w:lineRule="auto"/>
        <w:rPr>
          <w:rFonts w:ascii="Tahoma" w:hAnsi="Tahoma" w:cs="Tahoma"/>
          <w:lang w:val="sr-Cyrl-RS"/>
        </w:rPr>
      </w:pPr>
      <w:r w:rsidRPr="007A220D">
        <w:rPr>
          <w:rFonts w:ascii="Tahoma" w:hAnsi="Tahoma" w:cs="Tahoma"/>
          <w:lang w:val="sr-Cyrl-RS"/>
        </w:rPr>
        <w:t>Биографија треба да садржи личне податке, образовање, стручне и професионалне курсеве и семинаре (ваннаставне активности, стране језике, познавање рад на рачунара и друго),  награде које поседујете, пракса и радно искуство, личне особине, хобије и неке друге за вас и Комисију релевантне информације (остале вештине, знања и интересовања).</w:t>
      </w:r>
    </w:p>
    <w:p w14:paraId="2E6FEE91" w14:textId="77777777" w:rsidR="00723B65" w:rsidRPr="007A220D" w:rsidRDefault="00723B65" w:rsidP="00B70978">
      <w:pPr>
        <w:spacing w:line="276" w:lineRule="auto"/>
        <w:rPr>
          <w:rFonts w:ascii="Tahoma" w:hAnsi="Tahoma" w:cs="Tahoma"/>
          <w:lang w:val="sr-Cyrl-RS"/>
        </w:rPr>
      </w:pPr>
    </w:p>
    <w:p w14:paraId="17200A11" w14:textId="77777777" w:rsidR="00723B65" w:rsidRPr="007A220D" w:rsidRDefault="00723B65" w:rsidP="00B70978">
      <w:pPr>
        <w:spacing w:line="276" w:lineRule="auto"/>
        <w:rPr>
          <w:rFonts w:ascii="Tahoma" w:hAnsi="Tahoma" w:cs="Tahoma"/>
          <w:lang w:val="sr-Cyrl-RS"/>
        </w:rPr>
      </w:pPr>
      <w:r w:rsidRPr="007A220D">
        <w:rPr>
          <w:rFonts w:ascii="Tahoma" w:hAnsi="Tahoma" w:cs="Tahoma"/>
          <w:lang w:val="sr-Cyrl-RS"/>
        </w:rPr>
        <w:t>Пример.</w:t>
      </w:r>
    </w:p>
    <w:p w14:paraId="432EFC67" w14:textId="77777777" w:rsidR="00723B65" w:rsidRPr="007A220D" w:rsidRDefault="00723B65" w:rsidP="00B70978">
      <w:pPr>
        <w:spacing w:line="276" w:lineRule="auto"/>
        <w:rPr>
          <w:rFonts w:ascii="Tahoma" w:hAnsi="Tahoma" w:cs="Tahoma"/>
          <w:lang w:val="sr-Cyrl-RS"/>
        </w:rPr>
      </w:pPr>
      <w:r w:rsidRPr="007A220D">
        <w:rPr>
          <w:rFonts w:ascii="Tahoma" w:hAnsi="Tahoma" w:cs="Tahoma"/>
          <w:lang w:val="sr-Cyrl-RS"/>
        </w:rPr>
        <w:t xml:space="preserve">Име и презиме кандидата, рођен/а је датум рођења у место. Основну и средњу школу назив школе завршио/ла је са одличним успехом у месту.  Факултет организационих наука у Београду, смер .......  уписује ....... године. Положио/ла </w:t>
      </w:r>
      <w:proofErr w:type="spellStart"/>
      <w:r w:rsidRPr="007A220D">
        <w:rPr>
          <w:rFonts w:ascii="Tahoma" w:hAnsi="Tahoma" w:cs="Tahoma"/>
          <w:lang w:val="sr-Cyrl-RS"/>
        </w:rPr>
        <w:t>je</w:t>
      </w:r>
      <w:proofErr w:type="spellEnd"/>
      <w:r w:rsidRPr="007A220D">
        <w:rPr>
          <w:rFonts w:ascii="Tahoma" w:hAnsi="Tahoma" w:cs="Tahoma"/>
          <w:lang w:val="sr-Cyrl-RS"/>
        </w:rPr>
        <w:t xml:space="preserve"> све испите и просечна оцена је ......  Завршио/ла </w:t>
      </w:r>
      <w:proofErr w:type="spellStart"/>
      <w:r w:rsidRPr="007A220D">
        <w:rPr>
          <w:rFonts w:ascii="Tahoma" w:hAnsi="Tahoma" w:cs="Tahoma"/>
          <w:lang w:val="sr-Cyrl-RS"/>
        </w:rPr>
        <w:t>je</w:t>
      </w:r>
      <w:proofErr w:type="spellEnd"/>
      <w:r w:rsidRPr="007A220D">
        <w:rPr>
          <w:rFonts w:ascii="Tahoma" w:hAnsi="Tahoma" w:cs="Tahoma"/>
          <w:lang w:val="sr-Cyrl-RS"/>
        </w:rPr>
        <w:t xml:space="preserve"> курс ....... Говори   ....... језик и познаје рад на рачунару. Награду/стипендију (назив)  </w:t>
      </w:r>
      <w:proofErr w:type="spellStart"/>
      <w:r w:rsidRPr="007A220D">
        <w:rPr>
          <w:rFonts w:ascii="Tahoma" w:hAnsi="Tahoma" w:cs="Tahoma"/>
          <w:lang w:val="sr-Cyrl-RS"/>
        </w:rPr>
        <w:t>je</w:t>
      </w:r>
      <w:proofErr w:type="spellEnd"/>
      <w:r w:rsidRPr="007A220D">
        <w:rPr>
          <w:rFonts w:ascii="Tahoma" w:hAnsi="Tahoma" w:cs="Tahoma"/>
          <w:lang w:val="sr-Cyrl-RS"/>
        </w:rPr>
        <w:t xml:space="preserve"> </w:t>
      </w:r>
      <w:proofErr w:type="spellStart"/>
      <w:r w:rsidRPr="007A220D">
        <w:rPr>
          <w:rFonts w:ascii="Tahoma" w:hAnsi="Tahoma" w:cs="Tahoma"/>
          <w:lang w:val="sr-Cyrl-RS"/>
        </w:rPr>
        <w:t>добиo</w:t>
      </w:r>
      <w:proofErr w:type="spellEnd"/>
      <w:r w:rsidRPr="007A220D">
        <w:rPr>
          <w:rFonts w:ascii="Tahoma" w:hAnsi="Tahoma" w:cs="Tahoma"/>
          <w:lang w:val="sr-Cyrl-RS"/>
        </w:rPr>
        <w:t xml:space="preserve">/ла .... године. Стручну праксу </w:t>
      </w:r>
      <w:proofErr w:type="spellStart"/>
      <w:r w:rsidRPr="007A220D">
        <w:rPr>
          <w:rFonts w:ascii="Tahoma" w:hAnsi="Tahoma" w:cs="Tahoma"/>
          <w:lang w:val="sr-Cyrl-RS"/>
        </w:rPr>
        <w:t>je</w:t>
      </w:r>
      <w:proofErr w:type="spellEnd"/>
      <w:r w:rsidRPr="007A220D">
        <w:rPr>
          <w:rFonts w:ascii="Tahoma" w:hAnsi="Tahoma" w:cs="Tahoma"/>
          <w:lang w:val="sr-Cyrl-RS"/>
        </w:rPr>
        <w:t xml:space="preserve"> обавио/ла у ....... (назив предузећа). </w:t>
      </w:r>
    </w:p>
    <w:p w14:paraId="2E92592D" w14:textId="45464969" w:rsidR="00CA1F0C" w:rsidRPr="007A220D" w:rsidRDefault="00CA1F0C" w:rsidP="00B70978">
      <w:pPr>
        <w:spacing w:line="276" w:lineRule="auto"/>
        <w:rPr>
          <w:rFonts w:ascii="Tahoma" w:hAnsi="Tahoma" w:cs="Tahoma"/>
          <w:b/>
          <w:bCs/>
          <w:sz w:val="32"/>
          <w:szCs w:val="32"/>
          <w:lang w:val="sr-Cyrl-RS"/>
        </w:rPr>
      </w:pPr>
    </w:p>
    <w:sectPr w:rsidR="00CA1F0C" w:rsidRPr="007A220D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FDF3" w14:textId="77777777" w:rsidR="002A5E66" w:rsidRDefault="002A5E66" w:rsidP="004C2A9C">
      <w:r>
        <w:separator/>
      </w:r>
    </w:p>
  </w:endnote>
  <w:endnote w:type="continuationSeparator" w:id="0">
    <w:p w14:paraId="1E870B1C" w14:textId="77777777" w:rsidR="002A5E66" w:rsidRDefault="002A5E66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4183" w14:textId="77777777" w:rsidR="007D1458" w:rsidRPr="007D1458" w:rsidRDefault="007D1458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00DA6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01B4" w14:textId="77777777" w:rsidR="007D1458" w:rsidRPr="007D1458" w:rsidRDefault="007D1458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A723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DD69" w14:textId="77777777" w:rsidR="002A5E66" w:rsidRDefault="002A5E66" w:rsidP="004C2A9C">
      <w:r>
        <w:separator/>
      </w:r>
    </w:p>
  </w:footnote>
  <w:footnote w:type="continuationSeparator" w:id="0">
    <w:p w14:paraId="6BAFA0C7" w14:textId="77777777" w:rsidR="002A5E66" w:rsidRDefault="002A5E66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18B0" w14:textId="77777777" w:rsidR="007D1458" w:rsidRDefault="00BB6FDB">
    <w:pPr>
      <w:pStyle w:val="Header"/>
    </w:pPr>
    <w:r>
      <w:rPr>
        <w:noProof/>
      </w:rPr>
      <w:pict w14:anchorId="7A6E3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66.4pt;margin-top:323.85pt;width:284.3pt;height:407.35pt;z-index:-251658752;visibility:visible;mso-position-horizontal-relative:margin;mso-position-vertical-relative:page" wrapcoords="-50 0 -50 21565 21600 21565 21600 0 -50 0">
          <v:imagedata r:id="rId1" o:title="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959F" w14:textId="77777777" w:rsidR="007D1458" w:rsidRDefault="00BB6FDB">
    <w:pPr>
      <w:pStyle w:val="Header"/>
    </w:pPr>
    <w:r>
      <w:rPr>
        <w:noProof/>
      </w:rPr>
      <w:pict w14:anchorId="719D8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88.9pt;margin-top:335.85pt;width:284.3pt;height:407.35pt;z-index:-251657728;visibility:visible;mso-position-horizontal-relative:margin;mso-position-vertical-relative:page" wrapcoords="-50 0 -50 21565 21600 21565 21600 0 -50 0">
          <v:imagedata r:id="rId1" o:title="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C1FA" w14:textId="77777777" w:rsidR="007D1458" w:rsidRDefault="00BB6FDB" w:rsidP="001A7484">
    <w:pPr>
      <w:pStyle w:val="Header"/>
      <w:jc w:val="center"/>
      <w:rPr>
        <w:noProof/>
      </w:rPr>
    </w:pPr>
    <w:r>
      <w:rPr>
        <w:noProof/>
      </w:rPr>
      <w:pict w14:anchorId="42C13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264.9pt;margin-top:311.85pt;width:284.3pt;height:407.35pt;z-index:-251659776;visibility:visible;mso-position-horizontal-relative:margin;mso-position-vertical-relative:page" wrapcoords="-50 0 -50 21565 21600 21565 21600 0 -50 0">
          <v:imagedata r:id="rId1" o:title=""/>
          <w10:wrap anchorx="margin" anchory="page"/>
        </v:shape>
      </w:pict>
    </w:r>
    <w:r>
      <w:rPr>
        <w:noProof/>
      </w:rPr>
      <w:pict w14:anchorId="094ADC71">
        <v:shape id="Picture 1" o:spid="_x0000_i1025" type="#_x0000_t75" alt="Logotip FON - Slika.jpg" style="width:113.4pt;height:52.2pt;visibility:visible">
          <v:imagedata r:id="rId2" o:title="Logotip FON - Slik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readOnly" w:enforcement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47EC"/>
    <w:rsid w:val="000D5996"/>
    <w:rsid w:val="000D7AC3"/>
    <w:rsid w:val="000E1D36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24797"/>
    <w:rsid w:val="00325F98"/>
    <w:rsid w:val="003325F5"/>
    <w:rsid w:val="00350844"/>
    <w:rsid w:val="00372082"/>
    <w:rsid w:val="00375E35"/>
    <w:rsid w:val="00376FA7"/>
    <w:rsid w:val="003835B3"/>
    <w:rsid w:val="0039029F"/>
    <w:rsid w:val="00393EAA"/>
    <w:rsid w:val="003C0D43"/>
    <w:rsid w:val="003D763D"/>
    <w:rsid w:val="003D7BC3"/>
    <w:rsid w:val="00401D6C"/>
    <w:rsid w:val="00414867"/>
    <w:rsid w:val="00430D82"/>
    <w:rsid w:val="00434373"/>
    <w:rsid w:val="004345BE"/>
    <w:rsid w:val="00462BBB"/>
    <w:rsid w:val="00491A66"/>
    <w:rsid w:val="004A113B"/>
    <w:rsid w:val="004A3A0F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A00"/>
    <w:rsid w:val="00653952"/>
    <w:rsid w:val="00653F0C"/>
    <w:rsid w:val="0067360E"/>
    <w:rsid w:val="0069236C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C4B5B"/>
    <w:rsid w:val="007D1458"/>
    <w:rsid w:val="007D25ED"/>
    <w:rsid w:val="007D2974"/>
    <w:rsid w:val="007E25FF"/>
    <w:rsid w:val="007E2AD2"/>
    <w:rsid w:val="008259A0"/>
    <w:rsid w:val="0083093C"/>
    <w:rsid w:val="00842F4A"/>
    <w:rsid w:val="00853E37"/>
    <w:rsid w:val="00865CD1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6478"/>
    <w:rsid w:val="00975AC0"/>
    <w:rsid w:val="009819D8"/>
    <w:rsid w:val="00986E9B"/>
    <w:rsid w:val="00993A09"/>
    <w:rsid w:val="00997DDB"/>
    <w:rsid w:val="009B50ED"/>
    <w:rsid w:val="009C0426"/>
    <w:rsid w:val="009C6E4B"/>
    <w:rsid w:val="009D09FD"/>
    <w:rsid w:val="009D2671"/>
    <w:rsid w:val="009E4850"/>
    <w:rsid w:val="009F52FA"/>
    <w:rsid w:val="009F549A"/>
    <w:rsid w:val="009F5A85"/>
    <w:rsid w:val="00A0290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70978"/>
    <w:rsid w:val="00B81D55"/>
    <w:rsid w:val="00B82F32"/>
    <w:rsid w:val="00B96A6F"/>
    <w:rsid w:val="00BA189B"/>
    <w:rsid w:val="00BA4E03"/>
    <w:rsid w:val="00BB7477"/>
    <w:rsid w:val="00BC3A9D"/>
    <w:rsid w:val="00BD4A2A"/>
    <w:rsid w:val="00BE259A"/>
    <w:rsid w:val="00BE683D"/>
    <w:rsid w:val="00C02545"/>
    <w:rsid w:val="00C04A7D"/>
    <w:rsid w:val="00C07B4C"/>
    <w:rsid w:val="00C41D67"/>
    <w:rsid w:val="00C6269E"/>
    <w:rsid w:val="00C6413C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57C5"/>
    <w:rsid w:val="00D227C7"/>
    <w:rsid w:val="00D37D83"/>
    <w:rsid w:val="00D5679D"/>
    <w:rsid w:val="00D61CDC"/>
    <w:rsid w:val="00D6446B"/>
    <w:rsid w:val="00D65C1A"/>
    <w:rsid w:val="00D72777"/>
    <w:rsid w:val="00D732F6"/>
    <w:rsid w:val="00D81EEF"/>
    <w:rsid w:val="00D913AA"/>
    <w:rsid w:val="00DB791F"/>
    <w:rsid w:val="00DB794B"/>
    <w:rsid w:val="00DD7809"/>
    <w:rsid w:val="00E10048"/>
    <w:rsid w:val="00E14C22"/>
    <w:rsid w:val="00E31794"/>
    <w:rsid w:val="00E53A29"/>
    <w:rsid w:val="00E57266"/>
    <w:rsid w:val="00E5737D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45F6B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0F20C2D9"/>
  <w15:chartTrackingRefBased/>
  <w15:docId w15:val="{9296006A-50F9-4167-89D9-26CEED79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658-A374-406A-8B12-04DE212A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9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1083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Marija R. Jović</cp:lastModifiedBy>
  <cp:revision>8</cp:revision>
  <cp:lastPrinted>2010-10-22T13:03:00Z</cp:lastPrinted>
  <dcterms:created xsi:type="dcterms:W3CDTF">2021-10-25T12:45:00Z</dcterms:created>
  <dcterms:modified xsi:type="dcterms:W3CDTF">2021-10-27T23:26:00Z</dcterms:modified>
</cp:coreProperties>
</file>