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BD412" w14:textId="1ACA7BE7" w:rsidR="00835E59" w:rsidRPr="003825A0" w:rsidRDefault="000B1B68" w:rsidP="00283AFD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bCs/>
          <w:sz w:val="28"/>
          <w:szCs w:val="28"/>
          <w:lang w:val="sr-Latn-RS"/>
        </w:rPr>
      </w:pPr>
      <w:r w:rsidRPr="003825A0">
        <w:rPr>
          <w:rFonts w:ascii="Tahoma" w:hAnsi="Tahoma" w:cs="Tahoma"/>
          <w:b/>
          <w:bCs/>
          <w:sz w:val="28"/>
          <w:szCs w:val="28"/>
          <w:lang w:val="sr-Latn-RS"/>
        </w:rPr>
        <w:t>UNIVERZITET</w:t>
      </w:r>
      <w:r w:rsidR="00835E59" w:rsidRPr="003825A0">
        <w:rPr>
          <w:rFonts w:ascii="Tahoma" w:hAnsi="Tahoma" w:cs="Tahoma"/>
          <w:b/>
          <w:bCs/>
          <w:sz w:val="28"/>
          <w:szCs w:val="28"/>
          <w:lang w:val="sr-Latn-RS"/>
        </w:rPr>
        <w:t xml:space="preserve"> </w:t>
      </w:r>
      <w:r w:rsidRPr="003825A0">
        <w:rPr>
          <w:rFonts w:ascii="Tahoma" w:hAnsi="Tahoma" w:cs="Tahoma"/>
          <w:b/>
          <w:bCs/>
          <w:sz w:val="28"/>
          <w:szCs w:val="28"/>
          <w:lang w:val="sr-Latn-RS"/>
        </w:rPr>
        <w:t>U</w:t>
      </w:r>
      <w:r w:rsidR="00835E59" w:rsidRPr="003825A0">
        <w:rPr>
          <w:rFonts w:ascii="Tahoma" w:hAnsi="Tahoma" w:cs="Tahoma"/>
          <w:b/>
          <w:bCs/>
          <w:sz w:val="28"/>
          <w:szCs w:val="28"/>
          <w:lang w:val="sr-Latn-RS"/>
        </w:rPr>
        <w:t xml:space="preserve"> </w:t>
      </w:r>
      <w:r w:rsidRPr="003825A0">
        <w:rPr>
          <w:rFonts w:ascii="Tahoma" w:hAnsi="Tahoma" w:cs="Tahoma"/>
          <w:b/>
          <w:bCs/>
          <w:sz w:val="28"/>
          <w:szCs w:val="28"/>
          <w:lang w:val="sr-Latn-RS"/>
        </w:rPr>
        <w:t>BEOGRADU</w:t>
      </w:r>
    </w:p>
    <w:p w14:paraId="59FBD413" w14:textId="0CD922A8" w:rsidR="00835E59" w:rsidRPr="003825A0" w:rsidRDefault="000B1B68" w:rsidP="00835E5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  <w:lang w:val="sr-Latn-RS"/>
        </w:rPr>
      </w:pPr>
      <w:r w:rsidRPr="003825A0">
        <w:rPr>
          <w:rFonts w:ascii="Tahoma" w:hAnsi="Tahoma" w:cs="Tahoma"/>
          <w:b/>
          <w:bCs/>
          <w:sz w:val="28"/>
          <w:szCs w:val="28"/>
          <w:lang w:val="sr-Latn-RS"/>
        </w:rPr>
        <w:t>FAKULTET</w:t>
      </w:r>
      <w:r w:rsidR="00835E59" w:rsidRPr="003825A0">
        <w:rPr>
          <w:rFonts w:ascii="Tahoma" w:hAnsi="Tahoma" w:cs="Tahoma"/>
          <w:b/>
          <w:bCs/>
          <w:sz w:val="28"/>
          <w:szCs w:val="28"/>
          <w:lang w:val="sr-Latn-RS"/>
        </w:rPr>
        <w:t xml:space="preserve"> </w:t>
      </w:r>
      <w:r w:rsidRPr="003825A0">
        <w:rPr>
          <w:rFonts w:ascii="Tahoma" w:hAnsi="Tahoma" w:cs="Tahoma"/>
          <w:b/>
          <w:bCs/>
          <w:sz w:val="28"/>
          <w:szCs w:val="28"/>
          <w:lang w:val="sr-Latn-RS"/>
        </w:rPr>
        <w:t>ORGANIZACIONIH</w:t>
      </w:r>
      <w:r w:rsidR="00835E59" w:rsidRPr="003825A0">
        <w:rPr>
          <w:rFonts w:ascii="Tahoma" w:hAnsi="Tahoma" w:cs="Tahoma"/>
          <w:b/>
          <w:bCs/>
          <w:sz w:val="28"/>
          <w:szCs w:val="28"/>
          <w:lang w:val="sr-Latn-RS"/>
        </w:rPr>
        <w:t xml:space="preserve"> </w:t>
      </w:r>
      <w:r w:rsidRPr="003825A0">
        <w:rPr>
          <w:rFonts w:ascii="Tahoma" w:hAnsi="Tahoma" w:cs="Tahoma"/>
          <w:b/>
          <w:bCs/>
          <w:sz w:val="28"/>
          <w:szCs w:val="28"/>
          <w:lang w:val="sr-Latn-RS"/>
        </w:rPr>
        <w:t>NAUKA</w:t>
      </w:r>
    </w:p>
    <w:p w14:paraId="59FBD414" w14:textId="77777777" w:rsidR="006313B3" w:rsidRPr="003825A0" w:rsidRDefault="006313B3" w:rsidP="00835E59">
      <w:pPr>
        <w:rPr>
          <w:rFonts w:ascii="Tahoma" w:hAnsi="Tahoma" w:cs="Tahoma"/>
          <w:lang w:val="sr-Latn-RS"/>
        </w:rPr>
      </w:pPr>
    </w:p>
    <w:p w14:paraId="59FBD415" w14:textId="77777777" w:rsidR="00835E59" w:rsidRPr="003825A0" w:rsidRDefault="00835E59" w:rsidP="00835E59">
      <w:pPr>
        <w:rPr>
          <w:rFonts w:ascii="Tahoma" w:hAnsi="Tahoma" w:cs="Tahoma"/>
          <w:lang w:val="sr-Latn-RS"/>
        </w:rPr>
      </w:pPr>
    </w:p>
    <w:p w14:paraId="59FBD416" w14:textId="77777777" w:rsidR="00835E59" w:rsidRPr="003825A0" w:rsidRDefault="00835E59" w:rsidP="00835E59">
      <w:pPr>
        <w:rPr>
          <w:rFonts w:ascii="Tahoma" w:hAnsi="Tahoma" w:cs="Tahoma"/>
          <w:lang w:val="sr-Latn-RS"/>
        </w:rPr>
      </w:pPr>
    </w:p>
    <w:p w14:paraId="59FBD417" w14:textId="77777777" w:rsidR="00D37910" w:rsidRPr="003825A0" w:rsidRDefault="00D37910" w:rsidP="00835E5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  <w:lang w:val="sr-Latn-RS"/>
        </w:rPr>
      </w:pPr>
    </w:p>
    <w:p w14:paraId="59FBD418" w14:textId="1B1D31BD" w:rsidR="00835E59" w:rsidRPr="003825A0" w:rsidRDefault="000B1B68" w:rsidP="00835E5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  <w:lang w:val="sr-Latn-RS"/>
        </w:rPr>
      </w:pPr>
      <w:r w:rsidRPr="003825A0">
        <w:rPr>
          <w:rFonts w:ascii="Tahoma" w:hAnsi="Tahoma" w:cs="Tahoma"/>
          <w:b/>
          <w:bCs/>
          <w:sz w:val="28"/>
          <w:szCs w:val="28"/>
          <w:lang w:val="sr-Latn-RS"/>
        </w:rPr>
        <w:t>ZAVRŠNI</w:t>
      </w:r>
      <w:r w:rsidR="00835E59" w:rsidRPr="003825A0">
        <w:rPr>
          <w:rFonts w:ascii="Tahoma" w:hAnsi="Tahoma" w:cs="Tahoma"/>
          <w:b/>
          <w:bCs/>
          <w:sz w:val="28"/>
          <w:szCs w:val="28"/>
          <w:lang w:val="sr-Latn-RS"/>
        </w:rPr>
        <w:t xml:space="preserve"> </w:t>
      </w:r>
      <w:r w:rsidRPr="003825A0">
        <w:rPr>
          <w:rFonts w:ascii="Tahoma" w:hAnsi="Tahoma" w:cs="Tahoma"/>
          <w:b/>
          <w:bCs/>
          <w:sz w:val="28"/>
          <w:szCs w:val="28"/>
          <w:lang w:val="sr-Latn-RS"/>
        </w:rPr>
        <w:t>RAD</w:t>
      </w:r>
    </w:p>
    <w:sdt>
      <w:sdtPr>
        <w:rPr>
          <w:rFonts w:ascii="Tahoma" w:hAnsi="Tahoma" w:cs="Tahoma"/>
          <w:b/>
          <w:bCs/>
          <w:sz w:val="40"/>
          <w:szCs w:val="40"/>
          <w:lang w:val="sr-Latn-RS"/>
        </w:rPr>
        <w:id w:val="797879146"/>
        <w:placeholder>
          <w:docPart w:val="DefaultPlaceholder_-1854013440"/>
        </w:placeholder>
        <w:text/>
      </w:sdtPr>
      <w:sdtEndPr/>
      <w:sdtContent>
        <w:p w14:paraId="59FBD419" w14:textId="576D8374" w:rsidR="00835E59" w:rsidRPr="003825A0" w:rsidRDefault="000B1B68" w:rsidP="00835E59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40"/>
              <w:szCs w:val="40"/>
              <w:lang w:val="sr-Latn-RS"/>
            </w:rPr>
          </w:pPr>
          <w:r w:rsidRPr="003825A0">
            <w:rPr>
              <w:rFonts w:ascii="Tahoma" w:hAnsi="Tahoma" w:cs="Tahoma"/>
              <w:b/>
              <w:bCs/>
              <w:sz w:val="40"/>
              <w:szCs w:val="40"/>
              <w:lang w:val="sr-Latn-RS"/>
            </w:rPr>
            <w:t>Naslov</w:t>
          </w:r>
          <w:r w:rsidR="00444577" w:rsidRPr="003825A0">
            <w:rPr>
              <w:rFonts w:ascii="Tahoma" w:hAnsi="Tahoma" w:cs="Tahoma"/>
              <w:b/>
              <w:bCs/>
              <w:sz w:val="40"/>
              <w:szCs w:val="40"/>
              <w:lang w:val="sr-Latn-RS"/>
            </w:rPr>
            <w:t xml:space="preserve"> </w:t>
          </w:r>
          <w:r w:rsidRPr="003825A0">
            <w:rPr>
              <w:rFonts w:ascii="Tahoma" w:hAnsi="Tahoma" w:cs="Tahoma"/>
              <w:b/>
              <w:bCs/>
              <w:sz w:val="40"/>
              <w:szCs w:val="40"/>
              <w:lang w:val="sr-Latn-RS"/>
            </w:rPr>
            <w:t>završnog</w:t>
          </w:r>
          <w:r w:rsidR="00444577" w:rsidRPr="003825A0">
            <w:rPr>
              <w:rFonts w:ascii="Tahoma" w:hAnsi="Tahoma" w:cs="Tahoma"/>
              <w:b/>
              <w:bCs/>
              <w:sz w:val="40"/>
              <w:szCs w:val="40"/>
              <w:lang w:val="sr-Latn-RS"/>
            </w:rPr>
            <w:t xml:space="preserve"> </w:t>
          </w:r>
          <w:r w:rsidRPr="003825A0">
            <w:rPr>
              <w:rFonts w:ascii="Tahoma" w:hAnsi="Tahoma" w:cs="Tahoma"/>
              <w:b/>
              <w:bCs/>
              <w:sz w:val="40"/>
              <w:szCs w:val="40"/>
              <w:lang w:val="sr-Latn-RS"/>
            </w:rPr>
            <w:t>rada</w:t>
          </w:r>
        </w:p>
      </w:sdtContent>
    </w:sdt>
    <w:tbl>
      <w:tblPr>
        <w:tblStyle w:val="TableGrid"/>
        <w:tblpPr w:leftFromText="181" w:rightFromText="181" w:vertAnchor="page" w:horzAnchor="margin" w:tblpXSpec="center" w:tblpY="10303"/>
        <w:tblOverlap w:val="never"/>
        <w:tblW w:w="555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7"/>
        <w:gridCol w:w="4785"/>
      </w:tblGrid>
      <w:tr w:rsidR="0048761F" w:rsidRPr="003825A0" w14:paraId="59FBD420" w14:textId="77777777" w:rsidTr="00854271">
        <w:trPr>
          <w:trHeight w:hRule="exact" w:val="680"/>
        </w:trPr>
        <w:tc>
          <w:tcPr>
            <w:tcW w:w="2671" w:type="pct"/>
          </w:tcPr>
          <w:p w14:paraId="59FBD41E" w14:textId="0FD9D8C2" w:rsidR="0048761F" w:rsidRPr="003825A0" w:rsidRDefault="000B1B68" w:rsidP="00854271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  <w:lang w:val="sr-Latn-RS"/>
              </w:rPr>
            </w:pPr>
            <w:r w:rsidRPr="003825A0">
              <w:rPr>
                <w:rFonts w:ascii="Tahoma" w:hAnsi="Tahoma" w:cs="Tahoma"/>
                <w:b/>
                <w:bCs/>
                <w:sz w:val="28"/>
                <w:szCs w:val="28"/>
                <w:lang w:val="sr-Latn-RS"/>
              </w:rPr>
              <w:t>Mentor</w:t>
            </w:r>
            <w:r w:rsidR="0048761F" w:rsidRPr="003825A0">
              <w:rPr>
                <w:rFonts w:ascii="Tahoma" w:hAnsi="Tahoma" w:cs="Tahoma"/>
                <w:b/>
                <w:bCs/>
                <w:sz w:val="28"/>
                <w:szCs w:val="28"/>
                <w:lang w:val="sr-Latn-RS"/>
              </w:rPr>
              <w:t xml:space="preserve">                                     </w:t>
            </w:r>
          </w:p>
        </w:tc>
        <w:tc>
          <w:tcPr>
            <w:tcW w:w="2329" w:type="pct"/>
          </w:tcPr>
          <w:p w14:paraId="59FBD41F" w14:textId="0509C289" w:rsidR="0048761F" w:rsidRPr="003825A0" w:rsidRDefault="000B1B68" w:rsidP="00854271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  <w:lang w:val="sr-Latn-RS"/>
              </w:rPr>
            </w:pPr>
            <w:r w:rsidRPr="003825A0">
              <w:rPr>
                <w:rFonts w:ascii="Tahoma" w:hAnsi="Tahoma" w:cs="Tahoma"/>
                <w:b/>
                <w:bCs/>
                <w:sz w:val="28"/>
                <w:szCs w:val="28"/>
                <w:lang w:val="sr-Latn-RS"/>
              </w:rPr>
              <w:t>Student</w:t>
            </w:r>
          </w:p>
        </w:tc>
      </w:tr>
      <w:tr w:rsidR="0048761F" w:rsidRPr="003825A0" w14:paraId="59FBD425" w14:textId="77777777" w:rsidTr="00854271">
        <w:trPr>
          <w:trHeight w:hRule="exact" w:val="1361"/>
        </w:trPr>
        <w:tc>
          <w:tcPr>
            <w:tcW w:w="2671" w:type="pct"/>
          </w:tcPr>
          <w:p w14:paraId="59FBD421" w14:textId="65C0C912" w:rsidR="00906729" w:rsidRPr="003825A0" w:rsidRDefault="00D56FD4" w:rsidP="00854271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/>
                <w:bCs/>
                <w:sz w:val="28"/>
                <w:szCs w:val="28"/>
                <w:lang w:val="sr-Latn-RS"/>
              </w:rPr>
            </w:pPr>
            <w:sdt>
              <w:sdtPr>
                <w:rPr>
                  <w:rFonts w:ascii="Tahoma" w:hAnsi="Tahoma" w:cs="Tahoma"/>
                  <w:b/>
                  <w:bCs/>
                  <w:sz w:val="28"/>
                  <w:szCs w:val="28"/>
                  <w:lang w:val="sr-Latn-RS"/>
                </w:rPr>
                <w:id w:val="-824349822"/>
                <w:placeholder>
                  <w:docPart w:val="C12ACCE58A0A4DDD98FCE8CF8674FDCD"/>
                </w:placeholder>
                <w:text/>
              </w:sdtPr>
              <w:sdtEndPr/>
              <w:sdtContent>
                <w:r w:rsidR="000B1B68" w:rsidRPr="003825A0">
                  <w:rPr>
                    <w:rFonts w:ascii="Tahoma" w:hAnsi="Tahoma" w:cs="Tahoma"/>
                    <w:b/>
                    <w:bCs/>
                    <w:sz w:val="28"/>
                    <w:szCs w:val="28"/>
                    <w:lang w:val="sr-Latn-RS"/>
                  </w:rPr>
                  <w:t>Dr</w:t>
                </w:r>
                <w:r w:rsidR="0048761F" w:rsidRPr="003825A0">
                  <w:rPr>
                    <w:rFonts w:ascii="Tahoma" w:hAnsi="Tahoma" w:cs="Tahoma"/>
                    <w:b/>
                    <w:bCs/>
                    <w:sz w:val="28"/>
                    <w:szCs w:val="28"/>
                    <w:lang w:val="sr-Latn-RS"/>
                  </w:rPr>
                  <w:t xml:space="preserve"> </w:t>
                </w:r>
                <w:r w:rsidR="000B1B68" w:rsidRPr="003825A0">
                  <w:rPr>
                    <w:rFonts w:ascii="Tahoma" w:hAnsi="Tahoma" w:cs="Tahoma"/>
                    <w:b/>
                    <w:bCs/>
                    <w:sz w:val="28"/>
                    <w:szCs w:val="28"/>
                    <w:lang w:val="sr-Latn-RS"/>
                  </w:rPr>
                  <w:t>ime</w:t>
                </w:r>
                <w:r w:rsidR="0048761F" w:rsidRPr="003825A0">
                  <w:rPr>
                    <w:rFonts w:ascii="Tahoma" w:hAnsi="Tahoma" w:cs="Tahoma"/>
                    <w:b/>
                    <w:bCs/>
                    <w:sz w:val="28"/>
                    <w:szCs w:val="28"/>
                    <w:lang w:val="sr-Latn-RS"/>
                  </w:rPr>
                  <w:t xml:space="preserve"> </w:t>
                </w:r>
                <w:r w:rsidR="000B1B68" w:rsidRPr="003825A0">
                  <w:rPr>
                    <w:rFonts w:ascii="Tahoma" w:hAnsi="Tahoma" w:cs="Tahoma"/>
                    <w:b/>
                    <w:bCs/>
                    <w:sz w:val="28"/>
                    <w:szCs w:val="28"/>
                    <w:lang w:val="sr-Latn-RS"/>
                  </w:rPr>
                  <w:t>i</w:t>
                </w:r>
                <w:r w:rsidR="0048761F" w:rsidRPr="003825A0">
                  <w:rPr>
                    <w:rFonts w:ascii="Tahoma" w:hAnsi="Tahoma" w:cs="Tahoma"/>
                    <w:b/>
                    <w:bCs/>
                    <w:sz w:val="28"/>
                    <w:szCs w:val="28"/>
                    <w:lang w:val="sr-Latn-RS"/>
                  </w:rPr>
                  <w:t xml:space="preserve"> </w:t>
                </w:r>
                <w:r w:rsidR="000B1B68" w:rsidRPr="003825A0">
                  <w:rPr>
                    <w:rFonts w:ascii="Tahoma" w:hAnsi="Tahoma" w:cs="Tahoma"/>
                    <w:b/>
                    <w:bCs/>
                    <w:sz w:val="28"/>
                    <w:szCs w:val="28"/>
                    <w:lang w:val="sr-Latn-RS"/>
                  </w:rPr>
                  <w:t>prezime</w:t>
                </w:r>
              </w:sdtContent>
            </w:sdt>
            <w:r w:rsidR="00906729" w:rsidRPr="003825A0">
              <w:rPr>
                <w:rFonts w:ascii="Tahoma" w:hAnsi="Tahoma" w:cs="Tahoma"/>
                <w:b/>
                <w:bCs/>
                <w:sz w:val="28"/>
                <w:szCs w:val="28"/>
                <w:lang w:val="sr-Latn-RS"/>
              </w:rPr>
              <w:t>,</w:t>
            </w:r>
          </w:p>
          <w:p w14:paraId="59FBD422" w14:textId="77777777" w:rsidR="0048761F" w:rsidRPr="003825A0" w:rsidRDefault="0048761F" w:rsidP="00854271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/>
                <w:bCs/>
                <w:sz w:val="28"/>
                <w:szCs w:val="28"/>
                <w:lang w:val="sr-Latn-RS"/>
              </w:rPr>
            </w:pPr>
            <w:r w:rsidRPr="003825A0">
              <w:rPr>
                <w:rFonts w:ascii="Tahoma" w:hAnsi="Tahoma" w:cs="Tahoma"/>
                <w:b/>
                <w:bCs/>
                <w:sz w:val="28"/>
                <w:szCs w:val="28"/>
                <w:lang w:val="sr-Latn-RS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bCs/>
                  <w:sz w:val="28"/>
                  <w:szCs w:val="28"/>
                  <w:lang w:val="sr-Latn-RS"/>
                </w:rPr>
                <w:alias w:val="Одабрати звање ментора"/>
                <w:tag w:val="Одабрати звање ментора"/>
                <w:id w:val="899329696"/>
                <w:placeholder>
                  <w:docPart w:val="A00497EA32194DF58C3ADCC6C6CF2656"/>
                </w:placeholder>
                <w:showingPlcHdr/>
                <w:dropDownList>
                  <w:listItem w:displayText="Редовни професор" w:value="Редовни професор"/>
                  <w:listItem w:displayText="Ванредни професор" w:value="Ванредни професор"/>
                  <w:listItem w:displayText="Доцент" w:value="Доцент"/>
                </w:dropDownList>
              </w:sdtPr>
              <w:sdtEndPr/>
              <w:sdtContent>
                <w:r w:rsidR="00DB2D13" w:rsidRPr="003825A0">
                  <w:rPr>
                    <w:rStyle w:val="PlaceholderText"/>
                    <w:rFonts w:eastAsiaTheme="minorHAnsi"/>
                    <w:lang w:val="sr-Latn-RS"/>
                  </w:rPr>
                  <w:t>Choose an item.</w:t>
                </w:r>
              </w:sdtContent>
            </w:sdt>
          </w:p>
        </w:tc>
        <w:tc>
          <w:tcPr>
            <w:tcW w:w="2329" w:type="pct"/>
          </w:tcPr>
          <w:p w14:paraId="59FBD423" w14:textId="72F3C68C" w:rsidR="0048761F" w:rsidRPr="003825A0" w:rsidRDefault="00D56FD4" w:rsidP="00854271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  <w:lang w:val="sr-Latn-RS"/>
              </w:rPr>
            </w:pPr>
            <w:sdt>
              <w:sdtPr>
                <w:rPr>
                  <w:rFonts w:ascii="Tahoma" w:hAnsi="Tahoma" w:cs="Tahoma"/>
                  <w:b/>
                  <w:bCs/>
                  <w:color w:val="808080"/>
                  <w:sz w:val="28"/>
                  <w:szCs w:val="28"/>
                  <w:lang w:val="sr-Latn-RS"/>
                </w:rPr>
                <w:id w:val="409198475"/>
                <w:placeholder>
                  <w:docPart w:val="C3FC2F0FD00549C2B41EC133C3DC9191"/>
                </w:placeholder>
                <w:text/>
              </w:sdtPr>
              <w:sdtEndPr/>
              <w:sdtContent>
                <w:r w:rsidR="000B1B68" w:rsidRPr="003825A0">
                  <w:rPr>
                    <w:rFonts w:ascii="Tahoma" w:hAnsi="Tahoma" w:cs="Tahoma"/>
                    <w:b/>
                    <w:bCs/>
                    <w:color w:val="808080"/>
                    <w:sz w:val="28"/>
                    <w:szCs w:val="28"/>
                    <w:lang w:val="sr-Latn-RS"/>
                  </w:rPr>
                  <w:t>Ime</w:t>
                </w:r>
                <w:r w:rsidR="0048761F" w:rsidRPr="003825A0">
                  <w:rPr>
                    <w:rFonts w:ascii="Tahoma" w:hAnsi="Tahoma" w:cs="Tahoma"/>
                    <w:b/>
                    <w:bCs/>
                    <w:color w:val="808080"/>
                    <w:sz w:val="28"/>
                    <w:szCs w:val="28"/>
                    <w:lang w:val="sr-Latn-RS"/>
                  </w:rPr>
                  <w:t xml:space="preserve">, </w:t>
                </w:r>
                <w:r w:rsidR="000B1B68" w:rsidRPr="003825A0">
                  <w:rPr>
                    <w:rFonts w:ascii="Tahoma" w:hAnsi="Tahoma" w:cs="Tahoma"/>
                    <w:b/>
                    <w:bCs/>
                    <w:color w:val="808080"/>
                    <w:sz w:val="28"/>
                    <w:szCs w:val="28"/>
                    <w:lang w:val="sr-Latn-RS"/>
                  </w:rPr>
                  <w:t>prezime</w:t>
                </w:r>
                <w:r w:rsidR="0048761F" w:rsidRPr="003825A0">
                  <w:rPr>
                    <w:rFonts w:ascii="Tahoma" w:hAnsi="Tahoma" w:cs="Tahoma"/>
                    <w:b/>
                    <w:bCs/>
                    <w:color w:val="808080"/>
                    <w:sz w:val="28"/>
                    <w:szCs w:val="28"/>
                    <w:lang w:val="sr-Latn-RS"/>
                  </w:rPr>
                  <w:t xml:space="preserve"> </w:t>
                </w:r>
                <w:r w:rsidR="000B1B68" w:rsidRPr="003825A0">
                  <w:rPr>
                    <w:rFonts w:ascii="Tahoma" w:hAnsi="Tahoma" w:cs="Tahoma"/>
                    <w:b/>
                    <w:bCs/>
                    <w:color w:val="808080"/>
                    <w:sz w:val="28"/>
                    <w:szCs w:val="28"/>
                    <w:lang w:val="sr-Latn-RS"/>
                  </w:rPr>
                  <w:t>i</w:t>
                </w:r>
                <w:r w:rsidR="0048761F" w:rsidRPr="003825A0">
                  <w:rPr>
                    <w:rFonts w:ascii="Tahoma" w:hAnsi="Tahoma" w:cs="Tahoma"/>
                    <w:b/>
                    <w:bCs/>
                    <w:color w:val="808080"/>
                    <w:sz w:val="28"/>
                    <w:szCs w:val="28"/>
                    <w:lang w:val="sr-Latn-RS"/>
                  </w:rPr>
                  <w:t xml:space="preserve"> </w:t>
                </w:r>
                <w:r w:rsidR="000B1B68" w:rsidRPr="003825A0">
                  <w:rPr>
                    <w:rFonts w:ascii="Tahoma" w:hAnsi="Tahoma" w:cs="Tahoma"/>
                    <w:b/>
                    <w:bCs/>
                    <w:color w:val="808080"/>
                    <w:sz w:val="28"/>
                    <w:szCs w:val="28"/>
                    <w:lang w:val="sr-Latn-RS"/>
                  </w:rPr>
                  <w:t>br</w:t>
                </w:r>
                <w:r w:rsidR="0048761F" w:rsidRPr="003825A0">
                  <w:rPr>
                    <w:rFonts w:ascii="Tahoma" w:hAnsi="Tahoma" w:cs="Tahoma"/>
                    <w:b/>
                    <w:bCs/>
                    <w:color w:val="808080"/>
                    <w:sz w:val="28"/>
                    <w:szCs w:val="28"/>
                    <w:lang w:val="sr-Latn-RS"/>
                  </w:rPr>
                  <w:t xml:space="preserve">. </w:t>
                </w:r>
                <w:r w:rsidR="000B1B68" w:rsidRPr="003825A0">
                  <w:rPr>
                    <w:rFonts w:ascii="Tahoma" w:hAnsi="Tahoma" w:cs="Tahoma"/>
                    <w:b/>
                    <w:bCs/>
                    <w:color w:val="808080"/>
                    <w:sz w:val="28"/>
                    <w:szCs w:val="28"/>
                    <w:lang w:val="sr-Latn-RS"/>
                  </w:rPr>
                  <w:t>indeksa</w:t>
                </w:r>
              </w:sdtContent>
            </w:sdt>
            <w:r w:rsidR="0048761F" w:rsidRPr="003825A0">
              <w:rPr>
                <w:rFonts w:ascii="Tahoma" w:hAnsi="Tahoma" w:cs="Tahoma"/>
                <w:b/>
                <w:bCs/>
                <w:sz w:val="28"/>
                <w:szCs w:val="28"/>
                <w:lang w:val="sr-Latn-RS"/>
              </w:rPr>
              <w:t xml:space="preserve"> </w:t>
            </w:r>
          </w:p>
          <w:p w14:paraId="59FBD424" w14:textId="77777777" w:rsidR="0048761F" w:rsidRPr="003825A0" w:rsidRDefault="0048761F" w:rsidP="00854271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  <w:lang w:val="sr-Latn-RS"/>
              </w:rPr>
            </w:pPr>
          </w:p>
        </w:tc>
      </w:tr>
      <w:tr w:rsidR="0048761F" w:rsidRPr="003825A0" w14:paraId="59FBD428" w14:textId="77777777" w:rsidTr="00854271">
        <w:trPr>
          <w:trHeight w:hRule="exact" w:val="680"/>
        </w:trPr>
        <w:tc>
          <w:tcPr>
            <w:tcW w:w="2671" w:type="pct"/>
          </w:tcPr>
          <w:p w14:paraId="59FBD426" w14:textId="77777777" w:rsidR="0048761F" w:rsidRPr="003825A0" w:rsidRDefault="0048761F" w:rsidP="00854271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  <w:lang w:val="sr-Latn-RS"/>
              </w:rPr>
            </w:pPr>
          </w:p>
        </w:tc>
        <w:tc>
          <w:tcPr>
            <w:tcW w:w="2329" w:type="pct"/>
          </w:tcPr>
          <w:p w14:paraId="59FBD427" w14:textId="77777777" w:rsidR="0048761F" w:rsidRPr="003825A0" w:rsidRDefault="0048761F" w:rsidP="00854271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  <w:lang w:val="sr-Latn-RS"/>
              </w:rPr>
            </w:pPr>
          </w:p>
        </w:tc>
      </w:tr>
      <w:tr w:rsidR="0048761F" w:rsidRPr="003825A0" w14:paraId="59FBD42B" w14:textId="77777777" w:rsidTr="00854271">
        <w:trPr>
          <w:trHeight w:hRule="exact" w:val="680"/>
        </w:trPr>
        <w:tc>
          <w:tcPr>
            <w:tcW w:w="2671" w:type="pct"/>
          </w:tcPr>
          <w:p w14:paraId="59FBD429" w14:textId="77777777" w:rsidR="0048761F" w:rsidRPr="003825A0" w:rsidRDefault="0048761F" w:rsidP="00854271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  <w:lang w:val="sr-Latn-RS"/>
              </w:rPr>
            </w:pPr>
          </w:p>
        </w:tc>
        <w:tc>
          <w:tcPr>
            <w:tcW w:w="2329" w:type="pct"/>
          </w:tcPr>
          <w:p w14:paraId="59FBD42A" w14:textId="77777777" w:rsidR="0048761F" w:rsidRPr="003825A0" w:rsidRDefault="0048761F" w:rsidP="00854271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  <w:lang w:val="sr-Latn-RS"/>
              </w:rPr>
            </w:pPr>
          </w:p>
        </w:tc>
      </w:tr>
      <w:tr w:rsidR="0048761F" w:rsidRPr="003825A0" w14:paraId="59FBD42E" w14:textId="77777777" w:rsidTr="00854271">
        <w:trPr>
          <w:trHeight w:hRule="exact" w:val="680"/>
        </w:trPr>
        <w:tc>
          <w:tcPr>
            <w:tcW w:w="2671" w:type="pct"/>
          </w:tcPr>
          <w:p w14:paraId="59FBD42C" w14:textId="77777777" w:rsidR="0048761F" w:rsidRPr="003825A0" w:rsidRDefault="0048761F" w:rsidP="00854271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  <w:lang w:val="sr-Latn-RS"/>
              </w:rPr>
            </w:pPr>
          </w:p>
        </w:tc>
        <w:tc>
          <w:tcPr>
            <w:tcW w:w="2329" w:type="pct"/>
          </w:tcPr>
          <w:p w14:paraId="59FBD42D" w14:textId="77777777" w:rsidR="0048761F" w:rsidRPr="003825A0" w:rsidRDefault="0048761F" w:rsidP="00854271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  <w:lang w:val="sr-Latn-RS"/>
              </w:rPr>
            </w:pPr>
          </w:p>
        </w:tc>
      </w:tr>
      <w:tr w:rsidR="001E315C" w:rsidRPr="003825A0" w14:paraId="59FBD430" w14:textId="77777777" w:rsidTr="00854271">
        <w:trPr>
          <w:trHeight w:hRule="exact" w:val="680"/>
        </w:trPr>
        <w:tc>
          <w:tcPr>
            <w:tcW w:w="5000" w:type="pct"/>
            <w:gridSpan w:val="2"/>
          </w:tcPr>
          <w:p w14:paraId="59FBD42F" w14:textId="5A495FA7" w:rsidR="001E315C" w:rsidRPr="003825A0" w:rsidRDefault="000B1B68" w:rsidP="00854271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sr-Latn-RS"/>
              </w:rPr>
            </w:pPr>
            <w:r w:rsidRPr="003825A0">
              <w:rPr>
                <w:rFonts w:ascii="Tahoma" w:eastAsia="Calibri" w:hAnsi="Tahoma" w:cs="Tahoma"/>
                <w:b/>
                <w:bCs/>
                <w:sz w:val="28"/>
                <w:szCs w:val="28"/>
                <w:lang w:val="sr-Latn-RS"/>
              </w:rPr>
              <w:t>Beograd</w:t>
            </w:r>
            <w:r w:rsidR="001E315C" w:rsidRPr="003825A0">
              <w:rPr>
                <w:rFonts w:ascii="Tahoma" w:eastAsia="Calibri" w:hAnsi="Tahoma" w:cs="Tahoma"/>
                <w:b/>
                <w:bCs/>
                <w:sz w:val="28"/>
                <w:szCs w:val="28"/>
                <w:lang w:val="sr-Latn-RS"/>
              </w:rPr>
              <w:t xml:space="preserve">, </w:t>
            </w:r>
            <w:sdt>
              <w:sdtPr>
                <w:rPr>
                  <w:rFonts w:ascii="Tahoma" w:eastAsia="Calibri" w:hAnsi="Tahoma" w:cs="Tahoma"/>
                  <w:b/>
                  <w:bCs/>
                  <w:sz w:val="28"/>
                  <w:szCs w:val="28"/>
                  <w:lang w:val="sr-Latn-RS"/>
                </w:rPr>
                <w:id w:val="1942485058"/>
                <w:placeholder>
                  <w:docPart w:val="8568BEDAA942475D9E60309FD2B391E6"/>
                </w:placeholder>
                <w:text/>
              </w:sdtPr>
              <w:sdtEndPr/>
              <w:sdtContent>
                <w:r w:rsidR="001E315C" w:rsidRPr="003825A0">
                  <w:rPr>
                    <w:rFonts w:ascii="Tahoma" w:eastAsia="Calibri" w:hAnsi="Tahoma" w:cs="Tahoma"/>
                    <w:b/>
                    <w:bCs/>
                    <w:sz w:val="28"/>
                    <w:szCs w:val="28"/>
                    <w:lang w:val="sr-Latn-RS"/>
                  </w:rPr>
                  <w:t>2021</w:t>
                </w:r>
              </w:sdtContent>
            </w:sdt>
            <w:r w:rsidR="001E315C" w:rsidRPr="003825A0">
              <w:rPr>
                <w:rFonts w:ascii="Tahoma" w:eastAsia="Calibri" w:hAnsi="Tahoma" w:cs="Tahoma"/>
                <w:b/>
                <w:bCs/>
                <w:sz w:val="28"/>
                <w:szCs w:val="28"/>
                <w:lang w:val="sr-Latn-RS"/>
              </w:rPr>
              <w:t xml:space="preserve">. </w:t>
            </w:r>
            <w:r w:rsidRPr="003825A0">
              <w:rPr>
                <w:rFonts w:ascii="Tahoma" w:eastAsia="Calibri" w:hAnsi="Tahoma" w:cs="Tahoma"/>
                <w:b/>
                <w:bCs/>
                <w:sz w:val="28"/>
                <w:szCs w:val="28"/>
                <w:lang w:val="sr-Latn-RS"/>
              </w:rPr>
              <w:t>godin</w:t>
            </w:r>
            <w:r w:rsidR="001E315C" w:rsidRPr="003825A0">
              <w:rPr>
                <w:rFonts w:ascii="Tahoma" w:eastAsia="Calibri" w:hAnsi="Tahoma" w:cs="Tahoma"/>
                <w:b/>
                <w:bCs/>
                <w:sz w:val="28"/>
                <w:szCs w:val="28"/>
                <w:lang w:val="sr-Latn-RS"/>
              </w:rPr>
              <w:t>e</w:t>
            </w:r>
          </w:p>
        </w:tc>
      </w:tr>
    </w:tbl>
    <w:p w14:paraId="59FBD431" w14:textId="77777777" w:rsidR="00835E59" w:rsidRPr="003825A0" w:rsidRDefault="00835E59" w:rsidP="00835E59">
      <w:pPr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sr-Latn-RS"/>
        </w:rPr>
      </w:pPr>
    </w:p>
    <w:p w14:paraId="59FBD432" w14:textId="77777777" w:rsidR="00835E59" w:rsidRPr="003825A0" w:rsidRDefault="00835E59" w:rsidP="00835E59">
      <w:pPr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sr-Latn-RS"/>
        </w:rPr>
      </w:pPr>
    </w:p>
    <w:p w14:paraId="59FBD433" w14:textId="77777777" w:rsidR="00835E59" w:rsidRPr="003825A0" w:rsidRDefault="00835E59" w:rsidP="00835E59">
      <w:pPr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sr-Latn-RS"/>
        </w:rPr>
      </w:pPr>
    </w:p>
    <w:p w14:paraId="59FBD434" w14:textId="77777777" w:rsidR="00100F01" w:rsidRPr="003825A0" w:rsidRDefault="00100F01" w:rsidP="005A4A92">
      <w:pPr>
        <w:jc w:val="right"/>
        <w:rPr>
          <w:rFonts w:eastAsia="Calibri"/>
          <w:i/>
          <w:iCs/>
          <w:lang w:val="sr-Latn-RS"/>
        </w:rPr>
      </w:pPr>
    </w:p>
    <w:p w14:paraId="59FBD435" w14:textId="77777777" w:rsidR="00100F01" w:rsidRPr="003825A0" w:rsidRDefault="00100F01" w:rsidP="005A4A92">
      <w:pPr>
        <w:jc w:val="right"/>
        <w:rPr>
          <w:rFonts w:eastAsia="Calibri"/>
          <w:i/>
          <w:iCs/>
          <w:lang w:val="sr-Latn-RS"/>
        </w:rPr>
      </w:pPr>
    </w:p>
    <w:sdt>
      <w:sdtPr>
        <w:rPr>
          <w:rFonts w:eastAsia="Calibri"/>
          <w:i/>
          <w:iCs/>
          <w:lang w:val="sr-Latn-RS"/>
        </w:rPr>
        <w:id w:val="2003541176"/>
        <w:placeholder>
          <w:docPart w:val="DefaultPlaceholder_-1854013440"/>
        </w:placeholder>
      </w:sdtPr>
      <w:sdtEndPr/>
      <w:sdtContent>
        <w:p w14:paraId="59FBD436" w14:textId="5448BE22" w:rsidR="005A4A92" w:rsidRPr="003825A0" w:rsidRDefault="000B1B68" w:rsidP="005A4A92">
          <w:pPr>
            <w:jc w:val="right"/>
            <w:rPr>
              <w:rFonts w:eastAsia="Calibri"/>
              <w:i/>
              <w:iCs/>
              <w:lang w:val="sr-Latn-RS"/>
            </w:rPr>
          </w:pPr>
          <w:r w:rsidRPr="003825A0">
            <w:rPr>
              <w:rFonts w:eastAsia="Calibri"/>
              <w:i/>
              <w:iCs/>
              <w:lang w:val="sr-Latn-RS"/>
            </w:rPr>
            <w:t>Posveta</w:t>
          </w:r>
          <w:r w:rsidR="005A4A92" w:rsidRPr="003825A0">
            <w:rPr>
              <w:rFonts w:eastAsia="Calibri"/>
              <w:i/>
              <w:iCs/>
              <w:lang w:val="sr-Latn-RS"/>
            </w:rPr>
            <w:t xml:space="preserve"> </w:t>
          </w:r>
          <w:r w:rsidR="00A52A86" w:rsidRPr="003825A0">
            <w:rPr>
              <w:rFonts w:eastAsia="Calibri"/>
              <w:i/>
              <w:iCs/>
              <w:lang w:val="sr-Latn-RS"/>
            </w:rPr>
            <w:t>(</w:t>
          </w:r>
          <w:r w:rsidRPr="003825A0">
            <w:rPr>
              <w:rFonts w:eastAsia="Calibri"/>
              <w:i/>
              <w:iCs/>
              <w:lang w:val="sr-Latn-RS"/>
            </w:rPr>
            <w:t>po</w:t>
          </w:r>
          <w:r w:rsidR="005A4A92" w:rsidRPr="003825A0">
            <w:rPr>
              <w:rFonts w:eastAsia="Calibri"/>
              <w:i/>
              <w:iCs/>
              <w:lang w:val="sr-Latn-RS"/>
            </w:rPr>
            <w:t xml:space="preserve"> </w:t>
          </w:r>
          <w:r w:rsidRPr="003825A0">
            <w:rPr>
              <w:rFonts w:eastAsia="Calibri"/>
              <w:i/>
              <w:iCs/>
              <w:lang w:val="sr-Latn-RS"/>
            </w:rPr>
            <w:t>izboru</w:t>
          </w:r>
          <w:r w:rsidR="00A52A86" w:rsidRPr="003825A0">
            <w:rPr>
              <w:rFonts w:eastAsia="Calibri"/>
              <w:i/>
              <w:iCs/>
              <w:lang w:val="sr-Latn-RS"/>
            </w:rPr>
            <w:t>)</w:t>
          </w:r>
        </w:p>
      </w:sdtContent>
    </w:sdt>
    <w:p w14:paraId="59FBD437" w14:textId="77777777" w:rsidR="005A4A92" w:rsidRPr="003825A0" w:rsidRDefault="005A4A92" w:rsidP="004D3E2D">
      <w:pPr>
        <w:rPr>
          <w:rFonts w:ascii="Tahoma" w:eastAsia="Calibri" w:hAnsi="Tahoma" w:cs="Tahoma"/>
          <w:b/>
          <w:bCs/>
          <w:sz w:val="28"/>
          <w:szCs w:val="24"/>
          <w:lang w:val="sr-Latn-RS"/>
        </w:rPr>
      </w:pPr>
    </w:p>
    <w:p w14:paraId="59FBD438" w14:textId="77777777" w:rsidR="005A4A92" w:rsidRPr="003825A0" w:rsidRDefault="005A4A92" w:rsidP="004D3E2D">
      <w:pPr>
        <w:rPr>
          <w:rFonts w:ascii="Tahoma" w:eastAsia="Calibri" w:hAnsi="Tahoma" w:cs="Tahoma"/>
          <w:b/>
          <w:bCs/>
          <w:sz w:val="28"/>
          <w:szCs w:val="24"/>
          <w:lang w:val="sr-Latn-RS"/>
        </w:rPr>
        <w:sectPr w:rsidR="005A4A92" w:rsidRPr="003825A0" w:rsidSect="00E23F10">
          <w:footerReference w:type="default" r:id="rId8"/>
          <w:pgSz w:w="11906" w:h="16838" w:code="9"/>
          <w:pgMar w:top="1440" w:right="1440" w:bottom="851" w:left="1440" w:header="708" w:footer="708" w:gutter="0"/>
          <w:cols w:space="708"/>
          <w:titlePg/>
          <w:docGrid w:linePitch="360"/>
        </w:sectPr>
      </w:pPr>
    </w:p>
    <w:p w14:paraId="59FBD439" w14:textId="1B1E85EC" w:rsidR="00826503" w:rsidRPr="003825A0" w:rsidRDefault="000B1B68" w:rsidP="004D3E2D">
      <w:pPr>
        <w:rPr>
          <w:rFonts w:ascii="Tahoma" w:eastAsia="Calibri" w:hAnsi="Tahoma" w:cs="Tahoma"/>
          <w:b/>
          <w:bCs/>
          <w:sz w:val="28"/>
          <w:szCs w:val="24"/>
          <w:lang w:val="sr-Latn-RS"/>
        </w:rPr>
      </w:pPr>
      <w:r w:rsidRPr="003825A0">
        <w:rPr>
          <w:rFonts w:ascii="Tahoma" w:eastAsia="Calibri" w:hAnsi="Tahoma" w:cs="Tahoma"/>
          <w:b/>
          <w:bCs/>
          <w:sz w:val="28"/>
          <w:szCs w:val="24"/>
          <w:lang w:val="sr-Latn-RS"/>
        </w:rPr>
        <w:lastRenderedPageBreak/>
        <w:t>APSTRAKT</w:t>
      </w:r>
    </w:p>
    <w:sdt>
      <w:sdtPr>
        <w:rPr>
          <w:rFonts w:eastAsia="Calibri"/>
          <w:lang w:val="sr-Latn-RS"/>
        </w:rPr>
        <w:id w:val="1707055620"/>
        <w:placeholder>
          <w:docPart w:val="DefaultPlaceholder_-1854013440"/>
        </w:placeholder>
        <w:text/>
      </w:sdtPr>
      <w:sdtEndPr/>
      <w:sdtContent>
        <w:p w14:paraId="59FBD43A" w14:textId="3A942A98" w:rsidR="00AF2E14" w:rsidRPr="003825A0" w:rsidRDefault="000B1B68" w:rsidP="004D3E2D">
          <w:pPr>
            <w:rPr>
              <w:rFonts w:eastAsia="Calibri"/>
              <w:lang w:val="sr-Latn-RS"/>
            </w:rPr>
          </w:pPr>
          <w:r w:rsidRPr="003825A0">
            <w:rPr>
              <w:rFonts w:eastAsia="Calibri"/>
              <w:lang w:val="sr-Latn-RS"/>
            </w:rPr>
            <w:t>Apstrakt</w:t>
          </w:r>
          <w:r w:rsidR="00E76838" w:rsidRPr="003825A0">
            <w:rPr>
              <w:rFonts w:eastAsia="Calibri"/>
              <w:lang w:val="sr-Latn-RS"/>
            </w:rPr>
            <w:t xml:space="preserve"> </w:t>
          </w:r>
          <w:r w:rsidRPr="003825A0">
            <w:rPr>
              <w:rFonts w:eastAsia="Calibri"/>
              <w:lang w:val="sr-Latn-RS"/>
            </w:rPr>
            <w:t>opisuje</w:t>
          </w:r>
          <w:r w:rsidR="008A1C3F" w:rsidRPr="003825A0">
            <w:rPr>
              <w:rFonts w:eastAsia="Calibri"/>
              <w:lang w:val="sr-Latn-RS"/>
            </w:rPr>
            <w:t xml:space="preserve"> </w:t>
          </w:r>
          <w:r w:rsidRPr="003825A0">
            <w:rPr>
              <w:rFonts w:eastAsia="Calibri"/>
              <w:lang w:val="sr-Latn-RS"/>
            </w:rPr>
            <w:t>ceo</w:t>
          </w:r>
          <w:r w:rsidR="008A1C3F" w:rsidRPr="003825A0">
            <w:rPr>
              <w:rFonts w:eastAsia="Calibri"/>
              <w:lang w:val="sr-Latn-RS"/>
            </w:rPr>
            <w:t xml:space="preserve"> </w:t>
          </w:r>
          <w:r w:rsidRPr="003825A0">
            <w:rPr>
              <w:rFonts w:eastAsia="Calibri"/>
              <w:lang w:val="sr-Latn-RS"/>
            </w:rPr>
            <w:t>rad</w:t>
          </w:r>
          <w:r w:rsidR="008A1C3F" w:rsidRPr="003825A0">
            <w:rPr>
              <w:rFonts w:eastAsia="Calibri"/>
              <w:lang w:val="sr-Latn-RS"/>
            </w:rPr>
            <w:t xml:space="preserve"> </w:t>
          </w:r>
          <w:r w:rsidRPr="003825A0">
            <w:rPr>
              <w:rFonts w:eastAsia="Calibri"/>
              <w:lang w:val="sr-Latn-RS"/>
            </w:rPr>
            <w:t>u</w:t>
          </w:r>
          <w:r w:rsidR="008A1C3F" w:rsidRPr="003825A0">
            <w:rPr>
              <w:rFonts w:eastAsia="Calibri"/>
              <w:lang w:val="sr-Latn-RS"/>
            </w:rPr>
            <w:t xml:space="preserve"> </w:t>
          </w:r>
          <w:r w:rsidRPr="003825A0">
            <w:rPr>
              <w:rFonts w:eastAsia="Calibri"/>
              <w:lang w:val="sr-Latn-RS"/>
            </w:rPr>
            <w:t>desetak</w:t>
          </w:r>
          <w:r w:rsidR="008A1C3F" w:rsidRPr="003825A0">
            <w:rPr>
              <w:rFonts w:eastAsia="Calibri"/>
              <w:lang w:val="sr-Latn-RS"/>
            </w:rPr>
            <w:t xml:space="preserve"> </w:t>
          </w:r>
          <w:r w:rsidRPr="003825A0">
            <w:rPr>
              <w:rFonts w:eastAsia="Calibri"/>
              <w:lang w:val="sr-Latn-RS"/>
            </w:rPr>
            <w:t>rečenica</w:t>
          </w:r>
          <w:r w:rsidR="00100F01" w:rsidRPr="003825A0">
            <w:rPr>
              <w:rFonts w:eastAsia="Calibri"/>
              <w:lang w:val="sr-Latn-RS"/>
            </w:rPr>
            <w:t xml:space="preserve"> (</w:t>
          </w:r>
          <w:r w:rsidRPr="003825A0">
            <w:rPr>
              <w:rFonts w:eastAsia="Calibri"/>
              <w:lang w:val="sr-Latn-RS"/>
            </w:rPr>
            <w:t>oko</w:t>
          </w:r>
          <w:r w:rsidR="00E42803" w:rsidRPr="003825A0">
            <w:rPr>
              <w:rFonts w:eastAsia="Calibri"/>
              <w:lang w:val="sr-Latn-RS"/>
            </w:rPr>
            <w:t xml:space="preserve"> </w:t>
          </w:r>
          <w:r w:rsidR="00100F01" w:rsidRPr="003825A0">
            <w:rPr>
              <w:rFonts w:eastAsia="Calibri"/>
              <w:lang w:val="sr-Latn-RS"/>
            </w:rPr>
            <w:t xml:space="preserve">200 </w:t>
          </w:r>
          <w:r w:rsidRPr="003825A0">
            <w:rPr>
              <w:rFonts w:eastAsia="Calibri"/>
              <w:lang w:val="sr-Latn-RS"/>
            </w:rPr>
            <w:t>reči</w:t>
          </w:r>
          <w:r w:rsidR="00100F01" w:rsidRPr="003825A0">
            <w:rPr>
              <w:rFonts w:eastAsia="Calibri"/>
              <w:lang w:val="sr-Latn-RS"/>
            </w:rPr>
            <w:t xml:space="preserve">). </w:t>
          </w:r>
          <w:r w:rsidRPr="003825A0">
            <w:rPr>
              <w:rFonts w:eastAsia="Calibri"/>
              <w:lang w:val="sr-Latn-RS"/>
            </w:rPr>
            <w:t>Struktura</w:t>
          </w:r>
          <w:r w:rsidR="008A1C3F" w:rsidRPr="003825A0">
            <w:rPr>
              <w:rFonts w:eastAsia="Calibri"/>
              <w:lang w:val="sr-Latn-RS"/>
            </w:rPr>
            <w:t xml:space="preserve"> </w:t>
          </w:r>
          <w:r w:rsidRPr="003825A0">
            <w:rPr>
              <w:rFonts w:eastAsia="Calibri"/>
              <w:lang w:val="sr-Latn-RS"/>
            </w:rPr>
            <w:t>apstrakta</w:t>
          </w:r>
          <w:r w:rsidR="008A1C3F" w:rsidRPr="003825A0">
            <w:rPr>
              <w:rFonts w:eastAsia="Calibri"/>
              <w:lang w:val="sr-Latn-RS"/>
            </w:rPr>
            <w:t xml:space="preserve"> </w:t>
          </w:r>
          <w:r w:rsidRPr="003825A0">
            <w:rPr>
              <w:rFonts w:eastAsia="Calibri"/>
              <w:lang w:val="sr-Latn-RS"/>
            </w:rPr>
            <w:t>obuhvata</w:t>
          </w:r>
          <w:r w:rsidR="00E8172D" w:rsidRPr="003825A0">
            <w:rPr>
              <w:rFonts w:eastAsia="Calibri"/>
              <w:lang w:val="sr-Latn-RS"/>
            </w:rPr>
            <w:t xml:space="preserve"> </w:t>
          </w:r>
          <w:r w:rsidR="00E76838" w:rsidRPr="003825A0">
            <w:rPr>
              <w:rFonts w:eastAsia="Calibri"/>
              <w:lang w:val="sr-Latn-RS"/>
            </w:rPr>
            <w:t>1</w:t>
          </w:r>
          <w:r w:rsidR="00434512" w:rsidRPr="003825A0">
            <w:rPr>
              <w:rFonts w:eastAsia="Calibri"/>
              <w:lang w:val="sr-Latn-RS"/>
            </w:rPr>
            <w:t>-3</w:t>
          </w:r>
          <w:r w:rsidR="00E76838" w:rsidRPr="003825A0">
            <w:rPr>
              <w:rFonts w:eastAsia="Calibri"/>
              <w:lang w:val="sr-Latn-RS"/>
            </w:rPr>
            <w:t xml:space="preserve"> </w:t>
          </w:r>
          <w:r w:rsidRPr="003825A0">
            <w:rPr>
              <w:rFonts w:eastAsia="Calibri"/>
              <w:lang w:val="sr-Latn-RS"/>
            </w:rPr>
            <w:t>uvodne</w:t>
          </w:r>
          <w:r w:rsidR="00E76838" w:rsidRPr="003825A0">
            <w:rPr>
              <w:rFonts w:eastAsia="Calibri"/>
              <w:lang w:val="sr-Latn-RS"/>
            </w:rPr>
            <w:t xml:space="preserve"> </w:t>
          </w:r>
          <w:r w:rsidRPr="003825A0">
            <w:rPr>
              <w:rFonts w:eastAsia="Calibri"/>
              <w:lang w:val="sr-Latn-RS"/>
            </w:rPr>
            <w:t>rečenice</w:t>
          </w:r>
          <w:r w:rsidR="00E76838" w:rsidRPr="003825A0">
            <w:rPr>
              <w:rFonts w:eastAsia="Calibri"/>
              <w:lang w:val="sr-Latn-RS"/>
            </w:rPr>
            <w:t xml:space="preserve"> </w:t>
          </w:r>
          <w:r w:rsidRPr="003825A0">
            <w:rPr>
              <w:rFonts w:eastAsia="Calibri"/>
              <w:lang w:val="sr-Latn-RS"/>
            </w:rPr>
            <w:t>k</w:t>
          </w:r>
          <w:r w:rsidR="00E76838" w:rsidRPr="003825A0">
            <w:rPr>
              <w:rFonts w:eastAsia="Calibri"/>
              <w:lang w:val="sr-Latn-RS"/>
            </w:rPr>
            <w:t>oje o</w:t>
          </w:r>
          <w:r w:rsidRPr="003825A0">
            <w:rPr>
              <w:rFonts w:eastAsia="Calibri"/>
              <w:lang w:val="sr-Latn-RS"/>
            </w:rPr>
            <w:t>pisu</w:t>
          </w:r>
          <w:r w:rsidR="00E76838" w:rsidRPr="003825A0">
            <w:rPr>
              <w:rFonts w:eastAsia="Calibri"/>
              <w:lang w:val="sr-Latn-RS"/>
            </w:rPr>
            <w:t>j</w:t>
          </w:r>
          <w:r w:rsidRPr="003825A0">
            <w:rPr>
              <w:rFonts w:eastAsia="Calibri"/>
              <w:lang w:val="sr-Latn-RS"/>
            </w:rPr>
            <w:t>u</w:t>
          </w:r>
          <w:r w:rsidR="00E76838" w:rsidRPr="003825A0">
            <w:rPr>
              <w:rFonts w:eastAsia="Calibri"/>
              <w:lang w:val="sr-Latn-RS"/>
            </w:rPr>
            <w:t xml:space="preserve"> </w:t>
          </w:r>
          <w:r w:rsidRPr="003825A0">
            <w:rPr>
              <w:rFonts w:eastAsia="Calibri"/>
              <w:lang w:val="sr-Latn-RS"/>
            </w:rPr>
            <w:t>t</w:t>
          </w:r>
          <w:r w:rsidR="00E76838" w:rsidRPr="003825A0">
            <w:rPr>
              <w:rFonts w:eastAsia="Calibri"/>
              <w:lang w:val="sr-Latn-RS"/>
            </w:rPr>
            <w:t>e</w:t>
          </w:r>
          <w:r w:rsidRPr="003825A0">
            <w:rPr>
              <w:rFonts w:eastAsia="Calibri"/>
              <w:lang w:val="sr-Latn-RS"/>
            </w:rPr>
            <w:t>mu</w:t>
          </w:r>
          <w:r w:rsidR="00E76838" w:rsidRPr="003825A0">
            <w:rPr>
              <w:rFonts w:eastAsia="Calibri"/>
              <w:lang w:val="sr-Latn-RS"/>
            </w:rPr>
            <w:t xml:space="preserve"> </w:t>
          </w:r>
          <w:r w:rsidRPr="003825A0">
            <w:rPr>
              <w:rFonts w:eastAsia="Calibri"/>
              <w:lang w:val="sr-Latn-RS"/>
            </w:rPr>
            <w:t>r</w:t>
          </w:r>
          <w:r w:rsidR="00E76838" w:rsidRPr="003825A0">
            <w:rPr>
              <w:rFonts w:eastAsia="Calibri"/>
              <w:lang w:val="sr-Latn-RS"/>
            </w:rPr>
            <w:t>a</w:t>
          </w:r>
          <w:r w:rsidRPr="003825A0">
            <w:rPr>
              <w:rFonts w:eastAsia="Calibri"/>
              <w:lang w:val="sr-Latn-RS"/>
            </w:rPr>
            <w:t>d</w:t>
          </w:r>
          <w:r w:rsidR="00E76838" w:rsidRPr="003825A0">
            <w:rPr>
              <w:rFonts w:eastAsia="Calibri"/>
              <w:lang w:val="sr-Latn-RS"/>
            </w:rPr>
            <w:t>a, o</w:t>
          </w:r>
          <w:r w:rsidRPr="003825A0">
            <w:rPr>
              <w:rFonts w:eastAsia="Calibri"/>
              <w:lang w:val="sr-Latn-RS"/>
            </w:rPr>
            <w:t>dn</w:t>
          </w:r>
          <w:r w:rsidR="00E76838" w:rsidRPr="003825A0">
            <w:rPr>
              <w:rFonts w:eastAsia="Calibri"/>
              <w:lang w:val="sr-Latn-RS"/>
            </w:rPr>
            <w:t>o</w:t>
          </w:r>
          <w:r w:rsidRPr="003825A0">
            <w:rPr>
              <w:rFonts w:eastAsia="Calibri"/>
              <w:lang w:val="sr-Latn-RS"/>
            </w:rPr>
            <w:t>sn</w:t>
          </w:r>
          <w:r w:rsidR="00E76838" w:rsidRPr="003825A0">
            <w:rPr>
              <w:rFonts w:eastAsia="Calibri"/>
              <w:lang w:val="sr-Latn-RS"/>
            </w:rPr>
            <w:t>o o</w:t>
          </w:r>
          <w:r w:rsidRPr="003825A0">
            <w:rPr>
              <w:rFonts w:eastAsia="Calibri"/>
              <w:lang w:val="sr-Latn-RS"/>
            </w:rPr>
            <w:t>bl</w:t>
          </w:r>
          <w:r w:rsidR="00E76838" w:rsidRPr="003825A0">
            <w:rPr>
              <w:rFonts w:eastAsia="Calibri"/>
              <w:lang w:val="sr-Latn-RS"/>
            </w:rPr>
            <w:t>a</w:t>
          </w:r>
          <w:r w:rsidRPr="003825A0">
            <w:rPr>
              <w:rFonts w:eastAsia="Calibri"/>
              <w:lang w:val="sr-Latn-RS"/>
            </w:rPr>
            <w:t>st</w:t>
          </w:r>
          <w:r w:rsidR="00E76838" w:rsidRPr="003825A0">
            <w:rPr>
              <w:rFonts w:eastAsia="Calibri"/>
              <w:lang w:val="sr-Latn-RS"/>
            </w:rPr>
            <w:t xml:space="preserve"> </w:t>
          </w:r>
          <w:r w:rsidRPr="003825A0">
            <w:rPr>
              <w:rFonts w:eastAsia="Calibri"/>
              <w:lang w:val="sr-Latn-RS"/>
            </w:rPr>
            <w:t>n</w:t>
          </w:r>
          <w:r w:rsidR="00E76838" w:rsidRPr="003825A0">
            <w:rPr>
              <w:rFonts w:eastAsia="Calibri"/>
              <w:lang w:val="sr-Latn-RS"/>
            </w:rPr>
            <w:t xml:space="preserve">a </w:t>
          </w:r>
          <w:r w:rsidRPr="003825A0">
            <w:rPr>
              <w:rFonts w:eastAsia="Calibri"/>
              <w:lang w:val="sr-Latn-RS"/>
            </w:rPr>
            <w:t>k</w:t>
          </w:r>
          <w:r w:rsidR="00E76838" w:rsidRPr="003825A0">
            <w:rPr>
              <w:rFonts w:eastAsia="Calibri"/>
              <w:lang w:val="sr-Latn-RS"/>
            </w:rPr>
            <w:t>oj</w:t>
          </w:r>
          <w:r w:rsidRPr="003825A0">
            <w:rPr>
              <w:rFonts w:eastAsia="Calibri"/>
              <w:lang w:val="sr-Latn-RS"/>
            </w:rPr>
            <w:t>u</w:t>
          </w:r>
          <w:r w:rsidR="00E76838" w:rsidRPr="003825A0">
            <w:rPr>
              <w:rFonts w:eastAsia="Calibri"/>
              <w:lang w:val="sr-Latn-RS"/>
            </w:rPr>
            <w:t xml:space="preserve"> </w:t>
          </w:r>
          <w:r w:rsidRPr="003825A0">
            <w:rPr>
              <w:rFonts w:eastAsia="Calibri"/>
              <w:lang w:val="sr-Latn-RS"/>
            </w:rPr>
            <w:t>s</w:t>
          </w:r>
          <w:r w:rsidR="00E76838" w:rsidRPr="003825A0">
            <w:rPr>
              <w:rFonts w:eastAsia="Calibri"/>
              <w:lang w:val="sr-Latn-RS"/>
            </w:rPr>
            <w:t xml:space="preserve">e </w:t>
          </w:r>
          <w:r w:rsidRPr="003825A0">
            <w:rPr>
              <w:rFonts w:eastAsia="Calibri"/>
              <w:lang w:val="sr-Latn-RS"/>
            </w:rPr>
            <w:t>r</w:t>
          </w:r>
          <w:r w:rsidR="00E76838" w:rsidRPr="003825A0">
            <w:rPr>
              <w:rFonts w:eastAsia="Calibri"/>
              <w:lang w:val="sr-Latn-RS"/>
            </w:rPr>
            <w:t>a</w:t>
          </w:r>
          <w:r w:rsidRPr="003825A0">
            <w:rPr>
              <w:rFonts w:eastAsia="Calibri"/>
              <w:lang w:val="sr-Latn-RS"/>
            </w:rPr>
            <w:t>d</w:t>
          </w:r>
          <w:r w:rsidR="00E76838" w:rsidRPr="003825A0">
            <w:rPr>
              <w:rFonts w:eastAsia="Calibri"/>
              <w:lang w:val="sr-Latn-RS"/>
            </w:rPr>
            <w:t xml:space="preserve"> o</w:t>
          </w:r>
          <w:r w:rsidRPr="003825A0">
            <w:rPr>
              <w:rFonts w:eastAsia="Calibri"/>
              <w:lang w:val="sr-Latn-RS"/>
            </w:rPr>
            <w:t>dn</w:t>
          </w:r>
          <w:r w:rsidR="00E76838" w:rsidRPr="003825A0">
            <w:rPr>
              <w:rFonts w:eastAsia="Calibri"/>
              <w:lang w:val="sr-Latn-RS"/>
            </w:rPr>
            <w:t>o</w:t>
          </w:r>
          <w:r w:rsidRPr="003825A0">
            <w:rPr>
              <w:rFonts w:eastAsia="Calibri"/>
              <w:lang w:val="sr-Latn-RS"/>
            </w:rPr>
            <w:t>si</w:t>
          </w:r>
          <w:r w:rsidR="00E76838" w:rsidRPr="003825A0">
            <w:rPr>
              <w:rFonts w:eastAsia="Calibri"/>
              <w:lang w:val="sr-Latn-RS"/>
            </w:rPr>
            <w:t>.</w:t>
          </w:r>
          <w:r w:rsidR="00E8172D" w:rsidRPr="003825A0">
            <w:rPr>
              <w:rFonts w:eastAsia="Calibri"/>
              <w:lang w:val="sr-Latn-RS"/>
            </w:rPr>
            <w:t xml:space="preserve"> </w:t>
          </w:r>
          <w:r w:rsidRPr="003825A0">
            <w:rPr>
              <w:rFonts w:eastAsia="Calibri"/>
              <w:lang w:val="sr-Latn-RS"/>
            </w:rPr>
            <w:t>Nakon</w:t>
          </w:r>
          <w:r w:rsidR="00E8172D" w:rsidRPr="003825A0">
            <w:rPr>
              <w:rFonts w:eastAsia="Calibri"/>
              <w:lang w:val="sr-Latn-RS"/>
            </w:rPr>
            <w:t xml:space="preserve"> </w:t>
          </w:r>
          <w:r w:rsidRPr="003825A0">
            <w:rPr>
              <w:rFonts w:eastAsia="Calibri"/>
              <w:lang w:val="sr-Latn-RS"/>
            </w:rPr>
            <w:t>toga</w:t>
          </w:r>
          <w:r w:rsidR="00E8172D" w:rsidRPr="003825A0">
            <w:rPr>
              <w:rFonts w:eastAsia="Calibri"/>
              <w:lang w:val="sr-Latn-RS"/>
            </w:rPr>
            <w:t xml:space="preserve"> </w:t>
          </w:r>
          <w:r w:rsidRPr="003825A0">
            <w:rPr>
              <w:rFonts w:eastAsia="Calibri"/>
              <w:lang w:val="sr-Latn-RS"/>
            </w:rPr>
            <w:t>sledi</w:t>
          </w:r>
          <w:r w:rsidR="00097854" w:rsidRPr="003825A0">
            <w:rPr>
              <w:rFonts w:eastAsia="Calibri"/>
              <w:lang w:val="sr-Latn-RS"/>
            </w:rPr>
            <w:t xml:space="preserve"> </w:t>
          </w:r>
          <w:r w:rsidRPr="003825A0">
            <w:rPr>
              <w:rFonts w:eastAsia="Calibri"/>
              <w:lang w:val="sr-Latn-RS"/>
            </w:rPr>
            <w:t>jedan</w:t>
          </w:r>
          <w:r w:rsidR="00D91668" w:rsidRPr="003825A0">
            <w:rPr>
              <w:rFonts w:eastAsia="Calibri"/>
              <w:lang w:val="sr-Latn-RS"/>
            </w:rPr>
            <w:t xml:space="preserve"> </w:t>
          </w:r>
          <w:r w:rsidR="00DE131B" w:rsidRPr="003825A0">
            <w:rPr>
              <w:rFonts w:eastAsia="Calibri"/>
              <w:lang w:val="sr-Latn-RS"/>
            </w:rPr>
            <w:t>rečenica</w:t>
          </w:r>
          <w:r w:rsidR="00097854" w:rsidRPr="003825A0">
            <w:rPr>
              <w:rFonts w:eastAsia="Calibri"/>
              <w:lang w:val="sr-Latn-RS"/>
            </w:rPr>
            <w:t xml:space="preserve"> </w:t>
          </w:r>
          <w:r w:rsidRPr="003825A0">
            <w:rPr>
              <w:rFonts w:eastAsia="Calibri"/>
              <w:lang w:val="sr-Latn-RS"/>
            </w:rPr>
            <w:t>koja</w:t>
          </w:r>
          <w:r w:rsidR="00097854" w:rsidRPr="003825A0">
            <w:rPr>
              <w:rFonts w:eastAsia="Calibri"/>
              <w:lang w:val="sr-Latn-RS"/>
            </w:rPr>
            <w:t xml:space="preserve"> </w:t>
          </w:r>
          <w:r w:rsidRPr="003825A0">
            <w:rPr>
              <w:rFonts w:eastAsia="Calibri"/>
              <w:lang w:val="sr-Latn-RS"/>
            </w:rPr>
            <w:t>opisuje</w:t>
          </w:r>
          <w:r w:rsidR="00097854" w:rsidRPr="003825A0">
            <w:rPr>
              <w:rFonts w:eastAsia="Calibri"/>
              <w:lang w:val="sr-Latn-RS"/>
            </w:rPr>
            <w:t xml:space="preserve"> </w:t>
          </w:r>
          <w:proofErr w:type="spellStart"/>
          <w:r w:rsidRPr="003825A0">
            <w:rPr>
              <w:rFonts w:eastAsia="Calibri"/>
              <w:lang w:val="sr-Latn-RS"/>
            </w:rPr>
            <w:t>cilј</w:t>
          </w:r>
          <w:proofErr w:type="spellEnd"/>
          <w:r w:rsidR="00097854" w:rsidRPr="003825A0">
            <w:rPr>
              <w:rFonts w:eastAsia="Calibri"/>
              <w:lang w:val="sr-Latn-RS"/>
            </w:rPr>
            <w:t xml:space="preserve"> </w:t>
          </w:r>
          <w:r w:rsidRPr="003825A0">
            <w:rPr>
              <w:rFonts w:eastAsia="Calibri"/>
              <w:lang w:val="sr-Latn-RS"/>
            </w:rPr>
            <w:t>rada</w:t>
          </w:r>
          <w:r w:rsidR="00097854" w:rsidRPr="003825A0">
            <w:rPr>
              <w:rFonts w:eastAsia="Calibri"/>
              <w:lang w:val="sr-Latn-RS"/>
            </w:rPr>
            <w:t xml:space="preserve">. </w:t>
          </w:r>
          <w:r w:rsidRPr="003825A0">
            <w:rPr>
              <w:rFonts w:eastAsia="Calibri"/>
              <w:lang w:val="sr-Latn-RS"/>
            </w:rPr>
            <w:t>Zatim</w:t>
          </w:r>
          <w:r w:rsidR="000E4573" w:rsidRPr="003825A0">
            <w:rPr>
              <w:rFonts w:eastAsia="Calibri"/>
              <w:lang w:val="sr-Latn-RS"/>
            </w:rPr>
            <w:t xml:space="preserve">, </w:t>
          </w:r>
          <w:r w:rsidRPr="003825A0">
            <w:rPr>
              <w:rFonts w:eastAsia="Calibri"/>
              <w:lang w:val="sr-Latn-RS"/>
            </w:rPr>
            <w:t>jedna</w:t>
          </w:r>
          <w:r w:rsidR="000E4573" w:rsidRPr="003825A0">
            <w:rPr>
              <w:rFonts w:eastAsia="Calibri"/>
              <w:lang w:val="sr-Latn-RS"/>
            </w:rPr>
            <w:t xml:space="preserve"> </w:t>
          </w:r>
          <w:r w:rsidRPr="003825A0">
            <w:rPr>
              <w:rFonts w:eastAsia="Calibri"/>
              <w:lang w:val="sr-Latn-RS"/>
            </w:rPr>
            <w:t>do</w:t>
          </w:r>
          <w:r w:rsidR="000E4573" w:rsidRPr="003825A0">
            <w:rPr>
              <w:rFonts w:eastAsia="Calibri"/>
              <w:lang w:val="sr-Latn-RS"/>
            </w:rPr>
            <w:t xml:space="preserve"> </w:t>
          </w:r>
          <w:r w:rsidRPr="003825A0">
            <w:rPr>
              <w:rFonts w:eastAsia="Calibri"/>
              <w:lang w:val="sr-Latn-RS"/>
            </w:rPr>
            <w:t>tri</w:t>
          </w:r>
          <w:r w:rsidR="00E76838" w:rsidRPr="003825A0">
            <w:rPr>
              <w:rFonts w:eastAsia="Calibri"/>
              <w:lang w:val="sr-Latn-RS"/>
            </w:rPr>
            <w:t xml:space="preserve"> </w:t>
          </w:r>
          <w:r w:rsidRPr="003825A0">
            <w:rPr>
              <w:rFonts w:eastAsia="Calibri"/>
              <w:lang w:val="sr-Latn-RS"/>
            </w:rPr>
            <w:t>r</w:t>
          </w:r>
          <w:r w:rsidR="00E76838" w:rsidRPr="003825A0">
            <w:rPr>
              <w:rFonts w:eastAsia="Calibri"/>
              <w:lang w:val="sr-Latn-RS"/>
            </w:rPr>
            <w:t>e</w:t>
          </w:r>
          <w:r w:rsidRPr="003825A0">
            <w:rPr>
              <w:rFonts w:eastAsia="Calibri"/>
              <w:lang w:val="sr-Latn-RS"/>
            </w:rPr>
            <w:t>č</w:t>
          </w:r>
          <w:r w:rsidR="00E76838" w:rsidRPr="003825A0">
            <w:rPr>
              <w:rFonts w:eastAsia="Calibri"/>
              <w:lang w:val="sr-Latn-RS"/>
            </w:rPr>
            <w:t>e</w:t>
          </w:r>
          <w:r w:rsidRPr="003825A0">
            <w:rPr>
              <w:rFonts w:eastAsia="Calibri"/>
              <w:lang w:val="sr-Latn-RS"/>
            </w:rPr>
            <w:t>nic</w:t>
          </w:r>
          <w:r w:rsidR="00E76838" w:rsidRPr="003825A0">
            <w:rPr>
              <w:rFonts w:eastAsia="Calibri"/>
              <w:lang w:val="sr-Latn-RS"/>
            </w:rPr>
            <w:t xml:space="preserve">e o </w:t>
          </w:r>
          <w:r w:rsidRPr="003825A0">
            <w:rPr>
              <w:rFonts w:eastAsia="Calibri"/>
              <w:lang w:val="sr-Latn-RS"/>
            </w:rPr>
            <w:t>m</w:t>
          </w:r>
          <w:r w:rsidR="00E76838" w:rsidRPr="003825A0">
            <w:rPr>
              <w:rFonts w:eastAsia="Calibri"/>
              <w:lang w:val="sr-Latn-RS"/>
            </w:rPr>
            <w:t>e</w:t>
          </w:r>
          <w:r w:rsidRPr="003825A0">
            <w:rPr>
              <w:rFonts w:eastAsia="Calibri"/>
              <w:lang w:val="sr-Latn-RS"/>
            </w:rPr>
            <w:t>t</w:t>
          </w:r>
          <w:r w:rsidR="00E76838" w:rsidRPr="003825A0">
            <w:rPr>
              <w:rFonts w:eastAsia="Calibri"/>
              <w:lang w:val="sr-Latn-RS"/>
            </w:rPr>
            <w:t>o</w:t>
          </w:r>
          <w:r w:rsidRPr="003825A0">
            <w:rPr>
              <w:rFonts w:eastAsia="Calibri"/>
              <w:lang w:val="sr-Latn-RS"/>
            </w:rPr>
            <w:t>d</w:t>
          </w:r>
          <w:r w:rsidR="00E76838" w:rsidRPr="003825A0">
            <w:rPr>
              <w:rFonts w:eastAsia="Calibri"/>
              <w:lang w:val="sr-Latn-RS"/>
            </w:rPr>
            <w:t>o</w:t>
          </w:r>
          <w:r w:rsidRPr="003825A0">
            <w:rPr>
              <w:rFonts w:eastAsia="Calibri"/>
              <w:lang w:val="sr-Latn-RS"/>
            </w:rPr>
            <w:t>l</w:t>
          </w:r>
          <w:r w:rsidR="00E76838" w:rsidRPr="003825A0">
            <w:rPr>
              <w:rFonts w:eastAsia="Calibri"/>
              <w:lang w:val="sr-Latn-RS"/>
            </w:rPr>
            <w:t>o</w:t>
          </w:r>
          <w:r w:rsidRPr="003825A0">
            <w:rPr>
              <w:rFonts w:eastAsia="Calibri"/>
              <w:lang w:val="sr-Latn-RS"/>
            </w:rPr>
            <w:t>gi</w:t>
          </w:r>
          <w:r w:rsidR="00E76838" w:rsidRPr="003825A0">
            <w:rPr>
              <w:rFonts w:eastAsia="Calibri"/>
              <w:lang w:val="sr-Latn-RS"/>
            </w:rPr>
            <w:t>j</w:t>
          </w:r>
          <w:r w:rsidRPr="003825A0">
            <w:rPr>
              <w:rFonts w:eastAsia="Calibri"/>
              <w:lang w:val="sr-Latn-RS"/>
            </w:rPr>
            <w:t>i</w:t>
          </w:r>
          <w:r w:rsidR="00E76838" w:rsidRPr="003825A0">
            <w:rPr>
              <w:rFonts w:eastAsia="Calibri"/>
              <w:lang w:val="sr-Latn-RS"/>
            </w:rPr>
            <w:t xml:space="preserve"> </w:t>
          </w:r>
          <w:r w:rsidRPr="003825A0">
            <w:rPr>
              <w:rFonts w:eastAsia="Calibri"/>
              <w:lang w:val="sr-Latn-RS"/>
            </w:rPr>
            <w:t>k</w:t>
          </w:r>
          <w:r w:rsidR="00E76838" w:rsidRPr="003825A0">
            <w:rPr>
              <w:rFonts w:eastAsia="Calibri"/>
              <w:lang w:val="sr-Latn-RS"/>
            </w:rPr>
            <w:t xml:space="preserve">oja je </w:t>
          </w:r>
          <w:r w:rsidRPr="003825A0">
            <w:rPr>
              <w:rFonts w:eastAsia="Calibri"/>
              <w:lang w:val="sr-Latn-RS"/>
            </w:rPr>
            <w:t>prim</w:t>
          </w:r>
          <w:r w:rsidR="00E76838" w:rsidRPr="003825A0">
            <w:rPr>
              <w:rFonts w:eastAsia="Calibri"/>
              <w:lang w:val="sr-Latn-RS"/>
            </w:rPr>
            <w:t>e</w:t>
          </w:r>
          <w:r w:rsidRPr="003825A0">
            <w:rPr>
              <w:rFonts w:eastAsia="Calibri"/>
              <w:lang w:val="sr-Latn-RS"/>
            </w:rPr>
            <w:t>nj</w:t>
          </w:r>
          <w:r w:rsidR="00E76838" w:rsidRPr="003825A0">
            <w:rPr>
              <w:rFonts w:eastAsia="Calibri"/>
              <w:lang w:val="sr-Latn-RS"/>
            </w:rPr>
            <w:t>e</w:t>
          </w:r>
          <w:r w:rsidRPr="003825A0">
            <w:rPr>
              <w:rFonts w:eastAsia="Calibri"/>
              <w:lang w:val="sr-Latn-RS"/>
            </w:rPr>
            <w:t>n</w:t>
          </w:r>
          <w:r w:rsidR="00E76838" w:rsidRPr="003825A0">
            <w:rPr>
              <w:rFonts w:eastAsia="Calibri"/>
              <w:lang w:val="sr-Latn-RS"/>
            </w:rPr>
            <w:t xml:space="preserve">a </w:t>
          </w:r>
          <w:r w:rsidRPr="003825A0">
            <w:rPr>
              <w:rFonts w:eastAsia="Calibri"/>
              <w:lang w:val="sr-Latn-RS"/>
            </w:rPr>
            <w:t>u</w:t>
          </w:r>
          <w:r w:rsidR="00E76838" w:rsidRPr="003825A0">
            <w:rPr>
              <w:rFonts w:eastAsia="Calibri"/>
              <w:lang w:val="sr-Latn-RS"/>
            </w:rPr>
            <w:t xml:space="preserve"> </w:t>
          </w:r>
          <w:r w:rsidRPr="003825A0">
            <w:rPr>
              <w:rFonts w:eastAsia="Calibri"/>
              <w:lang w:val="sr-Latn-RS"/>
            </w:rPr>
            <w:t>radu</w:t>
          </w:r>
          <w:r w:rsidR="000C7305" w:rsidRPr="003825A0">
            <w:rPr>
              <w:rFonts w:eastAsia="Calibri"/>
              <w:lang w:val="sr-Latn-RS"/>
            </w:rPr>
            <w:t xml:space="preserve">. </w:t>
          </w:r>
          <w:r w:rsidRPr="003825A0">
            <w:rPr>
              <w:rFonts w:eastAsia="Calibri"/>
              <w:lang w:val="sr-Latn-RS"/>
            </w:rPr>
            <w:t>Slede</w:t>
          </w:r>
          <w:r w:rsidR="00D91668" w:rsidRPr="003825A0">
            <w:rPr>
              <w:rFonts w:eastAsia="Calibri"/>
              <w:lang w:val="sr-Latn-RS"/>
            </w:rPr>
            <w:t xml:space="preserve"> </w:t>
          </w:r>
          <w:r w:rsidRPr="003825A0">
            <w:rPr>
              <w:rFonts w:eastAsia="Calibri"/>
              <w:lang w:val="sr-Latn-RS"/>
            </w:rPr>
            <w:t>jedan</w:t>
          </w:r>
          <w:r w:rsidR="000E4573" w:rsidRPr="003825A0">
            <w:rPr>
              <w:rFonts w:eastAsia="Calibri"/>
              <w:lang w:val="sr-Latn-RS"/>
            </w:rPr>
            <w:t xml:space="preserve"> </w:t>
          </w:r>
          <w:r w:rsidRPr="003825A0">
            <w:rPr>
              <w:rFonts w:eastAsia="Calibri"/>
              <w:lang w:val="sr-Latn-RS"/>
            </w:rPr>
            <w:t>do</w:t>
          </w:r>
          <w:r w:rsidR="000E4573" w:rsidRPr="003825A0">
            <w:rPr>
              <w:rFonts w:eastAsia="Calibri"/>
              <w:lang w:val="sr-Latn-RS"/>
            </w:rPr>
            <w:t xml:space="preserve"> </w:t>
          </w:r>
          <w:r w:rsidRPr="003825A0">
            <w:rPr>
              <w:rFonts w:eastAsia="Calibri"/>
              <w:lang w:val="sr-Latn-RS"/>
            </w:rPr>
            <w:t>tri</w:t>
          </w:r>
          <w:r w:rsidR="00E76838" w:rsidRPr="003825A0">
            <w:rPr>
              <w:rFonts w:eastAsia="Calibri"/>
              <w:lang w:val="sr-Latn-RS"/>
            </w:rPr>
            <w:t xml:space="preserve"> </w:t>
          </w:r>
          <w:r w:rsidRPr="003825A0">
            <w:rPr>
              <w:rFonts w:eastAsia="Calibri"/>
              <w:lang w:val="sr-Latn-RS"/>
            </w:rPr>
            <w:t>r</w:t>
          </w:r>
          <w:r w:rsidR="00E76838" w:rsidRPr="003825A0">
            <w:rPr>
              <w:rFonts w:eastAsia="Calibri"/>
              <w:lang w:val="sr-Latn-RS"/>
            </w:rPr>
            <w:t>e</w:t>
          </w:r>
          <w:r w:rsidRPr="003825A0">
            <w:rPr>
              <w:rFonts w:eastAsia="Calibri"/>
              <w:lang w:val="sr-Latn-RS"/>
            </w:rPr>
            <w:t>č</w:t>
          </w:r>
          <w:r w:rsidR="00E76838" w:rsidRPr="003825A0">
            <w:rPr>
              <w:rFonts w:eastAsia="Calibri"/>
              <w:lang w:val="sr-Latn-RS"/>
            </w:rPr>
            <w:t>e</w:t>
          </w:r>
          <w:r w:rsidRPr="003825A0">
            <w:rPr>
              <w:rFonts w:eastAsia="Calibri"/>
              <w:lang w:val="sr-Latn-RS"/>
            </w:rPr>
            <w:t>nice</w:t>
          </w:r>
          <w:r w:rsidR="00E76838" w:rsidRPr="003825A0">
            <w:rPr>
              <w:rFonts w:eastAsia="Calibri"/>
              <w:lang w:val="sr-Latn-RS"/>
            </w:rPr>
            <w:t xml:space="preserve"> o </w:t>
          </w:r>
          <w:r w:rsidR="00501FDA" w:rsidRPr="003825A0">
            <w:rPr>
              <w:rFonts w:eastAsia="Calibri"/>
              <w:lang w:val="sr-Latn-RS"/>
            </w:rPr>
            <w:t>ključnim</w:t>
          </w:r>
          <w:r w:rsidR="00E76838" w:rsidRPr="003825A0">
            <w:rPr>
              <w:rFonts w:eastAsia="Calibri"/>
              <w:lang w:val="sr-Latn-RS"/>
            </w:rPr>
            <w:t xml:space="preserve"> </w:t>
          </w:r>
          <w:r w:rsidRPr="003825A0">
            <w:rPr>
              <w:rFonts w:eastAsia="Calibri"/>
              <w:lang w:val="sr-Latn-RS"/>
            </w:rPr>
            <w:t>rezultatima</w:t>
          </w:r>
          <w:r w:rsidR="00873810" w:rsidRPr="003825A0">
            <w:rPr>
              <w:rFonts w:eastAsia="Calibri"/>
              <w:lang w:val="sr-Latn-RS"/>
            </w:rPr>
            <w:t xml:space="preserve"> </w:t>
          </w:r>
          <w:r w:rsidRPr="003825A0">
            <w:rPr>
              <w:rFonts w:eastAsia="Calibri"/>
              <w:lang w:val="sr-Latn-RS"/>
            </w:rPr>
            <w:t>koji</w:t>
          </w:r>
          <w:r w:rsidR="00873810" w:rsidRPr="003825A0">
            <w:rPr>
              <w:rFonts w:eastAsia="Calibri"/>
              <w:lang w:val="sr-Latn-RS"/>
            </w:rPr>
            <w:t xml:space="preserve"> </w:t>
          </w:r>
          <w:r w:rsidRPr="003825A0">
            <w:rPr>
              <w:rFonts w:eastAsia="Calibri"/>
              <w:lang w:val="sr-Latn-RS"/>
            </w:rPr>
            <w:t>su</w:t>
          </w:r>
          <w:r w:rsidR="00873810" w:rsidRPr="003825A0">
            <w:rPr>
              <w:rFonts w:eastAsia="Calibri"/>
              <w:lang w:val="sr-Latn-RS"/>
            </w:rPr>
            <w:t xml:space="preserve"> </w:t>
          </w:r>
          <w:r w:rsidR="008D6784" w:rsidRPr="003825A0">
            <w:rPr>
              <w:rFonts w:eastAsia="Calibri"/>
              <w:lang w:val="sr-Latn-RS"/>
            </w:rPr>
            <w:t>predstavljeni</w:t>
          </w:r>
          <w:r w:rsidR="00434512" w:rsidRPr="003825A0">
            <w:rPr>
              <w:rFonts w:eastAsia="Calibri"/>
              <w:lang w:val="sr-Latn-RS"/>
            </w:rPr>
            <w:t xml:space="preserve"> </w:t>
          </w:r>
          <w:r w:rsidRPr="003825A0">
            <w:rPr>
              <w:rFonts w:eastAsia="Calibri"/>
              <w:lang w:val="sr-Latn-RS"/>
            </w:rPr>
            <w:t>u</w:t>
          </w:r>
          <w:r w:rsidR="00434512" w:rsidRPr="003825A0">
            <w:rPr>
              <w:rFonts w:eastAsia="Calibri"/>
              <w:lang w:val="sr-Latn-RS"/>
            </w:rPr>
            <w:t xml:space="preserve"> </w:t>
          </w:r>
          <w:r w:rsidRPr="003825A0">
            <w:rPr>
              <w:rFonts w:eastAsia="Calibri"/>
              <w:lang w:val="sr-Latn-RS"/>
            </w:rPr>
            <w:t>radu</w:t>
          </w:r>
          <w:r w:rsidR="00434512" w:rsidRPr="003825A0">
            <w:rPr>
              <w:rFonts w:eastAsia="Calibri"/>
              <w:lang w:val="sr-Latn-RS"/>
            </w:rPr>
            <w:t xml:space="preserve">. </w:t>
          </w:r>
          <w:r w:rsidRPr="003825A0">
            <w:rPr>
              <w:rFonts w:eastAsia="Calibri"/>
              <w:lang w:val="sr-Latn-RS"/>
            </w:rPr>
            <w:t>Na</w:t>
          </w:r>
          <w:r w:rsidR="00873810" w:rsidRPr="003825A0">
            <w:rPr>
              <w:rFonts w:eastAsia="Calibri"/>
              <w:lang w:val="sr-Latn-RS"/>
            </w:rPr>
            <w:t xml:space="preserve"> </w:t>
          </w:r>
          <w:r w:rsidRPr="003825A0">
            <w:rPr>
              <w:rFonts w:eastAsia="Calibri"/>
              <w:lang w:val="sr-Latn-RS"/>
            </w:rPr>
            <w:t>kraju</w:t>
          </w:r>
          <w:r w:rsidR="00E42803" w:rsidRPr="003825A0">
            <w:rPr>
              <w:rFonts w:eastAsia="Calibri"/>
              <w:lang w:val="sr-Latn-RS"/>
            </w:rPr>
            <w:t>,</w:t>
          </w:r>
          <w:r w:rsidR="00873810" w:rsidRPr="003825A0">
            <w:rPr>
              <w:rFonts w:eastAsia="Calibri"/>
              <w:lang w:val="sr-Latn-RS"/>
            </w:rPr>
            <w:t xml:space="preserve"> </w:t>
          </w:r>
          <w:r w:rsidRPr="003825A0">
            <w:rPr>
              <w:rFonts w:eastAsia="Calibri"/>
              <w:lang w:val="sr-Latn-RS"/>
            </w:rPr>
            <w:t>jedna</w:t>
          </w:r>
          <w:r w:rsidR="000E4573" w:rsidRPr="003825A0">
            <w:rPr>
              <w:rFonts w:eastAsia="Calibri"/>
              <w:lang w:val="sr-Latn-RS"/>
            </w:rPr>
            <w:t xml:space="preserve"> </w:t>
          </w:r>
          <w:r w:rsidRPr="003825A0">
            <w:rPr>
              <w:rFonts w:eastAsia="Calibri"/>
              <w:lang w:val="sr-Latn-RS"/>
            </w:rPr>
            <w:t>do</w:t>
          </w:r>
          <w:r w:rsidR="000E4573" w:rsidRPr="003825A0">
            <w:rPr>
              <w:rFonts w:eastAsia="Calibri"/>
              <w:lang w:val="sr-Latn-RS"/>
            </w:rPr>
            <w:t xml:space="preserve"> </w:t>
          </w:r>
          <w:r w:rsidRPr="003825A0">
            <w:rPr>
              <w:rFonts w:eastAsia="Calibri"/>
              <w:lang w:val="sr-Latn-RS"/>
            </w:rPr>
            <w:t>dve</w:t>
          </w:r>
          <w:r w:rsidR="00434512" w:rsidRPr="003825A0">
            <w:rPr>
              <w:rFonts w:eastAsia="Calibri"/>
              <w:lang w:val="sr-Latn-RS"/>
            </w:rPr>
            <w:t xml:space="preserve"> </w:t>
          </w:r>
          <w:r w:rsidRPr="003825A0">
            <w:rPr>
              <w:rFonts w:eastAsia="Calibri"/>
              <w:lang w:val="sr-Latn-RS"/>
            </w:rPr>
            <w:t>rečenice</w:t>
          </w:r>
          <w:r w:rsidR="00434512" w:rsidRPr="003825A0">
            <w:rPr>
              <w:rFonts w:eastAsia="Calibri"/>
              <w:lang w:val="sr-Latn-RS"/>
            </w:rPr>
            <w:t xml:space="preserve"> </w:t>
          </w:r>
          <w:r w:rsidRPr="003825A0">
            <w:rPr>
              <w:rFonts w:eastAsia="Calibri"/>
              <w:lang w:val="sr-Latn-RS"/>
            </w:rPr>
            <w:t>o</w:t>
          </w:r>
          <w:r w:rsidR="00434512" w:rsidRPr="003825A0">
            <w:rPr>
              <w:rFonts w:eastAsia="Calibri"/>
              <w:lang w:val="sr-Latn-RS"/>
            </w:rPr>
            <w:t xml:space="preserve"> </w:t>
          </w:r>
          <w:r w:rsidR="008D6784" w:rsidRPr="003825A0">
            <w:rPr>
              <w:rFonts w:eastAsia="Calibri"/>
              <w:lang w:val="sr-Latn-RS"/>
            </w:rPr>
            <w:t>zaključku</w:t>
          </w:r>
          <w:r w:rsidR="00AF2E14" w:rsidRPr="003825A0">
            <w:rPr>
              <w:rFonts w:eastAsia="Calibri"/>
              <w:lang w:val="sr-Latn-RS"/>
            </w:rPr>
            <w:t xml:space="preserve"> </w:t>
          </w:r>
          <w:r w:rsidRPr="003825A0">
            <w:rPr>
              <w:rFonts w:eastAsia="Calibri"/>
              <w:lang w:val="sr-Latn-RS"/>
            </w:rPr>
            <w:t>rada</w:t>
          </w:r>
          <w:r w:rsidR="00AF2E14" w:rsidRPr="003825A0">
            <w:rPr>
              <w:rFonts w:eastAsia="Calibri"/>
              <w:lang w:val="sr-Latn-RS"/>
            </w:rPr>
            <w:t>.</w:t>
          </w:r>
        </w:p>
      </w:sdtContent>
    </w:sdt>
    <w:p w14:paraId="59FBD43B" w14:textId="77777777" w:rsidR="00100F01" w:rsidRPr="003825A0" w:rsidRDefault="00100F01" w:rsidP="004D3E2D">
      <w:pPr>
        <w:rPr>
          <w:rFonts w:ascii="Tahoma" w:eastAsia="Calibri" w:hAnsi="Tahoma" w:cs="Tahoma"/>
          <w:b/>
          <w:bCs/>
          <w:sz w:val="28"/>
          <w:szCs w:val="24"/>
          <w:lang w:val="sr-Latn-RS"/>
        </w:rPr>
        <w:sectPr w:rsidR="00100F01" w:rsidRPr="003825A0" w:rsidSect="00E23F10">
          <w:pgSz w:w="11906" w:h="16838" w:code="9"/>
          <w:pgMar w:top="1440" w:right="1440" w:bottom="851" w:left="1440" w:header="708" w:footer="708" w:gutter="0"/>
          <w:cols w:space="708"/>
          <w:titlePg/>
          <w:docGrid w:linePitch="360"/>
        </w:sectPr>
      </w:pPr>
    </w:p>
    <w:p w14:paraId="59FBD43C" w14:textId="75D0F3B5" w:rsidR="00034A39" w:rsidRPr="003825A0" w:rsidRDefault="000B1B68" w:rsidP="004D3E2D">
      <w:pPr>
        <w:rPr>
          <w:rFonts w:ascii="Tahoma" w:eastAsia="Calibri" w:hAnsi="Tahoma" w:cs="Tahoma"/>
          <w:b/>
          <w:bCs/>
          <w:sz w:val="28"/>
          <w:szCs w:val="24"/>
          <w:lang w:val="sr-Latn-RS"/>
        </w:rPr>
      </w:pPr>
      <w:r w:rsidRPr="003825A0">
        <w:rPr>
          <w:rFonts w:ascii="Tahoma" w:eastAsia="Calibri" w:hAnsi="Tahoma" w:cs="Tahoma"/>
          <w:b/>
          <w:bCs/>
          <w:sz w:val="28"/>
          <w:szCs w:val="24"/>
          <w:lang w:val="sr-Latn-RS"/>
        </w:rPr>
        <w:lastRenderedPageBreak/>
        <w:t>SADRŽAJ</w:t>
      </w:r>
    </w:p>
    <w:sdt>
      <w:sdtPr>
        <w:rPr>
          <w:lang w:val="sr-Latn-RS"/>
        </w:rPr>
        <w:id w:val="-319116248"/>
        <w:placeholder>
          <w:docPart w:val="DefaultPlaceholder_-1854013440"/>
        </w:placeholder>
      </w:sdtPr>
      <w:sdtEndPr>
        <w:rPr>
          <w:b/>
          <w:bCs/>
        </w:rPr>
      </w:sdtEndPr>
      <w:sdtContent>
        <w:p w14:paraId="59FBD43D" w14:textId="77777777" w:rsidR="00710148" w:rsidRPr="003825A0" w:rsidRDefault="00710148">
          <w:pPr>
            <w:pStyle w:val="TOC1"/>
            <w:tabs>
              <w:tab w:val="left" w:pos="440"/>
              <w:tab w:val="right" w:pos="9016"/>
            </w:tabs>
            <w:rPr>
              <w:lang w:val="sr-Latn-RS"/>
            </w:rPr>
          </w:pPr>
        </w:p>
        <w:p w14:paraId="59FBD43E" w14:textId="45FB3D38" w:rsidR="003B6294" w:rsidRPr="003825A0" w:rsidRDefault="00E27FB6">
          <w:pPr>
            <w:pStyle w:val="TOC1"/>
            <w:tabs>
              <w:tab w:val="left" w:pos="440"/>
              <w:tab w:val="right" w:pos="9016"/>
            </w:tabs>
            <w:rPr>
              <w:rFonts w:asciiTheme="minorHAnsi" w:eastAsiaTheme="minorEastAsia" w:hAnsiTheme="minorHAnsi" w:cstheme="minorBidi"/>
              <w:sz w:val="22"/>
              <w:szCs w:val="22"/>
              <w:lang w:val="sr-Latn-RS"/>
            </w:rPr>
          </w:pPr>
          <w:r w:rsidRPr="003825A0">
            <w:rPr>
              <w:lang w:val="sr-Latn-RS"/>
            </w:rPr>
            <w:fldChar w:fldCharType="begin"/>
          </w:r>
          <w:r w:rsidR="00F56088" w:rsidRPr="003825A0">
            <w:rPr>
              <w:lang w:val="sr-Latn-RS"/>
            </w:rPr>
            <w:instrText xml:space="preserve"> TOC \o "1-3" \h \z \u </w:instrText>
          </w:r>
          <w:r w:rsidRPr="003825A0">
            <w:rPr>
              <w:lang w:val="sr-Latn-RS"/>
            </w:rPr>
            <w:fldChar w:fldCharType="separate"/>
          </w:r>
          <w:hyperlink w:anchor="_Toc86953077" w:history="1">
            <w:r w:rsidR="003B6294" w:rsidRPr="003825A0">
              <w:rPr>
                <w:rStyle w:val="Hyperlink"/>
                <w:lang w:val="sr-Latn-RS"/>
              </w:rPr>
              <w:t>1</w:t>
            </w:r>
            <w:r w:rsidR="003B6294" w:rsidRPr="003825A0">
              <w:rPr>
                <w:rFonts w:asciiTheme="minorHAnsi" w:eastAsiaTheme="minorEastAsia" w:hAnsiTheme="minorHAnsi" w:cstheme="minorBidi"/>
                <w:sz w:val="22"/>
                <w:szCs w:val="22"/>
                <w:lang w:val="sr-Latn-RS"/>
              </w:rPr>
              <w:tab/>
            </w:r>
            <w:r w:rsidR="000B1B68" w:rsidRPr="003825A0">
              <w:rPr>
                <w:rStyle w:val="Hyperlink"/>
                <w:lang w:val="sr-Latn-RS"/>
              </w:rPr>
              <w:t>Uvod</w:t>
            </w:r>
            <w:r w:rsidR="003B6294" w:rsidRPr="003825A0">
              <w:rPr>
                <w:webHidden/>
                <w:lang w:val="sr-Latn-RS"/>
              </w:rPr>
              <w:tab/>
            </w:r>
            <w:r w:rsidRPr="003825A0">
              <w:rPr>
                <w:webHidden/>
                <w:lang w:val="sr-Latn-RS"/>
              </w:rPr>
              <w:fldChar w:fldCharType="begin"/>
            </w:r>
            <w:r w:rsidR="003B6294" w:rsidRPr="003825A0">
              <w:rPr>
                <w:webHidden/>
                <w:lang w:val="sr-Latn-RS"/>
              </w:rPr>
              <w:instrText xml:space="preserve"> PAGEREF _Toc86953077 \h </w:instrText>
            </w:r>
            <w:r w:rsidRPr="003825A0">
              <w:rPr>
                <w:webHidden/>
                <w:lang w:val="sr-Latn-RS"/>
              </w:rPr>
            </w:r>
            <w:r w:rsidRPr="003825A0">
              <w:rPr>
                <w:webHidden/>
                <w:lang w:val="sr-Latn-RS"/>
              </w:rPr>
              <w:fldChar w:fldCharType="separate"/>
            </w:r>
            <w:r w:rsidR="003B6294" w:rsidRPr="003825A0">
              <w:rPr>
                <w:webHidden/>
                <w:lang w:val="sr-Latn-RS"/>
              </w:rPr>
              <w:t>1</w:t>
            </w:r>
            <w:r w:rsidRPr="003825A0">
              <w:rPr>
                <w:webHidden/>
                <w:lang w:val="sr-Latn-RS"/>
              </w:rPr>
              <w:fldChar w:fldCharType="end"/>
            </w:r>
          </w:hyperlink>
        </w:p>
        <w:p w14:paraId="59FBD43F" w14:textId="2792939F" w:rsidR="003B6294" w:rsidRPr="003825A0" w:rsidRDefault="00D56FD4">
          <w:pPr>
            <w:pStyle w:val="TOC1"/>
            <w:tabs>
              <w:tab w:val="left" w:pos="440"/>
              <w:tab w:val="right" w:pos="9016"/>
            </w:tabs>
            <w:rPr>
              <w:rFonts w:asciiTheme="minorHAnsi" w:eastAsiaTheme="minorEastAsia" w:hAnsiTheme="minorHAnsi" w:cstheme="minorBidi"/>
              <w:sz w:val="22"/>
              <w:szCs w:val="22"/>
              <w:lang w:val="sr-Latn-RS"/>
            </w:rPr>
          </w:pPr>
          <w:hyperlink w:anchor="_Toc86953078" w:history="1">
            <w:r w:rsidR="003B6294" w:rsidRPr="003825A0">
              <w:rPr>
                <w:rStyle w:val="Hyperlink"/>
                <w:lang w:val="sr-Latn-RS"/>
              </w:rPr>
              <w:t>2</w:t>
            </w:r>
            <w:r w:rsidR="003B6294" w:rsidRPr="003825A0">
              <w:rPr>
                <w:rFonts w:asciiTheme="minorHAnsi" w:eastAsiaTheme="minorEastAsia" w:hAnsiTheme="minorHAnsi" w:cstheme="minorBidi"/>
                <w:sz w:val="22"/>
                <w:szCs w:val="22"/>
                <w:lang w:val="sr-Latn-RS"/>
              </w:rPr>
              <w:tab/>
            </w:r>
            <w:r w:rsidR="000B1B68" w:rsidRPr="003825A0">
              <w:rPr>
                <w:rStyle w:val="Hyperlink"/>
                <w:lang w:val="sr-Latn-RS"/>
              </w:rPr>
              <w:t>Smernice</w:t>
            </w:r>
            <w:r w:rsidR="003B6294" w:rsidRPr="003825A0">
              <w:rPr>
                <w:rStyle w:val="Hyperlink"/>
                <w:lang w:val="sr-Latn-RS"/>
              </w:rPr>
              <w:t xml:space="preserve"> </w:t>
            </w:r>
            <w:r w:rsidR="000B1B68" w:rsidRPr="003825A0">
              <w:rPr>
                <w:rStyle w:val="Hyperlink"/>
                <w:lang w:val="sr-Latn-RS"/>
              </w:rPr>
              <w:t>za</w:t>
            </w:r>
            <w:r w:rsidR="003B6294" w:rsidRPr="003825A0">
              <w:rPr>
                <w:rStyle w:val="Hyperlink"/>
                <w:lang w:val="sr-Latn-RS"/>
              </w:rPr>
              <w:t xml:space="preserve"> </w:t>
            </w:r>
            <w:r w:rsidR="000B1B68" w:rsidRPr="003825A0">
              <w:rPr>
                <w:rStyle w:val="Hyperlink"/>
                <w:lang w:val="sr-Latn-RS"/>
              </w:rPr>
              <w:t>tehničku</w:t>
            </w:r>
            <w:r w:rsidR="003B6294" w:rsidRPr="003825A0">
              <w:rPr>
                <w:rStyle w:val="Hyperlink"/>
                <w:lang w:val="sr-Latn-RS"/>
              </w:rPr>
              <w:t xml:space="preserve"> </w:t>
            </w:r>
            <w:r w:rsidR="000B1B68" w:rsidRPr="003825A0">
              <w:rPr>
                <w:rStyle w:val="Hyperlink"/>
                <w:lang w:val="sr-Latn-RS"/>
              </w:rPr>
              <w:t>obradu</w:t>
            </w:r>
            <w:r w:rsidR="003B6294" w:rsidRPr="003825A0">
              <w:rPr>
                <w:rStyle w:val="Hyperlink"/>
                <w:lang w:val="sr-Latn-RS"/>
              </w:rPr>
              <w:t xml:space="preserve"> </w:t>
            </w:r>
            <w:r w:rsidR="000B1B68" w:rsidRPr="003825A0">
              <w:rPr>
                <w:rStyle w:val="Hyperlink"/>
                <w:lang w:val="sr-Latn-RS"/>
              </w:rPr>
              <w:t>završnog</w:t>
            </w:r>
            <w:r w:rsidR="003B6294" w:rsidRPr="003825A0">
              <w:rPr>
                <w:rStyle w:val="Hyperlink"/>
                <w:lang w:val="sr-Latn-RS"/>
              </w:rPr>
              <w:t xml:space="preserve"> </w:t>
            </w:r>
            <w:r w:rsidR="000B1B68" w:rsidRPr="003825A0">
              <w:rPr>
                <w:rStyle w:val="Hyperlink"/>
                <w:lang w:val="sr-Latn-RS"/>
              </w:rPr>
              <w:t>rada</w:t>
            </w:r>
            <w:r w:rsidR="003B6294" w:rsidRPr="003825A0">
              <w:rPr>
                <w:webHidden/>
                <w:lang w:val="sr-Latn-RS"/>
              </w:rPr>
              <w:tab/>
            </w:r>
            <w:r w:rsidR="00E27FB6" w:rsidRPr="003825A0">
              <w:rPr>
                <w:webHidden/>
                <w:lang w:val="sr-Latn-RS"/>
              </w:rPr>
              <w:fldChar w:fldCharType="begin"/>
            </w:r>
            <w:r w:rsidR="003B6294" w:rsidRPr="003825A0">
              <w:rPr>
                <w:webHidden/>
                <w:lang w:val="sr-Latn-RS"/>
              </w:rPr>
              <w:instrText xml:space="preserve"> PAGEREF _Toc86953078 \h </w:instrText>
            </w:r>
            <w:r w:rsidR="00E27FB6" w:rsidRPr="003825A0">
              <w:rPr>
                <w:webHidden/>
                <w:lang w:val="sr-Latn-RS"/>
              </w:rPr>
            </w:r>
            <w:r w:rsidR="00E27FB6" w:rsidRPr="003825A0">
              <w:rPr>
                <w:webHidden/>
                <w:lang w:val="sr-Latn-RS"/>
              </w:rPr>
              <w:fldChar w:fldCharType="separate"/>
            </w:r>
            <w:r w:rsidR="003B6294" w:rsidRPr="003825A0">
              <w:rPr>
                <w:webHidden/>
                <w:lang w:val="sr-Latn-RS"/>
              </w:rPr>
              <w:t>1</w:t>
            </w:r>
            <w:r w:rsidR="00E27FB6" w:rsidRPr="003825A0">
              <w:rPr>
                <w:webHidden/>
                <w:lang w:val="sr-Latn-RS"/>
              </w:rPr>
              <w:fldChar w:fldCharType="end"/>
            </w:r>
          </w:hyperlink>
        </w:p>
        <w:p w14:paraId="59FBD440" w14:textId="5B0C944B" w:rsidR="003B6294" w:rsidRPr="003825A0" w:rsidRDefault="00D56FD4">
          <w:pPr>
            <w:pStyle w:val="TOC2"/>
            <w:tabs>
              <w:tab w:val="left" w:pos="880"/>
              <w:tab w:val="right" w:pos="9016"/>
            </w:tabs>
            <w:rPr>
              <w:rFonts w:asciiTheme="minorHAnsi" w:eastAsiaTheme="minorEastAsia" w:hAnsiTheme="minorHAnsi" w:cstheme="minorBidi"/>
              <w:sz w:val="22"/>
              <w:szCs w:val="22"/>
              <w:lang w:val="sr-Latn-RS"/>
            </w:rPr>
          </w:pPr>
          <w:hyperlink w:anchor="_Toc86953079" w:history="1">
            <w:r w:rsidR="003B6294" w:rsidRPr="003825A0">
              <w:rPr>
                <w:rStyle w:val="Hyperlink"/>
                <w:lang w:val="sr-Latn-RS"/>
              </w:rPr>
              <w:t>2.1</w:t>
            </w:r>
            <w:r w:rsidR="003B6294" w:rsidRPr="003825A0">
              <w:rPr>
                <w:rFonts w:asciiTheme="minorHAnsi" w:eastAsiaTheme="minorEastAsia" w:hAnsiTheme="minorHAnsi" w:cstheme="minorBidi"/>
                <w:sz w:val="22"/>
                <w:szCs w:val="22"/>
                <w:lang w:val="sr-Latn-RS"/>
              </w:rPr>
              <w:tab/>
            </w:r>
            <w:r w:rsidR="000B1B68" w:rsidRPr="003825A0">
              <w:rPr>
                <w:rStyle w:val="Hyperlink"/>
                <w:lang w:val="sr-Latn-RS"/>
              </w:rPr>
              <w:t>Lista</w:t>
            </w:r>
            <w:r w:rsidR="003B6294" w:rsidRPr="003825A0">
              <w:rPr>
                <w:rStyle w:val="Hyperlink"/>
                <w:lang w:val="sr-Latn-RS"/>
              </w:rPr>
              <w:t xml:space="preserve"> </w:t>
            </w:r>
            <w:r w:rsidR="000B1B68" w:rsidRPr="003825A0">
              <w:rPr>
                <w:rStyle w:val="Hyperlink"/>
                <w:lang w:val="sr-Latn-RS"/>
              </w:rPr>
              <w:t>smernica</w:t>
            </w:r>
            <w:r w:rsidR="003B6294" w:rsidRPr="003825A0">
              <w:rPr>
                <w:rStyle w:val="Hyperlink"/>
                <w:lang w:val="sr-Latn-RS"/>
              </w:rPr>
              <w:t xml:space="preserve"> </w:t>
            </w:r>
            <w:r w:rsidR="000B1B68" w:rsidRPr="003825A0">
              <w:rPr>
                <w:rStyle w:val="Hyperlink"/>
                <w:lang w:val="sr-Latn-RS"/>
              </w:rPr>
              <w:t>za</w:t>
            </w:r>
            <w:r w:rsidR="003B6294" w:rsidRPr="003825A0">
              <w:rPr>
                <w:rStyle w:val="Hyperlink"/>
                <w:lang w:val="sr-Latn-RS"/>
              </w:rPr>
              <w:t xml:space="preserve"> </w:t>
            </w:r>
            <w:r w:rsidR="000B1B68" w:rsidRPr="003825A0">
              <w:rPr>
                <w:rStyle w:val="Hyperlink"/>
                <w:lang w:val="sr-Latn-RS"/>
              </w:rPr>
              <w:t>oblikovanje</w:t>
            </w:r>
            <w:r w:rsidR="003B6294" w:rsidRPr="003825A0">
              <w:rPr>
                <w:rStyle w:val="Hyperlink"/>
                <w:lang w:val="sr-Latn-RS"/>
              </w:rPr>
              <w:t xml:space="preserve"> </w:t>
            </w:r>
            <w:r w:rsidR="000B1B68" w:rsidRPr="003825A0">
              <w:rPr>
                <w:rStyle w:val="Hyperlink"/>
                <w:lang w:val="sr-Latn-RS"/>
              </w:rPr>
              <w:t>završnog</w:t>
            </w:r>
            <w:r w:rsidR="003B6294" w:rsidRPr="003825A0">
              <w:rPr>
                <w:rStyle w:val="Hyperlink"/>
                <w:lang w:val="sr-Latn-RS"/>
              </w:rPr>
              <w:t xml:space="preserve"> </w:t>
            </w:r>
            <w:r w:rsidR="000B1B68" w:rsidRPr="003825A0">
              <w:rPr>
                <w:rStyle w:val="Hyperlink"/>
                <w:lang w:val="sr-Latn-RS"/>
              </w:rPr>
              <w:t>rada</w:t>
            </w:r>
            <w:r w:rsidR="003B6294" w:rsidRPr="003825A0">
              <w:rPr>
                <w:webHidden/>
                <w:lang w:val="sr-Latn-RS"/>
              </w:rPr>
              <w:tab/>
            </w:r>
            <w:r w:rsidR="00E27FB6" w:rsidRPr="003825A0">
              <w:rPr>
                <w:webHidden/>
                <w:lang w:val="sr-Latn-RS"/>
              </w:rPr>
              <w:fldChar w:fldCharType="begin"/>
            </w:r>
            <w:r w:rsidR="003B6294" w:rsidRPr="003825A0">
              <w:rPr>
                <w:webHidden/>
                <w:lang w:val="sr-Latn-RS"/>
              </w:rPr>
              <w:instrText xml:space="preserve"> PAGEREF _Toc86953079 \h </w:instrText>
            </w:r>
            <w:r w:rsidR="00E27FB6" w:rsidRPr="003825A0">
              <w:rPr>
                <w:webHidden/>
                <w:lang w:val="sr-Latn-RS"/>
              </w:rPr>
            </w:r>
            <w:r w:rsidR="00E27FB6" w:rsidRPr="003825A0">
              <w:rPr>
                <w:webHidden/>
                <w:lang w:val="sr-Latn-RS"/>
              </w:rPr>
              <w:fldChar w:fldCharType="separate"/>
            </w:r>
            <w:r w:rsidR="003B6294" w:rsidRPr="003825A0">
              <w:rPr>
                <w:webHidden/>
                <w:lang w:val="sr-Latn-RS"/>
              </w:rPr>
              <w:t>1</w:t>
            </w:r>
            <w:r w:rsidR="00E27FB6" w:rsidRPr="003825A0">
              <w:rPr>
                <w:webHidden/>
                <w:lang w:val="sr-Latn-RS"/>
              </w:rPr>
              <w:fldChar w:fldCharType="end"/>
            </w:r>
          </w:hyperlink>
        </w:p>
        <w:p w14:paraId="59FBD441" w14:textId="3AE28FB2" w:rsidR="003B6294" w:rsidRPr="003825A0" w:rsidRDefault="00D56FD4">
          <w:pPr>
            <w:pStyle w:val="TOC3"/>
            <w:tabs>
              <w:tab w:val="left" w:pos="1320"/>
              <w:tab w:val="right" w:pos="9016"/>
            </w:tabs>
            <w:rPr>
              <w:rFonts w:asciiTheme="minorHAnsi" w:eastAsiaTheme="minorEastAsia" w:hAnsiTheme="minorHAnsi" w:cstheme="minorBidi"/>
              <w:sz w:val="22"/>
              <w:szCs w:val="22"/>
              <w:lang w:val="sr-Latn-RS"/>
            </w:rPr>
          </w:pPr>
          <w:hyperlink w:anchor="_Toc86953080" w:history="1">
            <w:r w:rsidR="003B6294" w:rsidRPr="003825A0">
              <w:rPr>
                <w:rStyle w:val="Hyperlink"/>
                <w:bCs/>
                <w:lang w:val="sr-Latn-RS"/>
              </w:rPr>
              <w:t>2.1.1</w:t>
            </w:r>
            <w:r w:rsidR="003B6294" w:rsidRPr="003825A0">
              <w:rPr>
                <w:rFonts w:asciiTheme="minorHAnsi" w:eastAsiaTheme="minorEastAsia" w:hAnsiTheme="minorHAnsi" w:cstheme="minorBidi"/>
                <w:sz w:val="22"/>
                <w:szCs w:val="22"/>
                <w:lang w:val="sr-Latn-RS"/>
              </w:rPr>
              <w:tab/>
            </w:r>
            <w:r w:rsidR="000B1B68" w:rsidRPr="003825A0">
              <w:rPr>
                <w:rStyle w:val="Hyperlink"/>
                <w:bCs/>
                <w:lang w:val="sr-Latn-RS"/>
              </w:rPr>
              <w:t>Struktura</w:t>
            </w:r>
            <w:r w:rsidR="003B6294" w:rsidRPr="003825A0">
              <w:rPr>
                <w:rStyle w:val="Hyperlink"/>
                <w:bCs/>
                <w:lang w:val="sr-Latn-RS"/>
              </w:rPr>
              <w:t xml:space="preserve"> </w:t>
            </w:r>
            <w:r w:rsidR="000B1B68" w:rsidRPr="003825A0">
              <w:rPr>
                <w:rStyle w:val="Hyperlink"/>
                <w:bCs/>
                <w:lang w:val="sr-Latn-RS"/>
              </w:rPr>
              <w:t>završnog</w:t>
            </w:r>
            <w:r w:rsidR="003B6294" w:rsidRPr="003825A0">
              <w:rPr>
                <w:rStyle w:val="Hyperlink"/>
                <w:bCs/>
                <w:lang w:val="sr-Latn-RS"/>
              </w:rPr>
              <w:t xml:space="preserve"> </w:t>
            </w:r>
            <w:r w:rsidR="000B1B68" w:rsidRPr="003825A0">
              <w:rPr>
                <w:rStyle w:val="Hyperlink"/>
                <w:bCs/>
                <w:lang w:val="sr-Latn-RS"/>
              </w:rPr>
              <w:t>rada</w:t>
            </w:r>
            <w:r w:rsidR="003B6294" w:rsidRPr="003825A0">
              <w:rPr>
                <w:webHidden/>
                <w:lang w:val="sr-Latn-RS"/>
              </w:rPr>
              <w:tab/>
            </w:r>
            <w:r w:rsidR="00E27FB6" w:rsidRPr="003825A0">
              <w:rPr>
                <w:webHidden/>
                <w:lang w:val="sr-Latn-RS"/>
              </w:rPr>
              <w:fldChar w:fldCharType="begin"/>
            </w:r>
            <w:r w:rsidR="003B6294" w:rsidRPr="003825A0">
              <w:rPr>
                <w:webHidden/>
                <w:lang w:val="sr-Latn-RS"/>
              </w:rPr>
              <w:instrText xml:space="preserve"> PAGEREF _Toc86953080 \h </w:instrText>
            </w:r>
            <w:r w:rsidR="00E27FB6" w:rsidRPr="003825A0">
              <w:rPr>
                <w:webHidden/>
                <w:lang w:val="sr-Latn-RS"/>
              </w:rPr>
            </w:r>
            <w:r w:rsidR="00E27FB6" w:rsidRPr="003825A0">
              <w:rPr>
                <w:webHidden/>
                <w:lang w:val="sr-Latn-RS"/>
              </w:rPr>
              <w:fldChar w:fldCharType="separate"/>
            </w:r>
            <w:r w:rsidR="003B6294" w:rsidRPr="003825A0">
              <w:rPr>
                <w:webHidden/>
                <w:lang w:val="sr-Latn-RS"/>
              </w:rPr>
              <w:t>4</w:t>
            </w:r>
            <w:r w:rsidR="00E27FB6" w:rsidRPr="003825A0">
              <w:rPr>
                <w:webHidden/>
                <w:lang w:val="sr-Latn-RS"/>
              </w:rPr>
              <w:fldChar w:fldCharType="end"/>
            </w:r>
          </w:hyperlink>
        </w:p>
        <w:p w14:paraId="59FBD442" w14:textId="015CE95C" w:rsidR="003B6294" w:rsidRPr="003825A0" w:rsidRDefault="00D56FD4">
          <w:pPr>
            <w:pStyle w:val="TOC3"/>
            <w:tabs>
              <w:tab w:val="left" w:pos="1320"/>
              <w:tab w:val="right" w:pos="9016"/>
            </w:tabs>
            <w:rPr>
              <w:rFonts w:asciiTheme="minorHAnsi" w:eastAsiaTheme="minorEastAsia" w:hAnsiTheme="minorHAnsi" w:cstheme="minorBidi"/>
              <w:sz w:val="22"/>
              <w:szCs w:val="22"/>
              <w:lang w:val="sr-Latn-RS"/>
            </w:rPr>
          </w:pPr>
          <w:hyperlink w:anchor="_Toc86953081" w:history="1">
            <w:r w:rsidR="003B6294" w:rsidRPr="003825A0">
              <w:rPr>
                <w:rStyle w:val="Hyperlink"/>
                <w:lang w:val="sr-Latn-RS"/>
              </w:rPr>
              <w:t>2.1.2</w:t>
            </w:r>
            <w:r w:rsidR="003B6294" w:rsidRPr="003825A0">
              <w:rPr>
                <w:rFonts w:asciiTheme="minorHAnsi" w:eastAsiaTheme="minorEastAsia" w:hAnsiTheme="minorHAnsi" w:cstheme="minorBidi"/>
                <w:sz w:val="22"/>
                <w:szCs w:val="22"/>
                <w:lang w:val="sr-Latn-RS"/>
              </w:rPr>
              <w:tab/>
            </w:r>
            <w:r w:rsidR="000B1B68" w:rsidRPr="003825A0">
              <w:rPr>
                <w:rStyle w:val="Hyperlink"/>
                <w:lang w:val="sr-Latn-RS"/>
              </w:rPr>
              <w:t>Plagijarizam</w:t>
            </w:r>
            <w:r w:rsidR="003B6294" w:rsidRPr="003825A0">
              <w:rPr>
                <w:webHidden/>
                <w:lang w:val="sr-Latn-RS"/>
              </w:rPr>
              <w:tab/>
            </w:r>
            <w:r w:rsidR="00E27FB6" w:rsidRPr="003825A0">
              <w:rPr>
                <w:webHidden/>
                <w:lang w:val="sr-Latn-RS"/>
              </w:rPr>
              <w:fldChar w:fldCharType="begin"/>
            </w:r>
            <w:r w:rsidR="003B6294" w:rsidRPr="003825A0">
              <w:rPr>
                <w:webHidden/>
                <w:lang w:val="sr-Latn-RS"/>
              </w:rPr>
              <w:instrText xml:space="preserve"> PAGEREF _Toc86953081 \h </w:instrText>
            </w:r>
            <w:r w:rsidR="00E27FB6" w:rsidRPr="003825A0">
              <w:rPr>
                <w:webHidden/>
                <w:lang w:val="sr-Latn-RS"/>
              </w:rPr>
            </w:r>
            <w:r w:rsidR="00E27FB6" w:rsidRPr="003825A0">
              <w:rPr>
                <w:webHidden/>
                <w:lang w:val="sr-Latn-RS"/>
              </w:rPr>
              <w:fldChar w:fldCharType="separate"/>
            </w:r>
            <w:r w:rsidR="003B6294" w:rsidRPr="003825A0">
              <w:rPr>
                <w:webHidden/>
                <w:lang w:val="sr-Latn-RS"/>
              </w:rPr>
              <w:t>5</w:t>
            </w:r>
            <w:r w:rsidR="00E27FB6" w:rsidRPr="003825A0">
              <w:rPr>
                <w:webHidden/>
                <w:lang w:val="sr-Latn-RS"/>
              </w:rPr>
              <w:fldChar w:fldCharType="end"/>
            </w:r>
          </w:hyperlink>
        </w:p>
        <w:p w14:paraId="59FBD443" w14:textId="03866629" w:rsidR="003B6294" w:rsidRPr="003825A0" w:rsidRDefault="00D56FD4">
          <w:pPr>
            <w:pStyle w:val="TOC2"/>
            <w:tabs>
              <w:tab w:val="left" w:pos="880"/>
              <w:tab w:val="right" w:pos="9016"/>
            </w:tabs>
            <w:rPr>
              <w:rFonts w:asciiTheme="minorHAnsi" w:eastAsiaTheme="minorEastAsia" w:hAnsiTheme="minorHAnsi" w:cstheme="minorBidi"/>
              <w:sz w:val="22"/>
              <w:szCs w:val="22"/>
              <w:lang w:val="sr-Latn-RS"/>
            </w:rPr>
          </w:pPr>
          <w:hyperlink w:anchor="_Toc86953082" w:history="1">
            <w:r w:rsidR="003B6294" w:rsidRPr="003825A0">
              <w:rPr>
                <w:rStyle w:val="Hyperlink"/>
                <w:lang w:val="sr-Latn-RS"/>
              </w:rPr>
              <w:t>2.2</w:t>
            </w:r>
            <w:r w:rsidR="003B6294" w:rsidRPr="003825A0">
              <w:rPr>
                <w:rFonts w:asciiTheme="minorHAnsi" w:eastAsiaTheme="minorEastAsia" w:hAnsiTheme="minorHAnsi" w:cstheme="minorBidi"/>
                <w:sz w:val="22"/>
                <w:szCs w:val="22"/>
                <w:lang w:val="sr-Latn-RS"/>
              </w:rPr>
              <w:tab/>
            </w:r>
            <w:r w:rsidR="000B1B68" w:rsidRPr="003825A0">
              <w:rPr>
                <w:rStyle w:val="Hyperlink"/>
                <w:lang w:val="sr-Latn-RS"/>
              </w:rPr>
              <w:t>Navođenje</w:t>
            </w:r>
            <w:r w:rsidR="003B6294" w:rsidRPr="003825A0">
              <w:rPr>
                <w:rStyle w:val="Hyperlink"/>
                <w:lang w:val="sr-Latn-RS"/>
              </w:rPr>
              <w:t xml:space="preserve"> </w:t>
            </w:r>
            <w:r w:rsidR="000B1B68" w:rsidRPr="003825A0">
              <w:rPr>
                <w:rStyle w:val="Hyperlink"/>
                <w:lang w:val="sr-Latn-RS"/>
              </w:rPr>
              <w:t>literature</w:t>
            </w:r>
            <w:r w:rsidR="003B6294" w:rsidRPr="003825A0">
              <w:rPr>
                <w:webHidden/>
                <w:lang w:val="sr-Latn-RS"/>
              </w:rPr>
              <w:tab/>
            </w:r>
            <w:r w:rsidR="00E27FB6" w:rsidRPr="003825A0">
              <w:rPr>
                <w:webHidden/>
                <w:lang w:val="sr-Latn-RS"/>
              </w:rPr>
              <w:fldChar w:fldCharType="begin"/>
            </w:r>
            <w:r w:rsidR="003B6294" w:rsidRPr="003825A0">
              <w:rPr>
                <w:webHidden/>
                <w:lang w:val="sr-Latn-RS"/>
              </w:rPr>
              <w:instrText xml:space="preserve"> PAGEREF _Toc86953082 \h </w:instrText>
            </w:r>
            <w:r w:rsidR="00E27FB6" w:rsidRPr="003825A0">
              <w:rPr>
                <w:webHidden/>
                <w:lang w:val="sr-Latn-RS"/>
              </w:rPr>
            </w:r>
            <w:r w:rsidR="00E27FB6" w:rsidRPr="003825A0">
              <w:rPr>
                <w:webHidden/>
                <w:lang w:val="sr-Latn-RS"/>
              </w:rPr>
              <w:fldChar w:fldCharType="separate"/>
            </w:r>
            <w:r w:rsidR="003B6294" w:rsidRPr="003825A0">
              <w:rPr>
                <w:webHidden/>
                <w:lang w:val="sr-Latn-RS"/>
              </w:rPr>
              <w:t>6</w:t>
            </w:r>
            <w:r w:rsidR="00E27FB6" w:rsidRPr="003825A0">
              <w:rPr>
                <w:webHidden/>
                <w:lang w:val="sr-Latn-RS"/>
              </w:rPr>
              <w:fldChar w:fldCharType="end"/>
            </w:r>
          </w:hyperlink>
        </w:p>
        <w:p w14:paraId="59FBD444" w14:textId="5513F977" w:rsidR="003B6294" w:rsidRPr="003825A0" w:rsidRDefault="00D56FD4">
          <w:pPr>
            <w:pStyle w:val="TOC1"/>
            <w:tabs>
              <w:tab w:val="left" w:pos="440"/>
              <w:tab w:val="right" w:pos="9016"/>
            </w:tabs>
            <w:rPr>
              <w:rFonts w:asciiTheme="minorHAnsi" w:eastAsiaTheme="minorEastAsia" w:hAnsiTheme="minorHAnsi" w:cstheme="minorBidi"/>
              <w:sz w:val="22"/>
              <w:szCs w:val="22"/>
              <w:lang w:val="sr-Latn-RS"/>
            </w:rPr>
          </w:pPr>
          <w:hyperlink w:anchor="_Toc86953083" w:history="1">
            <w:r w:rsidR="003B6294" w:rsidRPr="003825A0">
              <w:rPr>
                <w:rStyle w:val="Hyperlink"/>
                <w:lang w:val="sr-Latn-RS"/>
              </w:rPr>
              <w:t>3</w:t>
            </w:r>
            <w:r w:rsidR="003B6294" w:rsidRPr="003825A0">
              <w:rPr>
                <w:rFonts w:asciiTheme="minorHAnsi" w:eastAsiaTheme="minorEastAsia" w:hAnsiTheme="minorHAnsi" w:cstheme="minorBidi"/>
                <w:sz w:val="22"/>
                <w:szCs w:val="22"/>
                <w:lang w:val="sr-Latn-RS"/>
              </w:rPr>
              <w:tab/>
            </w:r>
            <w:r w:rsidR="000B1B68" w:rsidRPr="003825A0">
              <w:rPr>
                <w:rStyle w:val="Hyperlink"/>
                <w:lang w:val="sr-Latn-RS"/>
              </w:rPr>
              <w:t>Pregled</w:t>
            </w:r>
            <w:r w:rsidR="003B6294" w:rsidRPr="003825A0">
              <w:rPr>
                <w:rStyle w:val="Hyperlink"/>
                <w:lang w:val="sr-Latn-RS"/>
              </w:rPr>
              <w:t xml:space="preserve"> </w:t>
            </w:r>
            <w:r w:rsidR="000B1B68" w:rsidRPr="003825A0">
              <w:rPr>
                <w:rStyle w:val="Hyperlink"/>
                <w:lang w:val="sr-Latn-RS"/>
              </w:rPr>
              <w:t>literature</w:t>
            </w:r>
            <w:r w:rsidR="003B6294" w:rsidRPr="003825A0">
              <w:rPr>
                <w:webHidden/>
                <w:lang w:val="sr-Latn-RS"/>
              </w:rPr>
              <w:tab/>
            </w:r>
            <w:r w:rsidR="00E27FB6" w:rsidRPr="003825A0">
              <w:rPr>
                <w:webHidden/>
                <w:lang w:val="sr-Latn-RS"/>
              </w:rPr>
              <w:fldChar w:fldCharType="begin"/>
            </w:r>
            <w:r w:rsidR="003B6294" w:rsidRPr="003825A0">
              <w:rPr>
                <w:webHidden/>
                <w:lang w:val="sr-Latn-RS"/>
              </w:rPr>
              <w:instrText xml:space="preserve"> PAGEREF _Toc86953083 \h </w:instrText>
            </w:r>
            <w:r w:rsidR="00E27FB6" w:rsidRPr="003825A0">
              <w:rPr>
                <w:webHidden/>
                <w:lang w:val="sr-Latn-RS"/>
              </w:rPr>
            </w:r>
            <w:r w:rsidR="00E27FB6" w:rsidRPr="003825A0">
              <w:rPr>
                <w:webHidden/>
                <w:lang w:val="sr-Latn-RS"/>
              </w:rPr>
              <w:fldChar w:fldCharType="separate"/>
            </w:r>
            <w:r w:rsidR="003B6294" w:rsidRPr="003825A0">
              <w:rPr>
                <w:webHidden/>
                <w:lang w:val="sr-Latn-RS"/>
              </w:rPr>
              <w:t>6</w:t>
            </w:r>
            <w:r w:rsidR="00E27FB6" w:rsidRPr="003825A0">
              <w:rPr>
                <w:webHidden/>
                <w:lang w:val="sr-Latn-RS"/>
              </w:rPr>
              <w:fldChar w:fldCharType="end"/>
            </w:r>
          </w:hyperlink>
        </w:p>
        <w:p w14:paraId="59FBD445" w14:textId="0AA20E16" w:rsidR="003B6294" w:rsidRPr="003825A0" w:rsidRDefault="00D56FD4">
          <w:pPr>
            <w:pStyle w:val="TOC1"/>
            <w:tabs>
              <w:tab w:val="left" w:pos="440"/>
              <w:tab w:val="right" w:pos="9016"/>
            </w:tabs>
            <w:rPr>
              <w:rFonts w:asciiTheme="minorHAnsi" w:eastAsiaTheme="minorEastAsia" w:hAnsiTheme="minorHAnsi" w:cstheme="minorBidi"/>
              <w:sz w:val="22"/>
              <w:szCs w:val="22"/>
              <w:lang w:val="sr-Latn-RS"/>
            </w:rPr>
          </w:pPr>
          <w:hyperlink w:anchor="_Toc86953084" w:history="1">
            <w:r w:rsidR="003B6294" w:rsidRPr="003825A0">
              <w:rPr>
                <w:rStyle w:val="Hyperlink"/>
                <w:lang w:val="sr-Latn-RS"/>
              </w:rPr>
              <w:t>4</w:t>
            </w:r>
            <w:r w:rsidR="003B6294" w:rsidRPr="003825A0">
              <w:rPr>
                <w:rFonts w:asciiTheme="minorHAnsi" w:eastAsiaTheme="minorEastAsia" w:hAnsiTheme="minorHAnsi" w:cstheme="minorBidi"/>
                <w:sz w:val="22"/>
                <w:szCs w:val="22"/>
                <w:lang w:val="sr-Latn-RS"/>
              </w:rPr>
              <w:tab/>
            </w:r>
            <w:r w:rsidR="000B1B68" w:rsidRPr="003825A0">
              <w:rPr>
                <w:rStyle w:val="Hyperlink"/>
                <w:lang w:val="sr-Latn-RS"/>
              </w:rPr>
              <w:t>Prik</w:t>
            </w:r>
            <w:r w:rsidR="003B6294" w:rsidRPr="003825A0">
              <w:rPr>
                <w:rStyle w:val="Hyperlink"/>
                <w:lang w:val="sr-Latn-RS"/>
              </w:rPr>
              <w:t>a</w:t>
            </w:r>
            <w:r w:rsidR="000B1B68" w:rsidRPr="003825A0">
              <w:rPr>
                <w:rStyle w:val="Hyperlink"/>
                <w:lang w:val="sr-Latn-RS"/>
              </w:rPr>
              <w:t>z</w:t>
            </w:r>
            <w:r w:rsidR="003B6294" w:rsidRPr="003825A0">
              <w:rPr>
                <w:rStyle w:val="Hyperlink"/>
                <w:lang w:val="sr-Latn-RS"/>
              </w:rPr>
              <w:t xml:space="preserve"> </w:t>
            </w:r>
            <w:r w:rsidR="000B1B68" w:rsidRPr="003825A0">
              <w:rPr>
                <w:rStyle w:val="Hyperlink"/>
                <w:lang w:val="sr-Latn-RS"/>
              </w:rPr>
              <w:t>prim</w:t>
            </w:r>
            <w:r w:rsidR="003B6294" w:rsidRPr="003825A0">
              <w:rPr>
                <w:rStyle w:val="Hyperlink"/>
                <w:lang w:val="sr-Latn-RS"/>
              </w:rPr>
              <w:t>e</w:t>
            </w:r>
            <w:r w:rsidR="000B1B68" w:rsidRPr="003825A0">
              <w:rPr>
                <w:rStyle w:val="Hyperlink"/>
                <w:lang w:val="sr-Latn-RS"/>
              </w:rPr>
              <w:t>r</w:t>
            </w:r>
            <w:r w:rsidR="003B6294" w:rsidRPr="003825A0">
              <w:rPr>
                <w:rStyle w:val="Hyperlink"/>
                <w:lang w:val="sr-Latn-RS"/>
              </w:rPr>
              <w:t xml:space="preserve">a </w:t>
            </w:r>
            <w:r w:rsidR="000B1B68" w:rsidRPr="003825A0">
              <w:rPr>
                <w:rStyle w:val="Hyperlink"/>
                <w:lang w:val="sr-Latn-RS"/>
              </w:rPr>
              <w:t>iz</w:t>
            </w:r>
            <w:r w:rsidR="003B6294" w:rsidRPr="003825A0">
              <w:rPr>
                <w:rStyle w:val="Hyperlink"/>
                <w:lang w:val="sr-Latn-RS"/>
              </w:rPr>
              <w:t xml:space="preserve"> </w:t>
            </w:r>
            <w:r w:rsidR="000B1B68" w:rsidRPr="003825A0">
              <w:rPr>
                <w:rStyle w:val="Hyperlink"/>
                <w:lang w:val="sr-Latn-RS"/>
              </w:rPr>
              <w:t>pr</w:t>
            </w:r>
            <w:r w:rsidR="003B6294" w:rsidRPr="003825A0">
              <w:rPr>
                <w:rStyle w:val="Hyperlink"/>
                <w:lang w:val="sr-Latn-RS"/>
              </w:rPr>
              <w:t>a</w:t>
            </w:r>
            <w:r w:rsidR="000B1B68" w:rsidRPr="003825A0">
              <w:rPr>
                <w:rStyle w:val="Hyperlink"/>
                <w:lang w:val="sr-Latn-RS"/>
              </w:rPr>
              <w:t>ks</w:t>
            </w:r>
            <w:r w:rsidR="003B6294" w:rsidRPr="003825A0">
              <w:rPr>
                <w:rStyle w:val="Hyperlink"/>
                <w:lang w:val="sr-Latn-RS"/>
              </w:rPr>
              <w:t>e</w:t>
            </w:r>
            <w:r w:rsidR="003B6294" w:rsidRPr="003825A0">
              <w:rPr>
                <w:webHidden/>
                <w:lang w:val="sr-Latn-RS"/>
              </w:rPr>
              <w:tab/>
            </w:r>
            <w:r w:rsidR="00E27FB6" w:rsidRPr="003825A0">
              <w:rPr>
                <w:webHidden/>
                <w:lang w:val="sr-Latn-RS"/>
              </w:rPr>
              <w:fldChar w:fldCharType="begin"/>
            </w:r>
            <w:r w:rsidR="003B6294" w:rsidRPr="003825A0">
              <w:rPr>
                <w:webHidden/>
                <w:lang w:val="sr-Latn-RS"/>
              </w:rPr>
              <w:instrText xml:space="preserve"> PAGEREF _Toc86953084 \h </w:instrText>
            </w:r>
            <w:r w:rsidR="00E27FB6" w:rsidRPr="003825A0">
              <w:rPr>
                <w:webHidden/>
                <w:lang w:val="sr-Latn-RS"/>
              </w:rPr>
            </w:r>
            <w:r w:rsidR="00E27FB6" w:rsidRPr="003825A0">
              <w:rPr>
                <w:webHidden/>
                <w:lang w:val="sr-Latn-RS"/>
              </w:rPr>
              <w:fldChar w:fldCharType="separate"/>
            </w:r>
            <w:r w:rsidR="003B6294" w:rsidRPr="003825A0">
              <w:rPr>
                <w:webHidden/>
                <w:lang w:val="sr-Latn-RS"/>
              </w:rPr>
              <w:t>7</w:t>
            </w:r>
            <w:r w:rsidR="00E27FB6" w:rsidRPr="003825A0">
              <w:rPr>
                <w:webHidden/>
                <w:lang w:val="sr-Latn-RS"/>
              </w:rPr>
              <w:fldChar w:fldCharType="end"/>
            </w:r>
          </w:hyperlink>
        </w:p>
        <w:p w14:paraId="59FBD446" w14:textId="0667E074" w:rsidR="003B6294" w:rsidRPr="003825A0" w:rsidRDefault="00D56FD4">
          <w:pPr>
            <w:pStyle w:val="TOC1"/>
            <w:tabs>
              <w:tab w:val="left" w:pos="440"/>
              <w:tab w:val="right" w:pos="9016"/>
            </w:tabs>
            <w:rPr>
              <w:rFonts w:asciiTheme="minorHAnsi" w:eastAsiaTheme="minorEastAsia" w:hAnsiTheme="minorHAnsi" w:cstheme="minorBidi"/>
              <w:sz w:val="22"/>
              <w:szCs w:val="22"/>
              <w:lang w:val="sr-Latn-RS"/>
            </w:rPr>
          </w:pPr>
          <w:hyperlink w:anchor="_Toc86953085" w:history="1">
            <w:r w:rsidR="003B6294" w:rsidRPr="003825A0">
              <w:rPr>
                <w:rStyle w:val="Hyperlink"/>
                <w:lang w:val="sr-Latn-RS"/>
              </w:rPr>
              <w:t>5</w:t>
            </w:r>
            <w:r w:rsidR="003B6294" w:rsidRPr="003825A0">
              <w:rPr>
                <w:rFonts w:asciiTheme="minorHAnsi" w:eastAsiaTheme="minorEastAsia" w:hAnsiTheme="minorHAnsi" w:cstheme="minorBidi"/>
                <w:sz w:val="22"/>
                <w:szCs w:val="22"/>
                <w:lang w:val="sr-Latn-RS"/>
              </w:rPr>
              <w:tab/>
            </w:r>
            <w:r w:rsidR="000B1B68" w:rsidRPr="003825A0">
              <w:rPr>
                <w:rStyle w:val="Hyperlink"/>
                <w:lang w:val="sr-Latn-RS"/>
              </w:rPr>
              <w:t>Tehničko</w:t>
            </w:r>
            <w:r w:rsidR="003B6294" w:rsidRPr="003825A0">
              <w:rPr>
                <w:rStyle w:val="Hyperlink"/>
                <w:lang w:val="sr-Latn-RS"/>
              </w:rPr>
              <w:t xml:space="preserve"> </w:t>
            </w:r>
            <w:r w:rsidR="000B1B68" w:rsidRPr="003825A0">
              <w:rPr>
                <w:rStyle w:val="Hyperlink"/>
                <w:lang w:val="sr-Latn-RS"/>
              </w:rPr>
              <w:t>rešenje</w:t>
            </w:r>
            <w:r w:rsidR="003B6294" w:rsidRPr="003825A0">
              <w:rPr>
                <w:rStyle w:val="Hyperlink"/>
                <w:lang w:val="sr-Latn-RS"/>
              </w:rPr>
              <w:t xml:space="preserve"> / </w:t>
            </w:r>
            <w:r w:rsidR="000B1B68" w:rsidRPr="003825A0">
              <w:rPr>
                <w:rStyle w:val="Hyperlink"/>
                <w:lang w:val="sr-Latn-RS"/>
              </w:rPr>
              <w:t>softver</w:t>
            </w:r>
            <w:r w:rsidR="003B6294" w:rsidRPr="003825A0">
              <w:rPr>
                <w:webHidden/>
                <w:lang w:val="sr-Latn-RS"/>
              </w:rPr>
              <w:tab/>
            </w:r>
            <w:r w:rsidR="00E27FB6" w:rsidRPr="003825A0">
              <w:rPr>
                <w:webHidden/>
                <w:lang w:val="sr-Latn-RS"/>
              </w:rPr>
              <w:fldChar w:fldCharType="begin"/>
            </w:r>
            <w:r w:rsidR="003B6294" w:rsidRPr="003825A0">
              <w:rPr>
                <w:webHidden/>
                <w:lang w:val="sr-Latn-RS"/>
              </w:rPr>
              <w:instrText xml:space="preserve"> PAGEREF _Toc86953085 \h </w:instrText>
            </w:r>
            <w:r w:rsidR="00E27FB6" w:rsidRPr="003825A0">
              <w:rPr>
                <w:webHidden/>
                <w:lang w:val="sr-Latn-RS"/>
              </w:rPr>
            </w:r>
            <w:r w:rsidR="00E27FB6" w:rsidRPr="003825A0">
              <w:rPr>
                <w:webHidden/>
                <w:lang w:val="sr-Latn-RS"/>
              </w:rPr>
              <w:fldChar w:fldCharType="separate"/>
            </w:r>
            <w:r w:rsidR="003B6294" w:rsidRPr="003825A0">
              <w:rPr>
                <w:webHidden/>
                <w:lang w:val="sr-Latn-RS"/>
              </w:rPr>
              <w:t>7</w:t>
            </w:r>
            <w:r w:rsidR="00E27FB6" w:rsidRPr="003825A0">
              <w:rPr>
                <w:webHidden/>
                <w:lang w:val="sr-Latn-RS"/>
              </w:rPr>
              <w:fldChar w:fldCharType="end"/>
            </w:r>
          </w:hyperlink>
        </w:p>
        <w:p w14:paraId="59FBD447" w14:textId="6DD95E31" w:rsidR="003B6294" w:rsidRPr="003825A0" w:rsidRDefault="00D56FD4">
          <w:pPr>
            <w:pStyle w:val="TOC1"/>
            <w:tabs>
              <w:tab w:val="left" w:pos="440"/>
              <w:tab w:val="right" w:pos="9016"/>
            </w:tabs>
            <w:rPr>
              <w:rFonts w:asciiTheme="minorHAnsi" w:eastAsiaTheme="minorEastAsia" w:hAnsiTheme="minorHAnsi" w:cstheme="minorBidi"/>
              <w:sz w:val="22"/>
              <w:szCs w:val="22"/>
              <w:lang w:val="sr-Latn-RS"/>
            </w:rPr>
          </w:pPr>
          <w:hyperlink w:anchor="_Toc86953086" w:history="1">
            <w:r w:rsidR="003B6294" w:rsidRPr="003825A0">
              <w:rPr>
                <w:rStyle w:val="Hyperlink"/>
                <w:lang w:val="sr-Latn-RS"/>
              </w:rPr>
              <w:t>6</w:t>
            </w:r>
            <w:r w:rsidR="003B6294" w:rsidRPr="003825A0">
              <w:rPr>
                <w:rFonts w:asciiTheme="minorHAnsi" w:eastAsiaTheme="minorEastAsia" w:hAnsiTheme="minorHAnsi" w:cstheme="minorBidi"/>
                <w:sz w:val="22"/>
                <w:szCs w:val="22"/>
                <w:lang w:val="sr-Latn-RS"/>
              </w:rPr>
              <w:tab/>
            </w:r>
            <w:r w:rsidR="000B1B68" w:rsidRPr="003825A0">
              <w:rPr>
                <w:rStyle w:val="Hyperlink"/>
                <w:lang w:val="sr-Latn-RS"/>
              </w:rPr>
              <w:t>Zaklјučak</w:t>
            </w:r>
            <w:r w:rsidR="003B6294" w:rsidRPr="003825A0">
              <w:rPr>
                <w:webHidden/>
                <w:lang w:val="sr-Latn-RS"/>
              </w:rPr>
              <w:tab/>
            </w:r>
            <w:r w:rsidR="00E27FB6" w:rsidRPr="003825A0">
              <w:rPr>
                <w:webHidden/>
                <w:lang w:val="sr-Latn-RS"/>
              </w:rPr>
              <w:fldChar w:fldCharType="begin"/>
            </w:r>
            <w:r w:rsidR="003B6294" w:rsidRPr="003825A0">
              <w:rPr>
                <w:webHidden/>
                <w:lang w:val="sr-Latn-RS"/>
              </w:rPr>
              <w:instrText xml:space="preserve"> PAGEREF _Toc86953086 \h </w:instrText>
            </w:r>
            <w:r w:rsidR="00E27FB6" w:rsidRPr="003825A0">
              <w:rPr>
                <w:webHidden/>
                <w:lang w:val="sr-Latn-RS"/>
              </w:rPr>
            </w:r>
            <w:r w:rsidR="00E27FB6" w:rsidRPr="003825A0">
              <w:rPr>
                <w:webHidden/>
                <w:lang w:val="sr-Latn-RS"/>
              </w:rPr>
              <w:fldChar w:fldCharType="separate"/>
            </w:r>
            <w:r w:rsidR="003B6294" w:rsidRPr="003825A0">
              <w:rPr>
                <w:webHidden/>
                <w:lang w:val="sr-Latn-RS"/>
              </w:rPr>
              <w:t>7</w:t>
            </w:r>
            <w:r w:rsidR="00E27FB6" w:rsidRPr="003825A0">
              <w:rPr>
                <w:webHidden/>
                <w:lang w:val="sr-Latn-RS"/>
              </w:rPr>
              <w:fldChar w:fldCharType="end"/>
            </w:r>
          </w:hyperlink>
        </w:p>
        <w:p w14:paraId="59FBD448" w14:textId="6DAC5BDB" w:rsidR="003B6294" w:rsidRPr="003825A0" w:rsidRDefault="00D56FD4">
          <w:pPr>
            <w:pStyle w:val="TOC1"/>
            <w:tabs>
              <w:tab w:val="right" w:pos="9016"/>
            </w:tabs>
            <w:rPr>
              <w:rFonts w:asciiTheme="minorHAnsi" w:eastAsiaTheme="minorEastAsia" w:hAnsiTheme="minorHAnsi" w:cstheme="minorBidi"/>
              <w:sz w:val="22"/>
              <w:szCs w:val="22"/>
              <w:lang w:val="sr-Latn-RS"/>
            </w:rPr>
          </w:pPr>
          <w:hyperlink w:anchor="_Toc86953087" w:history="1">
            <w:r w:rsidR="000B1B68" w:rsidRPr="003825A0">
              <w:rPr>
                <w:rStyle w:val="Hyperlink"/>
                <w:lang w:val="sr-Latn-RS"/>
              </w:rPr>
              <w:t>Lit</w:t>
            </w:r>
            <w:r w:rsidR="003B6294" w:rsidRPr="003825A0">
              <w:rPr>
                <w:rStyle w:val="Hyperlink"/>
                <w:lang w:val="sr-Latn-RS"/>
              </w:rPr>
              <w:t>e</w:t>
            </w:r>
            <w:r w:rsidR="000B1B68" w:rsidRPr="003825A0">
              <w:rPr>
                <w:rStyle w:val="Hyperlink"/>
                <w:lang w:val="sr-Latn-RS"/>
              </w:rPr>
              <w:t>r</w:t>
            </w:r>
            <w:r w:rsidR="003B6294" w:rsidRPr="003825A0">
              <w:rPr>
                <w:rStyle w:val="Hyperlink"/>
                <w:lang w:val="sr-Latn-RS"/>
              </w:rPr>
              <w:t>a</w:t>
            </w:r>
            <w:r w:rsidR="000B1B68" w:rsidRPr="003825A0">
              <w:rPr>
                <w:rStyle w:val="Hyperlink"/>
                <w:lang w:val="sr-Latn-RS"/>
              </w:rPr>
              <w:t>tur</w:t>
            </w:r>
            <w:r w:rsidR="003B6294" w:rsidRPr="003825A0">
              <w:rPr>
                <w:rStyle w:val="Hyperlink"/>
                <w:lang w:val="sr-Latn-RS"/>
              </w:rPr>
              <w:t>a</w:t>
            </w:r>
            <w:r w:rsidR="003B6294" w:rsidRPr="003825A0">
              <w:rPr>
                <w:webHidden/>
                <w:lang w:val="sr-Latn-RS"/>
              </w:rPr>
              <w:tab/>
            </w:r>
            <w:r w:rsidR="00E27FB6" w:rsidRPr="003825A0">
              <w:rPr>
                <w:webHidden/>
                <w:lang w:val="sr-Latn-RS"/>
              </w:rPr>
              <w:fldChar w:fldCharType="begin"/>
            </w:r>
            <w:r w:rsidR="003B6294" w:rsidRPr="003825A0">
              <w:rPr>
                <w:webHidden/>
                <w:lang w:val="sr-Latn-RS"/>
              </w:rPr>
              <w:instrText xml:space="preserve"> PAGEREF _Toc86953087 \h </w:instrText>
            </w:r>
            <w:r w:rsidR="00E27FB6" w:rsidRPr="003825A0">
              <w:rPr>
                <w:webHidden/>
                <w:lang w:val="sr-Latn-RS"/>
              </w:rPr>
            </w:r>
            <w:r w:rsidR="00E27FB6" w:rsidRPr="003825A0">
              <w:rPr>
                <w:webHidden/>
                <w:lang w:val="sr-Latn-RS"/>
              </w:rPr>
              <w:fldChar w:fldCharType="separate"/>
            </w:r>
            <w:r w:rsidR="003B6294" w:rsidRPr="003825A0">
              <w:rPr>
                <w:webHidden/>
                <w:lang w:val="sr-Latn-RS"/>
              </w:rPr>
              <w:t>7</w:t>
            </w:r>
            <w:r w:rsidR="00E27FB6" w:rsidRPr="003825A0">
              <w:rPr>
                <w:webHidden/>
                <w:lang w:val="sr-Latn-RS"/>
              </w:rPr>
              <w:fldChar w:fldCharType="end"/>
            </w:r>
          </w:hyperlink>
        </w:p>
        <w:p w14:paraId="59FBD449" w14:textId="77777777" w:rsidR="00F56088" w:rsidRPr="003825A0" w:rsidRDefault="00E27FB6">
          <w:pPr>
            <w:rPr>
              <w:lang w:val="sr-Latn-RS"/>
            </w:rPr>
          </w:pPr>
          <w:r w:rsidRPr="003825A0">
            <w:rPr>
              <w:b/>
              <w:bCs/>
              <w:lang w:val="sr-Latn-RS"/>
            </w:rPr>
            <w:fldChar w:fldCharType="end"/>
          </w:r>
        </w:p>
      </w:sdtContent>
    </w:sdt>
    <w:p w14:paraId="59FBD44A" w14:textId="77777777" w:rsidR="00E23F10" w:rsidRPr="003825A0" w:rsidRDefault="00E23F10">
      <w:pPr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</w:tabs>
        <w:spacing w:before="0" w:after="160" w:line="259" w:lineRule="auto"/>
        <w:jc w:val="left"/>
        <w:rPr>
          <w:rFonts w:ascii="Tahoma" w:eastAsia="Calibri" w:hAnsi="Tahoma" w:cs="Tahoma"/>
          <w:b/>
          <w:bCs/>
          <w:sz w:val="28"/>
          <w:szCs w:val="24"/>
          <w:lang w:val="sr-Latn-RS"/>
        </w:rPr>
        <w:sectPr w:rsidR="00E23F10" w:rsidRPr="003825A0" w:rsidSect="00E23F10">
          <w:pgSz w:w="11906" w:h="16838" w:code="9"/>
          <w:pgMar w:top="1440" w:right="1440" w:bottom="851" w:left="1440" w:header="708" w:footer="708" w:gutter="0"/>
          <w:cols w:space="708"/>
          <w:titlePg/>
          <w:docGrid w:linePitch="360"/>
        </w:sectPr>
      </w:pPr>
    </w:p>
    <w:bookmarkStart w:id="0" w:name="_Toc86953077" w:displacedByCustomXml="next"/>
    <w:sdt>
      <w:sdtPr>
        <w:rPr>
          <w:lang w:val="sr-Latn-RS"/>
        </w:rPr>
        <w:id w:val="1838652477"/>
        <w:placeholder>
          <w:docPart w:val="DefaultPlaceholder_-1854013440"/>
        </w:placeholder>
        <w:text/>
      </w:sdtPr>
      <w:sdtEndPr/>
      <w:sdtContent>
        <w:p w14:paraId="59FBD44B" w14:textId="0E909295" w:rsidR="004D3E2D" w:rsidRPr="003825A0" w:rsidRDefault="000B1B68" w:rsidP="00977A8A">
          <w:pPr>
            <w:pStyle w:val="Heading1"/>
            <w:rPr>
              <w:lang w:val="sr-Latn-RS"/>
            </w:rPr>
          </w:pPr>
          <w:r w:rsidRPr="003825A0">
            <w:rPr>
              <w:lang w:val="sr-Latn-RS"/>
            </w:rPr>
            <w:t>Uvod</w:t>
          </w:r>
        </w:p>
      </w:sdtContent>
    </w:sdt>
    <w:bookmarkEnd w:id="0" w:displacedByCustomXml="prev"/>
    <w:sdt>
      <w:sdtPr>
        <w:rPr>
          <w:rFonts w:ascii="Tahoma" w:hAnsi="Tahoma" w:cs="Tahoma"/>
          <w:lang w:val="sr-Latn-RS"/>
        </w:rPr>
        <w:id w:val="-1545211828"/>
        <w:placeholder>
          <w:docPart w:val="DefaultPlaceholder_-1854013440"/>
        </w:placeholder>
      </w:sdtPr>
      <w:sdtEndPr>
        <w:rPr>
          <w:rFonts w:ascii="Times New Roman" w:hAnsi="Times New Roman" w:cs="Times New Roman"/>
        </w:rPr>
      </w:sdtEndPr>
      <w:sdtContent>
        <w:p w14:paraId="59FBD44C" w14:textId="466ED1E1" w:rsidR="00DC7CFA" w:rsidRPr="003825A0" w:rsidRDefault="000B1B68" w:rsidP="00641ADB">
          <w:pPr>
            <w:rPr>
              <w:lang w:val="sr-Latn-RS"/>
            </w:rPr>
          </w:pPr>
          <w:r w:rsidRPr="003825A0">
            <w:rPr>
              <w:lang w:val="sr-Latn-RS"/>
            </w:rPr>
            <w:t>Završni</w:t>
          </w:r>
          <w:r w:rsidR="008B149E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rad</w:t>
          </w:r>
          <w:r w:rsidR="008B149E" w:rsidRPr="003825A0">
            <w:rPr>
              <w:lang w:val="sr-Latn-RS"/>
            </w:rPr>
            <w:t xml:space="preserve"> </w:t>
          </w:r>
          <w:r w:rsidR="008D6784" w:rsidRPr="003825A0">
            <w:rPr>
              <w:lang w:val="sr-Latn-RS"/>
            </w:rPr>
            <w:t>predstavlja</w:t>
          </w:r>
          <w:r w:rsidR="008B149E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samostalni</w:t>
          </w:r>
          <w:r w:rsidR="008B149E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rad</w:t>
          </w:r>
          <w:r w:rsidR="008B149E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studenta</w:t>
          </w:r>
          <w:r w:rsidR="008B149E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osnovnih</w:t>
          </w:r>
          <w:r w:rsidR="008B149E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akademskih</w:t>
          </w:r>
          <w:r w:rsidR="008B149E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studija</w:t>
          </w:r>
          <w:r w:rsidR="003209D5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na</w:t>
          </w:r>
          <w:r w:rsidR="003209D5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Fakultetu</w:t>
          </w:r>
          <w:r w:rsidR="003209D5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organizacionih</w:t>
          </w:r>
          <w:r w:rsidR="003209D5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nauka</w:t>
          </w:r>
          <w:r w:rsidR="00472D71" w:rsidRPr="003825A0">
            <w:rPr>
              <w:lang w:val="sr-Latn-RS"/>
            </w:rPr>
            <w:t>,</w:t>
          </w:r>
          <w:r w:rsidR="00472D71" w:rsidRPr="003825A0">
            <w:rPr>
              <w:rFonts w:ascii="Tahoma" w:hAnsi="Tahoma" w:cs="Tahoma"/>
              <w:lang w:val="sr-Latn-RS"/>
            </w:rPr>
            <w:t xml:space="preserve"> </w:t>
          </w:r>
          <w:r w:rsidRPr="003825A0">
            <w:rPr>
              <w:lang w:val="sr-Latn-RS"/>
            </w:rPr>
            <w:t>u</w:t>
          </w:r>
          <w:r w:rsidR="00472D71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kojem</w:t>
          </w:r>
          <w:r w:rsidR="00472D71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proučava</w:t>
          </w:r>
          <w:r w:rsidR="00472D71" w:rsidRPr="003825A0">
            <w:rPr>
              <w:lang w:val="sr-Latn-RS"/>
            </w:rPr>
            <w:t xml:space="preserve">, </w:t>
          </w:r>
          <w:r w:rsidRPr="003825A0">
            <w:rPr>
              <w:lang w:val="sr-Latn-RS"/>
            </w:rPr>
            <w:t>obrađuje</w:t>
          </w:r>
          <w:r w:rsidR="00472D71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i</w:t>
          </w:r>
          <w:r w:rsidR="00472D71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istražuje</w:t>
          </w:r>
          <w:r w:rsidR="00472D71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određenu</w:t>
          </w:r>
          <w:r w:rsidR="00472D71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temu</w:t>
          </w:r>
          <w:r w:rsidR="00E23C8B" w:rsidRPr="003825A0">
            <w:rPr>
              <w:lang w:val="sr-Latn-RS"/>
            </w:rPr>
            <w:t xml:space="preserve">. </w:t>
          </w:r>
          <w:r w:rsidRPr="003825A0">
            <w:rPr>
              <w:lang w:val="sr-Latn-RS"/>
            </w:rPr>
            <w:t>Tema</w:t>
          </w:r>
          <w:r w:rsidR="00E23C8B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može</w:t>
          </w:r>
          <w:r w:rsidR="00E23C8B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biti</w:t>
          </w:r>
          <w:r w:rsidR="00E23C8B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teorijska</w:t>
          </w:r>
          <w:r w:rsidR="00472D71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ili</w:t>
          </w:r>
          <w:r w:rsidR="00472D71" w:rsidRPr="003825A0">
            <w:rPr>
              <w:lang w:val="sr-Latn-RS"/>
            </w:rPr>
            <w:t xml:space="preserve"> </w:t>
          </w:r>
          <w:r w:rsidR="008D6784" w:rsidRPr="003825A0">
            <w:rPr>
              <w:lang w:val="sr-Latn-RS"/>
            </w:rPr>
            <w:t>predstavljati</w:t>
          </w:r>
          <w:r w:rsidR="00472D71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rešenje</w:t>
          </w:r>
          <w:r w:rsidR="00472D71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problema</w:t>
          </w:r>
          <w:r w:rsidR="00472D71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iz</w:t>
          </w:r>
          <w:r w:rsidR="00472D71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prakse</w:t>
          </w:r>
          <w:r w:rsidR="00472D71" w:rsidRPr="003825A0">
            <w:rPr>
              <w:lang w:val="sr-Latn-RS"/>
            </w:rPr>
            <w:t xml:space="preserve">. </w:t>
          </w:r>
          <w:r w:rsidRPr="003825A0">
            <w:rPr>
              <w:lang w:val="sr-Latn-RS"/>
            </w:rPr>
            <w:t>Kod</w:t>
          </w:r>
          <w:r w:rsidR="008D3368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teorijskih</w:t>
          </w:r>
          <w:r w:rsidR="008D3368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tema</w:t>
          </w:r>
          <w:r w:rsidR="008D3368" w:rsidRPr="003825A0">
            <w:rPr>
              <w:lang w:val="sr-Latn-RS"/>
            </w:rPr>
            <w:t xml:space="preserve">, </w:t>
          </w:r>
          <w:r w:rsidRPr="003825A0">
            <w:rPr>
              <w:lang w:val="sr-Latn-RS"/>
            </w:rPr>
            <w:t>rad</w:t>
          </w:r>
          <w:r w:rsidR="008D3368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sadrži</w:t>
          </w:r>
          <w:r w:rsidR="008D3368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pregled</w:t>
          </w:r>
          <w:r w:rsidR="008D3368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odgovarajuće</w:t>
          </w:r>
          <w:r w:rsidR="008D3368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literature</w:t>
          </w:r>
          <w:r w:rsidR="008D3368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i</w:t>
          </w:r>
          <w:r w:rsidR="008D3368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primere</w:t>
          </w:r>
          <w:r w:rsidR="008D3368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iz</w:t>
          </w:r>
          <w:r w:rsidR="008D3368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prakse</w:t>
          </w:r>
          <w:r w:rsidR="008D3368" w:rsidRPr="003825A0">
            <w:rPr>
              <w:lang w:val="sr-Latn-RS"/>
            </w:rPr>
            <w:t xml:space="preserve">, </w:t>
          </w:r>
          <w:r w:rsidRPr="003825A0">
            <w:rPr>
              <w:lang w:val="sr-Latn-RS"/>
            </w:rPr>
            <w:t>koji</w:t>
          </w:r>
          <w:r w:rsidR="008D3368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predstavlјaju</w:t>
          </w:r>
          <w:r w:rsidR="00A33585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primenu</w:t>
          </w:r>
          <w:r w:rsidR="00A33585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obrađenih</w:t>
          </w:r>
          <w:r w:rsidR="00A33585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teorijskih</w:t>
          </w:r>
          <w:r w:rsidR="00A33585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koncepta</w:t>
          </w:r>
          <w:r w:rsidR="00A33585" w:rsidRPr="003825A0">
            <w:rPr>
              <w:lang w:val="sr-Latn-RS"/>
            </w:rPr>
            <w:t xml:space="preserve">. </w:t>
          </w:r>
          <w:r w:rsidRPr="003825A0">
            <w:rPr>
              <w:lang w:val="sr-Latn-RS"/>
            </w:rPr>
            <w:t>Teme</w:t>
          </w:r>
          <w:r w:rsidR="00B75981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koje</w:t>
          </w:r>
          <w:r w:rsidR="00B75981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obuhvataju</w:t>
          </w:r>
          <w:r w:rsidR="00B75981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rešenje</w:t>
          </w:r>
          <w:r w:rsidR="00B75981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problema</w:t>
          </w:r>
          <w:r w:rsidR="00B75981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iz</w:t>
          </w:r>
          <w:r w:rsidR="00B75981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prakse</w:t>
          </w:r>
          <w:r w:rsidR="00B75981" w:rsidRPr="003825A0">
            <w:rPr>
              <w:lang w:val="sr-Latn-RS"/>
            </w:rPr>
            <w:t xml:space="preserve">, </w:t>
          </w:r>
          <w:r w:rsidRPr="003825A0">
            <w:rPr>
              <w:lang w:val="sr-Latn-RS"/>
            </w:rPr>
            <w:t>pored</w:t>
          </w:r>
          <w:r w:rsidR="00B75981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odgovarajućih</w:t>
          </w:r>
          <w:r w:rsidR="00B92CEA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teorijskih</w:t>
          </w:r>
          <w:r w:rsidR="00B92CEA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koncepata</w:t>
          </w:r>
          <w:r w:rsidR="00B92CEA" w:rsidRPr="003825A0">
            <w:rPr>
              <w:lang w:val="sr-Latn-RS"/>
            </w:rPr>
            <w:t xml:space="preserve">, </w:t>
          </w:r>
          <w:r w:rsidRPr="003825A0">
            <w:rPr>
              <w:lang w:val="sr-Latn-RS"/>
            </w:rPr>
            <w:t>obuhvataju</w:t>
          </w:r>
          <w:r w:rsidR="00B92CEA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prikaz</w:t>
          </w:r>
          <w:r w:rsidR="00B92CEA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rešenja</w:t>
          </w:r>
          <w:r w:rsidR="00DC7CFA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u</w:t>
          </w:r>
          <w:r w:rsidR="00DC7CFA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skladu</w:t>
          </w:r>
          <w:r w:rsidR="00DC7CFA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sa</w:t>
          </w:r>
          <w:r w:rsidR="00DC7CFA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temom</w:t>
          </w:r>
          <w:r w:rsidR="00DC7CFA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rada</w:t>
          </w:r>
          <w:r w:rsidR="00DC7CFA" w:rsidRPr="003825A0">
            <w:rPr>
              <w:lang w:val="sr-Latn-RS"/>
            </w:rPr>
            <w:t>.</w:t>
          </w:r>
        </w:p>
        <w:p w14:paraId="59FBD44D" w14:textId="4EB15EA0" w:rsidR="000001C6" w:rsidRPr="003825A0" w:rsidRDefault="000B1B68" w:rsidP="00641ADB">
          <w:pPr>
            <w:rPr>
              <w:lang w:val="sr-Latn-RS"/>
            </w:rPr>
          </w:pPr>
          <w:r w:rsidRPr="003825A0">
            <w:rPr>
              <w:lang w:val="sr-Latn-RS"/>
            </w:rPr>
            <w:t>Pored</w:t>
          </w:r>
          <w:r w:rsidR="00A629F5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uvoda</w:t>
          </w:r>
          <w:r w:rsidR="00A629F5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u</w:t>
          </w:r>
          <w:r w:rsidR="00A629F5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oblast</w:t>
          </w:r>
          <w:r w:rsidR="00A629F5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kojoj</w:t>
          </w:r>
          <w:r w:rsidR="00A629F5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pripada</w:t>
          </w:r>
          <w:r w:rsidR="00A629F5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tema</w:t>
          </w:r>
          <w:r w:rsidR="00A629F5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završnog</w:t>
          </w:r>
          <w:r w:rsidR="00A629F5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rada</w:t>
          </w:r>
          <w:r w:rsidR="00A629F5" w:rsidRPr="003825A0">
            <w:rPr>
              <w:lang w:val="sr-Latn-RS"/>
            </w:rPr>
            <w:t xml:space="preserve">, </w:t>
          </w:r>
          <w:r w:rsidRPr="003825A0">
            <w:rPr>
              <w:lang w:val="sr-Latn-RS"/>
            </w:rPr>
            <w:t>na</w:t>
          </w:r>
          <w:r w:rsidR="00A629F5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kraju</w:t>
          </w:r>
          <w:r w:rsidR="00A629F5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uvoda</w:t>
          </w:r>
          <w:r w:rsidR="000D5CBB" w:rsidRPr="003825A0">
            <w:rPr>
              <w:lang w:val="sr-Latn-RS"/>
            </w:rPr>
            <w:t xml:space="preserve">, </w:t>
          </w:r>
          <w:r w:rsidRPr="003825A0">
            <w:rPr>
              <w:lang w:val="sr-Latn-RS"/>
            </w:rPr>
            <w:t>u</w:t>
          </w:r>
          <w:r w:rsidR="000D5CBB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poslednjem</w:t>
          </w:r>
          <w:r w:rsidR="000D5CBB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pasusu</w:t>
          </w:r>
          <w:r w:rsidR="000D5CBB" w:rsidRPr="003825A0">
            <w:rPr>
              <w:lang w:val="sr-Latn-RS"/>
            </w:rPr>
            <w:t xml:space="preserve">, </w:t>
          </w:r>
          <w:r w:rsidRPr="003825A0">
            <w:rPr>
              <w:lang w:val="sr-Latn-RS"/>
            </w:rPr>
            <w:t>potrebno</w:t>
          </w:r>
          <w:r w:rsidR="000D5CBB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je</w:t>
          </w:r>
          <w:r w:rsidR="000D5CBB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opisno</w:t>
          </w:r>
          <w:r w:rsidR="000D5CBB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predstaviti</w:t>
          </w:r>
          <w:r w:rsidR="000D5CBB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sadržaj</w:t>
          </w:r>
          <w:r w:rsidR="000D5CBB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rada</w:t>
          </w:r>
          <w:r w:rsidR="000D5CBB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po</w:t>
          </w:r>
          <w:r w:rsidR="000D5CBB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poglavlјima</w:t>
          </w:r>
          <w:r w:rsidR="000D5CBB" w:rsidRPr="003825A0">
            <w:rPr>
              <w:lang w:val="sr-Latn-RS"/>
            </w:rPr>
            <w:t xml:space="preserve">. </w:t>
          </w:r>
          <w:r w:rsidRPr="003825A0">
            <w:rPr>
              <w:lang w:val="sr-Latn-RS"/>
            </w:rPr>
            <w:t>Nakon</w:t>
          </w:r>
          <w:r w:rsidR="000D5CBB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uvoda</w:t>
          </w:r>
          <w:r w:rsidR="000D5CBB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slede</w:t>
          </w:r>
          <w:r w:rsidR="00931F09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ostala</w:t>
          </w:r>
          <w:r w:rsidR="000D5CBB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poglavlјa</w:t>
          </w:r>
          <w:r w:rsidR="000D5CBB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rada</w:t>
          </w:r>
          <w:r w:rsidR="000D5CBB" w:rsidRPr="003825A0">
            <w:rPr>
              <w:lang w:val="sr-Latn-RS"/>
            </w:rPr>
            <w:t>.</w:t>
          </w:r>
          <w:r w:rsidR="00B92CEA" w:rsidRPr="003825A0">
            <w:rPr>
              <w:lang w:val="sr-Latn-RS"/>
            </w:rPr>
            <w:t xml:space="preserve">  </w:t>
          </w:r>
        </w:p>
      </w:sdtContent>
    </w:sdt>
    <w:bookmarkStart w:id="1" w:name="_Toc86953078"/>
    <w:p w14:paraId="59FBD44E" w14:textId="6F3303EA" w:rsidR="00977A8A" w:rsidRPr="003825A0" w:rsidRDefault="00D56FD4" w:rsidP="007E5DCC">
      <w:pPr>
        <w:pStyle w:val="Heading1"/>
        <w:rPr>
          <w:lang w:val="sr-Latn-RS"/>
        </w:rPr>
      </w:pPr>
      <w:sdt>
        <w:sdtPr>
          <w:rPr>
            <w:lang w:val="sr-Latn-RS"/>
          </w:rPr>
          <w:id w:val="532148111"/>
          <w:placeholder>
            <w:docPart w:val="9124DB05D5B9424B802F3B46E20C753F"/>
          </w:placeholder>
          <w:text/>
        </w:sdtPr>
        <w:sdtEndPr/>
        <w:sdtContent>
          <w:r w:rsidR="000B1B68" w:rsidRPr="003825A0">
            <w:rPr>
              <w:lang w:val="sr-Latn-RS"/>
            </w:rPr>
            <w:t>Smernice</w:t>
          </w:r>
          <w:r w:rsidR="000870E7" w:rsidRPr="003825A0">
            <w:rPr>
              <w:lang w:val="sr-Latn-RS"/>
            </w:rPr>
            <w:t xml:space="preserve"> </w:t>
          </w:r>
          <w:r w:rsidR="000B1B68" w:rsidRPr="003825A0">
            <w:rPr>
              <w:lang w:val="sr-Latn-RS"/>
            </w:rPr>
            <w:t>za</w:t>
          </w:r>
          <w:r w:rsidR="000870E7" w:rsidRPr="003825A0">
            <w:rPr>
              <w:lang w:val="sr-Latn-RS"/>
            </w:rPr>
            <w:t xml:space="preserve"> </w:t>
          </w:r>
          <w:r w:rsidR="000B1B68" w:rsidRPr="003825A0">
            <w:rPr>
              <w:lang w:val="sr-Latn-RS"/>
            </w:rPr>
            <w:t>tehničku</w:t>
          </w:r>
          <w:r w:rsidR="000870E7" w:rsidRPr="003825A0">
            <w:rPr>
              <w:lang w:val="sr-Latn-RS"/>
            </w:rPr>
            <w:t xml:space="preserve"> </w:t>
          </w:r>
          <w:r w:rsidR="000B1B68" w:rsidRPr="003825A0">
            <w:rPr>
              <w:lang w:val="sr-Latn-RS"/>
            </w:rPr>
            <w:t>obradu</w:t>
          </w:r>
          <w:r w:rsidR="000870E7" w:rsidRPr="003825A0">
            <w:rPr>
              <w:lang w:val="sr-Latn-RS"/>
            </w:rPr>
            <w:t xml:space="preserve"> </w:t>
          </w:r>
          <w:r w:rsidR="000B1B68" w:rsidRPr="003825A0">
            <w:rPr>
              <w:lang w:val="sr-Latn-RS"/>
            </w:rPr>
            <w:t>završnog</w:t>
          </w:r>
          <w:r w:rsidR="000870E7" w:rsidRPr="003825A0">
            <w:rPr>
              <w:lang w:val="sr-Latn-RS"/>
            </w:rPr>
            <w:t xml:space="preserve"> </w:t>
          </w:r>
          <w:r w:rsidR="000B1B68" w:rsidRPr="003825A0">
            <w:rPr>
              <w:lang w:val="sr-Latn-RS"/>
            </w:rPr>
            <w:t>rada</w:t>
          </w:r>
        </w:sdtContent>
      </w:sdt>
      <w:bookmarkEnd w:id="1"/>
    </w:p>
    <w:sdt>
      <w:sdtPr>
        <w:rPr>
          <w:lang w:val="sr-Latn-RS"/>
        </w:rPr>
        <w:id w:val="-1588077753"/>
        <w:placeholder>
          <w:docPart w:val="DefaultPlaceholder_-1854013440"/>
        </w:placeholder>
        <w:text/>
      </w:sdtPr>
      <w:sdtEndPr/>
      <w:sdtContent>
        <w:p w14:paraId="59FBD44F" w14:textId="2066A01C" w:rsidR="00931F09" w:rsidRPr="003825A0" w:rsidRDefault="000B1B68" w:rsidP="00641ADB">
          <w:pPr>
            <w:rPr>
              <w:lang w:val="sr-Latn-RS"/>
            </w:rPr>
          </w:pPr>
          <w:r w:rsidRPr="003825A0">
            <w:rPr>
              <w:lang w:val="sr-Latn-RS"/>
            </w:rPr>
            <w:t>Prilikom</w:t>
          </w:r>
          <w:r w:rsidR="00931F09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oblikovanja</w:t>
          </w:r>
          <w:r w:rsidR="00931F09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rada</w:t>
          </w:r>
          <w:r w:rsidR="00422F58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potrebno</w:t>
          </w:r>
          <w:r w:rsidR="00C01B0E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je</w:t>
          </w:r>
          <w:r w:rsidR="00C01B0E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slediti</w:t>
          </w:r>
          <w:r w:rsidR="00C01B0E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uputstva</w:t>
          </w:r>
          <w:r w:rsidR="00C01B0E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predstavlјena</w:t>
          </w:r>
          <w:r w:rsidR="00C01B0E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u</w:t>
          </w:r>
          <w:r w:rsidR="00C01B0E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ovom</w:t>
          </w:r>
          <w:r w:rsidR="00C01B0E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dokumentu</w:t>
          </w:r>
          <w:r w:rsidR="00C01B0E" w:rsidRPr="003825A0">
            <w:rPr>
              <w:lang w:val="sr-Latn-RS"/>
            </w:rPr>
            <w:t>.</w:t>
          </w:r>
          <w:r w:rsidR="00EB4E2E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Za</w:t>
          </w:r>
          <w:r w:rsidR="00EB4E2E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sve</w:t>
          </w:r>
          <w:r w:rsidR="00EB4E2E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što</w:t>
          </w:r>
          <w:r w:rsidR="00EB4E2E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nije</w:t>
          </w:r>
          <w:r w:rsidR="00EB4E2E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definisano</w:t>
          </w:r>
          <w:r w:rsidR="00EB4E2E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ovim</w:t>
          </w:r>
          <w:r w:rsidR="00EB4E2E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dokumentom</w:t>
          </w:r>
          <w:r w:rsidR="00E73D34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student</w:t>
          </w:r>
          <w:r w:rsidR="00E23C8B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se</w:t>
          </w:r>
          <w:r w:rsidR="00E23C8B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može</w:t>
          </w:r>
          <w:r w:rsidR="00E23C8B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konsultovati</w:t>
          </w:r>
          <w:r w:rsidR="00E23C8B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sa</w:t>
          </w:r>
          <w:r w:rsidR="00E23C8B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mentorom</w:t>
          </w:r>
          <w:r w:rsidR="00EB4E2E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i</w:t>
          </w:r>
          <w:r w:rsidR="00EB4E2E" w:rsidRPr="003825A0">
            <w:rPr>
              <w:lang w:val="sr-Latn-RS"/>
            </w:rPr>
            <w:t>/</w:t>
          </w:r>
          <w:r w:rsidRPr="003825A0">
            <w:rPr>
              <w:lang w:val="sr-Latn-RS"/>
            </w:rPr>
            <w:t>ili</w:t>
          </w:r>
          <w:r w:rsidR="00EB4E2E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članovima</w:t>
          </w:r>
          <w:r w:rsidR="00EB4E2E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Komisije</w:t>
          </w:r>
          <w:r w:rsidR="00EB4E2E" w:rsidRPr="003825A0">
            <w:rPr>
              <w:lang w:val="sr-Latn-RS"/>
            </w:rPr>
            <w:t>.</w:t>
          </w:r>
        </w:p>
      </w:sdtContent>
    </w:sdt>
    <w:bookmarkStart w:id="2" w:name="_Toc86953079" w:displacedByCustomXml="next"/>
    <w:sdt>
      <w:sdtPr>
        <w:rPr>
          <w:lang w:val="sr-Latn-RS"/>
        </w:rPr>
        <w:id w:val="-2118136855"/>
        <w:placeholder>
          <w:docPart w:val="DefaultPlaceholder_-1854013440"/>
        </w:placeholder>
      </w:sdtPr>
      <w:sdtEndPr/>
      <w:sdtContent>
        <w:p w14:paraId="59FBD450" w14:textId="69E19D63" w:rsidR="00977A8A" w:rsidRPr="003825A0" w:rsidRDefault="000B1B68" w:rsidP="003B6294">
          <w:pPr>
            <w:pStyle w:val="Heading2"/>
            <w:rPr>
              <w:lang w:val="sr-Latn-RS"/>
            </w:rPr>
          </w:pPr>
          <w:r w:rsidRPr="003825A0">
            <w:rPr>
              <w:lang w:val="sr-Latn-RS"/>
            </w:rPr>
            <w:t>Lista</w:t>
          </w:r>
          <w:r w:rsidR="003B6294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smernica</w:t>
          </w:r>
          <w:r w:rsidR="00BB1485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za</w:t>
          </w:r>
          <w:r w:rsidR="00BB1485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oblikovanje</w:t>
          </w:r>
          <w:r w:rsidR="00BB1485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završnog</w:t>
          </w:r>
          <w:r w:rsidR="00E23C8B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rada</w:t>
          </w:r>
        </w:p>
      </w:sdtContent>
    </w:sdt>
    <w:bookmarkEnd w:id="2" w:displacedByCustomXml="prev"/>
    <w:sdt>
      <w:sdtPr>
        <w:rPr>
          <w:lang w:val="sr-Latn-RS"/>
        </w:rPr>
        <w:id w:val="-1697077752"/>
        <w:placeholder>
          <w:docPart w:val="DefaultPlaceholder_-1854013440"/>
        </w:placeholder>
      </w:sdtPr>
      <w:sdtEndPr/>
      <w:sdtContent>
        <w:sdt>
          <w:sdtPr>
            <w:rPr>
              <w:lang w:val="sr-Latn-RS"/>
            </w:rPr>
            <w:id w:val="-1054535703"/>
            <w:placeholder>
              <w:docPart w:val="DefaultPlaceholder_-1854013440"/>
            </w:placeholder>
          </w:sdtPr>
          <w:sdtEndPr/>
          <w:sdtContent>
            <w:p w14:paraId="59FBD451" w14:textId="6AF9C474" w:rsidR="003F4C88" w:rsidRPr="003825A0" w:rsidRDefault="000B1B68" w:rsidP="00B42F66">
              <w:pPr>
                <w:pStyle w:val="Nabrajanje"/>
                <w:numPr>
                  <w:ilvl w:val="0"/>
                  <w:numId w:val="0"/>
                </w:numPr>
                <w:rPr>
                  <w:lang w:val="sr-Latn-RS"/>
                </w:rPr>
              </w:pPr>
              <w:r w:rsidRPr="003825A0">
                <w:rPr>
                  <w:lang w:val="sr-Latn-RS"/>
                </w:rPr>
                <w:t>Preporučeno</w:t>
              </w:r>
              <w:r w:rsidR="003F4C88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pismo</w:t>
              </w:r>
              <w:r w:rsidR="003F4C88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je</w:t>
              </w:r>
              <w:r w:rsidR="003F4C88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ćirilica</w:t>
              </w:r>
              <w:r w:rsidR="003F4C88" w:rsidRPr="003825A0">
                <w:rPr>
                  <w:lang w:val="sr-Latn-RS"/>
                </w:rPr>
                <w:t xml:space="preserve">, </w:t>
              </w:r>
              <w:r w:rsidRPr="003825A0">
                <w:rPr>
                  <w:lang w:val="sr-Latn-RS"/>
                </w:rPr>
                <w:t>a</w:t>
              </w:r>
              <w:r w:rsidR="003F4C88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student</w:t>
              </w:r>
              <w:r w:rsidR="003F4C88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u</w:t>
              </w:r>
              <w:r w:rsidR="003F4C88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odnosu</w:t>
              </w:r>
              <w:r w:rsidR="003F4C88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na</w:t>
              </w:r>
              <w:r w:rsidR="003F4C88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lične</w:t>
              </w:r>
              <w:r w:rsidR="003F4C88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preferencije</w:t>
              </w:r>
              <w:r w:rsidR="003F4C88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završni</w:t>
              </w:r>
              <w:r w:rsidR="003F4C88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rad</w:t>
              </w:r>
              <w:r w:rsidR="003F4C88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može</w:t>
              </w:r>
              <w:r w:rsidR="003F4C88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pisati</w:t>
              </w:r>
              <w:r w:rsidR="003F4C88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latinicom</w:t>
              </w:r>
              <w:r w:rsidR="003F4C88" w:rsidRPr="003825A0">
                <w:rPr>
                  <w:lang w:val="sr-Latn-RS"/>
                </w:rPr>
                <w:t>.</w:t>
              </w:r>
            </w:p>
            <w:p w14:paraId="59FBD452" w14:textId="05EF0336" w:rsidR="00BC7CD0" w:rsidRPr="003825A0" w:rsidRDefault="000B1B68" w:rsidP="00BC7CD0">
              <w:pPr>
                <w:pStyle w:val="Nabrajanje"/>
                <w:numPr>
                  <w:ilvl w:val="0"/>
                  <w:numId w:val="0"/>
                </w:numPr>
                <w:rPr>
                  <w:lang w:val="sr-Latn-RS"/>
                </w:rPr>
              </w:pPr>
              <w:r w:rsidRPr="003825A0">
                <w:rPr>
                  <w:lang w:val="sr-Latn-RS"/>
                </w:rPr>
                <w:t>Formatiranje</w:t>
              </w:r>
              <w:r w:rsidR="00BC7CD0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stranica</w:t>
              </w:r>
              <w:r w:rsidR="00BC7CD0" w:rsidRPr="003825A0">
                <w:rPr>
                  <w:lang w:val="sr-Latn-RS"/>
                </w:rPr>
                <w:t>:</w:t>
              </w:r>
            </w:p>
            <w:p w14:paraId="59FBD453" w14:textId="47BA6452" w:rsidR="00BC7CD0" w:rsidRPr="003825A0" w:rsidRDefault="000B1B68" w:rsidP="00BC7CD0">
              <w:pPr>
                <w:pStyle w:val="Nabrajanje"/>
                <w:rPr>
                  <w:lang w:val="sr-Latn-RS"/>
                </w:rPr>
              </w:pPr>
              <w:r w:rsidRPr="003825A0">
                <w:rPr>
                  <w:lang w:val="sr-Latn-RS"/>
                </w:rPr>
                <w:t>Veličina</w:t>
              </w:r>
              <w:r w:rsidR="00BC7CD0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stranice</w:t>
              </w:r>
              <w:r w:rsidR="00BC7CD0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je</w:t>
              </w:r>
              <w:r w:rsidR="00BC7CD0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A</w:t>
              </w:r>
              <w:r w:rsidR="00BC7CD0" w:rsidRPr="003825A0">
                <w:rPr>
                  <w:lang w:val="sr-Latn-RS"/>
                </w:rPr>
                <w:t>4</w:t>
              </w:r>
              <w:r w:rsidR="007C07D8" w:rsidRPr="003825A0">
                <w:rPr>
                  <w:lang w:val="sr-Latn-RS"/>
                </w:rPr>
                <w:t>;</w:t>
              </w:r>
            </w:p>
            <w:p w14:paraId="59FBD454" w14:textId="71F6E1E8" w:rsidR="00BB1485" w:rsidRPr="003825A0" w:rsidRDefault="000B1B68" w:rsidP="00BC7CD0">
              <w:pPr>
                <w:pStyle w:val="Nabrajanje"/>
                <w:rPr>
                  <w:lang w:val="sr-Latn-RS"/>
                </w:rPr>
              </w:pPr>
              <w:r w:rsidRPr="003825A0">
                <w:rPr>
                  <w:lang w:val="sr-Latn-RS"/>
                </w:rPr>
                <w:t>Margine</w:t>
              </w:r>
              <w:r w:rsidR="00586497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se</w:t>
              </w:r>
              <w:r w:rsidR="00ED1F9E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postavlјaju</w:t>
              </w:r>
              <w:r w:rsidR="00ED1F9E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na</w:t>
              </w:r>
              <w:r w:rsidR="00BB1485" w:rsidRPr="003825A0">
                <w:rPr>
                  <w:lang w:val="sr-Latn-RS"/>
                </w:rPr>
                <w:t xml:space="preserve">: </w:t>
              </w:r>
              <w:r w:rsidRPr="003825A0">
                <w:rPr>
                  <w:lang w:val="sr-Latn-RS"/>
                </w:rPr>
                <w:t>gornja</w:t>
              </w:r>
              <w:r w:rsidR="00BB1485" w:rsidRPr="003825A0">
                <w:rPr>
                  <w:lang w:val="sr-Latn-RS"/>
                </w:rPr>
                <w:t xml:space="preserve">, </w:t>
              </w:r>
              <w:r w:rsidRPr="003825A0">
                <w:rPr>
                  <w:lang w:val="sr-Latn-RS"/>
                </w:rPr>
                <w:t>donja</w:t>
              </w:r>
              <w:r w:rsidR="00BB1485" w:rsidRPr="003825A0">
                <w:rPr>
                  <w:lang w:val="sr-Latn-RS"/>
                </w:rPr>
                <w:t xml:space="preserve">, </w:t>
              </w:r>
              <w:r w:rsidRPr="003825A0">
                <w:rPr>
                  <w:lang w:val="sr-Latn-RS"/>
                </w:rPr>
                <w:t>desna</w:t>
              </w:r>
              <w:r w:rsidR="00BB1485" w:rsidRPr="003825A0">
                <w:rPr>
                  <w:lang w:val="sr-Latn-RS"/>
                </w:rPr>
                <w:t xml:space="preserve"> 2,</w:t>
              </w:r>
              <w:r w:rsidR="00BB1485" w:rsidRPr="003825A0">
                <w:rPr>
                  <w:i/>
                  <w:iCs/>
                  <w:lang w:val="sr-Latn-RS"/>
                </w:rPr>
                <w:t>5</w:t>
              </w:r>
              <w:r w:rsidR="00ED1F9E" w:rsidRPr="003825A0">
                <w:rPr>
                  <w:i/>
                  <w:iCs/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cm</w:t>
              </w:r>
              <w:r w:rsidR="00797A95" w:rsidRPr="003825A0">
                <w:rPr>
                  <w:lang w:val="sr-Latn-RS"/>
                </w:rPr>
                <w:t xml:space="preserve">, </w:t>
              </w:r>
              <w:r w:rsidRPr="003825A0">
                <w:rPr>
                  <w:lang w:val="sr-Latn-RS"/>
                </w:rPr>
                <w:t>leva</w:t>
              </w:r>
              <w:r w:rsidR="00BB1485" w:rsidRPr="003825A0">
                <w:rPr>
                  <w:lang w:val="sr-Latn-RS"/>
                </w:rPr>
                <w:t xml:space="preserve"> 3,1 </w:t>
              </w:r>
              <w:r w:rsidRPr="003825A0">
                <w:rPr>
                  <w:lang w:val="sr-Latn-RS"/>
                </w:rPr>
                <w:t>cm</w:t>
              </w:r>
              <w:r w:rsidR="007C07D8" w:rsidRPr="003825A0">
                <w:rPr>
                  <w:lang w:val="sr-Latn-RS"/>
                </w:rPr>
                <w:t>;</w:t>
              </w:r>
            </w:p>
            <w:p w14:paraId="59FBD455" w14:textId="1525BAD3" w:rsidR="00690EAE" w:rsidRPr="003825A0" w:rsidRDefault="000B1B68" w:rsidP="00690EAE">
              <w:pPr>
                <w:pStyle w:val="Nabrajanje"/>
                <w:rPr>
                  <w:lang w:val="sr-Latn-RS"/>
                </w:rPr>
              </w:pPr>
              <w:r w:rsidRPr="003825A0">
                <w:rPr>
                  <w:lang w:val="sr-Latn-RS"/>
                </w:rPr>
                <w:t>Numerisati</w:t>
              </w:r>
              <w:r w:rsidR="00690EAE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sve</w:t>
              </w:r>
              <w:r w:rsidR="00690EAE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stranice</w:t>
              </w:r>
              <w:r w:rsidR="00690EAE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završnog</w:t>
              </w:r>
              <w:r w:rsidR="00690EAE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rada</w:t>
              </w:r>
              <w:r w:rsidR="00690EAE" w:rsidRPr="003825A0">
                <w:rPr>
                  <w:lang w:val="sr-Latn-RS"/>
                </w:rPr>
                <w:t xml:space="preserve">, </w:t>
              </w:r>
              <w:r w:rsidRPr="003825A0">
                <w:rPr>
                  <w:lang w:val="sr-Latn-RS"/>
                </w:rPr>
                <w:t>počev</w:t>
              </w:r>
              <w:r w:rsidR="00690EAE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od</w:t>
              </w:r>
              <w:r w:rsidR="00690EAE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prve</w:t>
              </w:r>
              <w:r w:rsidR="00690EAE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strane</w:t>
              </w:r>
              <w:r w:rsidR="00690EAE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uvoda</w:t>
              </w:r>
              <w:r w:rsidR="00690EAE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do</w:t>
              </w:r>
              <w:r w:rsidR="00690EAE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poslednje</w:t>
              </w:r>
              <w:r w:rsidR="00690EAE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strane</w:t>
              </w:r>
              <w:r w:rsidR="00690EAE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rada</w:t>
              </w:r>
              <w:r w:rsidR="00690EAE" w:rsidRPr="003825A0">
                <w:rPr>
                  <w:lang w:val="sr-Latn-RS"/>
                </w:rPr>
                <w:t>.</w:t>
              </w:r>
            </w:p>
            <w:p w14:paraId="59FBD456" w14:textId="2A684336" w:rsidR="00BB0567" w:rsidRPr="003825A0" w:rsidRDefault="000B1B68" w:rsidP="00BB0567">
              <w:pPr>
                <w:pStyle w:val="Nabrajanje"/>
                <w:numPr>
                  <w:ilvl w:val="0"/>
                  <w:numId w:val="0"/>
                </w:numPr>
                <w:rPr>
                  <w:lang w:val="sr-Latn-RS"/>
                </w:rPr>
              </w:pPr>
              <w:r w:rsidRPr="003825A0">
                <w:rPr>
                  <w:lang w:val="sr-Latn-RS"/>
                </w:rPr>
                <w:t>Preporučeni</w:t>
              </w:r>
              <w:r w:rsidR="001C6363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font</w:t>
              </w:r>
              <w:r w:rsidR="00013158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i</w:t>
              </w:r>
              <w:r w:rsidR="00013158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veličina</w:t>
              </w:r>
              <w:r w:rsidR="00013158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slova</w:t>
              </w:r>
              <w:r w:rsidR="00BB0567" w:rsidRPr="003825A0">
                <w:rPr>
                  <w:lang w:val="sr-Latn-RS"/>
                </w:rPr>
                <w:t>:</w:t>
              </w:r>
            </w:p>
            <w:p w14:paraId="59FBD457" w14:textId="4EEAACA7" w:rsidR="00A7768D" w:rsidRPr="003825A0" w:rsidRDefault="000B1B68" w:rsidP="00BB1485">
              <w:pPr>
                <w:pStyle w:val="Nabrajanje"/>
                <w:rPr>
                  <w:lang w:val="sr-Latn-RS"/>
                </w:rPr>
              </w:pPr>
              <w:r w:rsidRPr="003825A0">
                <w:rPr>
                  <w:lang w:val="sr-Latn-RS"/>
                </w:rPr>
                <w:t>Pri</w:t>
              </w:r>
              <w:r w:rsidR="00BB148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pisanju</w:t>
              </w:r>
              <w:r w:rsidR="00BB148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rada</w:t>
              </w:r>
              <w:r w:rsidR="00BB148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koristiti</w:t>
              </w:r>
              <w:r w:rsidR="00721896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font</w:t>
              </w:r>
              <w:r w:rsidR="000870E7" w:rsidRPr="003825A0">
                <w:rPr>
                  <w:lang w:val="sr-Latn-RS"/>
                </w:rPr>
                <w:t xml:space="preserve"> </w:t>
              </w:r>
              <w:r w:rsidR="00641ADB" w:rsidRPr="003825A0">
                <w:rPr>
                  <w:i/>
                  <w:iCs/>
                  <w:lang w:val="sr-Latn-RS"/>
                </w:rPr>
                <w:t>Times New Roman</w:t>
              </w:r>
              <w:r w:rsidR="00641ADB" w:rsidRPr="003825A0">
                <w:rPr>
                  <w:lang w:val="sr-Latn-RS"/>
                </w:rPr>
                <w:t xml:space="preserve">, </w:t>
              </w:r>
              <w:r w:rsidRPr="003825A0">
                <w:rPr>
                  <w:lang w:val="sr-Latn-RS"/>
                </w:rPr>
                <w:t>veličine</w:t>
              </w:r>
              <w:r w:rsidR="00641ADB" w:rsidRPr="003825A0">
                <w:rPr>
                  <w:lang w:val="sr-Latn-RS"/>
                </w:rPr>
                <w:t xml:space="preserve"> 12</w:t>
              </w:r>
              <w:r w:rsidR="00BB1485" w:rsidRPr="003825A0">
                <w:rPr>
                  <w:lang w:val="sr-Latn-RS"/>
                </w:rPr>
                <w:t xml:space="preserve">, </w:t>
              </w:r>
              <w:r w:rsidR="000870E7" w:rsidRPr="003825A0">
                <w:rPr>
                  <w:lang w:val="sr-Latn-RS"/>
                </w:rPr>
                <w:br/>
              </w:r>
              <w:r w:rsidRPr="003825A0">
                <w:rPr>
                  <w:lang w:val="sr-Latn-RS"/>
                </w:rPr>
                <w:t>sa</w:t>
              </w:r>
              <w:r w:rsidR="00641ADB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obostranim</w:t>
              </w:r>
              <w:r w:rsidR="00641ADB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poravnanjem</w:t>
              </w:r>
              <w:r w:rsidR="00641ADB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teksta</w:t>
              </w:r>
              <w:r w:rsidR="00641ADB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na</w:t>
              </w:r>
              <w:r w:rsidR="00641ADB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stranici</w:t>
              </w:r>
              <w:r w:rsidR="00641ADB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i</w:t>
              </w:r>
              <w:r w:rsidR="00A7768D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proredom</w:t>
              </w:r>
              <w:r w:rsidR="00A7768D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između</w:t>
              </w:r>
              <w:r w:rsidR="00A7768D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redova</w:t>
              </w:r>
              <w:r w:rsidR="00A7768D" w:rsidRPr="003825A0">
                <w:rPr>
                  <w:lang w:val="sr-Latn-RS"/>
                </w:rPr>
                <w:t xml:space="preserve"> 1,5</w:t>
              </w:r>
              <w:r w:rsidR="008E2776" w:rsidRPr="003825A0">
                <w:rPr>
                  <w:lang w:val="sr-Latn-RS"/>
                </w:rPr>
                <w:t>.</w:t>
              </w:r>
            </w:p>
            <w:p w14:paraId="59FBD458" w14:textId="11E79841" w:rsidR="00A7768D" w:rsidRPr="003825A0" w:rsidRDefault="000B1B68" w:rsidP="00BB1485">
              <w:pPr>
                <w:pStyle w:val="Nabrajanje"/>
                <w:rPr>
                  <w:lang w:val="sr-Latn-RS"/>
                </w:rPr>
              </w:pPr>
              <w:r w:rsidRPr="003825A0">
                <w:rPr>
                  <w:lang w:val="sr-Latn-RS"/>
                </w:rPr>
                <w:t>Prored</w:t>
              </w:r>
              <w:r w:rsidR="000870E7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paragrafa</w:t>
              </w:r>
              <w:r w:rsidR="000870E7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je</w:t>
              </w:r>
              <w:r w:rsidR="000870E7" w:rsidRPr="003825A0">
                <w:rPr>
                  <w:lang w:val="sr-Latn-RS"/>
                </w:rPr>
                <w:t xml:space="preserve"> 12</w:t>
              </w:r>
              <w:r w:rsidR="000870E7" w:rsidRPr="003825A0">
                <w:rPr>
                  <w:i/>
                  <w:iCs/>
                  <w:lang w:val="sr-Latn-RS"/>
                </w:rPr>
                <w:t>pt</w:t>
              </w:r>
              <w:r w:rsidR="000870E7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pre</w:t>
              </w:r>
              <w:r w:rsidR="000870E7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i</w:t>
              </w:r>
              <w:r w:rsidR="000870E7" w:rsidRPr="003825A0">
                <w:rPr>
                  <w:lang w:val="sr-Latn-RS"/>
                </w:rPr>
                <w:t xml:space="preserve"> 6</w:t>
              </w:r>
              <w:r w:rsidR="000870E7" w:rsidRPr="003825A0">
                <w:rPr>
                  <w:i/>
                  <w:iCs/>
                  <w:lang w:val="sr-Latn-RS"/>
                </w:rPr>
                <w:t>pt</w:t>
              </w:r>
              <w:r w:rsidR="007C07D8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nakon</w:t>
              </w:r>
              <w:r w:rsidR="007C07D8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paragraf</w:t>
              </w:r>
              <w:r w:rsidR="007C07D8" w:rsidRPr="003825A0">
                <w:rPr>
                  <w:lang w:val="sr-Latn-RS"/>
                </w:rPr>
                <w:t>;</w:t>
              </w:r>
              <w:r w:rsidR="00A7768D" w:rsidRPr="003825A0">
                <w:rPr>
                  <w:lang w:val="sr-Latn-RS"/>
                </w:rPr>
                <w:t xml:space="preserve"> </w:t>
              </w:r>
            </w:p>
            <w:p w14:paraId="59FBD459" w14:textId="40A1511A" w:rsidR="00BB1485" w:rsidRPr="003825A0" w:rsidRDefault="000B1B68" w:rsidP="00BB1485">
              <w:pPr>
                <w:pStyle w:val="Nabrajanje"/>
                <w:rPr>
                  <w:lang w:val="sr-Latn-RS"/>
                </w:rPr>
              </w:pPr>
              <w:r w:rsidRPr="003825A0">
                <w:rPr>
                  <w:lang w:val="sr-Latn-RS"/>
                </w:rPr>
                <w:t>Naslove</w:t>
              </w:r>
              <w:r w:rsidR="008E2776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prvog</w:t>
              </w:r>
              <w:r w:rsidR="008E2776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nivoa</w:t>
              </w:r>
              <w:r w:rsidR="008E2776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numerisati</w:t>
              </w:r>
              <w:r w:rsidR="000C3C1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prvim</w:t>
              </w:r>
              <w:r w:rsidR="000C3C1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nivoom</w:t>
              </w:r>
              <w:r w:rsidR="000C3C1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numeracije</w:t>
              </w:r>
              <w:r w:rsidR="000C3C1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i</w:t>
              </w:r>
              <w:r w:rsidR="000C3C1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pisati</w:t>
              </w:r>
              <w:r w:rsidR="00BB148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svim</w:t>
              </w:r>
              <w:r w:rsidR="008E2776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velikim</w:t>
              </w:r>
              <w:r w:rsidR="00BB148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slovima</w:t>
              </w:r>
              <w:r w:rsidR="00BB1485" w:rsidRPr="003825A0">
                <w:rPr>
                  <w:lang w:val="sr-Latn-RS"/>
                </w:rPr>
                <w:t xml:space="preserve">, </w:t>
              </w:r>
              <w:r w:rsidRPr="003825A0">
                <w:rPr>
                  <w:lang w:val="sr-Latn-RS"/>
                </w:rPr>
                <w:t>font</w:t>
              </w:r>
              <w:r w:rsidR="00BB1485" w:rsidRPr="003825A0">
                <w:rPr>
                  <w:lang w:val="sr-Latn-RS"/>
                </w:rPr>
                <w:t xml:space="preserve"> 14, </w:t>
              </w:r>
              <w:r w:rsidRPr="003825A0">
                <w:rPr>
                  <w:lang w:val="sr-Latn-RS"/>
                </w:rPr>
                <w:t>zatamnjeno</w:t>
              </w:r>
              <w:r w:rsidR="007C07D8" w:rsidRPr="003825A0">
                <w:rPr>
                  <w:lang w:val="sr-Latn-RS"/>
                </w:rPr>
                <w:t>;</w:t>
              </w:r>
            </w:p>
            <w:p w14:paraId="59FBD45A" w14:textId="2FEC0180" w:rsidR="008E2776" w:rsidRPr="003825A0" w:rsidRDefault="000B1B68" w:rsidP="008E2776">
              <w:pPr>
                <w:pStyle w:val="Nabrajanje"/>
                <w:rPr>
                  <w:lang w:val="sr-Latn-RS"/>
                </w:rPr>
              </w:pPr>
              <w:r w:rsidRPr="003825A0">
                <w:rPr>
                  <w:lang w:val="sr-Latn-RS"/>
                </w:rPr>
                <w:lastRenderedPageBreak/>
                <w:t>Naslove</w:t>
              </w:r>
              <w:r w:rsidR="008E2776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drugog</w:t>
              </w:r>
              <w:r w:rsidR="008E2776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nivoa</w:t>
              </w:r>
              <w:r w:rsidR="008E2776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numerisati</w:t>
              </w:r>
              <w:r w:rsidR="000C3C1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drugim</w:t>
              </w:r>
              <w:r w:rsidR="000C3C1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nivoom</w:t>
              </w:r>
              <w:r w:rsidR="000C3C1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numeracije</w:t>
              </w:r>
              <w:r w:rsidR="000C3C1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i</w:t>
              </w:r>
              <w:r w:rsidR="000C3C1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pisati</w:t>
              </w:r>
              <w:r w:rsidR="007C07D8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svim</w:t>
              </w:r>
              <w:r w:rsidR="007C07D8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velikim</w:t>
              </w:r>
              <w:r w:rsidR="007C07D8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slovima</w:t>
              </w:r>
              <w:r w:rsidR="007C07D8" w:rsidRPr="003825A0">
                <w:rPr>
                  <w:lang w:val="sr-Latn-RS"/>
                </w:rPr>
                <w:t xml:space="preserve">, </w:t>
              </w:r>
              <w:r w:rsidRPr="003825A0">
                <w:rPr>
                  <w:lang w:val="sr-Latn-RS"/>
                </w:rPr>
                <w:t>font</w:t>
              </w:r>
              <w:r w:rsidR="007C07D8" w:rsidRPr="003825A0">
                <w:rPr>
                  <w:lang w:val="sr-Latn-RS"/>
                </w:rPr>
                <w:t xml:space="preserve"> 14;</w:t>
              </w:r>
            </w:p>
            <w:p w14:paraId="59FBD45B" w14:textId="4F0599AC" w:rsidR="008E2776" w:rsidRPr="003825A0" w:rsidRDefault="000B1B68" w:rsidP="00BB1485">
              <w:pPr>
                <w:pStyle w:val="Nabrajanje"/>
                <w:rPr>
                  <w:lang w:val="sr-Latn-RS"/>
                </w:rPr>
              </w:pPr>
              <w:r w:rsidRPr="003825A0">
                <w:rPr>
                  <w:lang w:val="sr-Latn-RS"/>
                </w:rPr>
                <w:t>Naslove</w:t>
              </w:r>
              <w:r w:rsidR="007E5DCC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trećeg</w:t>
              </w:r>
              <w:r w:rsidR="007E5DCC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nivoa</w:t>
              </w:r>
              <w:r w:rsidR="000C3C1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numerisati</w:t>
              </w:r>
              <w:r w:rsidR="000C3C1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trećim</w:t>
              </w:r>
              <w:r w:rsidR="000C3C1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nivoom</w:t>
              </w:r>
              <w:r w:rsidR="000C3C1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numeracije</w:t>
              </w:r>
              <w:r w:rsidR="007E5DCC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i</w:t>
              </w:r>
              <w:r w:rsidR="000C3C1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pisati</w:t>
              </w:r>
              <w:r w:rsidR="007E5DCC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malim</w:t>
              </w:r>
              <w:r w:rsidR="00DE37F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slovima</w:t>
              </w:r>
              <w:r w:rsidR="00DE37F5" w:rsidRPr="003825A0">
                <w:rPr>
                  <w:lang w:val="sr-Latn-RS"/>
                </w:rPr>
                <w:t xml:space="preserve">, </w:t>
              </w:r>
              <w:r w:rsidRPr="003825A0">
                <w:rPr>
                  <w:lang w:val="sr-Latn-RS"/>
                </w:rPr>
                <w:t>font</w:t>
              </w:r>
              <w:r w:rsidR="00DE37F5" w:rsidRPr="003825A0">
                <w:rPr>
                  <w:lang w:val="sr-Latn-RS"/>
                </w:rPr>
                <w:t xml:space="preserve"> 14.</w:t>
              </w:r>
              <w:r w:rsidR="00401E8F" w:rsidRPr="003825A0">
                <w:rPr>
                  <w:lang w:val="sr-Latn-RS"/>
                </w:rPr>
                <w:t xml:space="preserve"> </w:t>
              </w:r>
            </w:p>
            <w:p w14:paraId="59FBD45C" w14:textId="6576F186" w:rsidR="003F4C88" w:rsidRPr="003825A0" w:rsidRDefault="000B1B68" w:rsidP="003F4C88">
              <w:pPr>
                <w:pStyle w:val="Nabrajanje"/>
                <w:numPr>
                  <w:ilvl w:val="0"/>
                  <w:numId w:val="0"/>
                </w:numPr>
                <w:rPr>
                  <w:lang w:val="sr-Latn-RS"/>
                </w:rPr>
              </w:pPr>
              <w:r w:rsidRPr="003825A0">
                <w:rPr>
                  <w:lang w:val="sr-Latn-RS"/>
                </w:rPr>
                <w:t>Tabele</w:t>
              </w:r>
              <w:r w:rsidR="003F4C88" w:rsidRPr="003825A0">
                <w:rPr>
                  <w:lang w:val="sr-Latn-RS"/>
                </w:rPr>
                <w:t xml:space="preserve">, </w:t>
              </w:r>
              <w:r w:rsidRPr="003825A0">
                <w:rPr>
                  <w:lang w:val="sr-Latn-RS"/>
                </w:rPr>
                <w:t>grafikoni</w:t>
              </w:r>
              <w:r w:rsidR="003F4C88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i</w:t>
              </w:r>
              <w:r w:rsidR="003F4C88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slike</w:t>
              </w:r>
              <w:r w:rsidR="003F4C88" w:rsidRPr="003825A0">
                <w:rPr>
                  <w:lang w:val="sr-Latn-RS"/>
                </w:rPr>
                <w:t>:</w:t>
              </w:r>
            </w:p>
            <w:p w14:paraId="2078D122" w14:textId="482644B9" w:rsidR="005A3321" w:rsidRPr="003825A0" w:rsidRDefault="000B1B68" w:rsidP="005A3321">
              <w:pPr>
                <w:pStyle w:val="Nabrajanje"/>
                <w:rPr>
                  <w:lang w:val="sr-Latn-RS"/>
                </w:rPr>
              </w:pPr>
              <w:r w:rsidRPr="003825A0">
                <w:rPr>
                  <w:lang w:val="sr-Latn-RS"/>
                </w:rPr>
                <w:t>Tabele</w:t>
              </w:r>
              <w:r w:rsidR="00BB148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se</w:t>
              </w:r>
              <w:r w:rsidR="00DE37F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crtaju</w:t>
              </w:r>
              <w:r w:rsidR="00DE37F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sa</w:t>
              </w:r>
              <w:r w:rsidR="00DE37F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desnim</w:t>
              </w:r>
              <w:r w:rsidR="00DE37F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poravnanjem</w:t>
              </w:r>
              <w:r w:rsidR="00DE37F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u</w:t>
              </w:r>
              <w:r w:rsidR="00DE37F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odnosu</w:t>
              </w:r>
              <w:r w:rsidR="00DE37F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na</w:t>
              </w:r>
              <w:r w:rsidR="00DE37F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stranicu</w:t>
              </w:r>
              <w:r w:rsidR="002E3A5C" w:rsidRPr="003825A0">
                <w:rPr>
                  <w:lang w:val="sr-Latn-RS"/>
                </w:rPr>
                <w:t xml:space="preserve">; </w:t>
              </w:r>
              <w:r w:rsidRPr="003825A0">
                <w:rPr>
                  <w:lang w:val="sr-Latn-RS"/>
                </w:rPr>
                <w:t>naslov</w:t>
              </w:r>
              <w:r w:rsidR="002E3A5C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tabele</w:t>
              </w:r>
              <w:r w:rsidR="002E3A5C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sledi</w:t>
              </w:r>
              <w:r w:rsidR="002E3A5C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nakon</w:t>
              </w:r>
              <w:r w:rsidR="002E3A5C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oznake</w:t>
              </w:r>
              <w:r w:rsidR="002E3A5C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rednog</w:t>
              </w:r>
              <w:r w:rsidR="002E3A5C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broja</w:t>
              </w:r>
              <w:r w:rsidR="002E3A5C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tabele</w:t>
              </w:r>
              <w:r w:rsidR="002E3A5C" w:rsidRPr="003825A0">
                <w:rPr>
                  <w:lang w:val="sr-Latn-RS"/>
                </w:rPr>
                <w:t xml:space="preserve"> </w:t>
              </w:r>
              <w:r w:rsidR="002B2633" w:rsidRPr="003825A0">
                <w:rPr>
                  <w:lang w:val="sr-Latn-RS"/>
                </w:rPr>
                <w:t>(</w:t>
              </w:r>
              <w:r w:rsidRPr="003825A0">
                <w:rPr>
                  <w:lang w:val="sr-Latn-RS"/>
                </w:rPr>
                <w:t>Tabela</w:t>
              </w:r>
              <w:r w:rsidR="002E3A5C" w:rsidRPr="003825A0">
                <w:rPr>
                  <w:lang w:val="sr-Latn-RS"/>
                </w:rPr>
                <w:t xml:space="preserve">1. </w:t>
              </w:r>
              <w:r w:rsidRPr="003825A0">
                <w:rPr>
                  <w:lang w:val="sr-Latn-RS"/>
                </w:rPr>
                <w:t>Naslov</w:t>
              </w:r>
              <w:r w:rsidR="002E3A5C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tabele</w:t>
              </w:r>
              <w:r w:rsidR="002E3A5C" w:rsidRPr="003825A0">
                <w:rPr>
                  <w:lang w:val="sr-Latn-RS"/>
                </w:rPr>
                <w:t xml:space="preserve"> (</w:t>
              </w:r>
              <w:r w:rsidRPr="003825A0">
                <w:rPr>
                  <w:lang w:val="sr-Latn-RS"/>
                </w:rPr>
                <w:t>referenca</w:t>
              </w:r>
              <w:r w:rsidR="002E3A5C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ako</w:t>
              </w:r>
              <w:r w:rsidR="002E3A5C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je</w:t>
              </w:r>
              <w:r w:rsidR="002E3A5C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preuzeta</w:t>
              </w:r>
              <w:r w:rsidR="00A27E88" w:rsidRPr="003825A0">
                <w:rPr>
                  <w:lang w:val="sr-Latn-RS"/>
                </w:rPr>
                <w:t>/</w:t>
              </w:r>
              <w:r w:rsidRPr="003825A0">
                <w:rPr>
                  <w:szCs w:val="24"/>
                  <w:lang w:val="sr-Latn-RS"/>
                </w:rPr>
                <w:t>prilagođena</w:t>
              </w:r>
              <w:r w:rsidR="002E3A5C" w:rsidRPr="003825A0">
                <w:rPr>
                  <w:szCs w:val="24"/>
                  <w:lang w:val="sr-Latn-RS"/>
                </w:rPr>
                <w:t>)</w:t>
              </w:r>
              <w:r w:rsidR="00D37B22" w:rsidRPr="003825A0">
                <w:rPr>
                  <w:szCs w:val="24"/>
                  <w:lang w:val="sr-Latn-RS"/>
                </w:rPr>
                <w:t>)</w:t>
              </w:r>
              <w:r w:rsidR="002B2633" w:rsidRPr="003825A0">
                <w:rPr>
                  <w:szCs w:val="24"/>
                  <w:lang w:val="sr-Latn-RS"/>
                </w:rPr>
                <w:t xml:space="preserve"> </w:t>
              </w:r>
              <w:r w:rsidRPr="003825A0">
                <w:rPr>
                  <w:szCs w:val="24"/>
                  <w:lang w:val="sr-Latn-RS"/>
                </w:rPr>
                <w:t>i</w:t>
              </w:r>
              <w:r w:rsidR="002B2633" w:rsidRPr="003825A0">
                <w:rPr>
                  <w:szCs w:val="24"/>
                  <w:lang w:val="sr-Latn-RS"/>
                </w:rPr>
                <w:t xml:space="preserve"> </w:t>
              </w:r>
              <w:r w:rsidRPr="003825A0">
                <w:rPr>
                  <w:szCs w:val="24"/>
                  <w:lang w:val="sr-Latn-RS"/>
                </w:rPr>
                <w:t>piše</w:t>
              </w:r>
              <w:r w:rsidR="009E49C0" w:rsidRPr="003825A0">
                <w:rPr>
                  <w:szCs w:val="24"/>
                  <w:lang w:val="sr-Latn-RS"/>
                </w:rPr>
                <w:t xml:space="preserve"> </w:t>
              </w:r>
              <w:r w:rsidRPr="003825A0">
                <w:rPr>
                  <w:szCs w:val="24"/>
                  <w:lang w:val="sr-Latn-RS"/>
                </w:rPr>
                <w:t>se</w:t>
              </w:r>
              <w:r w:rsidR="009E49C0" w:rsidRPr="003825A0">
                <w:rPr>
                  <w:szCs w:val="24"/>
                  <w:lang w:val="sr-Latn-RS"/>
                </w:rPr>
                <w:t xml:space="preserve"> </w:t>
              </w:r>
              <w:r w:rsidRPr="003825A0">
                <w:rPr>
                  <w:szCs w:val="24"/>
                  <w:lang w:val="sr-Latn-RS"/>
                </w:rPr>
                <w:t>iznad</w:t>
              </w:r>
              <w:r w:rsidR="009E49C0" w:rsidRPr="003825A0">
                <w:rPr>
                  <w:szCs w:val="24"/>
                  <w:lang w:val="sr-Latn-RS"/>
                </w:rPr>
                <w:t xml:space="preserve"> </w:t>
              </w:r>
              <w:r w:rsidRPr="003825A0">
                <w:rPr>
                  <w:szCs w:val="24"/>
                  <w:lang w:val="sr-Latn-RS"/>
                </w:rPr>
                <w:t>tabele</w:t>
              </w:r>
              <w:r w:rsidR="000F32E6" w:rsidRPr="003825A0">
                <w:rPr>
                  <w:szCs w:val="24"/>
                  <w:lang w:val="sr-Latn-RS"/>
                </w:rPr>
                <w:t>;</w:t>
              </w:r>
              <w:bookmarkStart w:id="3" w:name="_Hlk87287008"/>
            </w:p>
            <w:p w14:paraId="6052FC40" w14:textId="79A44F64" w:rsidR="00212F2D" w:rsidRPr="003825A0" w:rsidRDefault="000B1B68" w:rsidP="005A3321">
              <w:pPr>
                <w:pStyle w:val="Nabrajanje"/>
                <w:rPr>
                  <w:lang w:val="sr-Latn-RS"/>
                </w:rPr>
              </w:pPr>
              <w:r w:rsidRPr="003825A0">
                <w:rPr>
                  <w:i/>
                  <w:iCs/>
                  <w:lang w:val="sr-Latn-RS"/>
                </w:rPr>
                <w:t>Primer</w:t>
              </w:r>
              <w:r w:rsidR="00212F2D" w:rsidRPr="003825A0">
                <w:rPr>
                  <w:i/>
                  <w:iCs/>
                  <w:lang w:val="sr-Latn-RS"/>
                </w:rPr>
                <w:t>:</w:t>
              </w:r>
            </w:p>
            <w:bookmarkEnd w:id="3"/>
            <w:p w14:paraId="59FBD45E" w14:textId="20998D56" w:rsidR="00B15E71" w:rsidRPr="003825A0" w:rsidRDefault="00B15E71" w:rsidP="00212F2D">
              <w:pPr>
                <w:spacing w:before="0" w:after="0"/>
                <w:rPr>
                  <w:lang w:val="sr-Latn-RS"/>
                </w:rPr>
              </w:pPr>
              <w:r w:rsidRPr="003825A0">
                <w:rPr>
                  <w:lang w:val="sr-Latn-RS"/>
                </w:rPr>
                <w:t>Ta</w:t>
              </w:r>
              <w:r w:rsidR="000B1B68" w:rsidRPr="003825A0">
                <w:rPr>
                  <w:lang w:val="sr-Latn-RS"/>
                </w:rPr>
                <w:t>b</w:t>
              </w:r>
              <w:r w:rsidRPr="003825A0">
                <w:rPr>
                  <w:lang w:val="sr-Latn-RS"/>
                </w:rPr>
                <w:t>e</w:t>
              </w:r>
              <w:r w:rsidR="000B1B68" w:rsidRPr="003825A0">
                <w:rPr>
                  <w:lang w:val="sr-Latn-RS"/>
                </w:rPr>
                <w:t>l</w:t>
              </w:r>
              <w:r w:rsidRPr="003825A0">
                <w:rPr>
                  <w:lang w:val="sr-Latn-RS"/>
                </w:rPr>
                <w:t xml:space="preserve">a 1: </w:t>
              </w:r>
              <w:r w:rsidR="000B1B68" w:rsidRPr="003825A0">
                <w:rPr>
                  <w:lang w:val="sr-Latn-RS"/>
                </w:rPr>
                <w:t>Prim</w:t>
              </w:r>
              <w:r w:rsidRPr="003825A0">
                <w:rPr>
                  <w:lang w:val="sr-Latn-RS"/>
                </w:rPr>
                <w:t>e</w:t>
              </w:r>
              <w:r w:rsidR="000B1B68" w:rsidRPr="003825A0">
                <w:rPr>
                  <w:lang w:val="sr-Latn-RS"/>
                </w:rPr>
                <w:t>ri</w:t>
              </w:r>
              <w:r w:rsidRPr="003825A0">
                <w:rPr>
                  <w:lang w:val="sr-Latn-RS"/>
                </w:rPr>
                <w:t xml:space="preserve"> </w:t>
              </w:r>
              <w:r w:rsidRPr="003825A0">
                <w:rPr>
                  <w:i/>
                  <w:iCs/>
                  <w:lang w:val="sr-Latn-RS"/>
                </w:rPr>
                <w:t>Lean Startup</w:t>
              </w:r>
              <w:r w:rsidRPr="003825A0">
                <w:rPr>
                  <w:lang w:val="sr-Latn-RS"/>
                </w:rPr>
                <w:t xml:space="preserve"> </w:t>
              </w:r>
              <w:r w:rsidR="000B1B68" w:rsidRPr="003825A0">
                <w:rPr>
                  <w:lang w:val="sr-Latn-RS"/>
                </w:rPr>
                <w:t>k</w:t>
              </w:r>
              <w:r w:rsidRPr="003825A0">
                <w:rPr>
                  <w:lang w:val="sr-Latn-RS"/>
                </w:rPr>
                <w:t>o</w:t>
              </w:r>
              <w:r w:rsidR="000B1B68" w:rsidRPr="003825A0">
                <w:rPr>
                  <w:lang w:val="sr-Latn-RS"/>
                </w:rPr>
                <w:t>mp</w:t>
              </w:r>
              <w:r w:rsidRPr="003825A0">
                <w:rPr>
                  <w:lang w:val="sr-Latn-RS"/>
                </w:rPr>
                <w:t>a</w:t>
              </w:r>
              <w:r w:rsidR="000B1B68" w:rsidRPr="003825A0">
                <w:rPr>
                  <w:lang w:val="sr-Latn-RS"/>
                </w:rPr>
                <w:t>ni</w:t>
              </w:r>
              <w:r w:rsidRPr="003825A0">
                <w:rPr>
                  <w:lang w:val="sr-Latn-RS"/>
                </w:rPr>
                <w:t>ja (</w:t>
              </w:r>
              <w:r w:rsidR="000B1B68" w:rsidRPr="003825A0">
                <w:rPr>
                  <w:lang w:val="sr-Latn-RS"/>
                </w:rPr>
                <w:t>Lečić</w:t>
              </w:r>
              <w:r w:rsidRPr="003825A0">
                <w:rPr>
                  <w:lang w:val="sr-Latn-RS"/>
                </w:rPr>
                <w:t>-</w:t>
              </w:r>
              <w:r w:rsidR="000B1B68" w:rsidRPr="003825A0">
                <w:rPr>
                  <w:lang w:val="sr-Latn-RS"/>
                </w:rPr>
                <w:t>Cvetković</w:t>
              </w:r>
              <w:r w:rsidRPr="003825A0">
                <w:rPr>
                  <w:lang w:val="sr-Latn-RS"/>
                </w:rPr>
                <w:t xml:space="preserve"> </w:t>
              </w:r>
              <w:r w:rsidR="000B1B68" w:rsidRPr="003825A0">
                <w:rPr>
                  <w:lang w:val="sr-Latn-RS"/>
                </w:rPr>
                <w:t>i</w:t>
              </w:r>
              <w:r w:rsidRPr="003825A0">
                <w:rPr>
                  <w:lang w:val="sr-Latn-RS"/>
                </w:rPr>
                <w:t xml:space="preserve"> </w:t>
              </w:r>
              <w:r w:rsidR="000B1B68" w:rsidRPr="003825A0">
                <w:rPr>
                  <w:lang w:val="sr-Latn-RS"/>
                </w:rPr>
                <w:t>dr</w:t>
              </w:r>
              <w:r w:rsidRPr="003825A0">
                <w:rPr>
                  <w:lang w:val="sr-Latn-RS"/>
                </w:rPr>
                <w:t>, 2017)</w:t>
              </w:r>
            </w:p>
            <w:tbl>
              <w:tblPr>
                <w:tblStyle w:val="TableGrid"/>
                <w:tblpPr w:leftFromText="180" w:rightFromText="180" w:vertAnchor="text" w:tblpY="144"/>
                <w:tblW w:w="0" w:type="auto"/>
                <w:tblLook w:val="04A0" w:firstRow="1" w:lastRow="0" w:firstColumn="1" w:lastColumn="0" w:noHBand="0" w:noVBand="1"/>
              </w:tblPr>
              <w:tblGrid>
                <w:gridCol w:w="1391"/>
                <w:gridCol w:w="656"/>
                <w:gridCol w:w="5225"/>
                <w:gridCol w:w="1674"/>
              </w:tblGrid>
              <w:tr w:rsidR="00436479" w:rsidRPr="003825A0" w14:paraId="59FBD463" w14:textId="77777777" w:rsidTr="00013A06">
                <w:tc>
                  <w:tcPr>
                    <w:tcW w:w="0" w:type="auto"/>
                  </w:tcPr>
                  <w:p w14:paraId="59FBD45F" w14:textId="24E1E293" w:rsidR="00436479" w:rsidRPr="003825A0" w:rsidRDefault="000B1B68" w:rsidP="00013A06">
                    <w:pPr>
                      <w:spacing w:before="0" w:after="0" w:line="276" w:lineRule="auto"/>
                      <w:jc w:val="left"/>
                      <w:rPr>
                        <w:lang w:val="sr-Latn-RS"/>
                      </w:rPr>
                    </w:pPr>
                    <w:r w:rsidRPr="003825A0">
                      <w:rPr>
                        <w:lang w:val="sr-Latn-RS"/>
                      </w:rPr>
                      <w:t>K</w:t>
                    </w:r>
                    <w:r w:rsidR="00436479" w:rsidRPr="003825A0">
                      <w:rPr>
                        <w:lang w:val="sr-Latn-RS"/>
                      </w:rPr>
                      <w:t>o</w:t>
                    </w:r>
                    <w:r w:rsidRPr="003825A0">
                      <w:rPr>
                        <w:lang w:val="sr-Latn-RS"/>
                      </w:rPr>
                      <w:t>mp</w:t>
                    </w:r>
                    <w:r w:rsidR="00436479" w:rsidRPr="003825A0">
                      <w:rPr>
                        <w:lang w:val="sr-Latn-RS"/>
                      </w:rPr>
                      <w:t>a</w:t>
                    </w:r>
                    <w:r w:rsidRPr="003825A0">
                      <w:rPr>
                        <w:lang w:val="sr-Latn-RS"/>
                      </w:rPr>
                      <w:t>ni</w:t>
                    </w:r>
                    <w:r w:rsidR="00436479" w:rsidRPr="003825A0">
                      <w:rPr>
                        <w:lang w:val="sr-Latn-RS"/>
                      </w:rPr>
                      <w:t>ja</w:t>
                    </w:r>
                  </w:p>
                </w:tc>
                <w:tc>
                  <w:tcPr>
                    <w:tcW w:w="0" w:type="auto"/>
                  </w:tcPr>
                  <w:p w14:paraId="59FBD460" w14:textId="6337E576" w:rsidR="00436479" w:rsidRPr="003825A0" w:rsidRDefault="000B1B68" w:rsidP="00013A06">
                    <w:pPr>
                      <w:spacing w:before="0" w:after="0" w:line="276" w:lineRule="auto"/>
                      <w:jc w:val="left"/>
                      <w:rPr>
                        <w:lang w:val="sr-Latn-RS"/>
                      </w:rPr>
                    </w:pPr>
                    <w:r w:rsidRPr="003825A0">
                      <w:rPr>
                        <w:lang w:val="sr-Latn-RS"/>
                      </w:rPr>
                      <w:t>G</w:t>
                    </w:r>
                    <w:r w:rsidR="00436479" w:rsidRPr="003825A0">
                      <w:rPr>
                        <w:lang w:val="sr-Latn-RS"/>
                      </w:rPr>
                      <w:t>o</w:t>
                    </w:r>
                    <w:r w:rsidRPr="003825A0">
                      <w:rPr>
                        <w:lang w:val="sr-Latn-RS"/>
                      </w:rPr>
                      <w:t>d</w:t>
                    </w:r>
                    <w:r w:rsidR="00436479" w:rsidRPr="003825A0">
                      <w:rPr>
                        <w:lang w:val="sr-Latn-RS"/>
                      </w:rPr>
                      <w:t>.</w:t>
                    </w:r>
                  </w:p>
                </w:tc>
                <w:tc>
                  <w:tcPr>
                    <w:tcW w:w="0" w:type="auto"/>
                  </w:tcPr>
                  <w:p w14:paraId="59FBD461" w14:textId="0ECB8405" w:rsidR="00436479" w:rsidRPr="003825A0" w:rsidRDefault="00436479" w:rsidP="00013A06">
                    <w:pPr>
                      <w:spacing w:before="0" w:after="0" w:line="276" w:lineRule="auto"/>
                      <w:jc w:val="left"/>
                      <w:rPr>
                        <w:lang w:val="sr-Latn-RS"/>
                      </w:rPr>
                    </w:pPr>
                    <w:r w:rsidRPr="003825A0">
                      <w:rPr>
                        <w:lang w:val="sr-Latn-RS"/>
                      </w:rPr>
                      <w:t>O</w:t>
                    </w:r>
                    <w:r w:rsidR="000B1B68" w:rsidRPr="003825A0">
                      <w:rPr>
                        <w:lang w:val="sr-Latn-RS"/>
                      </w:rPr>
                      <w:t>pis</w:t>
                    </w:r>
                    <w:r w:rsidRPr="003825A0">
                      <w:rPr>
                        <w:lang w:val="sr-Latn-RS"/>
                      </w:rPr>
                      <w:t xml:space="preserve"> </w:t>
                    </w:r>
                  </w:p>
                </w:tc>
                <w:tc>
                  <w:tcPr>
                    <w:tcW w:w="0" w:type="auto"/>
                  </w:tcPr>
                  <w:p w14:paraId="59FBD462" w14:textId="574BF3D9" w:rsidR="00436479" w:rsidRPr="003825A0" w:rsidRDefault="000B1B68" w:rsidP="00013A06">
                    <w:pPr>
                      <w:spacing w:before="0" w:after="0" w:line="276" w:lineRule="auto"/>
                      <w:jc w:val="left"/>
                      <w:rPr>
                        <w:lang w:val="sr-Latn-RS"/>
                      </w:rPr>
                    </w:pPr>
                    <w:r w:rsidRPr="003825A0">
                      <w:rPr>
                        <w:lang w:val="sr-Latn-RS"/>
                      </w:rPr>
                      <w:t>D</w:t>
                    </w:r>
                    <w:r w:rsidR="00436479" w:rsidRPr="003825A0">
                      <w:rPr>
                        <w:lang w:val="sr-Latn-RS"/>
                      </w:rPr>
                      <w:t>e</w:t>
                    </w:r>
                    <w:r w:rsidRPr="003825A0">
                      <w:rPr>
                        <w:lang w:val="sr-Latn-RS"/>
                      </w:rPr>
                      <w:t>l</w:t>
                    </w:r>
                    <w:r w:rsidR="00436479" w:rsidRPr="003825A0">
                      <w:rPr>
                        <w:lang w:val="sr-Latn-RS"/>
                      </w:rPr>
                      <w:t>a</w:t>
                    </w:r>
                    <w:r w:rsidRPr="003825A0">
                      <w:rPr>
                        <w:lang w:val="sr-Latn-RS"/>
                      </w:rPr>
                      <w:t>tn</w:t>
                    </w:r>
                    <w:r w:rsidR="00436479" w:rsidRPr="003825A0">
                      <w:rPr>
                        <w:lang w:val="sr-Latn-RS"/>
                      </w:rPr>
                      <w:t>o</w:t>
                    </w:r>
                    <w:r w:rsidRPr="003825A0">
                      <w:rPr>
                        <w:lang w:val="sr-Latn-RS"/>
                      </w:rPr>
                      <w:t>st</w:t>
                    </w:r>
                  </w:p>
                </w:tc>
              </w:tr>
              <w:tr w:rsidR="00436479" w:rsidRPr="003825A0" w14:paraId="59FBD46A" w14:textId="77777777" w:rsidTr="00013A06">
                <w:tc>
                  <w:tcPr>
                    <w:tcW w:w="0" w:type="auto"/>
                  </w:tcPr>
                  <w:p w14:paraId="59FBD464" w14:textId="77777777" w:rsidR="00436479" w:rsidRPr="003825A0" w:rsidRDefault="00436479" w:rsidP="00013A06">
                    <w:pPr>
                      <w:spacing w:before="0" w:after="0" w:line="276" w:lineRule="auto"/>
                      <w:jc w:val="left"/>
                      <w:rPr>
                        <w:i/>
                        <w:iCs/>
                        <w:lang w:val="sr-Latn-RS"/>
                      </w:rPr>
                    </w:pPr>
                    <w:r w:rsidRPr="003825A0">
                      <w:rPr>
                        <w:i/>
                        <w:iCs/>
                        <w:lang w:val="sr-Latn-RS"/>
                      </w:rPr>
                      <w:t>Dropbox</w:t>
                    </w:r>
                  </w:p>
                </w:tc>
                <w:tc>
                  <w:tcPr>
                    <w:tcW w:w="0" w:type="auto"/>
                  </w:tcPr>
                  <w:p w14:paraId="59FBD465" w14:textId="77777777" w:rsidR="00436479" w:rsidRPr="003825A0" w:rsidRDefault="00436479" w:rsidP="00013A06">
                    <w:pPr>
                      <w:spacing w:before="0" w:after="0" w:line="276" w:lineRule="auto"/>
                      <w:jc w:val="left"/>
                      <w:rPr>
                        <w:lang w:val="sr-Latn-RS"/>
                      </w:rPr>
                    </w:pPr>
                    <w:r w:rsidRPr="003825A0">
                      <w:rPr>
                        <w:lang w:val="sr-Latn-RS"/>
                      </w:rPr>
                      <w:t>2007</w:t>
                    </w:r>
                  </w:p>
                  <w:p w14:paraId="59FBD466" w14:textId="77777777" w:rsidR="00436479" w:rsidRPr="003825A0" w:rsidRDefault="00436479" w:rsidP="00013A06">
                    <w:pPr>
                      <w:spacing w:before="0" w:after="0" w:line="276" w:lineRule="auto"/>
                      <w:jc w:val="left"/>
                      <w:rPr>
                        <w:lang w:val="sr-Latn-RS"/>
                      </w:rPr>
                    </w:pPr>
                  </w:p>
                </w:tc>
                <w:tc>
                  <w:tcPr>
                    <w:tcW w:w="0" w:type="auto"/>
                  </w:tcPr>
                  <w:p w14:paraId="59FBD467" w14:textId="1C8BE55B" w:rsidR="00436479" w:rsidRPr="003825A0" w:rsidRDefault="000B1B68" w:rsidP="00013A06">
                    <w:pPr>
                      <w:spacing w:before="0" w:after="0" w:line="276" w:lineRule="auto"/>
                      <w:jc w:val="left"/>
                      <w:rPr>
                        <w:lang w:val="sr-Latn-RS"/>
                      </w:rPr>
                    </w:pPr>
                    <w:r w:rsidRPr="003825A0">
                      <w:rPr>
                        <w:lang w:val="sr-Latn-RS"/>
                      </w:rPr>
                      <w:t>It</w:t>
                    </w:r>
                    <w:r w:rsidR="00436479" w:rsidRPr="003825A0">
                      <w:rPr>
                        <w:lang w:val="sr-Latn-RS"/>
                      </w:rPr>
                      <w:t>e</w:t>
                    </w:r>
                    <w:r w:rsidRPr="003825A0">
                      <w:rPr>
                        <w:lang w:val="sr-Latn-RS"/>
                      </w:rPr>
                      <w:t>r</w:t>
                    </w:r>
                    <w:r w:rsidR="00436479" w:rsidRPr="003825A0">
                      <w:rPr>
                        <w:lang w:val="sr-Latn-RS"/>
                      </w:rPr>
                      <w:t>a</w:t>
                    </w:r>
                    <w:r w:rsidRPr="003825A0">
                      <w:rPr>
                        <w:lang w:val="sr-Latn-RS"/>
                      </w:rPr>
                      <w:t>tivnim</w:t>
                    </w:r>
                    <w:r w:rsidR="00436479" w:rsidRPr="003825A0">
                      <w:rPr>
                        <w:lang w:val="sr-Latn-RS"/>
                      </w:rPr>
                      <w:t xml:space="preserve"> </w:t>
                    </w:r>
                    <w:r w:rsidRPr="003825A0">
                      <w:rPr>
                        <w:lang w:val="sr-Latn-RS"/>
                      </w:rPr>
                      <w:t>r</w:t>
                    </w:r>
                    <w:r w:rsidR="00436479" w:rsidRPr="003825A0">
                      <w:rPr>
                        <w:lang w:val="sr-Latn-RS"/>
                      </w:rPr>
                      <w:t>a</w:t>
                    </w:r>
                    <w:r w:rsidRPr="003825A0">
                      <w:rPr>
                        <w:lang w:val="sr-Latn-RS"/>
                      </w:rPr>
                      <w:t>zv</w:t>
                    </w:r>
                    <w:r w:rsidR="00436479" w:rsidRPr="003825A0">
                      <w:rPr>
                        <w:lang w:val="sr-Latn-RS"/>
                      </w:rPr>
                      <w:t>oje</w:t>
                    </w:r>
                    <w:r w:rsidRPr="003825A0">
                      <w:rPr>
                        <w:lang w:val="sr-Latn-RS"/>
                      </w:rPr>
                      <w:t>m</w:t>
                    </w:r>
                    <w:r w:rsidR="00436479" w:rsidRPr="003825A0">
                      <w:rPr>
                        <w:lang w:val="sr-Latn-RS"/>
                      </w:rPr>
                      <w:t xml:space="preserve"> </w:t>
                    </w:r>
                    <w:r w:rsidRPr="003825A0">
                      <w:rPr>
                        <w:lang w:val="sr-Latn-RS"/>
                      </w:rPr>
                      <w:t>pr</w:t>
                    </w:r>
                    <w:r w:rsidR="00436479" w:rsidRPr="003825A0">
                      <w:rPr>
                        <w:lang w:val="sr-Latn-RS"/>
                      </w:rPr>
                      <w:t>o</w:t>
                    </w:r>
                    <w:r w:rsidRPr="003825A0">
                      <w:rPr>
                        <w:lang w:val="sr-Latn-RS"/>
                      </w:rPr>
                      <w:t>izv</w:t>
                    </w:r>
                    <w:r w:rsidR="00436479" w:rsidRPr="003825A0">
                      <w:rPr>
                        <w:lang w:val="sr-Latn-RS"/>
                      </w:rPr>
                      <w:t>o</w:t>
                    </w:r>
                    <w:r w:rsidRPr="003825A0">
                      <w:rPr>
                        <w:lang w:val="sr-Latn-RS"/>
                      </w:rPr>
                      <w:t>d</w:t>
                    </w:r>
                    <w:r w:rsidR="00436479" w:rsidRPr="003825A0">
                      <w:rPr>
                        <w:lang w:val="sr-Latn-RS"/>
                      </w:rPr>
                      <w:t xml:space="preserve">a </w:t>
                    </w:r>
                    <w:r w:rsidRPr="003825A0">
                      <w:rPr>
                        <w:lang w:val="sr-Latn-RS"/>
                      </w:rPr>
                      <w:t>pr</w:t>
                    </w:r>
                    <w:r w:rsidR="00436479" w:rsidRPr="003825A0">
                      <w:rPr>
                        <w:lang w:val="sr-Latn-RS"/>
                      </w:rPr>
                      <w:t>e</w:t>
                    </w:r>
                    <w:r w:rsidRPr="003825A0">
                      <w:rPr>
                        <w:lang w:val="sr-Latn-RS"/>
                      </w:rPr>
                      <w:t>m</w:t>
                    </w:r>
                    <w:r w:rsidR="00436479" w:rsidRPr="003825A0">
                      <w:rPr>
                        <w:lang w:val="sr-Latn-RS"/>
                      </w:rPr>
                      <w:t xml:space="preserve">a </w:t>
                    </w:r>
                    <w:r w:rsidRPr="003825A0">
                      <w:rPr>
                        <w:lang w:val="sr-Latn-RS"/>
                      </w:rPr>
                      <w:t>ž</w:t>
                    </w:r>
                    <w:r w:rsidR="00436479" w:rsidRPr="003825A0">
                      <w:rPr>
                        <w:lang w:val="sr-Latn-RS"/>
                      </w:rPr>
                      <w:t>e</w:t>
                    </w:r>
                    <w:r w:rsidRPr="003825A0">
                      <w:rPr>
                        <w:lang w:val="sr-Latn-RS"/>
                      </w:rPr>
                      <w:t>lј</w:t>
                    </w:r>
                    <w:r w:rsidR="00436479" w:rsidRPr="003825A0">
                      <w:rPr>
                        <w:lang w:val="sr-Latn-RS"/>
                      </w:rPr>
                      <w:t>a</w:t>
                    </w:r>
                    <w:r w:rsidRPr="003825A0">
                      <w:rPr>
                        <w:lang w:val="sr-Latn-RS"/>
                      </w:rPr>
                      <w:t>m</w:t>
                    </w:r>
                    <w:r w:rsidR="00436479" w:rsidRPr="003825A0">
                      <w:rPr>
                        <w:lang w:val="sr-Latn-RS"/>
                      </w:rPr>
                      <w:t xml:space="preserve">a </w:t>
                    </w:r>
                    <w:r w:rsidRPr="003825A0">
                      <w:rPr>
                        <w:lang w:val="sr-Latn-RS"/>
                      </w:rPr>
                      <w:t>k</w:t>
                    </w:r>
                    <w:r w:rsidR="00436479" w:rsidRPr="003825A0">
                      <w:rPr>
                        <w:lang w:val="sr-Latn-RS"/>
                      </w:rPr>
                      <w:t>o</w:t>
                    </w:r>
                    <w:r w:rsidRPr="003825A0">
                      <w:rPr>
                        <w:lang w:val="sr-Latn-RS"/>
                      </w:rPr>
                      <w:t>risnik</w:t>
                    </w:r>
                    <w:r w:rsidR="00436479" w:rsidRPr="003825A0">
                      <w:rPr>
                        <w:lang w:val="sr-Latn-RS"/>
                      </w:rPr>
                      <w:t xml:space="preserve">a, </w:t>
                    </w:r>
                    <w:r w:rsidRPr="003825A0">
                      <w:rPr>
                        <w:lang w:val="sr-Latn-RS"/>
                      </w:rPr>
                      <w:t>p</w:t>
                    </w:r>
                    <w:r w:rsidR="00436479" w:rsidRPr="003825A0">
                      <w:rPr>
                        <w:lang w:val="sr-Latn-RS"/>
                      </w:rPr>
                      <w:t>o</w:t>
                    </w:r>
                    <w:r w:rsidRPr="003825A0">
                      <w:rPr>
                        <w:lang w:val="sr-Latn-RS"/>
                      </w:rPr>
                      <w:t>v</w:t>
                    </w:r>
                    <w:r w:rsidR="00436479" w:rsidRPr="003825A0">
                      <w:rPr>
                        <w:lang w:val="sr-Latn-RS"/>
                      </w:rPr>
                      <w:t>e</w:t>
                    </w:r>
                    <w:r w:rsidRPr="003825A0">
                      <w:rPr>
                        <w:lang w:val="sr-Latn-RS"/>
                      </w:rPr>
                      <w:t>ć</w:t>
                    </w:r>
                    <w:r w:rsidR="00436479" w:rsidRPr="003825A0">
                      <w:rPr>
                        <w:lang w:val="sr-Latn-RS"/>
                      </w:rPr>
                      <w:t>a</w:t>
                    </w:r>
                    <w:r w:rsidRPr="003825A0">
                      <w:rPr>
                        <w:lang w:val="sr-Latn-RS"/>
                      </w:rPr>
                      <w:t>n</w:t>
                    </w:r>
                    <w:r w:rsidR="00436479" w:rsidRPr="003825A0">
                      <w:rPr>
                        <w:lang w:val="sr-Latn-RS"/>
                      </w:rPr>
                      <w:t xml:space="preserve"> je </w:t>
                    </w:r>
                    <w:r w:rsidRPr="003825A0">
                      <w:rPr>
                        <w:lang w:val="sr-Latn-RS"/>
                      </w:rPr>
                      <w:t>br</w:t>
                    </w:r>
                    <w:r w:rsidR="00436479" w:rsidRPr="003825A0">
                      <w:rPr>
                        <w:lang w:val="sr-Latn-RS"/>
                      </w:rPr>
                      <w:t xml:space="preserve">oj </w:t>
                    </w:r>
                    <w:r w:rsidRPr="003825A0">
                      <w:rPr>
                        <w:lang w:val="sr-Latn-RS"/>
                      </w:rPr>
                      <w:t>n</w:t>
                    </w:r>
                    <w:r w:rsidR="00436479" w:rsidRPr="003825A0">
                      <w:rPr>
                        <w:lang w:val="sr-Latn-RS"/>
                      </w:rPr>
                      <w:t>a</w:t>
                    </w:r>
                    <w:r w:rsidRPr="003825A0">
                      <w:rPr>
                        <w:lang w:val="sr-Latn-RS"/>
                      </w:rPr>
                      <w:t>l</w:t>
                    </w:r>
                    <w:r w:rsidR="00436479" w:rsidRPr="003825A0">
                      <w:rPr>
                        <w:lang w:val="sr-Latn-RS"/>
                      </w:rPr>
                      <w:t>o</w:t>
                    </w:r>
                    <w:r w:rsidRPr="003825A0">
                      <w:rPr>
                        <w:lang w:val="sr-Latn-RS"/>
                      </w:rPr>
                      <w:t>g</w:t>
                    </w:r>
                    <w:r w:rsidR="00436479" w:rsidRPr="003825A0">
                      <w:rPr>
                        <w:lang w:val="sr-Latn-RS"/>
                      </w:rPr>
                      <w:t xml:space="preserve">a </w:t>
                    </w:r>
                    <w:r w:rsidRPr="003825A0">
                      <w:rPr>
                        <w:lang w:val="sr-Latn-RS"/>
                      </w:rPr>
                      <w:t>s</w:t>
                    </w:r>
                    <w:r w:rsidR="00436479" w:rsidRPr="003825A0">
                      <w:rPr>
                        <w:lang w:val="sr-Latn-RS"/>
                      </w:rPr>
                      <w:t xml:space="preserve">a 100.000 </w:t>
                    </w:r>
                    <w:r w:rsidRPr="003825A0">
                      <w:rPr>
                        <w:lang w:val="sr-Latn-RS"/>
                      </w:rPr>
                      <w:t>n</w:t>
                    </w:r>
                    <w:r w:rsidR="00436479" w:rsidRPr="003825A0">
                      <w:rPr>
                        <w:lang w:val="sr-Latn-RS"/>
                      </w:rPr>
                      <w:t>a 4.000.000 (T</w:t>
                    </w:r>
                    <w:r w:rsidRPr="003825A0">
                      <w:rPr>
                        <w:lang w:val="sr-Latn-RS"/>
                      </w:rPr>
                      <w:t>r</w:t>
                    </w:r>
                    <w:r w:rsidR="00436479" w:rsidRPr="003825A0">
                      <w:rPr>
                        <w:lang w:val="sr-Latn-RS"/>
                      </w:rPr>
                      <w:t>e</w:t>
                    </w:r>
                    <w:r w:rsidRPr="003825A0">
                      <w:rPr>
                        <w:lang w:val="sr-Latn-RS"/>
                      </w:rPr>
                      <w:t>nutn</w:t>
                    </w:r>
                    <w:r w:rsidR="007C07D8" w:rsidRPr="003825A0">
                      <w:rPr>
                        <w:lang w:val="sr-Latn-RS"/>
                      </w:rPr>
                      <w:t xml:space="preserve">o </w:t>
                    </w:r>
                    <w:r w:rsidRPr="003825A0">
                      <w:rPr>
                        <w:lang w:val="sr-Latn-RS"/>
                      </w:rPr>
                      <w:t>im</w:t>
                    </w:r>
                    <w:r w:rsidR="007C07D8" w:rsidRPr="003825A0">
                      <w:rPr>
                        <w:lang w:val="sr-Latn-RS"/>
                      </w:rPr>
                      <w:t xml:space="preserve">a 500 </w:t>
                    </w:r>
                    <w:r w:rsidRPr="003825A0">
                      <w:rPr>
                        <w:lang w:val="sr-Latn-RS"/>
                      </w:rPr>
                      <w:t>mili</w:t>
                    </w:r>
                    <w:r w:rsidR="007C07D8" w:rsidRPr="003825A0">
                      <w:rPr>
                        <w:lang w:val="sr-Latn-RS"/>
                      </w:rPr>
                      <w:t>o</w:t>
                    </w:r>
                    <w:r w:rsidRPr="003825A0">
                      <w:rPr>
                        <w:lang w:val="sr-Latn-RS"/>
                      </w:rPr>
                      <w:t>n</w:t>
                    </w:r>
                    <w:r w:rsidR="007C07D8" w:rsidRPr="003825A0">
                      <w:rPr>
                        <w:lang w:val="sr-Latn-RS"/>
                      </w:rPr>
                      <w:t xml:space="preserve">a </w:t>
                    </w:r>
                    <w:r w:rsidRPr="003825A0">
                      <w:rPr>
                        <w:lang w:val="sr-Latn-RS"/>
                      </w:rPr>
                      <w:t>k</w:t>
                    </w:r>
                    <w:r w:rsidR="007C07D8" w:rsidRPr="003825A0">
                      <w:rPr>
                        <w:lang w:val="sr-Latn-RS"/>
                      </w:rPr>
                      <w:t>o</w:t>
                    </w:r>
                    <w:r w:rsidRPr="003825A0">
                      <w:rPr>
                        <w:lang w:val="sr-Latn-RS"/>
                      </w:rPr>
                      <w:t>risnik</w:t>
                    </w:r>
                    <w:r w:rsidR="007C07D8" w:rsidRPr="003825A0">
                      <w:rPr>
                        <w:lang w:val="sr-Latn-RS"/>
                      </w:rPr>
                      <w:t>a</w:t>
                    </w:r>
                    <w:r w:rsidR="00436479" w:rsidRPr="003825A0">
                      <w:rPr>
                        <w:lang w:val="sr-Latn-RS"/>
                      </w:rPr>
                      <w:t>)</w:t>
                    </w:r>
                  </w:p>
                </w:tc>
                <w:tc>
                  <w:tcPr>
                    <w:tcW w:w="0" w:type="auto"/>
                  </w:tcPr>
                  <w:p w14:paraId="59FBD468" w14:textId="75A294A6" w:rsidR="00436479" w:rsidRPr="003825A0" w:rsidRDefault="000B1B68" w:rsidP="00013A06">
                    <w:pPr>
                      <w:spacing w:before="0" w:after="0" w:line="276" w:lineRule="auto"/>
                      <w:jc w:val="left"/>
                      <w:rPr>
                        <w:lang w:val="sr-Latn-RS"/>
                      </w:rPr>
                    </w:pPr>
                    <w:r w:rsidRPr="003825A0">
                      <w:rPr>
                        <w:lang w:val="sr-Latn-RS"/>
                      </w:rPr>
                      <w:t>H</w:t>
                    </w:r>
                    <w:r w:rsidR="00436479" w:rsidRPr="003825A0">
                      <w:rPr>
                        <w:lang w:val="sr-Latn-RS"/>
                      </w:rPr>
                      <w:t>o</w:t>
                    </w:r>
                    <w:r w:rsidRPr="003825A0">
                      <w:rPr>
                        <w:lang w:val="sr-Latn-RS"/>
                      </w:rPr>
                      <w:t>sting</w:t>
                    </w:r>
                    <w:r w:rsidR="00436479" w:rsidRPr="003825A0">
                      <w:rPr>
                        <w:lang w:val="sr-Latn-RS"/>
                      </w:rPr>
                      <w:t xml:space="preserve"> </w:t>
                    </w:r>
                    <w:r w:rsidRPr="003825A0">
                      <w:rPr>
                        <w:lang w:val="sr-Latn-RS"/>
                      </w:rPr>
                      <w:t>s</w:t>
                    </w:r>
                    <w:r w:rsidR="00436479" w:rsidRPr="003825A0">
                      <w:rPr>
                        <w:lang w:val="sr-Latn-RS"/>
                      </w:rPr>
                      <w:t>e</w:t>
                    </w:r>
                    <w:r w:rsidRPr="003825A0">
                      <w:rPr>
                        <w:lang w:val="sr-Latn-RS"/>
                      </w:rPr>
                      <w:t>rvis</w:t>
                    </w:r>
                    <w:r w:rsidR="00436479" w:rsidRPr="003825A0">
                      <w:rPr>
                        <w:lang w:val="sr-Latn-RS"/>
                      </w:rPr>
                      <w:t xml:space="preserve"> </w:t>
                    </w:r>
                    <w:r w:rsidRPr="003825A0">
                      <w:rPr>
                        <w:lang w:val="sr-Latn-RS"/>
                      </w:rPr>
                      <w:t>z</w:t>
                    </w:r>
                    <w:r w:rsidR="00436479" w:rsidRPr="003825A0">
                      <w:rPr>
                        <w:lang w:val="sr-Latn-RS"/>
                      </w:rPr>
                      <w:t xml:space="preserve">a </w:t>
                    </w:r>
                    <w:r w:rsidRPr="003825A0">
                      <w:rPr>
                        <w:lang w:val="sr-Latn-RS"/>
                      </w:rPr>
                      <w:t>p</w:t>
                    </w:r>
                    <w:r w:rsidR="00436479" w:rsidRPr="003825A0">
                      <w:rPr>
                        <w:lang w:val="sr-Latn-RS"/>
                      </w:rPr>
                      <w:t>o</w:t>
                    </w:r>
                    <w:r w:rsidRPr="003825A0">
                      <w:rPr>
                        <w:lang w:val="sr-Latn-RS"/>
                      </w:rPr>
                      <w:t>d</w:t>
                    </w:r>
                    <w:r w:rsidR="00436479" w:rsidRPr="003825A0">
                      <w:rPr>
                        <w:lang w:val="sr-Latn-RS"/>
                      </w:rPr>
                      <w:t>a</w:t>
                    </w:r>
                    <w:r w:rsidRPr="003825A0">
                      <w:rPr>
                        <w:lang w:val="sr-Latn-RS"/>
                      </w:rPr>
                      <w:t>tk</w:t>
                    </w:r>
                    <w:r w:rsidR="00436479" w:rsidRPr="003825A0">
                      <w:rPr>
                        <w:lang w:val="sr-Latn-RS"/>
                      </w:rPr>
                      <w:t>e</w:t>
                    </w:r>
                  </w:p>
                  <w:p w14:paraId="59FBD469" w14:textId="77777777" w:rsidR="00436479" w:rsidRPr="003825A0" w:rsidRDefault="00436479" w:rsidP="00013A06">
                    <w:pPr>
                      <w:spacing w:before="0" w:after="0" w:line="276" w:lineRule="auto"/>
                      <w:jc w:val="left"/>
                      <w:rPr>
                        <w:lang w:val="sr-Latn-RS"/>
                      </w:rPr>
                    </w:pPr>
                  </w:p>
                </w:tc>
              </w:tr>
              <w:tr w:rsidR="00436479" w:rsidRPr="003825A0" w14:paraId="59FBD470" w14:textId="77777777" w:rsidTr="00013A06">
                <w:tc>
                  <w:tcPr>
                    <w:tcW w:w="0" w:type="auto"/>
                  </w:tcPr>
                  <w:p w14:paraId="59FBD46B" w14:textId="77777777" w:rsidR="00436479" w:rsidRPr="003825A0" w:rsidRDefault="00436479" w:rsidP="00013A06">
                    <w:pPr>
                      <w:spacing w:before="0" w:after="0" w:line="276" w:lineRule="auto"/>
                      <w:jc w:val="left"/>
                      <w:rPr>
                        <w:i/>
                        <w:iCs/>
                        <w:lang w:val="sr-Latn-RS"/>
                      </w:rPr>
                    </w:pPr>
                    <w:r w:rsidRPr="003825A0">
                      <w:rPr>
                        <w:i/>
                        <w:iCs/>
                        <w:lang w:val="sr-Latn-RS"/>
                      </w:rPr>
                      <w:t>Wealthfront</w:t>
                    </w:r>
                  </w:p>
                </w:tc>
                <w:tc>
                  <w:tcPr>
                    <w:tcW w:w="0" w:type="auto"/>
                  </w:tcPr>
                  <w:p w14:paraId="59FBD46C" w14:textId="77777777" w:rsidR="00436479" w:rsidRPr="003825A0" w:rsidRDefault="00436479" w:rsidP="00013A06">
                    <w:pPr>
                      <w:spacing w:before="0" w:after="0" w:line="276" w:lineRule="auto"/>
                      <w:jc w:val="left"/>
                      <w:rPr>
                        <w:lang w:val="sr-Latn-RS"/>
                      </w:rPr>
                    </w:pPr>
                    <w:r w:rsidRPr="003825A0">
                      <w:rPr>
                        <w:lang w:val="sr-Latn-RS"/>
                      </w:rPr>
                      <w:t>2008</w:t>
                    </w:r>
                  </w:p>
                  <w:p w14:paraId="59FBD46D" w14:textId="77777777" w:rsidR="00436479" w:rsidRPr="003825A0" w:rsidRDefault="00436479" w:rsidP="00013A06">
                    <w:pPr>
                      <w:spacing w:before="0" w:after="0" w:line="276" w:lineRule="auto"/>
                      <w:jc w:val="left"/>
                      <w:rPr>
                        <w:lang w:val="sr-Latn-RS"/>
                      </w:rPr>
                    </w:pPr>
                  </w:p>
                </w:tc>
                <w:tc>
                  <w:tcPr>
                    <w:tcW w:w="0" w:type="auto"/>
                  </w:tcPr>
                  <w:p w14:paraId="59FBD46E" w14:textId="322EEF30" w:rsidR="00436479" w:rsidRPr="003825A0" w:rsidRDefault="00436479" w:rsidP="00013A06">
                    <w:pPr>
                      <w:spacing w:before="0" w:after="0" w:line="276" w:lineRule="auto"/>
                      <w:jc w:val="left"/>
                      <w:rPr>
                        <w:lang w:val="sr-Latn-RS"/>
                      </w:rPr>
                    </w:pPr>
                    <w:r w:rsidRPr="003825A0">
                      <w:rPr>
                        <w:lang w:val="sr-Latn-RS"/>
                      </w:rPr>
                      <w:t>A</w:t>
                    </w:r>
                    <w:r w:rsidR="000B1B68" w:rsidRPr="003825A0">
                      <w:rPr>
                        <w:lang w:val="sr-Latn-RS"/>
                      </w:rPr>
                      <w:t>ut</w:t>
                    </w:r>
                    <w:r w:rsidRPr="003825A0">
                      <w:rPr>
                        <w:lang w:val="sr-Latn-RS"/>
                      </w:rPr>
                      <w:t>o</w:t>
                    </w:r>
                    <w:r w:rsidR="000B1B68" w:rsidRPr="003825A0">
                      <w:rPr>
                        <w:lang w:val="sr-Latn-RS"/>
                      </w:rPr>
                      <w:t>m</w:t>
                    </w:r>
                    <w:r w:rsidRPr="003825A0">
                      <w:rPr>
                        <w:lang w:val="sr-Latn-RS"/>
                      </w:rPr>
                      <w:t>a</w:t>
                    </w:r>
                    <w:r w:rsidR="000B1B68" w:rsidRPr="003825A0">
                      <w:rPr>
                        <w:lang w:val="sr-Latn-RS"/>
                      </w:rPr>
                      <w:t>tski</w:t>
                    </w:r>
                    <w:r w:rsidRPr="003825A0">
                      <w:rPr>
                        <w:lang w:val="sr-Latn-RS"/>
                      </w:rPr>
                      <w:t xml:space="preserve"> </w:t>
                    </w:r>
                    <w:r w:rsidR="000B1B68" w:rsidRPr="003825A0">
                      <w:rPr>
                        <w:lang w:val="sr-Latn-RS"/>
                      </w:rPr>
                      <w:t>s</w:t>
                    </w:r>
                    <w:r w:rsidRPr="003825A0">
                      <w:rPr>
                        <w:lang w:val="sr-Latn-RS"/>
                      </w:rPr>
                      <w:t>e</w:t>
                    </w:r>
                    <w:r w:rsidR="000B1B68" w:rsidRPr="003825A0">
                      <w:rPr>
                        <w:lang w:val="sr-Latn-RS"/>
                      </w:rPr>
                      <w:t>rvis</w:t>
                    </w:r>
                    <w:r w:rsidRPr="003825A0">
                      <w:rPr>
                        <w:lang w:val="sr-Latn-RS"/>
                      </w:rPr>
                      <w:t xml:space="preserve"> </w:t>
                    </w:r>
                    <w:r w:rsidR="000B1B68" w:rsidRPr="003825A0">
                      <w:rPr>
                        <w:lang w:val="sr-Latn-RS"/>
                      </w:rPr>
                      <w:t>k</w:t>
                    </w:r>
                    <w:r w:rsidRPr="003825A0">
                      <w:rPr>
                        <w:lang w:val="sr-Latn-RS"/>
                      </w:rPr>
                      <w:t>oj</w:t>
                    </w:r>
                    <w:r w:rsidR="000B1B68" w:rsidRPr="003825A0">
                      <w:rPr>
                        <w:lang w:val="sr-Latn-RS"/>
                      </w:rPr>
                      <w:t>i</w:t>
                    </w:r>
                    <w:r w:rsidRPr="003825A0">
                      <w:rPr>
                        <w:lang w:val="sr-Latn-RS"/>
                      </w:rPr>
                      <w:t xml:space="preserve"> </w:t>
                    </w:r>
                    <w:r w:rsidR="000B1B68" w:rsidRPr="003825A0">
                      <w:rPr>
                        <w:lang w:val="sr-Latn-RS"/>
                      </w:rPr>
                      <w:t>pruž</w:t>
                    </w:r>
                    <w:r w:rsidRPr="003825A0">
                      <w:rPr>
                        <w:lang w:val="sr-Latn-RS"/>
                      </w:rPr>
                      <w:t xml:space="preserve">a </w:t>
                    </w:r>
                    <w:r w:rsidR="000B1B68" w:rsidRPr="003825A0">
                      <w:rPr>
                        <w:lang w:val="sr-Latn-RS"/>
                      </w:rPr>
                      <w:t>s</w:t>
                    </w:r>
                    <w:r w:rsidRPr="003825A0">
                      <w:rPr>
                        <w:lang w:val="sr-Latn-RS"/>
                      </w:rPr>
                      <w:t>a</w:t>
                    </w:r>
                    <w:r w:rsidR="000B1B68" w:rsidRPr="003825A0">
                      <w:rPr>
                        <w:lang w:val="sr-Latn-RS"/>
                      </w:rPr>
                      <w:t>v</w:t>
                    </w:r>
                    <w:r w:rsidRPr="003825A0">
                      <w:rPr>
                        <w:lang w:val="sr-Latn-RS"/>
                      </w:rPr>
                      <w:t>e</w:t>
                    </w:r>
                    <w:r w:rsidR="000B1B68" w:rsidRPr="003825A0">
                      <w:rPr>
                        <w:lang w:val="sr-Latn-RS"/>
                      </w:rPr>
                      <w:t>t</w:t>
                    </w:r>
                    <w:r w:rsidRPr="003825A0">
                      <w:rPr>
                        <w:lang w:val="sr-Latn-RS"/>
                      </w:rPr>
                      <w:t xml:space="preserve">e </w:t>
                    </w:r>
                    <w:r w:rsidR="000B1B68" w:rsidRPr="003825A0">
                      <w:rPr>
                        <w:lang w:val="sr-Latn-RS"/>
                      </w:rPr>
                      <w:t>inv</w:t>
                    </w:r>
                    <w:r w:rsidRPr="003825A0">
                      <w:rPr>
                        <w:lang w:val="sr-Latn-RS"/>
                      </w:rPr>
                      <w:t>e</w:t>
                    </w:r>
                    <w:r w:rsidR="000B1B68" w:rsidRPr="003825A0">
                      <w:rPr>
                        <w:lang w:val="sr-Latn-RS"/>
                      </w:rPr>
                      <w:t>stit</w:t>
                    </w:r>
                    <w:r w:rsidRPr="003825A0">
                      <w:rPr>
                        <w:lang w:val="sr-Latn-RS"/>
                      </w:rPr>
                      <w:t>o</w:t>
                    </w:r>
                    <w:r w:rsidR="000B1B68" w:rsidRPr="003825A0">
                      <w:rPr>
                        <w:lang w:val="sr-Latn-RS"/>
                      </w:rPr>
                      <w:t>rim</w:t>
                    </w:r>
                    <w:r w:rsidRPr="003825A0">
                      <w:rPr>
                        <w:lang w:val="sr-Latn-RS"/>
                      </w:rPr>
                      <w:t xml:space="preserve">a </w:t>
                    </w:r>
                    <w:r w:rsidR="000B1B68" w:rsidRPr="003825A0">
                      <w:rPr>
                        <w:lang w:val="sr-Latn-RS"/>
                      </w:rPr>
                      <w:t>u</w:t>
                    </w:r>
                    <w:r w:rsidRPr="003825A0">
                      <w:rPr>
                        <w:lang w:val="sr-Latn-RS"/>
                      </w:rPr>
                      <w:t xml:space="preserve"> </w:t>
                    </w:r>
                    <w:r w:rsidR="000B1B68" w:rsidRPr="003825A0">
                      <w:rPr>
                        <w:lang w:val="sr-Latn-RS"/>
                      </w:rPr>
                      <w:t>p</w:t>
                    </w:r>
                    <w:r w:rsidRPr="003825A0">
                      <w:rPr>
                        <w:lang w:val="sr-Latn-RS"/>
                      </w:rPr>
                      <w:t>o</w:t>
                    </w:r>
                    <w:r w:rsidR="000B1B68" w:rsidRPr="003825A0">
                      <w:rPr>
                        <w:lang w:val="sr-Latn-RS"/>
                      </w:rPr>
                      <w:t>gl</w:t>
                    </w:r>
                    <w:r w:rsidRPr="003825A0">
                      <w:rPr>
                        <w:lang w:val="sr-Latn-RS"/>
                      </w:rPr>
                      <w:t>e</w:t>
                    </w:r>
                    <w:r w:rsidR="000B1B68" w:rsidRPr="003825A0">
                      <w:rPr>
                        <w:lang w:val="sr-Latn-RS"/>
                      </w:rPr>
                      <w:t>du</w:t>
                    </w:r>
                    <w:r w:rsidRPr="003825A0">
                      <w:rPr>
                        <w:lang w:val="sr-Latn-RS"/>
                      </w:rPr>
                      <w:t xml:space="preserve"> </w:t>
                    </w:r>
                    <w:r w:rsidR="000B1B68" w:rsidRPr="003825A0">
                      <w:rPr>
                        <w:lang w:val="sr-Latn-RS"/>
                      </w:rPr>
                      <w:t>str</w:t>
                    </w:r>
                    <w:r w:rsidRPr="003825A0">
                      <w:rPr>
                        <w:lang w:val="sr-Latn-RS"/>
                      </w:rPr>
                      <w:t>a</w:t>
                    </w:r>
                    <w:r w:rsidR="000B1B68" w:rsidRPr="003825A0">
                      <w:rPr>
                        <w:lang w:val="sr-Latn-RS"/>
                      </w:rPr>
                      <w:t>t</w:t>
                    </w:r>
                    <w:r w:rsidRPr="003825A0">
                      <w:rPr>
                        <w:lang w:val="sr-Latn-RS"/>
                      </w:rPr>
                      <w:t>e</w:t>
                    </w:r>
                    <w:r w:rsidR="000B1B68" w:rsidRPr="003825A0">
                      <w:rPr>
                        <w:lang w:val="sr-Latn-RS"/>
                      </w:rPr>
                      <w:t>gi</w:t>
                    </w:r>
                    <w:r w:rsidRPr="003825A0">
                      <w:rPr>
                        <w:lang w:val="sr-Latn-RS"/>
                      </w:rPr>
                      <w:t xml:space="preserve">je </w:t>
                    </w:r>
                    <w:r w:rsidR="000B1B68" w:rsidRPr="003825A0">
                      <w:rPr>
                        <w:lang w:val="sr-Latn-RS"/>
                      </w:rPr>
                      <w:t>inv</w:t>
                    </w:r>
                    <w:r w:rsidRPr="003825A0">
                      <w:rPr>
                        <w:lang w:val="sr-Latn-RS"/>
                      </w:rPr>
                      <w:t>e</w:t>
                    </w:r>
                    <w:r w:rsidR="000B1B68" w:rsidRPr="003825A0">
                      <w:rPr>
                        <w:lang w:val="sr-Latn-RS"/>
                      </w:rPr>
                      <w:t>stir</w:t>
                    </w:r>
                    <w:r w:rsidRPr="003825A0">
                      <w:rPr>
                        <w:lang w:val="sr-Latn-RS"/>
                      </w:rPr>
                      <w:t>a</w:t>
                    </w:r>
                    <w:r w:rsidR="000B1B68" w:rsidRPr="003825A0">
                      <w:rPr>
                        <w:lang w:val="sr-Latn-RS"/>
                      </w:rPr>
                      <w:t>nj</w:t>
                    </w:r>
                    <w:r w:rsidRPr="003825A0">
                      <w:rPr>
                        <w:lang w:val="sr-Latn-RS"/>
                      </w:rPr>
                      <w:t>a (</w:t>
                    </w:r>
                    <w:r w:rsidR="000B1B68" w:rsidRPr="003825A0">
                      <w:rPr>
                        <w:lang w:val="sr-Latn-RS"/>
                      </w:rPr>
                      <w:t>Z</w:t>
                    </w:r>
                    <w:r w:rsidRPr="003825A0">
                      <w:rPr>
                        <w:lang w:val="sr-Latn-RS"/>
                      </w:rPr>
                      <w:t xml:space="preserve">a </w:t>
                    </w:r>
                    <w:r w:rsidR="000B1B68" w:rsidRPr="003825A0">
                      <w:rPr>
                        <w:lang w:val="sr-Latn-RS"/>
                      </w:rPr>
                      <w:t>g</w:t>
                    </w:r>
                    <w:r w:rsidRPr="003825A0">
                      <w:rPr>
                        <w:lang w:val="sr-Latn-RS"/>
                      </w:rPr>
                      <w:t>o</w:t>
                    </w:r>
                    <w:r w:rsidR="000B1B68" w:rsidRPr="003825A0">
                      <w:rPr>
                        <w:lang w:val="sr-Latn-RS"/>
                      </w:rPr>
                      <w:t>dinu</w:t>
                    </w:r>
                    <w:r w:rsidRPr="003825A0">
                      <w:rPr>
                        <w:lang w:val="sr-Latn-RS"/>
                      </w:rPr>
                      <w:t xml:space="preserve"> </w:t>
                    </w:r>
                    <w:r w:rsidR="000B1B68" w:rsidRPr="003825A0">
                      <w:rPr>
                        <w:lang w:val="sr-Latn-RS"/>
                      </w:rPr>
                      <w:t>d</w:t>
                    </w:r>
                    <w:r w:rsidRPr="003825A0">
                      <w:rPr>
                        <w:lang w:val="sr-Latn-RS"/>
                      </w:rPr>
                      <w:t>a</w:t>
                    </w:r>
                    <w:r w:rsidR="000B1B68" w:rsidRPr="003825A0">
                      <w:rPr>
                        <w:lang w:val="sr-Latn-RS"/>
                      </w:rPr>
                      <w:t>n</w:t>
                    </w:r>
                    <w:r w:rsidR="007C07D8" w:rsidRPr="003825A0">
                      <w:rPr>
                        <w:lang w:val="sr-Latn-RS"/>
                      </w:rPr>
                      <w:t>a je o</w:t>
                    </w:r>
                    <w:r w:rsidR="000B1B68" w:rsidRPr="003825A0">
                      <w:rPr>
                        <w:lang w:val="sr-Latn-RS"/>
                      </w:rPr>
                      <w:t>stv</w:t>
                    </w:r>
                    <w:r w:rsidR="007C07D8" w:rsidRPr="003825A0">
                      <w:rPr>
                        <w:lang w:val="sr-Latn-RS"/>
                      </w:rPr>
                      <w:t>a</w:t>
                    </w:r>
                    <w:r w:rsidR="000B1B68" w:rsidRPr="003825A0">
                      <w:rPr>
                        <w:lang w:val="sr-Latn-RS"/>
                      </w:rPr>
                      <w:t>ril</w:t>
                    </w:r>
                    <w:r w:rsidR="007C07D8" w:rsidRPr="003825A0">
                      <w:rPr>
                        <w:lang w:val="sr-Latn-RS"/>
                      </w:rPr>
                      <w:t xml:space="preserve">a </w:t>
                    </w:r>
                    <w:r w:rsidR="000B1B68" w:rsidRPr="003825A0">
                      <w:rPr>
                        <w:lang w:val="sr-Latn-RS"/>
                      </w:rPr>
                      <w:t>r</w:t>
                    </w:r>
                    <w:r w:rsidR="007C07D8" w:rsidRPr="003825A0">
                      <w:rPr>
                        <w:lang w:val="sr-Latn-RS"/>
                      </w:rPr>
                      <w:t>a</w:t>
                    </w:r>
                    <w:r w:rsidR="000B1B68" w:rsidRPr="003825A0">
                      <w:rPr>
                        <w:lang w:val="sr-Latn-RS"/>
                      </w:rPr>
                      <w:t>st</w:t>
                    </w:r>
                    <w:r w:rsidR="007C07D8" w:rsidRPr="003825A0">
                      <w:rPr>
                        <w:lang w:val="sr-Latn-RS"/>
                      </w:rPr>
                      <w:t xml:space="preserve"> o</w:t>
                    </w:r>
                    <w:r w:rsidR="000B1B68" w:rsidRPr="003825A0">
                      <w:rPr>
                        <w:lang w:val="sr-Latn-RS"/>
                      </w:rPr>
                      <w:t>d</w:t>
                    </w:r>
                    <w:r w:rsidR="007C07D8" w:rsidRPr="003825A0">
                      <w:rPr>
                        <w:lang w:val="sr-Latn-RS"/>
                      </w:rPr>
                      <w:t xml:space="preserve"> 450 [%]</w:t>
                    </w:r>
                    <w:r w:rsidRPr="003825A0">
                      <w:rPr>
                        <w:lang w:val="sr-Latn-RS"/>
                      </w:rPr>
                      <w:t>)</w:t>
                    </w:r>
                  </w:p>
                </w:tc>
                <w:tc>
                  <w:tcPr>
                    <w:tcW w:w="0" w:type="auto"/>
                  </w:tcPr>
                  <w:p w14:paraId="59FBD46F" w14:textId="40990A44" w:rsidR="00436479" w:rsidRPr="003825A0" w:rsidRDefault="00353E33" w:rsidP="00013A06">
                    <w:pPr>
                      <w:spacing w:before="0" w:after="0" w:line="276" w:lineRule="auto"/>
                      <w:jc w:val="left"/>
                      <w:rPr>
                        <w:lang w:val="sr-Latn-RS"/>
                      </w:rPr>
                    </w:pPr>
                    <w:r w:rsidRPr="003825A0">
                      <w:rPr>
                        <w:lang w:val="sr-Latn-RS"/>
                      </w:rPr>
                      <w:t>Finansije</w:t>
                    </w:r>
                    <w:r w:rsidR="00436479" w:rsidRPr="003825A0">
                      <w:rPr>
                        <w:lang w:val="sr-Latn-RS"/>
                      </w:rPr>
                      <w:t xml:space="preserve"> </w:t>
                    </w:r>
                    <w:r w:rsidR="000B1B68" w:rsidRPr="003825A0">
                      <w:rPr>
                        <w:lang w:val="sr-Latn-RS"/>
                      </w:rPr>
                      <w:t>i</w:t>
                    </w:r>
                    <w:r w:rsidR="00436479" w:rsidRPr="003825A0">
                      <w:rPr>
                        <w:lang w:val="sr-Latn-RS"/>
                      </w:rPr>
                      <w:t xml:space="preserve"> </w:t>
                    </w:r>
                    <w:r w:rsidR="000B1B68" w:rsidRPr="003825A0">
                      <w:rPr>
                        <w:lang w:val="sr-Latn-RS"/>
                      </w:rPr>
                      <w:t>b</w:t>
                    </w:r>
                    <w:r w:rsidR="00436479" w:rsidRPr="003825A0">
                      <w:rPr>
                        <w:lang w:val="sr-Latn-RS"/>
                      </w:rPr>
                      <w:t>e</w:t>
                    </w:r>
                    <w:r w:rsidR="000B1B68" w:rsidRPr="003825A0">
                      <w:rPr>
                        <w:lang w:val="sr-Latn-RS"/>
                      </w:rPr>
                      <w:t>rz</w:t>
                    </w:r>
                    <w:r w:rsidR="00436479" w:rsidRPr="003825A0">
                      <w:rPr>
                        <w:lang w:val="sr-Latn-RS"/>
                      </w:rPr>
                      <w:t>a</w:t>
                    </w:r>
                  </w:p>
                </w:tc>
              </w:tr>
              <w:tr w:rsidR="00436479" w:rsidRPr="003825A0" w14:paraId="59FBD475" w14:textId="77777777" w:rsidTr="00013A06">
                <w:tc>
                  <w:tcPr>
                    <w:tcW w:w="0" w:type="auto"/>
                  </w:tcPr>
                  <w:p w14:paraId="59FBD471" w14:textId="77777777" w:rsidR="00436479" w:rsidRPr="003825A0" w:rsidRDefault="00436479" w:rsidP="00013A06">
                    <w:pPr>
                      <w:spacing w:before="0" w:after="0" w:line="276" w:lineRule="auto"/>
                      <w:jc w:val="left"/>
                      <w:rPr>
                        <w:i/>
                        <w:iCs/>
                        <w:lang w:val="sr-Latn-RS"/>
                      </w:rPr>
                    </w:pPr>
                    <w:r w:rsidRPr="003825A0">
                      <w:rPr>
                        <w:i/>
                        <w:iCs/>
                        <w:lang w:val="sr-Latn-RS"/>
                      </w:rPr>
                      <w:t>Grockit</w:t>
                    </w:r>
                  </w:p>
                </w:tc>
                <w:tc>
                  <w:tcPr>
                    <w:tcW w:w="0" w:type="auto"/>
                  </w:tcPr>
                  <w:p w14:paraId="59FBD472" w14:textId="77777777" w:rsidR="00436479" w:rsidRPr="003825A0" w:rsidRDefault="00436479" w:rsidP="00013A06">
                    <w:pPr>
                      <w:spacing w:before="0" w:after="0" w:line="276" w:lineRule="auto"/>
                      <w:jc w:val="left"/>
                      <w:rPr>
                        <w:lang w:val="sr-Latn-RS"/>
                      </w:rPr>
                    </w:pPr>
                    <w:r w:rsidRPr="003825A0">
                      <w:rPr>
                        <w:lang w:val="sr-Latn-RS"/>
                      </w:rPr>
                      <w:t>2006</w:t>
                    </w:r>
                  </w:p>
                </w:tc>
                <w:tc>
                  <w:tcPr>
                    <w:tcW w:w="0" w:type="auto"/>
                  </w:tcPr>
                  <w:p w14:paraId="59FBD473" w14:textId="1FEED3C4" w:rsidR="00436479" w:rsidRPr="003825A0" w:rsidRDefault="00436479" w:rsidP="00013A06">
                    <w:pPr>
                      <w:spacing w:before="0" w:after="0" w:line="276" w:lineRule="auto"/>
                      <w:jc w:val="left"/>
                      <w:rPr>
                        <w:lang w:val="sr-Latn-RS"/>
                      </w:rPr>
                    </w:pPr>
                    <w:r w:rsidRPr="003825A0">
                      <w:rPr>
                        <w:lang w:val="sr-Latn-RS"/>
                      </w:rPr>
                      <w:t>O</w:t>
                    </w:r>
                    <w:r w:rsidR="000B1B68" w:rsidRPr="003825A0">
                      <w:rPr>
                        <w:lang w:val="sr-Latn-RS"/>
                      </w:rPr>
                      <w:t>nl</w:t>
                    </w:r>
                    <w:r w:rsidRPr="003825A0">
                      <w:rPr>
                        <w:lang w:val="sr-Latn-RS"/>
                      </w:rPr>
                      <w:t>aj</w:t>
                    </w:r>
                    <w:r w:rsidR="000B1B68" w:rsidRPr="003825A0">
                      <w:rPr>
                        <w:lang w:val="sr-Latn-RS"/>
                      </w:rPr>
                      <w:t>n</w:t>
                    </w:r>
                    <w:r w:rsidRPr="003825A0">
                      <w:rPr>
                        <w:lang w:val="sr-Latn-RS"/>
                      </w:rPr>
                      <w:t xml:space="preserve"> </w:t>
                    </w:r>
                    <w:r w:rsidR="000B1B68" w:rsidRPr="003825A0">
                      <w:rPr>
                        <w:lang w:val="sr-Latn-RS"/>
                      </w:rPr>
                      <w:t>društv</w:t>
                    </w:r>
                    <w:r w:rsidRPr="003825A0">
                      <w:rPr>
                        <w:lang w:val="sr-Latn-RS"/>
                      </w:rPr>
                      <w:t>e</w:t>
                    </w:r>
                    <w:r w:rsidR="000B1B68" w:rsidRPr="003825A0">
                      <w:rPr>
                        <w:lang w:val="sr-Latn-RS"/>
                      </w:rPr>
                      <w:t>n</w:t>
                    </w:r>
                    <w:r w:rsidRPr="003825A0">
                      <w:rPr>
                        <w:lang w:val="sr-Latn-RS"/>
                      </w:rPr>
                      <w:t xml:space="preserve">a </w:t>
                    </w:r>
                    <w:r w:rsidR="000B1B68" w:rsidRPr="003825A0">
                      <w:rPr>
                        <w:lang w:val="sr-Latn-RS"/>
                      </w:rPr>
                      <w:t>igr</w:t>
                    </w:r>
                    <w:r w:rsidRPr="003825A0">
                      <w:rPr>
                        <w:lang w:val="sr-Latn-RS"/>
                      </w:rPr>
                      <w:t xml:space="preserve">a </w:t>
                    </w:r>
                    <w:r w:rsidR="000B1B68" w:rsidRPr="003825A0">
                      <w:rPr>
                        <w:lang w:val="sr-Latn-RS"/>
                      </w:rPr>
                      <w:t>z</w:t>
                    </w:r>
                    <w:r w:rsidRPr="003825A0">
                      <w:rPr>
                        <w:lang w:val="sr-Latn-RS"/>
                      </w:rPr>
                      <w:t xml:space="preserve">a </w:t>
                    </w:r>
                    <w:r w:rsidR="000B1B68" w:rsidRPr="003825A0">
                      <w:rPr>
                        <w:lang w:val="sr-Latn-RS"/>
                      </w:rPr>
                      <w:t>uč</w:t>
                    </w:r>
                    <w:r w:rsidRPr="003825A0">
                      <w:rPr>
                        <w:lang w:val="sr-Latn-RS"/>
                      </w:rPr>
                      <w:t>e</w:t>
                    </w:r>
                    <w:r w:rsidR="000B1B68" w:rsidRPr="003825A0">
                      <w:rPr>
                        <w:lang w:val="sr-Latn-RS"/>
                      </w:rPr>
                      <w:t>nj</w:t>
                    </w:r>
                    <w:r w:rsidRPr="003825A0">
                      <w:rPr>
                        <w:lang w:val="sr-Latn-RS"/>
                      </w:rPr>
                      <w:t>e</w:t>
                    </w:r>
                  </w:p>
                </w:tc>
                <w:tc>
                  <w:tcPr>
                    <w:tcW w:w="0" w:type="auto"/>
                  </w:tcPr>
                  <w:p w14:paraId="59FBD474" w14:textId="44FEA43C" w:rsidR="00436479" w:rsidRPr="003825A0" w:rsidRDefault="00436479" w:rsidP="00013A06">
                    <w:pPr>
                      <w:spacing w:before="0" w:after="0" w:line="276" w:lineRule="auto"/>
                      <w:jc w:val="left"/>
                      <w:rPr>
                        <w:lang w:val="sr-Latn-RS"/>
                      </w:rPr>
                    </w:pPr>
                    <w:r w:rsidRPr="003825A0">
                      <w:rPr>
                        <w:lang w:val="sr-Latn-RS"/>
                      </w:rPr>
                      <w:t>O</w:t>
                    </w:r>
                    <w:r w:rsidR="000B1B68" w:rsidRPr="003825A0">
                      <w:rPr>
                        <w:lang w:val="sr-Latn-RS"/>
                      </w:rPr>
                      <w:t>br</w:t>
                    </w:r>
                    <w:r w:rsidRPr="003825A0">
                      <w:rPr>
                        <w:lang w:val="sr-Latn-RS"/>
                      </w:rPr>
                      <w:t>a</w:t>
                    </w:r>
                    <w:r w:rsidR="000B1B68" w:rsidRPr="003825A0">
                      <w:rPr>
                        <w:lang w:val="sr-Latn-RS"/>
                      </w:rPr>
                      <w:t>z</w:t>
                    </w:r>
                    <w:r w:rsidRPr="003825A0">
                      <w:rPr>
                        <w:lang w:val="sr-Latn-RS"/>
                      </w:rPr>
                      <w:t>o</w:t>
                    </w:r>
                    <w:r w:rsidR="000B1B68" w:rsidRPr="003825A0">
                      <w:rPr>
                        <w:lang w:val="sr-Latn-RS"/>
                      </w:rPr>
                      <w:t>v</w:t>
                    </w:r>
                    <w:r w:rsidRPr="003825A0">
                      <w:rPr>
                        <w:lang w:val="sr-Latn-RS"/>
                      </w:rPr>
                      <w:t>a</w:t>
                    </w:r>
                    <w:r w:rsidR="000B1B68" w:rsidRPr="003825A0">
                      <w:rPr>
                        <w:lang w:val="sr-Latn-RS"/>
                      </w:rPr>
                      <w:t>nj</w:t>
                    </w:r>
                    <w:r w:rsidRPr="003825A0">
                      <w:rPr>
                        <w:lang w:val="sr-Latn-RS"/>
                      </w:rPr>
                      <w:t>e</w:t>
                    </w:r>
                  </w:p>
                </w:tc>
              </w:tr>
              <w:tr w:rsidR="00436479" w:rsidRPr="003825A0" w14:paraId="59FBD47A" w14:textId="77777777" w:rsidTr="00013A06">
                <w:tc>
                  <w:tcPr>
                    <w:tcW w:w="0" w:type="auto"/>
                  </w:tcPr>
                  <w:p w14:paraId="59FBD476" w14:textId="77777777" w:rsidR="00436479" w:rsidRPr="003825A0" w:rsidRDefault="00436479" w:rsidP="00013A06">
                    <w:pPr>
                      <w:spacing w:before="0" w:after="0" w:line="276" w:lineRule="auto"/>
                      <w:jc w:val="left"/>
                      <w:rPr>
                        <w:i/>
                        <w:iCs/>
                        <w:lang w:val="sr-Latn-RS"/>
                      </w:rPr>
                    </w:pPr>
                    <w:r w:rsidRPr="003825A0">
                      <w:rPr>
                        <w:i/>
                        <w:iCs/>
                        <w:lang w:val="sr-Latn-RS"/>
                      </w:rPr>
                      <w:t>IMVU</w:t>
                    </w:r>
                  </w:p>
                </w:tc>
                <w:tc>
                  <w:tcPr>
                    <w:tcW w:w="0" w:type="auto"/>
                  </w:tcPr>
                  <w:p w14:paraId="59FBD477" w14:textId="77777777" w:rsidR="00436479" w:rsidRPr="003825A0" w:rsidRDefault="00436479" w:rsidP="00013A06">
                    <w:pPr>
                      <w:spacing w:before="0" w:after="0" w:line="276" w:lineRule="auto"/>
                      <w:jc w:val="left"/>
                      <w:rPr>
                        <w:lang w:val="sr-Latn-RS"/>
                      </w:rPr>
                    </w:pPr>
                    <w:r w:rsidRPr="003825A0">
                      <w:rPr>
                        <w:lang w:val="sr-Latn-RS"/>
                      </w:rPr>
                      <w:t>2004</w:t>
                    </w:r>
                  </w:p>
                </w:tc>
                <w:tc>
                  <w:tcPr>
                    <w:tcW w:w="0" w:type="auto"/>
                  </w:tcPr>
                  <w:p w14:paraId="59FBD478" w14:textId="0E9BDDE1" w:rsidR="00436479" w:rsidRPr="003825A0" w:rsidRDefault="000B1B68" w:rsidP="00013A06">
                    <w:pPr>
                      <w:spacing w:before="0" w:after="0" w:line="276" w:lineRule="auto"/>
                      <w:jc w:val="left"/>
                      <w:rPr>
                        <w:lang w:val="sr-Latn-RS"/>
                      </w:rPr>
                    </w:pPr>
                    <w:r w:rsidRPr="003825A0">
                      <w:rPr>
                        <w:lang w:val="sr-Latn-RS"/>
                      </w:rPr>
                      <w:t>Društv</w:t>
                    </w:r>
                    <w:r w:rsidR="00436479" w:rsidRPr="003825A0">
                      <w:rPr>
                        <w:lang w:val="sr-Latn-RS"/>
                      </w:rPr>
                      <w:t>e</w:t>
                    </w:r>
                    <w:r w:rsidRPr="003825A0">
                      <w:rPr>
                        <w:lang w:val="sr-Latn-RS"/>
                      </w:rPr>
                      <w:t>n</w:t>
                    </w:r>
                    <w:r w:rsidR="00436479" w:rsidRPr="003825A0">
                      <w:rPr>
                        <w:lang w:val="sr-Latn-RS"/>
                      </w:rPr>
                      <w:t xml:space="preserve">a </w:t>
                    </w:r>
                    <w:r w:rsidRPr="003825A0">
                      <w:rPr>
                        <w:lang w:val="sr-Latn-RS"/>
                      </w:rPr>
                      <w:t>mr</w:t>
                    </w:r>
                    <w:r w:rsidR="00436479" w:rsidRPr="003825A0">
                      <w:rPr>
                        <w:lang w:val="sr-Latn-RS"/>
                      </w:rPr>
                      <w:t>e</w:t>
                    </w:r>
                    <w:r w:rsidRPr="003825A0">
                      <w:rPr>
                        <w:lang w:val="sr-Latn-RS"/>
                      </w:rPr>
                      <w:t>ž</w:t>
                    </w:r>
                    <w:r w:rsidR="00436479" w:rsidRPr="003825A0">
                      <w:rPr>
                        <w:lang w:val="sr-Latn-RS"/>
                      </w:rPr>
                      <w:t xml:space="preserve">a </w:t>
                    </w:r>
                    <w:r w:rsidRPr="003825A0">
                      <w:rPr>
                        <w:lang w:val="sr-Latn-RS"/>
                      </w:rPr>
                      <w:t>i</w:t>
                    </w:r>
                    <w:r w:rsidR="00436479" w:rsidRPr="003825A0">
                      <w:rPr>
                        <w:lang w:val="sr-Latn-RS"/>
                      </w:rPr>
                      <w:t xml:space="preserve"> </w:t>
                    </w:r>
                    <w:r w:rsidRPr="003825A0">
                      <w:rPr>
                        <w:lang w:val="sr-Latn-RS"/>
                      </w:rPr>
                      <w:t>n</w:t>
                    </w:r>
                    <w:r w:rsidR="00436479" w:rsidRPr="003825A0">
                      <w:rPr>
                        <w:lang w:val="sr-Latn-RS"/>
                      </w:rPr>
                      <w:t>aj</w:t>
                    </w:r>
                    <w:r w:rsidRPr="003825A0">
                      <w:rPr>
                        <w:lang w:val="sr-Latn-RS"/>
                      </w:rPr>
                      <w:t>v</w:t>
                    </w:r>
                    <w:r w:rsidR="00436479" w:rsidRPr="003825A0">
                      <w:rPr>
                        <w:lang w:val="sr-Latn-RS"/>
                      </w:rPr>
                      <w:t>e</w:t>
                    </w:r>
                    <w:r w:rsidRPr="003825A0">
                      <w:rPr>
                        <w:lang w:val="sr-Latn-RS"/>
                      </w:rPr>
                      <w:t>ći</w:t>
                    </w:r>
                    <w:r w:rsidR="00436479" w:rsidRPr="003825A0">
                      <w:rPr>
                        <w:lang w:val="sr-Latn-RS"/>
                      </w:rPr>
                      <w:t xml:space="preserve"> </w:t>
                    </w:r>
                    <w:r w:rsidRPr="003825A0">
                      <w:rPr>
                        <w:lang w:val="sr-Latn-RS"/>
                      </w:rPr>
                      <w:t>k</w:t>
                    </w:r>
                    <w:r w:rsidR="00436479" w:rsidRPr="003825A0">
                      <w:rPr>
                        <w:lang w:val="sr-Latn-RS"/>
                      </w:rPr>
                      <w:t>a</w:t>
                    </w:r>
                    <w:r w:rsidRPr="003825A0">
                      <w:rPr>
                        <w:lang w:val="sr-Latn-RS"/>
                      </w:rPr>
                      <w:t>t</w:t>
                    </w:r>
                    <w:r w:rsidR="00436479" w:rsidRPr="003825A0">
                      <w:rPr>
                        <w:lang w:val="sr-Latn-RS"/>
                      </w:rPr>
                      <w:t>a</w:t>
                    </w:r>
                    <w:r w:rsidRPr="003825A0">
                      <w:rPr>
                        <w:lang w:val="sr-Latn-RS"/>
                      </w:rPr>
                      <w:t>l</w:t>
                    </w:r>
                    <w:r w:rsidR="00436479" w:rsidRPr="003825A0">
                      <w:rPr>
                        <w:lang w:val="sr-Latn-RS"/>
                      </w:rPr>
                      <w:t>o</w:t>
                    </w:r>
                    <w:r w:rsidRPr="003825A0">
                      <w:rPr>
                        <w:lang w:val="sr-Latn-RS"/>
                      </w:rPr>
                      <w:t>g</w:t>
                    </w:r>
                    <w:r w:rsidR="00436479" w:rsidRPr="003825A0">
                      <w:rPr>
                        <w:lang w:val="sr-Latn-RS"/>
                      </w:rPr>
                      <w:t xml:space="preserve"> </w:t>
                    </w:r>
                    <w:r w:rsidRPr="003825A0">
                      <w:rPr>
                        <w:lang w:val="sr-Latn-RS"/>
                      </w:rPr>
                      <w:t>virtu</w:t>
                    </w:r>
                    <w:r w:rsidR="00436479" w:rsidRPr="003825A0">
                      <w:rPr>
                        <w:lang w:val="sr-Latn-RS"/>
                      </w:rPr>
                      <w:t>e</w:t>
                    </w:r>
                    <w:r w:rsidRPr="003825A0">
                      <w:rPr>
                        <w:lang w:val="sr-Latn-RS"/>
                      </w:rPr>
                      <w:t>lnih</w:t>
                    </w:r>
                    <w:r w:rsidR="00436479" w:rsidRPr="003825A0">
                      <w:rPr>
                        <w:lang w:val="sr-Latn-RS"/>
                      </w:rPr>
                      <w:t xml:space="preserve"> </w:t>
                    </w:r>
                    <w:r w:rsidRPr="003825A0">
                      <w:rPr>
                        <w:lang w:val="sr-Latn-RS"/>
                      </w:rPr>
                      <w:t>pr</w:t>
                    </w:r>
                    <w:r w:rsidR="00436479" w:rsidRPr="003825A0">
                      <w:rPr>
                        <w:lang w:val="sr-Latn-RS"/>
                      </w:rPr>
                      <w:t>o</w:t>
                    </w:r>
                    <w:r w:rsidRPr="003825A0">
                      <w:rPr>
                        <w:lang w:val="sr-Latn-RS"/>
                      </w:rPr>
                      <w:t>izv</w:t>
                    </w:r>
                    <w:r w:rsidR="00436479" w:rsidRPr="003825A0">
                      <w:rPr>
                        <w:lang w:val="sr-Latn-RS"/>
                      </w:rPr>
                      <w:t>o</w:t>
                    </w:r>
                    <w:r w:rsidRPr="003825A0">
                      <w:rPr>
                        <w:lang w:val="sr-Latn-RS"/>
                      </w:rPr>
                      <w:t>d</w:t>
                    </w:r>
                    <w:r w:rsidR="00436479" w:rsidRPr="003825A0">
                      <w:rPr>
                        <w:lang w:val="sr-Latn-RS"/>
                      </w:rPr>
                      <w:t>a</w:t>
                    </w:r>
                  </w:p>
                </w:tc>
                <w:tc>
                  <w:tcPr>
                    <w:tcW w:w="0" w:type="auto"/>
                  </w:tcPr>
                  <w:p w14:paraId="59FBD479" w14:textId="4D322A15" w:rsidR="00436479" w:rsidRPr="003825A0" w:rsidRDefault="000B1B68" w:rsidP="00013A06">
                    <w:pPr>
                      <w:spacing w:before="0" w:after="0" w:line="276" w:lineRule="auto"/>
                      <w:jc w:val="left"/>
                      <w:rPr>
                        <w:lang w:val="sr-Latn-RS"/>
                      </w:rPr>
                    </w:pPr>
                    <w:r w:rsidRPr="003825A0">
                      <w:rPr>
                        <w:lang w:val="sr-Latn-RS"/>
                      </w:rPr>
                      <w:t>Društv</w:t>
                    </w:r>
                    <w:r w:rsidR="00436479" w:rsidRPr="003825A0">
                      <w:rPr>
                        <w:lang w:val="sr-Latn-RS"/>
                      </w:rPr>
                      <w:t>e</w:t>
                    </w:r>
                    <w:r w:rsidRPr="003825A0">
                      <w:rPr>
                        <w:lang w:val="sr-Latn-RS"/>
                      </w:rPr>
                      <w:t>n</w:t>
                    </w:r>
                    <w:r w:rsidR="00436479" w:rsidRPr="003825A0">
                      <w:rPr>
                        <w:lang w:val="sr-Latn-RS"/>
                      </w:rPr>
                      <w:t xml:space="preserve">a </w:t>
                    </w:r>
                    <w:r w:rsidRPr="003825A0">
                      <w:rPr>
                        <w:lang w:val="sr-Latn-RS"/>
                      </w:rPr>
                      <w:t>mr</w:t>
                    </w:r>
                    <w:r w:rsidR="00436479" w:rsidRPr="003825A0">
                      <w:rPr>
                        <w:lang w:val="sr-Latn-RS"/>
                      </w:rPr>
                      <w:t>e</w:t>
                    </w:r>
                    <w:r w:rsidRPr="003825A0">
                      <w:rPr>
                        <w:lang w:val="sr-Latn-RS"/>
                      </w:rPr>
                      <w:t>ž</w:t>
                    </w:r>
                    <w:r w:rsidR="00436479" w:rsidRPr="003825A0">
                      <w:rPr>
                        <w:lang w:val="sr-Latn-RS"/>
                      </w:rPr>
                      <w:t>a</w:t>
                    </w:r>
                  </w:p>
                </w:tc>
              </w:tr>
              <w:tr w:rsidR="00436479" w:rsidRPr="003825A0" w14:paraId="59FBD47F" w14:textId="77777777" w:rsidTr="00013A06">
                <w:tc>
                  <w:tcPr>
                    <w:tcW w:w="0" w:type="auto"/>
                  </w:tcPr>
                  <w:p w14:paraId="59FBD47B" w14:textId="77777777" w:rsidR="00436479" w:rsidRPr="003825A0" w:rsidRDefault="00436479" w:rsidP="00013A06">
                    <w:pPr>
                      <w:spacing w:before="0" w:after="0" w:line="276" w:lineRule="auto"/>
                      <w:jc w:val="left"/>
                      <w:rPr>
                        <w:i/>
                        <w:iCs/>
                        <w:lang w:val="sr-Latn-RS"/>
                      </w:rPr>
                    </w:pPr>
                    <w:r w:rsidRPr="003825A0">
                      <w:rPr>
                        <w:i/>
                        <w:iCs/>
                        <w:lang w:val="sr-Latn-RS"/>
                      </w:rPr>
                      <w:t>Votizen</w:t>
                    </w:r>
                  </w:p>
                </w:tc>
                <w:tc>
                  <w:tcPr>
                    <w:tcW w:w="0" w:type="auto"/>
                  </w:tcPr>
                  <w:p w14:paraId="59FBD47C" w14:textId="77777777" w:rsidR="00436479" w:rsidRPr="003825A0" w:rsidRDefault="00436479" w:rsidP="00013A06">
                    <w:pPr>
                      <w:spacing w:before="0" w:after="0" w:line="276" w:lineRule="auto"/>
                      <w:jc w:val="left"/>
                      <w:rPr>
                        <w:lang w:val="sr-Latn-RS"/>
                      </w:rPr>
                    </w:pPr>
                    <w:r w:rsidRPr="003825A0">
                      <w:rPr>
                        <w:lang w:val="sr-Latn-RS"/>
                      </w:rPr>
                      <w:t>2009</w:t>
                    </w:r>
                  </w:p>
                </w:tc>
                <w:tc>
                  <w:tcPr>
                    <w:tcW w:w="0" w:type="auto"/>
                  </w:tcPr>
                  <w:p w14:paraId="59FBD47D" w14:textId="4B66E7AE" w:rsidR="00436479" w:rsidRPr="003825A0" w:rsidRDefault="000B1B68" w:rsidP="00013A06">
                    <w:pPr>
                      <w:spacing w:before="0" w:after="0" w:line="276" w:lineRule="auto"/>
                      <w:jc w:val="left"/>
                      <w:rPr>
                        <w:lang w:val="sr-Latn-RS"/>
                      </w:rPr>
                    </w:pPr>
                    <w:r w:rsidRPr="003825A0">
                      <w:rPr>
                        <w:lang w:val="sr-Latn-RS"/>
                      </w:rPr>
                      <w:t>Društv</w:t>
                    </w:r>
                    <w:r w:rsidR="00436479" w:rsidRPr="003825A0">
                      <w:rPr>
                        <w:lang w:val="sr-Latn-RS"/>
                      </w:rPr>
                      <w:t>e</w:t>
                    </w:r>
                    <w:r w:rsidRPr="003825A0">
                      <w:rPr>
                        <w:lang w:val="sr-Latn-RS"/>
                      </w:rPr>
                      <w:t>n</w:t>
                    </w:r>
                    <w:r w:rsidR="00436479" w:rsidRPr="003825A0">
                      <w:rPr>
                        <w:lang w:val="sr-Latn-RS"/>
                      </w:rPr>
                      <w:t xml:space="preserve">a </w:t>
                    </w:r>
                    <w:r w:rsidRPr="003825A0">
                      <w:rPr>
                        <w:lang w:val="sr-Latn-RS"/>
                      </w:rPr>
                      <w:t>mr</w:t>
                    </w:r>
                    <w:r w:rsidR="00436479" w:rsidRPr="003825A0">
                      <w:rPr>
                        <w:lang w:val="sr-Latn-RS"/>
                      </w:rPr>
                      <w:t>e</w:t>
                    </w:r>
                    <w:r w:rsidRPr="003825A0">
                      <w:rPr>
                        <w:lang w:val="sr-Latn-RS"/>
                      </w:rPr>
                      <w:t>ž</w:t>
                    </w:r>
                    <w:r w:rsidR="00436479" w:rsidRPr="003825A0">
                      <w:rPr>
                        <w:lang w:val="sr-Latn-RS"/>
                      </w:rPr>
                      <w:t xml:space="preserve">a </w:t>
                    </w:r>
                    <w:r w:rsidRPr="003825A0">
                      <w:rPr>
                        <w:lang w:val="sr-Latn-RS"/>
                      </w:rPr>
                      <w:t>gl</w:t>
                    </w:r>
                    <w:r w:rsidR="00436479" w:rsidRPr="003825A0">
                      <w:rPr>
                        <w:lang w:val="sr-Latn-RS"/>
                      </w:rPr>
                      <w:t>a</w:t>
                    </w:r>
                    <w:r w:rsidRPr="003825A0">
                      <w:rPr>
                        <w:lang w:val="sr-Latn-RS"/>
                      </w:rPr>
                      <w:t>s</w:t>
                    </w:r>
                    <w:r w:rsidR="00436479" w:rsidRPr="003825A0">
                      <w:rPr>
                        <w:lang w:val="sr-Latn-RS"/>
                      </w:rPr>
                      <w:t>a</w:t>
                    </w:r>
                    <w:r w:rsidRPr="003825A0">
                      <w:rPr>
                        <w:lang w:val="sr-Latn-RS"/>
                      </w:rPr>
                      <w:t>č</w:t>
                    </w:r>
                    <w:r w:rsidR="00436479" w:rsidRPr="003825A0">
                      <w:rPr>
                        <w:lang w:val="sr-Latn-RS"/>
                      </w:rPr>
                      <w:t xml:space="preserve">a </w:t>
                    </w:r>
                    <w:r w:rsidRPr="003825A0">
                      <w:rPr>
                        <w:lang w:val="sr-Latn-RS"/>
                      </w:rPr>
                      <w:t>u</w:t>
                    </w:r>
                    <w:r w:rsidR="00436479" w:rsidRPr="003825A0">
                      <w:rPr>
                        <w:lang w:val="sr-Latn-RS"/>
                      </w:rPr>
                      <w:t xml:space="preserve"> </w:t>
                    </w:r>
                    <w:r w:rsidRPr="003825A0">
                      <w:rPr>
                        <w:lang w:val="sr-Latn-RS"/>
                      </w:rPr>
                      <w:t>S</w:t>
                    </w:r>
                    <w:r w:rsidR="00436479" w:rsidRPr="003825A0">
                      <w:rPr>
                        <w:lang w:val="sr-Latn-RS"/>
                      </w:rPr>
                      <w:t>A</w:t>
                    </w:r>
                    <w:r w:rsidRPr="003825A0">
                      <w:rPr>
                        <w:lang w:val="sr-Latn-RS"/>
                      </w:rPr>
                      <w:t>D</w:t>
                    </w:r>
                  </w:p>
                </w:tc>
                <w:tc>
                  <w:tcPr>
                    <w:tcW w:w="0" w:type="auto"/>
                  </w:tcPr>
                  <w:p w14:paraId="59FBD47E" w14:textId="43CB8700" w:rsidR="00436479" w:rsidRPr="003825A0" w:rsidRDefault="000B1B68" w:rsidP="00013A06">
                    <w:pPr>
                      <w:spacing w:before="0" w:after="0" w:line="276" w:lineRule="auto"/>
                      <w:jc w:val="left"/>
                      <w:rPr>
                        <w:lang w:val="sr-Latn-RS"/>
                      </w:rPr>
                    </w:pPr>
                    <w:r w:rsidRPr="003825A0">
                      <w:rPr>
                        <w:lang w:val="sr-Latn-RS"/>
                      </w:rPr>
                      <w:t>Društv</w:t>
                    </w:r>
                    <w:r w:rsidR="00436479" w:rsidRPr="003825A0">
                      <w:rPr>
                        <w:lang w:val="sr-Latn-RS"/>
                      </w:rPr>
                      <w:t>e</w:t>
                    </w:r>
                    <w:r w:rsidRPr="003825A0">
                      <w:rPr>
                        <w:lang w:val="sr-Latn-RS"/>
                      </w:rPr>
                      <w:t>n</w:t>
                    </w:r>
                    <w:r w:rsidR="00436479" w:rsidRPr="003825A0">
                      <w:rPr>
                        <w:lang w:val="sr-Latn-RS"/>
                      </w:rPr>
                      <w:t xml:space="preserve">a </w:t>
                    </w:r>
                    <w:r w:rsidRPr="003825A0">
                      <w:rPr>
                        <w:lang w:val="sr-Latn-RS"/>
                      </w:rPr>
                      <w:t>mr</w:t>
                    </w:r>
                    <w:r w:rsidR="00436479" w:rsidRPr="003825A0">
                      <w:rPr>
                        <w:lang w:val="sr-Latn-RS"/>
                      </w:rPr>
                      <w:t>e</w:t>
                    </w:r>
                    <w:r w:rsidRPr="003825A0">
                      <w:rPr>
                        <w:lang w:val="sr-Latn-RS"/>
                      </w:rPr>
                      <w:t>ž</w:t>
                    </w:r>
                    <w:r w:rsidR="00436479" w:rsidRPr="003825A0">
                      <w:rPr>
                        <w:lang w:val="sr-Latn-RS"/>
                      </w:rPr>
                      <w:t>a</w:t>
                    </w:r>
                  </w:p>
                </w:tc>
              </w:tr>
              <w:tr w:rsidR="00436479" w:rsidRPr="003825A0" w14:paraId="59FBD485" w14:textId="77777777" w:rsidTr="00013A06">
                <w:tc>
                  <w:tcPr>
                    <w:tcW w:w="0" w:type="auto"/>
                  </w:tcPr>
                  <w:p w14:paraId="59FBD480" w14:textId="77777777" w:rsidR="00436479" w:rsidRPr="003825A0" w:rsidRDefault="00436479" w:rsidP="00013A06">
                    <w:pPr>
                      <w:spacing w:before="0" w:after="0" w:line="276" w:lineRule="auto"/>
                      <w:jc w:val="left"/>
                      <w:rPr>
                        <w:i/>
                        <w:iCs/>
                        <w:lang w:val="sr-Latn-RS"/>
                      </w:rPr>
                    </w:pPr>
                    <w:r w:rsidRPr="003825A0">
                      <w:rPr>
                        <w:i/>
                        <w:iCs/>
                        <w:lang w:val="sr-Latn-RS"/>
                      </w:rPr>
                      <w:t>Zappos</w:t>
                    </w:r>
                  </w:p>
                </w:tc>
                <w:tc>
                  <w:tcPr>
                    <w:tcW w:w="0" w:type="auto"/>
                  </w:tcPr>
                  <w:p w14:paraId="59FBD481" w14:textId="77777777" w:rsidR="00436479" w:rsidRPr="003825A0" w:rsidRDefault="00436479" w:rsidP="00013A06">
                    <w:pPr>
                      <w:spacing w:before="0" w:after="0" w:line="276" w:lineRule="auto"/>
                      <w:jc w:val="left"/>
                      <w:rPr>
                        <w:lang w:val="sr-Latn-RS"/>
                      </w:rPr>
                    </w:pPr>
                    <w:r w:rsidRPr="003825A0">
                      <w:rPr>
                        <w:lang w:val="sr-Latn-RS"/>
                      </w:rPr>
                      <w:t>1999</w:t>
                    </w:r>
                  </w:p>
                  <w:p w14:paraId="59FBD482" w14:textId="77777777" w:rsidR="00436479" w:rsidRPr="003825A0" w:rsidRDefault="00436479" w:rsidP="00013A06">
                    <w:pPr>
                      <w:spacing w:before="0" w:after="0" w:line="276" w:lineRule="auto"/>
                      <w:jc w:val="left"/>
                      <w:rPr>
                        <w:lang w:val="sr-Latn-RS"/>
                      </w:rPr>
                    </w:pPr>
                  </w:p>
                </w:tc>
                <w:tc>
                  <w:tcPr>
                    <w:tcW w:w="0" w:type="auto"/>
                  </w:tcPr>
                  <w:p w14:paraId="59FBD483" w14:textId="725D284B" w:rsidR="00436479" w:rsidRPr="003825A0" w:rsidRDefault="000B1B68" w:rsidP="007C07D8">
                    <w:pPr>
                      <w:spacing w:before="0" w:after="0" w:line="276" w:lineRule="auto"/>
                      <w:jc w:val="left"/>
                      <w:rPr>
                        <w:lang w:val="sr-Latn-RS"/>
                      </w:rPr>
                    </w:pPr>
                    <w:r w:rsidRPr="003825A0">
                      <w:rPr>
                        <w:lang w:val="sr-Latn-RS"/>
                      </w:rPr>
                      <w:t>Prvi</w:t>
                    </w:r>
                    <w:r w:rsidR="007C07D8" w:rsidRPr="003825A0">
                      <w:rPr>
                        <w:lang w:val="sr-Latn-RS"/>
                      </w:rPr>
                      <w:t xml:space="preserve"> </w:t>
                    </w:r>
                    <w:r w:rsidRPr="003825A0">
                      <w:rPr>
                        <w:lang w:val="sr-Latn-RS"/>
                      </w:rPr>
                      <w:t>elektronska</w:t>
                    </w:r>
                    <w:r w:rsidR="00436479" w:rsidRPr="003825A0">
                      <w:rPr>
                        <w:lang w:val="sr-Latn-RS"/>
                      </w:rPr>
                      <w:t xml:space="preserve"> </w:t>
                    </w:r>
                    <w:r w:rsidRPr="003825A0">
                      <w:rPr>
                        <w:lang w:val="sr-Latn-RS"/>
                      </w:rPr>
                      <w:t>pr</w:t>
                    </w:r>
                    <w:r w:rsidR="00436479" w:rsidRPr="003825A0">
                      <w:rPr>
                        <w:lang w:val="sr-Latn-RS"/>
                      </w:rPr>
                      <w:t>o</w:t>
                    </w:r>
                    <w:r w:rsidRPr="003825A0">
                      <w:rPr>
                        <w:lang w:val="sr-Latn-RS"/>
                      </w:rPr>
                      <w:t>d</w:t>
                    </w:r>
                    <w:r w:rsidR="00436479" w:rsidRPr="003825A0">
                      <w:rPr>
                        <w:lang w:val="sr-Latn-RS"/>
                      </w:rPr>
                      <w:t>a</w:t>
                    </w:r>
                    <w:r w:rsidRPr="003825A0">
                      <w:rPr>
                        <w:lang w:val="sr-Latn-RS"/>
                      </w:rPr>
                      <w:t>v</w:t>
                    </w:r>
                    <w:r w:rsidR="00436479" w:rsidRPr="003825A0">
                      <w:rPr>
                        <w:lang w:val="sr-Latn-RS"/>
                      </w:rPr>
                      <w:t>a</w:t>
                    </w:r>
                    <w:r w:rsidRPr="003825A0">
                      <w:rPr>
                        <w:lang w:val="sr-Latn-RS"/>
                      </w:rPr>
                      <w:t>c</w:t>
                    </w:r>
                    <w:r w:rsidR="00436479" w:rsidRPr="003825A0">
                      <w:rPr>
                        <w:lang w:val="sr-Latn-RS"/>
                      </w:rPr>
                      <w:t xml:space="preserve"> o</w:t>
                    </w:r>
                    <w:r w:rsidRPr="003825A0">
                      <w:rPr>
                        <w:lang w:val="sr-Latn-RS"/>
                      </w:rPr>
                      <w:t>buć</w:t>
                    </w:r>
                    <w:r w:rsidR="00436479" w:rsidRPr="003825A0">
                      <w:rPr>
                        <w:lang w:val="sr-Latn-RS"/>
                      </w:rPr>
                      <w:t>e (</w:t>
                    </w:r>
                    <w:r w:rsidRPr="003825A0">
                      <w:rPr>
                        <w:lang w:val="sr-Latn-RS"/>
                      </w:rPr>
                      <w:t>Prvi</w:t>
                    </w:r>
                    <w:r w:rsidR="00436479" w:rsidRPr="003825A0">
                      <w:rPr>
                        <w:lang w:val="sr-Latn-RS"/>
                      </w:rPr>
                      <w:t xml:space="preserve"> je </w:t>
                    </w:r>
                    <w:r w:rsidRPr="003825A0">
                      <w:rPr>
                        <w:lang w:val="sr-Latn-RS"/>
                      </w:rPr>
                      <w:t>p</w:t>
                    </w:r>
                    <w:r w:rsidR="00436479" w:rsidRPr="003825A0">
                      <w:rPr>
                        <w:lang w:val="sr-Latn-RS"/>
                      </w:rPr>
                      <w:t>o</w:t>
                    </w:r>
                    <w:r w:rsidRPr="003825A0">
                      <w:rPr>
                        <w:lang w:val="sr-Latn-RS"/>
                      </w:rPr>
                      <w:t>č</w:t>
                    </w:r>
                    <w:r w:rsidR="00436479" w:rsidRPr="003825A0">
                      <w:rPr>
                        <w:lang w:val="sr-Latn-RS"/>
                      </w:rPr>
                      <w:t xml:space="preserve">eo </w:t>
                    </w:r>
                    <w:r w:rsidRPr="003825A0">
                      <w:rPr>
                        <w:lang w:val="sr-Latn-RS"/>
                      </w:rPr>
                      <w:t>s</w:t>
                    </w:r>
                    <w:r w:rsidR="00436479" w:rsidRPr="003825A0">
                      <w:rPr>
                        <w:lang w:val="sr-Latn-RS"/>
                      </w:rPr>
                      <w:t xml:space="preserve">a </w:t>
                    </w:r>
                    <w:r w:rsidRPr="003825A0">
                      <w:rPr>
                        <w:lang w:val="sr-Latn-RS"/>
                      </w:rPr>
                      <w:t>slik</w:t>
                    </w:r>
                    <w:r w:rsidR="00436479" w:rsidRPr="003825A0">
                      <w:rPr>
                        <w:lang w:val="sr-Latn-RS"/>
                      </w:rPr>
                      <w:t>a</w:t>
                    </w:r>
                    <w:r w:rsidRPr="003825A0">
                      <w:rPr>
                        <w:lang w:val="sr-Latn-RS"/>
                      </w:rPr>
                      <w:t>nj</w:t>
                    </w:r>
                    <w:r w:rsidR="00436479" w:rsidRPr="003825A0">
                      <w:rPr>
                        <w:lang w:val="sr-Latn-RS"/>
                      </w:rPr>
                      <w:t>e</w:t>
                    </w:r>
                    <w:r w:rsidRPr="003825A0">
                      <w:rPr>
                        <w:lang w:val="sr-Latn-RS"/>
                      </w:rPr>
                      <w:t>m</w:t>
                    </w:r>
                    <w:r w:rsidR="00436479" w:rsidRPr="003825A0">
                      <w:rPr>
                        <w:lang w:val="sr-Latn-RS"/>
                      </w:rPr>
                      <w:t xml:space="preserve"> </w:t>
                    </w:r>
                    <w:r w:rsidRPr="003825A0">
                      <w:rPr>
                        <w:lang w:val="sr-Latn-RS"/>
                      </w:rPr>
                      <w:t>pr</w:t>
                    </w:r>
                    <w:r w:rsidR="00436479" w:rsidRPr="003825A0">
                      <w:rPr>
                        <w:lang w:val="sr-Latn-RS"/>
                      </w:rPr>
                      <w:t>o</w:t>
                    </w:r>
                    <w:r w:rsidRPr="003825A0">
                      <w:rPr>
                        <w:lang w:val="sr-Latn-RS"/>
                      </w:rPr>
                      <w:t>izv</w:t>
                    </w:r>
                    <w:r w:rsidR="00436479" w:rsidRPr="003825A0">
                      <w:rPr>
                        <w:lang w:val="sr-Latn-RS"/>
                      </w:rPr>
                      <w:t>o</w:t>
                    </w:r>
                    <w:r w:rsidRPr="003825A0">
                      <w:rPr>
                        <w:lang w:val="sr-Latn-RS"/>
                      </w:rPr>
                      <w:t>d</w:t>
                    </w:r>
                    <w:r w:rsidR="00436479" w:rsidRPr="003825A0">
                      <w:rPr>
                        <w:lang w:val="sr-Latn-RS"/>
                      </w:rPr>
                      <w:t xml:space="preserve">a </w:t>
                    </w:r>
                    <w:r w:rsidRPr="003825A0">
                      <w:rPr>
                        <w:lang w:val="sr-Latn-RS"/>
                      </w:rPr>
                      <w:t>u</w:t>
                    </w:r>
                    <w:r w:rsidR="00436479" w:rsidRPr="003825A0">
                      <w:rPr>
                        <w:lang w:val="sr-Latn-RS"/>
                      </w:rPr>
                      <w:t xml:space="preserve"> </w:t>
                    </w:r>
                    <w:r w:rsidRPr="003825A0">
                      <w:rPr>
                        <w:lang w:val="sr-Latn-RS"/>
                      </w:rPr>
                      <w:t>r</w:t>
                    </w:r>
                    <w:r w:rsidR="00436479" w:rsidRPr="003825A0">
                      <w:rPr>
                        <w:lang w:val="sr-Latn-RS"/>
                      </w:rPr>
                      <w:t>a</w:t>
                    </w:r>
                    <w:r w:rsidRPr="003825A0">
                      <w:rPr>
                        <w:lang w:val="sr-Latn-RS"/>
                      </w:rPr>
                      <w:t>dnj</w:t>
                    </w:r>
                    <w:r w:rsidR="00436479" w:rsidRPr="003825A0">
                      <w:rPr>
                        <w:lang w:val="sr-Latn-RS"/>
                      </w:rPr>
                      <w:t>a</w:t>
                    </w:r>
                    <w:r w:rsidRPr="003825A0">
                      <w:rPr>
                        <w:lang w:val="sr-Latn-RS"/>
                      </w:rPr>
                      <w:t>m</w:t>
                    </w:r>
                    <w:r w:rsidR="00436479" w:rsidRPr="003825A0">
                      <w:rPr>
                        <w:lang w:val="sr-Latn-RS"/>
                      </w:rPr>
                      <w:t xml:space="preserve">a - </w:t>
                    </w:r>
                    <w:r w:rsidRPr="003825A0">
                      <w:rPr>
                        <w:lang w:val="sr-Latn-RS"/>
                      </w:rPr>
                      <w:t>k</w:t>
                    </w:r>
                    <w:r w:rsidR="00436479" w:rsidRPr="003825A0">
                      <w:rPr>
                        <w:lang w:val="sr-Latn-RS"/>
                      </w:rPr>
                      <w:t>o</w:t>
                    </w:r>
                    <w:r w:rsidRPr="003825A0">
                      <w:rPr>
                        <w:lang w:val="sr-Latn-RS"/>
                      </w:rPr>
                      <w:t>d</w:t>
                    </w:r>
                    <w:r w:rsidR="00436479" w:rsidRPr="003825A0">
                      <w:rPr>
                        <w:lang w:val="sr-Latn-RS"/>
                      </w:rPr>
                      <w:t xml:space="preserve"> </w:t>
                    </w:r>
                    <w:r w:rsidRPr="003825A0">
                      <w:rPr>
                        <w:lang w:val="sr-Latn-RS"/>
                      </w:rPr>
                      <w:t>drugih</w:t>
                    </w:r>
                    <w:r w:rsidR="00436479" w:rsidRPr="003825A0">
                      <w:rPr>
                        <w:lang w:val="sr-Latn-RS"/>
                      </w:rPr>
                      <w:t xml:space="preserve"> </w:t>
                    </w:r>
                    <w:r w:rsidRPr="003825A0">
                      <w:rPr>
                        <w:lang w:val="sr-Latn-RS"/>
                      </w:rPr>
                      <w:t>m</w:t>
                    </w:r>
                    <w:r w:rsidR="00436479" w:rsidRPr="003825A0">
                      <w:rPr>
                        <w:lang w:val="sr-Latn-RS"/>
                      </w:rPr>
                      <w:t>a</w:t>
                    </w:r>
                    <w:r w:rsidRPr="003825A0">
                      <w:rPr>
                        <w:lang w:val="sr-Latn-RS"/>
                      </w:rPr>
                      <w:t>l</w:t>
                    </w:r>
                    <w:r w:rsidR="00436479" w:rsidRPr="003825A0">
                      <w:rPr>
                        <w:lang w:val="sr-Latn-RS"/>
                      </w:rPr>
                      <w:t>o</w:t>
                    </w:r>
                    <w:r w:rsidRPr="003825A0">
                      <w:rPr>
                        <w:lang w:val="sr-Latn-RS"/>
                      </w:rPr>
                      <w:t>pr</w:t>
                    </w:r>
                    <w:r w:rsidR="00436479" w:rsidRPr="003825A0">
                      <w:rPr>
                        <w:lang w:val="sr-Latn-RS"/>
                      </w:rPr>
                      <w:t>o</w:t>
                    </w:r>
                    <w:r w:rsidRPr="003825A0">
                      <w:rPr>
                        <w:lang w:val="sr-Latn-RS"/>
                      </w:rPr>
                      <w:t>d</w:t>
                    </w:r>
                    <w:r w:rsidR="00436479" w:rsidRPr="003825A0">
                      <w:rPr>
                        <w:lang w:val="sr-Latn-RS"/>
                      </w:rPr>
                      <w:t>a</w:t>
                    </w:r>
                    <w:r w:rsidRPr="003825A0">
                      <w:rPr>
                        <w:lang w:val="sr-Latn-RS"/>
                      </w:rPr>
                      <w:t>v</w:t>
                    </w:r>
                    <w:r w:rsidR="00436479" w:rsidRPr="003825A0">
                      <w:rPr>
                        <w:lang w:val="sr-Latn-RS"/>
                      </w:rPr>
                      <w:t>a</w:t>
                    </w:r>
                    <w:r w:rsidRPr="003825A0">
                      <w:rPr>
                        <w:lang w:val="sr-Latn-RS"/>
                      </w:rPr>
                      <w:t>c</w:t>
                    </w:r>
                    <w:r w:rsidR="00436479" w:rsidRPr="003825A0">
                      <w:rPr>
                        <w:lang w:val="sr-Latn-RS"/>
                      </w:rPr>
                      <w:t xml:space="preserve">a </w:t>
                    </w:r>
                    <w:r w:rsidRPr="003825A0">
                      <w:rPr>
                        <w:lang w:val="sr-Latn-RS"/>
                      </w:rPr>
                      <w:t>i</w:t>
                    </w:r>
                    <w:r w:rsidR="00436479" w:rsidRPr="003825A0">
                      <w:rPr>
                        <w:lang w:val="sr-Latn-RS"/>
                      </w:rPr>
                      <w:t xml:space="preserve"> </w:t>
                    </w:r>
                    <w:r w:rsidRPr="003825A0">
                      <w:rPr>
                        <w:lang w:val="sr-Latn-RS"/>
                      </w:rPr>
                      <w:t>s</w:t>
                    </w:r>
                    <w:r w:rsidR="00436479" w:rsidRPr="003825A0">
                      <w:rPr>
                        <w:lang w:val="sr-Latn-RS"/>
                      </w:rPr>
                      <w:t xml:space="preserve">a </w:t>
                    </w:r>
                    <w:r w:rsidRPr="003825A0">
                      <w:rPr>
                        <w:lang w:val="sr-Latn-RS"/>
                      </w:rPr>
                      <w:t>p</w:t>
                    </w:r>
                    <w:r w:rsidR="00436479" w:rsidRPr="003825A0">
                      <w:rPr>
                        <w:lang w:val="sr-Latn-RS"/>
                      </w:rPr>
                      <w:t>o</w:t>
                    </w:r>
                    <w:r w:rsidRPr="003825A0">
                      <w:rPr>
                        <w:lang w:val="sr-Latn-RS"/>
                      </w:rPr>
                      <w:t>st</w:t>
                    </w:r>
                    <w:r w:rsidR="007C07D8" w:rsidRPr="003825A0">
                      <w:rPr>
                        <w:lang w:val="sr-Latn-RS"/>
                      </w:rPr>
                      <w:t>a</w:t>
                    </w:r>
                    <w:r w:rsidRPr="003825A0">
                      <w:rPr>
                        <w:lang w:val="sr-Latn-RS"/>
                      </w:rPr>
                      <w:t>vlј</w:t>
                    </w:r>
                    <w:r w:rsidR="007C07D8" w:rsidRPr="003825A0">
                      <w:rPr>
                        <w:lang w:val="sr-Latn-RS"/>
                      </w:rPr>
                      <w:t>a</w:t>
                    </w:r>
                    <w:r w:rsidRPr="003825A0">
                      <w:rPr>
                        <w:lang w:val="sr-Latn-RS"/>
                      </w:rPr>
                      <w:t>nj</w:t>
                    </w:r>
                    <w:r w:rsidR="007C07D8" w:rsidRPr="003825A0">
                      <w:rPr>
                        <w:lang w:val="sr-Latn-RS"/>
                      </w:rPr>
                      <w:t>e</w:t>
                    </w:r>
                    <w:r w:rsidRPr="003825A0">
                      <w:rPr>
                        <w:lang w:val="sr-Latn-RS"/>
                      </w:rPr>
                      <w:t>m</w:t>
                    </w:r>
                    <w:r w:rsidR="007C07D8" w:rsidRPr="003825A0">
                      <w:rPr>
                        <w:lang w:val="sr-Latn-RS"/>
                      </w:rPr>
                      <w:t xml:space="preserve"> </w:t>
                    </w:r>
                    <w:r w:rsidRPr="003825A0">
                      <w:rPr>
                        <w:lang w:val="sr-Latn-RS"/>
                      </w:rPr>
                      <w:t>istih</w:t>
                    </w:r>
                    <w:r w:rsidR="007C07D8" w:rsidRPr="003825A0">
                      <w:rPr>
                        <w:lang w:val="sr-Latn-RS"/>
                      </w:rPr>
                      <w:t xml:space="preserve"> </w:t>
                    </w:r>
                    <w:r w:rsidRPr="003825A0">
                      <w:rPr>
                        <w:lang w:val="sr-Latn-RS"/>
                      </w:rPr>
                      <w:t>n</w:t>
                    </w:r>
                    <w:r w:rsidR="007C07D8" w:rsidRPr="003825A0">
                      <w:rPr>
                        <w:lang w:val="sr-Latn-RS"/>
                      </w:rPr>
                      <w:t xml:space="preserve">a </w:t>
                    </w:r>
                    <w:r w:rsidRPr="003825A0">
                      <w:rPr>
                        <w:lang w:val="sr-Latn-RS"/>
                      </w:rPr>
                      <w:t>Int</w:t>
                    </w:r>
                    <w:r w:rsidR="007C07D8" w:rsidRPr="003825A0">
                      <w:rPr>
                        <w:lang w:val="sr-Latn-RS"/>
                      </w:rPr>
                      <w:t>e</w:t>
                    </w:r>
                    <w:r w:rsidRPr="003825A0">
                      <w:rPr>
                        <w:lang w:val="sr-Latn-RS"/>
                      </w:rPr>
                      <w:t>rn</w:t>
                    </w:r>
                    <w:r w:rsidR="007C07D8" w:rsidRPr="003825A0">
                      <w:rPr>
                        <w:lang w:val="sr-Latn-RS"/>
                      </w:rPr>
                      <w:t>e</w:t>
                    </w:r>
                    <w:r w:rsidRPr="003825A0">
                      <w:rPr>
                        <w:lang w:val="sr-Latn-RS"/>
                      </w:rPr>
                      <w:t>t</w:t>
                    </w:r>
                    <w:r w:rsidR="007C07D8" w:rsidRPr="003825A0">
                      <w:rPr>
                        <w:lang w:val="sr-Latn-RS"/>
                      </w:rPr>
                      <w:t xml:space="preserve"> </w:t>
                    </w:r>
                    <w:r w:rsidRPr="003825A0">
                      <w:rPr>
                        <w:lang w:val="sr-Latn-RS"/>
                      </w:rPr>
                      <w:t>s</w:t>
                    </w:r>
                    <w:r w:rsidR="007C07D8" w:rsidRPr="003825A0">
                      <w:rPr>
                        <w:lang w:val="sr-Latn-RS"/>
                      </w:rPr>
                      <w:t>aj</w:t>
                    </w:r>
                    <w:r w:rsidRPr="003825A0">
                      <w:rPr>
                        <w:lang w:val="sr-Latn-RS"/>
                      </w:rPr>
                      <w:t>t</w:t>
                    </w:r>
                    <w:r w:rsidR="00436479" w:rsidRPr="003825A0">
                      <w:rPr>
                        <w:lang w:val="sr-Latn-RS"/>
                      </w:rPr>
                      <w:t>)</w:t>
                    </w:r>
                  </w:p>
                </w:tc>
                <w:tc>
                  <w:tcPr>
                    <w:tcW w:w="0" w:type="auto"/>
                  </w:tcPr>
                  <w:p w14:paraId="59FBD484" w14:textId="75780EF9" w:rsidR="00436479" w:rsidRPr="003825A0" w:rsidRDefault="00436479" w:rsidP="00013A06">
                    <w:pPr>
                      <w:spacing w:before="0" w:after="0" w:line="276" w:lineRule="auto"/>
                      <w:jc w:val="left"/>
                      <w:rPr>
                        <w:lang w:val="sr-Latn-RS"/>
                      </w:rPr>
                    </w:pPr>
                    <w:r w:rsidRPr="003825A0">
                      <w:rPr>
                        <w:lang w:val="sr-Latn-RS"/>
                      </w:rPr>
                      <w:t>Ma</w:t>
                    </w:r>
                    <w:r w:rsidR="000B1B68" w:rsidRPr="003825A0">
                      <w:rPr>
                        <w:lang w:val="sr-Latn-RS"/>
                      </w:rPr>
                      <w:t>l</w:t>
                    </w:r>
                    <w:r w:rsidRPr="003825A0">
                      <w:rPr>
                        <w:lang w:val="sr-Latn-RS"/>
                      </w:rPr>
                      <w:t>o</w:t>
                    </w:r>
                    <w:r w:rsidR="000B1B68" w:rsidRPr="003825A0">
                      <w:rPr>
                        <w:lang w:val="sr-Latn-RS"/>
                      </w:rPr>
                      <w:t>pr</w:t>
                    </w:r>
                    <w:r w:rsidRPr="003825A0">
                      <w:rPr>
                        <w:lang w:val="sr-Latn-RS"/>
                      </w:rPr>
                      <w:t>o</w:t>
                    </w:r>
                    <w:r w:rsidR="000B1B68" w:rsidRPr="003825A0">
                      <w:rPr>
                        <w:lang w:val="sr-Latn-RS"/>
                      </w:rPr>
                      <w:t>d</w:t>
                    </w:r>
                    <w:r w:rsidRPr="003825A0">
                      <w:rPr>
                        <w:lang w:val="sr-Latn-RS"/>
                      </w:rPr>
                      <w:t>aja</w:t>
                    </w:r>
                  </w:p>
                </w:tc>
              </w:tr>
              <w:tr w:rsidR="00436479" w:rsidRPr="003825A0" w14:paraId="59FBD48C" w14:textId="77777777" w:rsidTr="00013A06">
                <w:tc>
                  <w:tcPr>
                    <w:tcW w:w="0" w:type="auto"/>
                  </w:tcPr>
                  <w:p w14:paraId="59FBD486" w14:textId="77777777" w:rsidR="00436479" w:rsidRPr="003825A0" w:rsidRDefault="00436479" w:rsidP="00013A06">
                    <w:pPr>
                      <w:spacing w:before="0" w:after="0" w:line="276" w:lineRule="auto"/>
                      <w:jc w:val="left"/>
                      <w:rPr>
                        <w:i/>
                        <w:iCs/>
                        <w:lang w:val="sr-Latn-RS"/>
                      </w:rPr>
                    </w:pPr>
                    <w:r w:rsidRPr="003825A0">
                      <w:rPr>
                        <w:i/>
                        <w:iCs/>
                        <w:lang w:val="sr-Latn-RS"/>
                      </w:rPr>
                      <w:t>General Electric</w:t>
                    </w:r>
                  </w:p>
                </w:tc>
                <w:tc>
                  <w:tcPr>
                    <w:tcW w:w="0" w:type="auto"/>
                  </w:tcPr>
                  <w:p w14:paraId="59FBD487" w14:textId="77777777" w:rsidR="00436479" w:rsidRPr="003825A0" w:rsidRDefault="00436479" w:rsidP="00013A06">
                    <w:pPr>
                      <w:spacing w:before="0" w:after="0" w:line="276" w:lineRule="auto"/>
                      <w:jc w:val="left"/>
                      <w:rPr>
                        <w:lang w:val="sr-Latn-RS"/>
                      </w:rPr>
                    </w:pPr>
                    <w:r w:rsidRPr="003825A0">
                      <w:rPr>
                        <w:lang w:val="sr-Latn-RS"/>
                      </w:rPr>
                      <w:t>2013</w:t>
                    </w:r>
                  </w:p>
                  <w:p w14:paraId="59FBD488" w14:textId="77777777" w:rsidR="00436479" w:rsidRPr="003825A0" w:rsidRDefault="00436479" w:rsidP="00013A06">
                    <w:pPr>
                      <w:spacing w:before="0" w:after="0" w:line="276" w:lineRule="auto"/>
                      <w:jc w:val="left"/>
                      <w:rPr>
                        <w:lang w:val="sr-Latn-RS"/>
                      </w:rPr>
                    </w:pPr>
                  </w:p>
                </w:tc>
                <w:tc>
                  <w:tcPr>
                    <w:tcW w:w="0" w:type="auto"/>
                  </w:tcPr>
                  <w:p w14:paraId="59FBD489" w14:textId="32428B6C" w:rsidR="00436479" w:rsidRPr="003825A0" w:rsidRDefault="000B1B68" w:rsidP="007C07D8">
                    <w:pPr>
                      <w:spacing w:before="0" w:after="0" w:line="276" w:lineRule="auto"/>
                      <w:jc w:val="left"/>
                      <w:rPr>
                        <w:lang w:val="sr-Latn-RS"/>
                      </w:rPr>
                    </w:pPr>
                    <w:r w:rsidRPr="003825A0">
                      <w:rPr>
                        <w:lang w:val="sr-Latn-RS"/>
                      </w:rPr>
                      <w:t>Prim</w:t>
                    </w:r>
                    <w:r w:rsidR="00436479" w:rsidRPr="003825A0">
                      <w:rPr>
                        <w:lang w:val="sr-Latn-RS"/>
                      </w:rPr>
                      <w:t>e</w:t>
                    </w:r>
                    <w:r w:rsidRPr="003825A0">
                      <w:rPr>
                        <w:lang w:val="sr-Latn-RS"/>
                      </w:rPr>
                      <w:t>n</w:t>
                    </w:r>
                    <w:r w:rsidR="00436479" w:rsidRPr="003825A0">
                      <w:rPr>
                        <w:lang w:val="sr-Latn-RS"/>
                      </w:rPr>
                      <w:t xml:space="preserve">a </w:t>
                    </w:r>
                    <w:r w:rsidRPr="003825A0">
                      <w:rPr>
                        <w:lang w:val="sr-Latn-RS"/>
                      </w:rPr>
                      <w:t>pr</w:t>
                    </w:r>
                    <w:r w:rsidR="00436479" w:rsidRPr="003825A0">
                      <w:rPr>
                        <w:lang w:val="sr-Latn-RS"/>
                      </w:rPr>
                      <w:t>o</w:t>
                    </w:r>
                    <w:r w:rsidRPr="003825A0">
                      <w:rPr>
                        <w:lang w:val="sr-Latn-RS"/>
                      </w:rPr>
                      <w:t>gr</w:t>
                    </w:r>
                    <w:r w:rsidR="00436479" w:rsidRPr="003825A0">
                      <w:rPr>
                        <w:lang w:val="sr-Latn-RS"/>
                      </w:rPr>
                      <w:t>a</w:t>
                    </w:r>
                    <w:r w:rsidRPr="003825A0">
                      <w:rPr>
                        <w:lang w:val="sr-Latn-RS"/>
                      </w:rPr>
                      <w:t>m</w:t>
                    </w:r>
                    <w:r w:rsidR="00436479" w:rsidRPr="003825A0">
                      <w:rPr>
                        <w:lang w:val="sr-Latn-RS"/>
                      </w:rPr>
                      <w:t xml:space="preserve">a </w:t>
                    </w:r>
                    <w:r w:rsidR="00436479" w:rsidRPr="003825A0">
                      <w:rPr>
                        <w:i/>
                        <w:iCs/>
                        <w:lang w:val="sr-Latn-RS"/>
                      </w:rPr>
                      <w:t>FastWorks</w:t>
                    </w:r>
                    <w:r w:rsidR="00436479" w:rsidRPr="003825A0">
                      <w:rPr>
                        <w:lang w:val="sr-Latn-RS"/>
                      </w:rPr>
                      <w:t xml:space="preserve">; </w:t>
                    </w:r>
                    <w:r w:rsidRPr="003825A0">
                      <w:rPr>
                        <w:lang w:val="sr-Latn-RS"/>
                      </w:rPr>
                      <w:t>n</w:t>
                    </w:r>
                    <w:r w:rsidR="00436479" w:rsidRPr="003825A0">
                      <w:rPr>
                        <w:lang w:val="sr-Latn-RS"/>
                      </w:rPr>
                      <w:t>a</w:t>
                    </w:r>
                    <w:r w:rsidRPr="003825A0">
                      <w:rPr>
                        <w:lang w:val="sr-Latn-RS"/>
                      </w:rPr>
                      <w:t>st</w:t>
                    </w:r>
                    <w:r w:rsidR="00436479" w:rsidRPr="003825A0">
                      <w:rPr>
                        <w:lang w:val="sr-Latn-RS"/>
                      </w:rPr>
                      <w:t>a</w:t>
                    </w:r>
                    <w:r w:rsidRPr="003825A0">
                      <w:rPr>
                        <w:lang w:val="sr-Latn-RS"/>
                      </w:rPr>
                      <w:t>l</w:t>
                    </w:r>
                    <w:r w:rsidR="00436479" w:rsidRPr="003825A0">
                      <w:rPr>
                        <w:lang w:val="sr-Latn-RS"/>
                      </w:rPr>
                      <w:t xml:space="preserve">a je </w:t>
                    </w:r>
                    <w:r w:rsidRPr="003825A0">
                      <w:rPr>
                        <w:lang w:val="sr-Latn-RS"/>
                      </w:rPr>
                      <w:t>n</w:t>
                    </w:r>
                    <w:r w:rsidR="00436479" w:rsidRPr="003825A0">
                      <w:rPr>
                        <w:lang w:val="sr-Latn-RS"/>
                      </w:rPr>
                      <w:t>a o</w:t>
                    </w:r>
                    <w:r w:rsidRPr="003825A0">
                      <w:rPr>
                        <w:lang w:val="sr-Latn-RS"/>
                      </w:rPr>
                      <w:t>sn</w:t>
                    </w:r>
                    <w:r w:rsidR="00436479" w:rsidRPr="003825A0">
                      <w:rPr>
                        <w:lang w:val="sr-Latn-RS"/>
                      </w:rPr>
                      <w:t>o</w:t>
                    </w:r>
                    <w:r w:rsidRPr="003825A0">
                      <w:rPr>
                        <w:lang w:val="sr-Latn-RS"/>
                      </w:rPr>
                      <w:t>vu</w:t>
                    </w:r>
                    <w:r w:rsidR="00436479" w:rsidRPr="003825A0">
                      <w:rPr>
                        <w:lang w:val="sr-Latn-RS"/>
                      </w:rPr>
                      <w:t xml:space="preserve"> </w:t>
                    </w:r>
                    <w:r w:rsidRPr="003825A0">
                      <w:rPr>
                        <w:lang w:val="sr-Latn-RS"/>
                      </w:rPr>
                      <w:t>k</w:t>
                    </w:r>
                    <w:r w:rsidR="00436479" w:rsidRPr="003825A0">
                      <w:rPr>
                        <w:lang w:val="sr-Latn-RS"/>
                      </w:rPr>
                      <w:t>o</w:t>
                    </w:r>
                    <w:r w:rsidRPr="003825A0">
                      <w:rPr>
                        <w:lang w:val="sr-Latn-RS"/>
                      </w:rPr>
                      <w:t>nc</w:t>
                    </w:r>
                    <w:r w:rsidR="00436479" w:rsidRPr="003825A0">
                      <w:rPr>
                        <w:lang w:val="sr-Latn-RS"/>
                      </w:rPr>
                      <w:t>e</w:t>
                    </w:r>
                    <w:r w:rsidRPr="003825A0">
                      <w:rPr>
                        <w:lang w:val="sr-Latn-RS"/>
                      </w:rPr>
                      <w:t>pt</w:t>
                    </w:r>
                    <w:r w:rsidR="00436479" w:rsidRPr="003825A0">
                      <w:rPr>
                        <w:lang w:val="sr-Latn-RS"/>
                      </w:rPr>
                      <w:t xml:space="preserve">a </w:t>
                    </w:r>
                    <w:r w:rsidR="00436479" w:rsidRPr="003825A0">
                      <w:rPr>
                        <w:i/>
                        <w:iCs/>
                        <w:lang w:val="sr-Latn-RS"/>
                      </w:rPr>
                      <w:t>Lean Startup</w:t>
                    </w:r>
                    <w:r w:rsidR="00436479" w:rsidRPr="003825A0">
                      <w:rPr>
                        <w:lang w:val="sr-Latn-RS"/>
                      </w:rPr>
                      <w:t xml:space="preserve">, </w:t>
                    </w:r>
                    <w:r w:rsidRPr="003825A0">
                      <w:rPr>
                        <w:lang w:val="sr-Latn-RS"/>
                      </w:rPr>
                      <w:t>u</w:t>
                    </w:r>
                    <w:r w:rsidR="00436479" w:rsidRPr="003825A0">
                      <w:rPr>
                        <w:lang w:val="sr-Latn-RS"/>
                      </w:rPr>
                      <w:t xml:space="preserve"> </w:t>
                    </w:r>
                    <w:r w:rsidRPr="003825A0">
                      <w:rPr>
                        <w:lang w:val="sr-Latn-RS"/>
                      </w:rPr>
                      <w:t>r</w:t>
                    </w:r>
                    <w:r w:rsidR="00436479" w:rsidRPr="003825A0">
                      <w:rPr>
                        <w:lang w:val="sr-Latn-RS"/>
                      </w:rPr>
                      <w:t>a</w:t>
                    </w:r>
                    <w:r w:rsidRPr="003825A0">
                      <w:rPr>
                        <w:lang w:val="sr-Latn-RS"/>
                      </w:rPr>
                      <w:t>zv</w:t>
                    </w:r>
                    <w:r w:rsidR="00436479" w:rsidRPr="003825A0">
                      <w:rPr>
                        <w:lang w:val="sr-Latn-RS"/>
                      </w:rPr>
                      <w:t>oj</w:t>
                    </w:r>
                    <w:r w:rsidRPr="003825A0">
                      <w:rPr>
                        <w:lang w:val="sr-Latn-RS"/>
                      </w:rPr>
                      <w:t>u</w:t>
                    </w:r>
                    <w:r w:rsidR="00436479" w:rsidRPr="003825A0">
                      <w:rPr>
                        <w:lang w:val="sr-Latn-RS"/>
                      </w:rPr>
                      <w:t xml:space="preserve"> </w:t>
                    </w:r>
                    <w:r w:rsidRPr="003825A0">
                      <w:rPr>
                        <w:lang w:val="sr-Latn-RS"/>
                      </w:rPr>
                      <w:t>fr</w:t>
                    </w:r>
                    <w:r w:rsidR="00436479" w:rsidRPr="003825A0">
                      <w:rPr>
                        <w:lang w:val="sr-Latn-RS"/>
                      </w:rPr>
                      <w:t>a</w:t>
                    </w:r>
                    <w:r w:rsidRPr="003825A0">
                      <w:rPr>
                        <w:lang w:val="sr-Latn-RS"/>
                      </w:rPr>
                      <w:t>ncuskih</w:t>
                    </w:r>
                    <w:r w:rsidR="00436479" w:rsidRPr="003825A0">
                      <w:rPr>
                        <w:lang w:val="sr-Latn-RS"/>
                      </w:rPr>
                      <w:t xml:space="preserve"> </w:t>
                    </w:r>
                    <w:r w:rsidRPr="003825A0">
                      <w:rPr>
                        <w:lang w:val="sr-Latn-RS"/>
                      </w:rPr>
                      <w:t>frižid</w:t>
                    </w:r>
                    <w:r w:rsidR="00436479" w:rsidRPr="003825A0">
                      <w:rPr>
                        <w:lang w:val="sr-Latn-RS"/>
                      </w:rPr>
                      <w:t>e</w:t>
                    </w:r>
                    <w:r w:rsidRPr="003825A0">
                      <w:rPr>
                        <w:lang w:val="sr-Latn-RS"/>
                      </w:rPr>
                      <w:t>r</w:t>
                    </w:r>
                    <w:r w:rsidR="00436479" w:rsidRPr="003825A0">
                      <w:rPr>
                        <w:lang w:val="sr-Latn-RS"/>
                      </w:rPr>
                      <w:t>a (</w:t>
                    </w:r>
                    <w:r w:rsidR="00353E33" w:rsidRPr="003825A0">
                      <w:rPr>
                        <w:lang w:val="sr-Latn-RS"/>
                      </w:rPr>
                      <w:t>Frižider</w:t>
                    </w:r>
                    <w:r w:rsidR="00436479" w:rsidRPr="003825A0">
                      <w:rPr>
                        <w:lang w:val="sr-Latn-RS"/>
                      </w:rPr>
                      <w:t xml:space="preserve"> </w:t>
                    </w:r>
                    <w:r w:rsidRPr="003825A0">
                      <w:rPr>
                        <w:lang w:val="sr-Latn-RS"/>
                      </w:rPr>
                      <w:t>s</w:t>
                    </w:r>
                    <w:r w:rsidR="00436479" w:rsidRPr="003825A0">
                      <w:rPr>
                        <w:lang w:val="sr-Latn-RS"/>
                      </w:rPr>
                      <w:t xml:space="preserve">a </w:t>
                    </w:r>
                    <w:r w:rsidRPr="003825A0">
                      <w:rPr>
                        <w:lang w:val="sr-Latn-RS"/>
                      </w:rPr>
                      <w:t>dv</w:t>
                    </w:r>
                    <w:r w:rsidR="00436479" w:rsidRPr="003825A0">
                      <w:rPr>
                        <w:lang w:val="sr-Latn-RS"/>
                      </w:rPr>
                      <w:t xml:space="preserve">oja </w:t>
                    </w:r>
                    <w:r w:rsidRPr="003825A0">
                      <w:rPr>
                        <w:lang w:val="sr-Latn-RS"/>
                      </w:rPr>
                      <w:t>vr</w:t>
                    </w:r>
                    <w:r w:rsidR="00436479" w:rsidRPr="003825A0">
                      <w:rPr>
                        <w:lang w:val="sr-Latn-RS"/>
                      </w:rPr>
                      <w:t>a</w:t>
                    </w:r>
                    <w:r w:rsidRPr="003825A0">
                      <w:rPr>
                        <w:lang w:val="sr-Latn-RS"/>
                      </w:rPr>
                      <w:t>t</w:t>
                    </w:r>
                    <w:r w:rsidR="00436479" w:rsidRPr="003825A0">
                      <w:rPr>
                        <w:lang w:val="sr-Latn-RS"/>
                      </w:rPr>
                      <w:t xml:space="preserve">a, </w:t>
                    </w:r>
                    <w:r w:rsidRPr="003825A0">
                      <w:rPr>
                        <w:lang w:val="sr-Latn-RS"/>
                      </w:rPr>
                      <w:t>k</w:t>
                    </w:r>
                    <w:r w:rsidR="00436479" w:rsidRPr="003825A0">
                      <w:rPr>
                        <w:lang w:val="sr-Latn-RS"/>
                      </w:rPr>
                      <w:t xml:space="preserve">oja </w:t>
                    </w:r>
                    <w:r w:rsidRPr="003825A0">
                      <w:rPr>
                        <w:lang w:val="sr-Latn-RS"/>
                      </w:rPr>
                      <w:t>s</w:t>
                    </w:r>
                    <w:r w:rsidR="00436479" w:rsidRPr="003825A0">
                      <w:rPr>
                        <w:lang w:val="sr-Latn-RS"/>
                      </w:rPr>
                      <w:t>e o</w:t>
                    </w:r>
                    <w:r w:rsidRPr="003825A0">
                      <w:rPr>
                        <w:lang w:val="sr-Latn-RS"/>
                      </w:rPr>
                      <w:t>tv</w:t>
                    </w:r>
                    <w:r w:rsidR="00436479" w:rsidRPr="003825A0">
                      <w:rPr>
                        <w:lang w:val="sr-Latn-RS"/>
                      </w:rPr>
                      <w:t>a</w:t>
                    </w:r>
                    <w:r w:rsidRPr="003825A0">
                      <w:rPr>
                        <w:lang w:val="sr-Latn-RS"/>
                      </w:rPr>
                      <w:t>r</w:t>
                    </w:r>
                    <w:r w:rsidR="00436479" w:rsidRPr="003825A0">
                      <w:rPr>
                        <w:lang w:val="sr-Latn-RS"/>
                      </w:rPr>
                      <w:t>aj</w:t>
                    </w:r>
                    <w:r w:rsidRPr="003825A0">
                      <w:rPr>
                        <w:lang w:val="sr-Latn-RS"/>
                      </w:rPr>
                      <w:t>u</w:t>
                    </w:r>
                    <w:r w:rsidR="00436479" w:rsidRPr="003825A0">
                      <w:rPr>
                        <w:lang w:val="sr-Latn-RS"/>
                      </w:rPr>
                      <w:t xml:space="preserve"> </w:t>
                    </w:r>
                    <w:r w:rsidRPr="003825A0">
                      <w:rPr>
                        <w:lang w:val="sr-Latn-RS"/>
                      </w:rPr>
                      <w:t>n</w:t>
                    </w:r>
                    <w:r w:rsidR="00436479" w:rsidRPr="003825A0">
                      <w:rPr>
                        <w:lang w:val="sr-Latn-RS"/>
                      </w:rPr>
                      <w:t xml:space="preserve">a </w:t>
                    </w:r>
                    <w:r w:rsidRPr="003825A0">
                      <w:rPr>
                        <w:lang w:val="sr-Latn-RS"/>
                      </w:rPr>
                      <w:t>sr</w:t>
                    </w:r>
                    <w:r w:rsidR="00436479" w:rsidRPr="003825A0">
                      <w:rPr>
                        <w:lang w:val="sr-Latn-RS"/>
                      </w:rPr>
                      <w:t>e</w:t>
                    </w:r>
                    <w:r w:rsidRPr="003825A0">
                      <w:rPr>
                        <w:lang w:val="sr-Latn-RS"/>
                      </w:rPr>
                      <w:t>dini</w:t>
                    </w:r>
                    <w:r w:rsidR="007C07D8" w:rsidRPr="003825A0">
                      <w:rPr>
                        <w:lang w:val="sr-Latn-RS"/>
                      </w:rPr>
                      <w:t>)</w:t>
                    </w:r>
                  </w:p>
                </w:tc>
                <w:tc>
                  <w:tcPr>
                    <w:tcW w:w="0" w:type="auto"/>
                  </w:tcPr>
                  <w:p w14:paraId="59FBD48A" w14:textId="3376354F" w:rsidR="00436479" w:rsidRPr="003825A0" w:rsidRDefault="000B1B68" w:rsidP="00013A06">
                    <w:pPr>
                      <w:spacing w:before="0" w:after="0" w:line="276" w:lineRule="auto"/>
                      <w:jc w:val="left"/>
                      <w:rPr>
                        <w:lang w:val="sr-Latn-RS"/>
                      </w:rPr>
                    </w:pPr>
                    <w:r w:rsidRPr="003825A0">
                      <w:rPr>
                        <w:lang w:val="sr-Latn-RS"/>
                      </w:rPr>
                      <w:t>Pr</w:t>
                    </w:r>
                    <w:r w:rsidR="00436479" w:rsidRPr="003825A0">
                      <w:rPr>
                        <w:lang w:val="sr-Latn-RS"/>
                      </w:rPr>
                      <w:t>o</w:t>
                    </w:r>
                    <w:r w:rsidRPr="003825A0">
                      <w:rPr>
                        <w:lang w:val="sr-Latn-RS"/>
                      </w:rPr>
                      <w:t>izv</w:t>
                    </w:r>
                    <w:r w:rsidR="00436479" w:rsidRPr="003825A0">
                      <w:rPr>
                        <w:lang w:val="sr-Latn-RS"/>
                      </w:rPr>
                      <w:t>o</w:t>
                    </w:r>
                    <w:r w:rsidRPr="003825A0">
                      <w:rPr>
                        <w:lang w:val="sr-Latn-RS"/>
                      </w:rPr>
                      <w:t>dnj</w:t>
                    </w:r>
                    <w:r w:rsidR="00436479" w:rsidRPr="003825A0">
                      <w:rPr>
                        <w:lang w:val="sr-Latn-RS"/>
                      </w:rPr>
                      <w:t>a</w:t>
                    </w:r>
                  </w:p>
                  <w:p w14:paraId="59FBD48B" w14:textId="77777777" w:rsidR="00436479" w:rsidRPr="003825A0" w:rsidRDefault="00436479" w:rsidP="00013A06">
                    <w:pPr>
                      <w:spacing w:before="0" w:after="0" w:line="276" w:lineRule="auto"/>
                      <w:jc w:val="left"/>
                      <w:rPr>
                        <w:lang w:val="sr-Latn-RS"/>
                      </w:rPr>
                    </w:pPr>
                  </w:p>
                </w:tc>
              </w:tr>
              <w:tr w:rsidR="00436479" w:rsidRPr="003825A0" w14:paraId="59FBD492" w14:textId="77777777" w:rsidTr="00013A06">
                <w:tc>
                  <w:tcPr>
                    <w:tcW w:w="0" w:type="auto"/>
                  </w:tcPr>
                  <w:p w14:paraId="59FBD48D" w14:textId="77777777" w:rsidR="00436479" w:rsidRPr="003825A0" w:rsidRDefault="00436479" w:rsidP="00013A06">
                    <w:pPr>
                      <w:spacing w:before="0" w:after="0" w:line="276" w:lineRule="auto"/>
                      <w:jc w:val="left"/>
                      <w:rPr>
                        <w:i/>
                        <w:iCs/>
                        <w:lang w:val="sr-Latn-RS"/>
                      </w:rPr>
                    </w:pPr>
                    <w:r w:rsidRPr="003825A0">
                      <w:rPr>
                        <w:i/>
                        <w:iCs/>
                        <w:lang w:val="sr-Latn-RS"/>
                      </w:rPr>
                      <w:t>Aardvark</w:t>
                    </w:r>
                  </w:p>
                </w:tc>
                <w:tc>
                  <w:tcPr>
                    <w:tcW w:w="0" w:type="auto"/>
                  </w:tcPr>
                  <w:p w14:paraId="59FBD48E" w14:textId="77777777" w:rsidR="00436479" w:rsidRPr="003825A0" w:rsidRDefault="00436479" w:rsidP="00013A06">
                    <w:pPr>
                      <w:spacing w:before="0" w:after="0" w:line="276" w:lineRule="auto"/>
                      <w:jc w:val="left"/>
                      <w:rPr>
                        <w:lang w:val="sr-Latn-RS"/>
                      </w:rPr>
                    </w:pPr>
                    <w:r w:rsidRPr="003825A0">
                      <w:rPr>
                        <w:lang w:val="sr-Latn-RS"/>
                      </w:rPr>
                      <w:t>2008</w:t>
                    </w:r>
                  </w:p>
                </w:tc>
                <w:tc>
                  <w:tcPr>
                    <w:tcW w:w="0" w:type="auto"/>
                  </w:tcPr>
                  <w:p w14:paraId="59FBD48F" w14:textId="0C5AEB3B" w:rsidR="00436479" w:rsidRPr="003825A0" w:rsidRDefault="000B1B68" w:rsidP="007C07D8">
                    <w:pPr>
                      <w:spacing w:before="0" w:after="0" w:line="276" w:lineRule="auto"/>
                      <w:jc w:val="left"/>
                      <w:rPr>
                        <w:lang w:val="sr-Latn-RS"/>
                      </w:rPr>
                    </w:pPr>
                    <w:r w:rsidRPr="003825A0">
                      <w:rPr>
                        <w:lang w:val="sr-Latn-RS"/>
                      </w:rPr>
                      <w:t>Pr</w:t>
                    </w:r>
                    <w:r w:rsidR="00436479" w:rsidRPr="003825A0">
                      <w:rPr>
                        <w:lang w:val="sr-Latn-RS"/>
                      </w:rPr>
                      <w:t>e</w:t>
                    </w:r>
                    <w:r w:rsidRPr="003825A0">
                      <w:rPr>
                        <w:lang w:val="sr-Latn-RS"/>
                      </w:rPr>
                      <w:t>tr</w:t>
                    </w:r>
                    <w:r w:rsidR="00436479" w:rsidRPr="003825A0">
                      <w:rPr>
                        <w:lang w:val="sr-Latn-RS"/>
                      </w:rPr>
                      <w:t>a</w:t>
                    </w:r>
                    <w:r w:rsidRPr="003825A0">
                      <w:rPr>
                        <w:lang w:val="sr-Latn-RS"/>
                      </w:rPr>
                      <w:t>živ</w:t>
                    </w:r>
                    <w:r w:rsidR="00436479" w:rsidRPr="003825A0">
                      <w:rPr>
                        <w:lang w:val="sr-Latn-RS"/>
                      </w:rPr>
                      <w:t>a</w:t>
                    </w:r>
                    <w:r w:rsidRPr="003825A0">
                      <w:rPr>
                        <w:lang w:val="sr-Latn-RS"/>
                      </w:rPr>
                      <w:t>č</w:t>
                    </w:r>
                    <w:r w:rsidR="00436479" w:rsidRPr="003825A0">
                      <w:rPr>
                        <w:lang w:val="sr-Latn-RS"/>
                      </w:rPr>
                      <w:t xml:space="preserve"> </w:t>
                    </w:r>
                    <w:r w:rsidRPr="003825A0">
                      <w:rPr>
                        <w:lang w:val="sr-Latn-RS"/>
                      </w:rPr>
                      <w:t>društv</w:t>
                    </w:r>
                    <w:r w:rsidR="00436479" w:rsidRPr="003825A0">
                      <w:rPr>
                        <w:lang w:val="sr-Latn-RS"/>
                      </w:rPr>
                      <w:t>e</w:t>
                    </w:r>
                    <w:r w:rsidRPr="003825A0">
                      <w:rPr>
                        <w:lang w:val="sr-Latn-RS"/>
                      </w:rPr>
                      <w:t>nih</w:t>
                    </w:r>
                    <w:r w:rsidR="00436479" w:rsidRPr="003825A0">
                      <w:rPr>
                        <w:lang w:val="sr-Latn-RS"/>
                      </w:rPr>
                      <w:t xml:space="preserve"> </w:t>
                    </w:r>
                    <w:r w:rsidRPr="003825A0">
                      <w:rPr>
                        <w:lang w:val="sr-Latn-RS"/>
                      </w:rPr>
                      <w:t>mr</w:t>
                    </w:r>
                    <w:r w:rsidR="00436479" w:rsidRPr="003825A0">
                      <w:rPr>
                        <w:lang w:val="sr-Latn-RS"/>
                      </w:rPr>
                      <w:t>e</w:t>
                    </w:r>
                    <w:r w:rsidRPr="003825A0">
                      <w:rPr>
                        <w:lang w:val="sr-Latn-RS"/>
                      </w:rPr>
                      <w:t>ž</w:t>
                    </w:r>
                    <w:r w:rsidR="00436479" w:rsidRPr="003825A0">
                      <w:rPr>
                        <w:lang w:val="sr-Latn-RS"/>
                      </w:rPr>
                      <w:t>a (</w:t>
                    </w:r>
                    <w:r w:rsidRPr="003825A0">
                      <w:rPr>
                        <w:lang w:val="sr-Latn-RS"/>
                      </w:rPr>
                      <w:t>K</w:t>
                    </w:r>
                    <w:r w:rsidR="00436479" w:rsidRPr="003825A0">
                      <w:rPr>
                        <w:lang w:val="sr-Latn-RS"/>
                      </w:rPr>
                      <w:t>o</w:t>
                    </w:r>
                    <w:r w:rsidRPr="003825A0">
                      <w:rPr>
                        <w:lang w:val="sr-Latn-RS"/>
                      </w:rPr>
                      <w:t>risti</w:t>
                    </w:r>
                    <w:r w:rsidR="00436479" w:rsidRPr="003825A0">
                      <w:rPr>
                        <w:lang w:val="sr-Latn-RS"/>
                      </w:rPr>
                      <w:t xml:space="preserve"> </w:t>
                    </w:r>
                    <w:r w:rsidRPr="003825A0">
                      <w:rPr>
                        <w:lang w:val="sr-Latn-RS"/>
                      </w:rPr>
                      <w:t>s</w:t>
                    </w:r>
                    <w:r w:rsidR="00436479" w:rsidRPr="003825A0">
                      <w:rPr>
                        <w:lang w:val="sr-Latn-RS"/>
                      </w:rPr>
                      <w:t xml:space="preserve">e </w:t>
                    </w:r>
                    <w:r w:rsidRPr="003825A0">
                      <w:rPr>
                        <w:lang w:val="sr-Latn-RS"/>
                      </w:rPr>
                      <w:t>k</w:t>
                    </w:r>
                    <w:r w:rsidR="00436479" w:rsidRPr="003825A0">
                      <w:rPr>
                        <w:lang w:val="sr-Latn-RS"/>
                      </w:rPr>
                      <w:t xml:space="preserve">ao </w:t>
                    </w:r>
                    <w:r w:rsidRPr="003825A0">
                      <w:rPr>
                        <w:lang w:val="sr-Latn-RS"/>
                      </w:rPr>
                      <w:t>p</w:t>
                    </w:r>
                    <w:r w:rsidR="00436479" w:rsidRPr="003825A0">
                      <w:rPr>
                        <w:lang w:val="sr-Latn-RS"/>
                      </w:rPr>
                      <w:t>o</w:t>
                    </w:r>
                    <w:r w:rsidRPr="003825A0">
                      <w:rPr>
                        <w:lang w:val="sr-Latn-RS"/>
                      </w:rPr>
                      <w:t>m</w:t>
                    </w:r>
                    <w:r w:rsidR="00436479" w:rsidRPr="003825A0">
                      <w:rPr>
                        <w:lang w:val="sr-Latn-RS"/>
                      </w:rPr>
                      <w:t>o</w:t>
                    </w:r>
                    <w:r w:rsidRPr="003825A0">
                      <w:rPr>
                        <w:lang w:val="sr-Latn-RS"/>
                      </w:rPr>
                      <w:t>ć</w:t>
                    </w:r>
                    <w:r w:rsidR="00436479" w:rsidRPr="003825A0">
                      <w:rPr>
                        <w:lang w:val="sr-Latn-RS"/>
                      </w:rPr>
                      <w:t xml:space="preserve"> </w:t>
                    </w:r>
                    <w:r w:rsidRPr="003825A0">
                      <w:rPr>
                        <w:lang w:val="sr-Latn-RS"/>
                      </w:rPr>
                      <w:t>u</w:t>
                    </w:r>
                    <w:r w:rsidR="00436479" w:rsidRPr="003825A0">
                      <w:rPr>
                        <w:lang w:val="sr-Latn-RS"/>
                      </w:rPr>
                      <w:t xml:space="preserve"> </w:t>
                    </w:r>
                    <w:r w:rsidRPr="003825A0">
                      <w:rPr>
                        <w:lang w:val="sr-Latn-RS"/>
                      </w:rPr>
                      <w:t>pr</w:t>
                    </w:r>
                    <w:r w:rsidR="00436479" w:rsidRPr="003825A0">
                      <w:rPr>
                        <w:lang w:val="sr-Latn-RS"/>
                      </w:rPr>
                      <w:t>o</w:t>
                    </w:r>
                    <w:r w:rsidRPr="003825A0">
                      <w:rPr>
                        <w:lang w:val="sr-Latn-RS"/>
                      </w:rPr>
                      <w:t>n</w:t>
                    </w:r>
                    <w:r w:rsidR="00436479" w:rsidRPr="003825A0">
                      <w:rPr>
                        <w:lang w:val="sr-Latn-RS"/>
                      </w:rPr>
                      <w:t>a</w:t>
                    </w:r>
                    <w:r w:rsidRPr="003825A0">
                      <w:rPr>
                        <w:lang w:val="sr-Latn-RS"/>
                      </w:rPr>
                      <w:t>l</w:t>
                    </w:r>
                    <w:r w:rsidR="00436479" w:rsidRPr="003825A0">
                      <w:rPr>
                        <w:lang w:val="sr-Latn-RS"/>
                      </w:rPr>
                      <w:t>a</w:t>
                    </w:r>
                    <w:r w:rsidRPr="003825A0">
                      <w:rPr>
                        <w:lang w:val="sr-Latn-RS"/>
                      </w:rPr>
                      <w:t>ž</w:t>
                    </w:r>
                    <w:r w:rsidR="00436479" w:rsidRPr="003825A0">
                      <w:rPr>
                        <w:lang w:val="sr-Latn-RS"/>
                      </w:rPr>
                      <w:t>e</w:t>
                    </w:r>
                    <w:r w:rsidRPr="003825A0">
                      <w:rPr>
                        <w:lang w:val="sr-Latn-RS"/>
                      </w:rPr>
                      <w:t>nju</w:t>
                    </w:r>
                    <w:r w:rsidR="00436479" w:rsidRPr="003825A0">
                      <w:rPr>
                        <w:lang w:val="sr-Latn-RS"/>
                      </w:rPr>
                      <w:t xml:space="preserve"> e</w:t>
                    </w:r>
                    <w:r w:rsidRPr="003825A0">
                      <w:rPr>
                        <w:lang w:val="sr-Latn-RS"/>
                      </w:rPr>
                      <w:t>ksp</w:t>
                    </w:r>
                    <w:r w:rsidR="00436479" w:rsidRPr="003825A0">
                      <w:rPr>
                        <w:lang w:val="sr-Latn-RS"/>
                      </w:rPr>
                      <w:t>e</w:t>
                    </w:r>
                    <w:r w:rsidRPr="003825A0">
                      <w:rPr>
                        <w:lang w:val="sr-Latn-RS"/>
                      </w:rPr>
                      <w:t>rtskih</w:t>
                    </w:r>
                    <w:r w:rsidR="00436479" w:rsidRPr="003825A0">
                      <w:rPr>
                        <w:lang w:val="sr-Latn-RS"/>
                      </w:rPr>
                      <w:t xml:space="preserve"> o</w:t>
                    </w:r>
                    <w:r w:rsidRPr="003825A0">
                      <w:rPr>
                        <w:lang w:val="sr-Latn-RS"/>
                      </w:rPr>
                      <w:t>dg</w:t>
                    </w:r>
                    <w:r w:rsidR="00436479" w:rsidRPr="003825A0">
                      <w:rPr>
                        <w:lang w:val="sr-Latn-RS"/>
                      </w:rPr>
                      <w:t>o</w:t>
                    </w:r>
                    <w:r w:rsidRPr="003825A0">
                      <w:rPr>
                        <w:lang w:val="sr-Latn-RS"/>
                      </w:rPr>
                      <w:t>v</w:t>
                    </w:r>
                    <w:r w:rsidR="00436479" w:rsidRPr="003825A0">
                      <w:rPr>
                        <w:lang w:val="sr-Latn-RS"/>
                      </w:rPr>
                      <w:t>o</w:t>
                    </w:r>
                    <w:r w:rsidRPr="003825A0">
                      <w:rPr>
                        <w:lang w:val="sr-Latn-RS"/>
                      </w:rPr>
                      <w:t>r</w:t>
                    </w:r>
                    <w:r w:rsidR="00436479" w:rsidRPr="003825A0">
                      <w:rPr>
                        <w:lang w:val="sr-Latn-RS"/>
                      </w:rPr>
                      <w:t xml:space="preserve">a </w:t>
                    </w:r>
                    <w:r w:rsidRPr="003825A0">
                      <w:rPr>
                        <w:lang w:val="sr-Latn-RS"/>
                      </w:rPr>
                      <w:t>i</w:t>
                    </w:r>
                    <w:r w:rsidR="00436479" w:rsidRPr="003825A0">
                      <w:rPr>
                        <w:lang w:val="sr-Latn-RS"/>
                      </w:rPr>
                      <w:t xml:space="preserve"> </w:t>
                    </w:r>
                    <w:r w:rsidRPr="003825A0">
                      <w:rPr>
                        <w:lang w:val="sr-Latn-RS"/>
                      </w:rPr>
                      <w:t>zn</w:t>
                    </w:r>
                    <w:r w:rsidR="00436479" w:rsidRPr="003825A0">
                      <w:rPr>
                        <w:lang w:val="sr-Latn-RS"/>
                      </w:rPr>
                      <w:t>a</w:t>
                    </w:r>
                    <w:r w:rsidRPr="003825A0">
                      <w:rPr>
                        <w:lang w:val="sr-Latn-RS"/>
                      </w:rPr>
                      <w:t>nj</w:t>
                    </w:r>
                    <w:r w:rsidR="00436479" w:rsidRPr="003825A0">
                      <w:rPr>
                        <w:lang w:val="sr-Latn-RS"/>
                      </w:rPr>
                      <w:t>a)</w:t>
                    </w:r>
                  </w:p>
                </w:tc>
                <w:tc>
                  <w:tcPr>
                    <w:tcW w:w="0" w:type="auto"/>
                  </w:tcPr>
                  <w:p w14:paraId="59FBD490" w14:textId="14854A76" w:rsidR="00436479" w:rsidRPr="003825A0" w:rsidRDefault="000B1B68" w:rsidP="00013A06">
                    <w:pPr>
                      <w:spacing w:before="0" w:after="0" w:line="276" w:lineRule="auto"/>
                      <w:jc w:val="left"/>
                      <w:rPr>
                        <w:lang w:val="sr-Latn-RS"/>
                      </w:rPr>
                    </w:pPr>
                    <w:r w:rsidRPr="003825A0">
                      <w:rPr>
                        <w:lang w:val="sr-Latn-RS"/>
                      </w:rPr>
                      <w:t>IK</w:t>
                    </w:r>
                    <w:r w:rsidR="00436479" w:rsidRPr="003825A0">
                      <w:rPr>
                        <w:lang w:val="sr-Latn-RS"/>
                      </w:rPr>
                      <w:t>T</w:t>
                    </w:r>
                  </w:p>
                  <w:p w14:paraId="59FBD491" w14:textId="77777777" w:rsidR="00436479" w:rsidRPr="003825A0" w:rsidRDefault="00436479" w:rsidP="00013A06">
                    <w:pPr>
                      <w:spacing w:before="0" w:after="0" w:line="276" w:lineRule="auto"/>
                      <w:jc w:val="left"/>
                      <w:rPr>
                        <w:lang w:val="sr-Latn-RS"/>
                      </w:rPr>
                    </w:pPr>
                  </w:p>
                </w:tc>
              </w:tr>
            </w:tbl>
            <w:p w14:paraId="3EA4F5A6" w14:textId="5DEF39FE" w:rsidR="0034589D" w:rsidRPr="003825A0" w:rsidRDefault="0034589D">
              <w:pPr>
                <w:tabs>
                  <w:tab w:val="clear" w:pos="567"/>
                  <w:tab w:val="clear" w:pos="851"/>
                  <w:tab w:val="clear" w:pos="1134"/>
                  <w:tab w:val="clear" w:pos="1418"/>
                  <w:tab w:val="clear" w:pos="1701"/>
                  <w:tab w:val="clear" w:pos="1985"/>
                  <w:tab w:val="clear" w:pos="2268"/>
                </w:tabs>
                <w:spacing w:before="0" w:after="160" w:line="259" w:lineRule="auto"/>
                <w:jc w:val="left"/>
                <w:rPr>
                  <w:rFonts w:cs="Tahoma"/>
                  <w:szCs w:val="24"/>
                  <w:lang w:val="sr-Latn-RS"/>
                </w:rPr>
              </w:pPr>
            </w:p>
            <w:p w14:paraId="32B73819" w14:textId="77777777" w:rsidR="00762045" w:rsidRPr="003825A0" w:rsidRDefault="00762045">
              <w:pPr>
                <w:tabs>
                  <w:tab w:val="clear" w:pos="567"/>
                  <w:tab w:val="clear" w:pos="851"/>
                  <w:tab w:val="clear" w:pos="1134"/>
                  <w:tab w:val="clear" w:pos="1418"/>
                  <w:tab w:val="clear" w:pos="1701"/>
                  <w:tab w:val="clear" w:pos="1985"/>
                  <w:tab w:val="clear" w:pos="2268"/>
                </w:tabs>
                <w:spacing w:before="0" w:after="160" w:line="259" w:lineRule="auto"/>
                <w:jc w:val="left"/>
                <w:rPr>
                  <w:rFonts w:cs="Tahoma"/>
                  <w:szCs w:val="24"/>
                  <w:lang w:val="sr-Latn-RS"/>
                </w:rPr>
              </w:pPr>
              <w:r w:rsidRPr="003825A0">
                <w:rPr>
                  <w:szCs w:val="24"/>
                  <w:lang w:val="sr-Latn-RS"/>
                </w:rPr>
                <w:br w:type="page"/>
              </w:r>
            </w:p>
            <w:p w14:paraId="483BAC4B" w14:textId="3E07222F" w:rsidR="005A3321" w:rsidRPr="003825A0" w:rsidRDefault="000B1B68" w:rsidP="005A3321">
              <w:pPr>
                <w:pStyle w:val="Nabrajanje"/>
                <w:rPr>
                  <w:lang w:val="sr-Latn-RS"/>
                </w:rPr>
              </w:pPr>
              <w:r w:rsidRPr="003825A0">
                <w:rPr>
                  <w:szCs w:val="24"/>
                  <w:lang w:val="sr-Latn-RS"/>
                </w:rPr>
                <w:lastRenderedPageBreak/>
                <w:t>Grafikoni</w:t>
              </w:r>
              <w:r w:rsidR="009E49C0" w:rsidRPr="003825A0">
                <w:rPr>
                  <w:szCs w:val="24"/>
                  <w:lang w:val="sr-Latn-RS"/>
                </w:rPr>
                <w:t xml:space="preserve"> </w:t>
              </w:r>
              <w:r w:rsidRPr="003825A0">
                <w:rPr>
                  <w:szCs w:val="24"/>
                  <w:lang w:val="sr-Latn-RS"/>
                </w:rPr>
                <w:t>i</w:t>
              </w:r>
              <w:r w:rsidR="009E49C0" w:rsidRPr="003825A0">
                <w:rPr>
                  <w:szCs w:val="24"/>
                  <w:lang w:val="sr-Latn-RS"/>
                </w:rPr>
                <w:t xml:space="preserve"> </w:t>
              </w:r>
              <w:r w:rsidRPr="003825A0">
                <w:rPr>
                  <w:szCs w:val="24"/>
                  <w:lang w:val="sr-Latn-RS"/>
                </w:rPr>
                <w:t>slike</w:t>
              </w:r>
              <w:r w:rsidR="009E49C0" w:rsidRPr="003825A0">
                <w:rPr>
                  <w:szCs w:val="24"/>
                  <w:lang w:val="sr-Latn-RS"/>
                </w:rPr>
                <w:t xml:space="preserve"> </w:t>
              </w:r>
              <w:r w:rsidRPr="003825A0">
                <w:rPr>
                  <w:szCs w:val="24"/>
                  <w:lang w:val="sr-Latn-RS"/>
                </w:rPr>
                <w:t>se</w:t>
              </w:r>
              <w:r w:rsidR="009E49C0" w:rsidRPr="003825A0">
                <w:rPr>
                  <w:szCs w:val="24"/>
                  <w:lang w:val="sr-Latn-RS"/>
                </w:rPr>
                <w:t xml:space="preserve"> </w:t>
              </w:r>
              <w:r w:rsidRPr="003825A0">
                <w:rPr>
                  <w:szCs w:val="24"/>
                  <w:lang w:val="sr-Latn-RS"/>
                </w:rPr>
                <w:t>postavlјaju</w:t>
              </w:r>
              <w:r w:rsidR="009E49C0" w:rsidRPr="003825A0">
                <w:rPr>
                  <w:szCs w:val="24"/>
                  <w:lang w:val="sr-Latn-RS"/>
                </w:rPr>
                <w:t xml:space="preserve"> </w:t>
              </w:r>
              <w:r w:rsidRPr="003825A0">
                <w:rPr>
                  <w:szCs w:val="24"/>
                  <w:lang w:val="sr-Latn-RS"/>
                </w:rPr>
                <w:t>na</w:t>
              </w:r>
              <w:r w:rsidR="009E49C0" w:rsidRPr="003825A0">
                <w:rPr>
                  <w:szCs w:val="24"/>
                  <w:lang w:val="sr-Latn-RS"/>
                </w:rPr>
                <w:t xml:space="preserve"> </w:t>
              </w:r>
              <w:r w:rsidRPr="003825A0">
                <w:rPr>
                  <w:szCs w:val="24"/>
                  <w:lang w:val="sr-Latn-RS"/>
                </w:rPr>
                <w:t>sredinu</w:t>
              </w:r>
              <w:r w:rsidR="009E49C0" w:rsidRPr="003825A0">
                <w:rPr>
                  <w:szCs w:val="24"/>
                  <w:lang w:val="sr-Latn-RS"/>
                </w:rPr>
                <w:t xml:space="preserve"> </w:t>
              </w:r>
              <w:r w:rsidRPr="003825A0">
                <w:rPr>
                  <w:szCs w:val="24"/>
                  <w:lang w:val="sr-Latn-RS"/>
                </w:rPr>
                <w:t>stranice</w:t>
              </w:r>
              <w:r w:rsidR="009E49C0" w:rsidRPr="003825A0">
                <w:rPr>
                  <w:szCs w:val="24"/>
                  <w:lang w:val="sr-Latn-RS"/>
                </w:rPr>
                <w:t xml:space="preserve">, </w:t>
              </w:r>
              <w:r w:rsidRPr="003825A0">
                <w:rPr>
                  <w:szCs w:val="24"/>
                  <w:lang w:val="sr-Latn-RS"/>
                </w:rPr>
                <w:t>a</w:t>
              </w:r>
              <w:r w:rsidR="009E49C0" w:rsidRPr="003825A0">
                <w:rPr>
                  <w:szCs w:val="24"/>
                  <w:lang w:val="sr-Latn-RS"/>
                </w:rPr>
                <w:t xml:space="preserve"> </w:t>
              </w:r>
              <w:r w:rsidRPr="003825A0">
                <w:rPr>
                  <w:szCs w:val="24"/>
                  <w:lang w:val="sr-Latn-RS"/>
                </w:rPr>
                <w:t>njihov</w:t>
              </w:r>
              <w:r w:rsidR="009E49C0" w:rsidRPr="003825A0">
                <w:rPr>
                  <w:szCs w:val="24"/>
                  <w:lang w:val="sr-Latn-RS"/>
                </w:rPr>
                <w:t xml:space="preserve"> </w:t>
              </w:r>
              <w:r w:rsidRPr="003825A0">
                <w:rPr>
                  <w:szCs w:val="24"/>
                  <w:lang w:val="sr-Latn-RS"/>
                </w:rPr>
                <w:t>naziv</w:t>
              </w:r>
              <w:r w:rsidR="009E49C0" w:rsidRPr="003825A0">
                <w:rPr>
                  <w:szCs w:val="24"/>
                  <w:lang w:val="sr-Latn-RS"/>
                </w:rPr>
                <w:t xml:space="preserve"> </w:t>
              </w:r>
              <w:r w:rsidRPr="003825A0">
                <w:rPr>
                  <w:szCs w:val="24"/>
                  <w:lang w:val="sr-Latn-RS"/>
                </w:rPr>
                <w:t>sledi</w:t>
              </w:r>
              <w:r w:rsidR="009E49C0" w:rsidRPr="003825A0">
                <w:rPr>
                  <w:szCs w:val="24"/>
                  <w:lang w:val="sr-Latn-RS"/>
                </w:rPr>
                <w:t xml:space="preserve"> </w:t>
              </w:r>
              <w:r w:rsidRPr="003825A0">
                <w:rPr>
                  <w:szCs w:val="24"/>
                  <w:lang w:val="sr-Latn-RS"/>
                </w:rPr>
                <w:t>nakon</w:t>
              </w:r>
              <w:r w:rsidR="009E49C0" w:rsidRPr="003825A0">
                <w:rPr>
                  <w:szCs w:val="24"/>
                  <w:lang w:val="sr-Latn-RS"/>
                </w:rPr>
                <w:t xml:space="preserve"> </w:t>
              </w:r>
              <w:r w:rsidRPr="003825A0">
                <w:rPr>
                  <w:szCs w:val="24"/>
                  <w:lang w:val="sr-Latn-RS"/>
                </w:rPr>
                <w:t>oznake</w:t>
              </w:r>
              <w:r w:rsidR="009E49C0" w:rsidRPr="003825A0">
                <w:rPr>
                  <w:szCs w:val="24"/>
                  <w:lang w:val="sr-Latn-RS"/>
                </w:rPr>
                <w:t xml:space="preserve"> </w:t>
              </w:r>
              <w:r w:rsidRPr="003825A0">
                <w:rPr>
                  <w:szCs w:val="24"/>
                  <w:lang w:val="sr-Latn-RS"/>
                </w:rPr>
                <w:t>rednog</w:t>
              </w:r>
              <w:r w:rsidR="007007A0" w:rsidRPr="003825A0">
                <w:rPr>
                  <w:szCs w:val="24"/>
                  <w:lang w:val="sr-Latn-RS"/>
                </w:rPr>
                <w:t xml:space="preserve"> </w:t>
              </w:r>
              <w:r w:rsidRPr="003825A0">
                <w:rPr>
                  <w:szCs w:val="24"/>
                  <w:lang w:val="sr-Latn-RS"/>
                </w:rPr>
                <w:t>broja</w:t>
              </w:r>
              <w:r w:rsidR="007007A0" w:rsidRPr="003825A0">
                <w:rPr>
                  <w:szCs w:val="24"/>
                  <w:lang w:val="sr-Latn-RS"/>
                </w:rPr>
                <w:t xml:space="preserve"> </w:t>
              </w:r>
              <w:r w:rsidRPr="003825A0">
                <w:rPr>
                  <w:szCs w:val="24"/>
                  <w:lang w:val="sr-Latn-RS"/>
                </w:rPr>
                <w:t>slike</w:t>
              </w:r>
              <w:r w:rsidR="007007A0" w:rsidRPr="003825A0">
                <w:rPr>
                  <w:szCs w:val="24"/>
                  <w:lang w:val="sr-Latn-RS"/>
                </w:rPr>
                <w:t xml:space="preserve"> (</w:t>
              </w:r>
              <w:r w:rsidRPr="003825A0">
                <w:rPr>
                  <w:szCs w:val="24"/>
                  <w:lang w:val="sr-Latn-RS"/>
                </w:rPr>
                <w:t>Slika</w:t>
              </w:r>
              <w:r w:rsidR="007007A0" w:rsidRPr="003825A0">
                <w:rPr>
                  <w:szCs w:val="24"/>
                  <w:lang w:val="sr-Latn-RS"/>
                </w:rPr>
                <w:t xml:space="preserve"> 1. </w:t>
              </w:r>
              <w:r w:rsidRPr="003825A0">
                <w:rPr>
                  <w:szCs w:val="24"/>
                  <w:lang w:val="sr-Latn-RS"/>
                </w:rPr>
                <w:t>Naziv</w:t>
              </w:r>
              <w:r w:rsidR="007007A0" w:rsidRPr="003825A0">
                <w:rPr>
                  <w:szCs w:val="24"/>
                  <w:lang w:val="sr-Latn-RS"/>
                </w:rPr>
                <w:t xml:space="preserve"> </w:t>
              </w:r>
              <w:r w:rsidRPr="003825A0">
                <w:rPr>
                  <w:szCs w:val="24"/>
                  <w:lang w:val="sr-Latn-RS"/>
                </w:rPr>
                <w:t>slike</w:t>
              </w:r>
              <w:r w:rsidR="007007A0" w:rsidRPr="003825A0">
                <w:rPr>
                  <w:szCs w:val="24"/>
                  <w:lang w:val="sr-Latn-RS"/>
                </w:rPr>
                <w:t>/</w:t>
              </w:r>
              <w:r w:rsidRPr="003825A0">
                <w:rPr>
                  <w:szCs w:val="24"/>
                  <w:lang w:val="sr-Latn-RS"/>
                </w:rPr>
                <w:t>grafikona</w:t>
              </w:r>
              <w:r w:rsidR="007007A0" w:rsidRPr="003825A0">
                <w:rPr>
                  <w:szCs w:val="24"/>
                  <w:lang w:val="sr-Latn-RS"/>
                </w:rPr>
                <w:t xml:space="preserve"> (</w:t>
              </w:r>
              <w:r w:rsidRPr="003825A0">
                <w:rPr>
                  <w:szCs w:val="24"/>
                  <w:lang w:val="sr-Latn-RS"/>
                </w:rPr>
                <w:t>Referenca</w:t>
              </w:r>
              <w:r w:rsidR="007007A0" w:rsidRPr="003825A0">
                <w:rPr>
                  <w:szCs w:val="24"/>
                  <w:lang w:val="sr-Latn-RS"/>
                </w:rPr>
                <w:t xml:space="preserve">)), </w:t>
              </w:r>
              <w:r w:rsidRPr="003825A0">
                <w:rPr>
                  <w:szCs w:val="24"/>
                  <w:lang w:val="sr-Latn-RS"/>
                </w:rPr>
                <w:t>sa</w:t>
              </w:r>
              <w:r w:rsidR="00E23C8B" w:rsidRPr="003825A0">
                <w:rPr>
                  <w:szCs w:val="24"/>
                  <w:lang w:val="sr-Latn-RS"/>
                </w:rPr>
                <w:t xml:space="preserve"> </w:t>
              </w:r>
              <w:r w:rsidRPr="003825A0">
                <w:rPr>
                  <w:szCs w:val="24"/>
                  <w:lang w:val="sr-Latn-RS"/>
                </w:rPr>
                <w:t>centralnim</w:t>
              </w:r>
              <w:r w:rsidR="00E23C8B" w:rsidRPr="003825A0">
                <w:rPr>
                  <w:szCs w:val="24"/>
                  <w:lang w:val="sr-Latn-RS"/>
                </w:rPr>
                <w:t xml:space="preserve"> </w:t>
              </w:r>
              <w:r w:rsidRPr="003825A0">
                <w:rPr>
                  <w:szCs w:val="24"/>
                  <w:lang w:val="sr-Latn-RS"/>
                </w:rPr>
                <w:t>poravnanjem</w:t>
              </w:r>
              <w:r w:rsidR="00AA70C5" w:rsidRPr="003825A0">
                <w:rPr>
                  <w:szCs w:val="24"/>
                  <w:lang w:val="sr-Latn-RS"/>
                </w:rPr>
                <w:t xml:space="preserve">, </w:t>
              </w:r>
              <w:r w:rsidRPr="003825A0">
                <w:rPr>
                  <w:szCs w:val="24"/>
                  <w:lang w:val="sr-Latn-RS"/>
                </w:rPr>
                <w:t>i</w:t>
              </w:r>
              <w:r w:rsidR="00AA70C5" w:rsidRPr="003825A0">
                <w:rPr>
                  <w:szCs w:val="24"/>
                  <w:lang w:val="sr-Latn-RS"/>
                </w:rPr>
                <w:t xml:space="preserve"> </w:t>
              </w:r>
              <w:r w:rsidRPr="003825A0">
                <w:rPr>
                  <w:szCs w:val="24"/>
                  <w:lang w:val="sr-Latn-RS"/>
                </w:rPr>
                <w:t>piše</w:t>
              </w:r>
              <w:r w:rsidR="00AA70C5" w:rsidRPr="003825A0">
                <w:rPr>
                  <w:szCs w:val="24"/>
                  <w:lang w:val="sr-Latn-RS"/>
                </w:rPr>
                <w:t xml:space="preserve"> </w:t>
              </w:r>
              <w:r w:rsidRPr="003825A0">
                <w:rPr>
                  <w:szCs w:val="24"/>
                  <w:lang w:val="sr-Latn-RS"/>
                </w:rPr>
                <w:t>se</w:t>
              </w:r>
              <w:r w:rsidR="00AA70C5" w:rsidRPr="003825A0">
                <w:rPr>
                  <w:szCs w:val="24"/>
                  <w:lang w:val="sr-Latn-RS"/>
                </w:rPr>
                <w:t xml:space="preserve"> </w:t>
              </w:r>
              <w:r w:rsidRPr="003825A0">
                <w:rPr>
                  <w:szCs w:val="24"/>
                  <w:lang w:val="sr-Latn-RS"/>
                </w:rPr>
                <w:t>ispod</w:t>
              </w:r>
              <w:r w:rsidR="00AA70C5" w:rsidRPr="003825A0">
                <w:rPr>
                  <w:szCs w:val="24"/>
                  <w:lang w:val="sr-Latn-RS"/>
                </w:rPr>
                <w:t xml:space="preserve"> </w:t>
              </w:r>
              <w:r w:rsidRPr="003825A0">
                <w:rPr>
                  <w:szCs w:val="24"/>
                  <w:lang w:val="sr-Latn-RS"/>
                </w:rPr>
                <w:t>slike</w:t>
              </w:r>
              <w:r w:rsidR="000F32E6" w:rsidRPr="003825A0">
                <w:rPr>
                  <w:szCs w:val="24"/>
                  <w:lang w:val="sr-Latn-RS"/>
                </w:rPr>
                <w:t>;</w:t>
              </w:r>
              <w:r w:rsidR="009E49C0" w:rsidRPr="003825A0">
                <w:rPr>
                  <w:sz w:val="28"/>
                  <w:szCs w:val="24"/>
                  <w:lang w:val="sr-Latn-RS"/>
                </w:rPr>
                <w:t xml:space="preserve"> </w:t>
              </w:r>
            </w:p>
            <w:p w14:paraId="0FAA0B9D" w14:textId="1D966798" w:rsidR="00212F2D" w:rsidRPr="003825A0" w:rsidRDefault="000B1B68" w:rsidP="005A3321">
              <w:pPr>
                <w:pStyle w:val="Nabrajanje"/>
                <w:rPr>
                  <w:lang w:val="sr-Latn-RS"/>
                </w:rPr>
              </w:pPr>
              <w:r w:rsidRPr="003825A0">
                <w:rPr>
                  <w:i/>
                  <w:iCs/>
                  <w:lang w:val="sr-Latn-RS"/>
                </w:rPr>
                <w:t>Primer</w:t>
              </w:r>
              <w:r w:rsidR="00212F2D" w:rsidRPr="003825A0">
                <w:rPr>
                  <w:i/>
                  <w:iCs/>
                  <w:lang w:val="sr-Latn-RS"/>
                </w:rPr>
                <w:t>:</w:t>
              </w:r>
            </w:p>
            <w:p w14:paraId="59FBD494" w14:textId="77777777" w:rsidR="007E7876" w:rsidRPr="003825A0" w:rsidRDefault="00DB5EFB" w:rsidP="00B03267">
              <w:pPr>
                <w:spacing w:after="0"/>
                <w:jc w:val="center"/>
                <w:rPr>
                  <w:lang w:val="sr-Latn-RS"/>
                </w:rPr>
              </w:pPr>
              <w:r w:rsidRPr="003825A0">
                <w:rPr>
                  <w:noProof/>
                  <w:lang w:val="sr-Latn-RS"/>
                </w:rPr>
                <w:drawing>
                  <wp:inline distT="0" distB="0" distL="0" distR="0" wp14:anchorId="59FBD4DC" wp14:editId="3CA088E0">
                    <wp:extent cx="3162300" cy="1790700"/>
                    <wp:effectExtent l="0" t="0" r="0" b="0"/>
                    <wp:docPr id="1" name="Diagram 1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A3995D83-55A4-4518-8131-C9BF5CB152C6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openxmlformats.org/drawingml/2006/diagram">
                        <dgm:relIds xmlns:dgm="http://schemas.openxmlformats.org/drawingml/2006/diagram" xmlns:r="http://schemas.openxmlformats.org/officeDocument/2006/relationships" r:dm="rId9" r:lo="rId10" r:qs="rId11" r:cs="rId12"/>
                      </a:graphicData>
                    </a:graphic>
                  </wp:inline>
                </w:drawing>
              </w:r>
            </w:p>
            <w:p w14:paraId="59FBD495" w14:textId="547CCF96" w:rsidR="00DB1440" w:rsidRPr="003825A0" w:rsidRDefault="000B1B68" w:rsidP="00B03267">
              <w:pPr>
                <w:spacing w:before="0"/>
                <w:jc w:val="center"/>
                <w:rPr>
                  <w:lang w:val="sr-Latn-RS"/>
                </w:rPr>
              </w:pPr>
              <w:r w:rsidRPr="003825A0">
                <w:rPr>
                  <w:b/>
                  <w:bCs/>
                  <w:lang w:val="sr-Latn-RS"/>
                </w:rPr>
                <w:t>Slika</w:t>
              </w:r>
              <w:r w:rsidR="00DB1440" w:rsidRPr="003825A0">
                <w:rPr>
                  <w:b/>
                  <w:bCs/>
                  <w:lang w:val="sr-Latn-RS"/>
                </w:rPr>
                <w:t xml:space="preserve"> 1.</w:t>
              </w:r>
              <w:r w:rsidR="00DB1440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Faktori</w:t>
              </w:r>
              <w:r w:rsidR="00DB1440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koji</w:t>
              </w:r>
              <w:r w:rsidR="00DB1440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utiču</w:t>
              </w:r>
              <w:r w:rsidR="00DB1440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na</w:t>
              </w:r>
              <w:r w:rsidR="00DB1440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stavove</w:t>
              </w:r>
              <w:r w:rsidR="0096184E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o</w:t>
              </w:r>
              <w:r w:rsidR="0096184E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onlajn</w:t>
              </w:r>
              <w:r w:rsidR="0096184E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učenju</w:t>
              </w:r>
              <w:r w:rsidR="0096184E" w:rsidRPr="003825A0">
                <w:rPr>
                  <w:lang w:val="sr-Latn-RS"/>
                </w:rPr>
                <w:t xml:space="preserve"> (</w:t>
              </w:r>
              <w:r w:rsidRPr="003825A0">
                <w:rPr>
                  <w:lang w:val="sr-Latn-RS"/>
                </w:rPr>
                <w:t>Jović</w:t>
              </w:r>
              <w:r w:rsidR="0096184E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i</w:t>
              </w:r>
              <w:r w:rsidR="0096184E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dr</w:t>
              </w:r>
              <w:r w:rsidR="00B03267" w:rsidRPr="003825A0">
                <w:rPr>
                  <w:lang w:val="sr-Latn-RS"/>
                </w:rPr>
                <w:t>, 2017)</w:t>
              </w:r>
            </w:p>
            <w:p w14:paraId="301A8343" w14:textId="3BFB262F" w:rsidR="005A3321" w:rsidRPr="003825A0" w:rsidRDefault="000B1B68" w:rsidP="005A3321">
              <w:pPr>
                <w:pStyle w:val="Nabrajanje"/>
                <w:rPr>
                  <w:lang w:val="sr-Latn-RS"/>
                </w:rPr>
              </w:pPr>
              <w:r w:rsidRPr="003825A0">
                <w:rPr>
                  <w:lang w:val="sr-Latn-RS"/>
                </w:rPr>
                <w:t>F</w:t>
              </w:r>
              <w:r w:rsidR="005A3321" w:rsidRPr="003825A0">
                <w:rPr>
                  <w:lang w:val="sr-Latn-RS"/>
                </w:rPr>
                <w:t>o</w:t>
              </w:r>
              <w:r w:rsidRPr="003825A0">
                <w:rPr>
                  <w:lang w:val="sr-Latn-RS"/>
                </w:rPr>
                <w:t>rmul</w:t>
              </w:r>
              <w:r w:rsidR="005A3321" w:rsidRPr="003825A0">
                <w:rPr>
                  <w:lang w:val="sr-Latn-RS"/>
                </w:rPr>
                <w:t xml:space="preserve">e </w:t>
              </w:r>
              <w:r w:rsidRPr="003825A0">
                <w:rPr>
                  <w:lang w:val="sr-Latn-RS"/>
                </w:rPr>
                <w:t>s</w:t>
              </w:r>
              <w:r w:rsidR="005A3321" w:rsidRPr="003825A0">
                <w:rPr>
                  <w:lang w:val="sr-Latn-RS"/>
                </w:rPr>
                <w:t xml:space="preserve">e </w:t>
              </w:r>
              <w:r w:rsidRPr="003825A0">
                <w:rPr>
                  <w:lang w:val="sr-Latn-RS"/>
                </w:rPr>
                <w:t>pišu</w:t>
              </w:r>
              <w:r w:rsidR="005A3321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n</w:t>
              </w:r>
              <w:r w:rsidR="005A3321" w:rsidRPr="003825A0">
                <w:rPr>
                  <w:lang w:val="sr-Latn-RS"/>
                </w:rPr>
                <w:t xml:space="preserve">a </w:t>
              </w:r>
              <w:r w:rsidRPr="003825A0">
                <w:rPr>
                  <w:lang w:val="sr-Latn-RS"/>
                </w:rPr>
                <w:t>sr</w:t>
              </w:r>
              <w:r w:rsidR="005A3321" w:rsidRPr="003825A0">
                <w:rPr>
                  <w:lang w:val="sr-Latn-RS"/>
                </w:rPr>
                <w:t>e</w:t>
              </w:r>
              <w:r w:rsidRPr="003825A0">
                <w:rPr>
                  <w:lang w:val="sr-Latn-RS"/>
                </w:rPr>
                <w:t>dini</w:t>
              </w:r>
              <w:r w:rsidR="005A3321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str</w:t>
              </w:r>
              <w:r w:rsidR="005A3321" w:rsidRPr="003825A0">
                <w:rPr>
                  <w:lang w:val="sr-Latn-RS"/>
                </w:rPr>
                <w:t>a</w:t>
              </w:r>
              <w:r w:rsidRPr="003825A0">
                <w:rPr>
                  <w:lang w:val="sr-Latn-RS"/>
                </w:rPr>
                <w:t>nic</w:t>
              </w:r>
              <w:r w:rsidR="005A3321" w:rsidRPr="003825A0">
                <w:rPr>
                  <w:lang w:val="sr-Latn-RS"/>
                </w:rPr>
                <w:t>e (</w:t>
              </w:r>
              <w:r w:rsidRPr="003825A0">
                <w:rPr>
                  <w:lang w:val="sr-Latn-RS"/>
                </w:rPr>
                <w:t>kurziv</w:t>
              </w:r>
              <w:r w:rsidR="005A3321" w:rsidRPr="003825A0">
                <w:rPr>
                  <w:lang w:val="sr-Latn-RS"/>
                </w:rPr>
                <w:t>o</w:t>
              </w:r>
              <w:r w:rsidRPr="003825A0">
                <w:rPr>
                  <w:lang w:val="sr-Latn-RS"/>
                </w:rPr>
                <w:t>m</w:t>
              </w:r>
              <w:r w:rsidR="005A3321" w:rsidRPr="003825A0">
                <w:rPr>
                  <w:lang w:val="sr-Latn-RS"/>
                </w:rPr>
                <w:t>, o</w:t>
              </w:r>
              <w:r w:rsidRPr="003825A0">
                <w:rPr>
                  <w:lang w:val="sr-Latn-RS"/>
                </w:rPr>
                <w:t>sim</w:t>
              </w:r>
              <w:r w:rsidR="005A3321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zn</w:t>
              </w:r>
              <w:r w:rsidR="005A3321" w:rsidRPr="003825A0">
                <w:rPr>
                  <w:lang w:val="sr-Latn-RS"/>
                </w:rPr>
                <w:t>a</w:t>
              </w:r>
              <w:r w:rsidRPr="003825A0">
                <w:rPr>
                  <w:lang w:val="sr-Latn-RS"/>
                </w:rPr>
                <w:t>k</w:t>
              </w:r>
              <w:r w:rsidR="005A3321" w:rsidRPr="003825A0">
                <w:rPr>
                  <w:lang w:val="sr-Latn-RS"/>
                </w:rPr>
                <w:t>o</w:t>
              </w:r>
              <w:r w:rsidRPr="003825A0">
                <w:rPr>
                  <w:lang w:val="sr-Latn-RS"/>
                </w:rPr>
                <w:t>v</w:t>
              </w:r>
              <w:r w:rsidR="005A3321" w:rsidRPr="003825A0">
                <w:rPr>
                  <w:lang w:val="sr-Latn-RS"/>
                </w:rPr>
                <w:t xml:space="preserve">a), </w:t>
              </w:r>
              <w:r w:rsidRPr="003825A0">
                <w:rPr>
                  <w:lang w:val="sr-Latn-RS"/>
                </w:rPr>
                <w:t>d</w:t>
              </w:r>
              <w:r w:rsidR="005A3321" w:rsidRPr="003825A0">
                <w:rPr>
                  <w:lang w:val="sr-Latn-RS"/>
                </w:rPr>
                <w:t>o</w:t>
              </w:r>
              <w:r w:rsidRPr="003825A0">
                <w:rPr>
                  <w:lang w:val="sr-Latn-RS"/>
                </w:rPr>
                <w:t>k</w:t>
              </w:r>
              <w:r w:rsidR="005A3321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s</w:t>
              </w:r>
              <w:r w:rsidR="005A3321" w:rsidRPr="003825A0">
                <w:rPr>
                  <w:lang w:val="sr-Latn-RS"/>
                </w:rPr>
                <w:t xml:space="preserve">e </w:t>
              </w:r>
              <w:r w:rsidRPr="003825A0">
                <w:rPr>
                  <w:lang w:val="sr-Latn-RS"/>
                </w:rPr>
                <w:t>n</w:t>
              </w:r>
              <w:r w:rsidR="005A3321" w:rsidRPr="003825A0">
                <w:rPr>
                  <w:lang w:val="sr-Latn-RS"/>
                </w:rPr>
                <w:t xml:space="preserve">a </w:t>
              </w:r>
              <w:r w:rsidRPr="003825A0">
                <w:rPr>
                  <w:lang w:val="sr-Latn-RS"/>
                </w:rPr>
                <w:t>kr</w:t>
              </w:r>
              <w:r w:rsidR="005A3321" w:rsidRPr="003825A0">
                <w:rPr>
                  <w:lang w:val="sr-Latn-RS"/>
                </w:rPr>
                <w:t>aj</w:t>
              </w:r>
              <w:r w:rsidRPr="003825A0">
                <w:rPr>
                  <w:lang w:val="sr-Latn-RS"/>
                </w:rPr>
                <w:t>u</w:t>
              </w:r>
              <w:r w:rsidR="005A3321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r</w:t>
              </w:r>
              <w:r w:rsidR="005A3321" w:rsidRPr="003825A0">
                <w:rPr>
                  <w:lang w:val="sr-Latn-RS"/>
                </w:rPr>
                <w:t>e</w:t>
              </w:r>
              <w:r w:rsidRPr="003825A0">
                <w:rPr>
                  <w:lang w:val="sr-Latn-RS"/>
                </w:rPr>
                <w:t>d</w:t>
              </w:r>
              <w:r w:rsidR="005A3321" w:rsidRPr="003825A0">
                <w:rPr>
                  <w:lang w:val="sr-Latn-RS"/>
                </w:rPr>
                <w:t xml:space="preserve">a </w:t>
              </w:r>
              <w:r w:rsidRPr="003825A0">
                <w:rPr>
                  <w:lang w:val="sr-Latn-RS"/>
                </w:rPr>
                <w:t>u</w:t>
              </w:r>
              <w:r w:rsidR="005A3321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k</w:t>
              </w:r>
              <w:r w:rsidR="005A3321" w:rsidRPr="003825A0">
                <w:rPr>
                  <w:lang w:val="sr-Latn-RS"/>
                </w:rPr>
                <w:t>oje</w:t>
              </w:r>
              <w:r w:rsidRPr="003825A0">
                <w:rPr>
                  <w:lang w:val="sr-Latn-RS"/>
                </w:rPr>
                <w:t>m</w:t>
              </w:r>
              <w:r w:rsidR="005A3321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f</w:t>
              </w:r>
              <w:r w:rsidR="005A3321" w:rsidRPr="003825A0">
                <w:rPr>
                  <w:lang w:val="sr-Latn-RS"/>
                </w:rPr>
                <w:t>o</w:t>
              </w:r>
              <w:r w:rsidRPr="003825A0">
                <w:rPr>
                  <w:lang w:val="sr-Latn-RS"/>
                </w:rPr>
                <w:t>rmul</w:t>
              </w:r>
              <w:r w:rsidR="005A3321" w:rsidRPr="003825A0">
                <w:rPr>
                  <w:lang w:val="sr-Latn-RS"/>
                </w:rPr>
                <w:t xml:space="preserve">a </w:t>
              </w:r>
              <w:r w:rsidRPr="003825A0">
                <w:rPr>
                  <w:lang w:val="sr-Latn-RS"/>
                </w:rPr>
                <w:t>n</w:t>
              </w:r>
              <w:r w:rsidR="005A3321" w:rsidRPr="003825A0">
                <w:rPr>
                  <w:lang w:val="sr-Latn-RS"/>
                </w:rPr>
                <w:t>a</w:t>
              </w:r>
              <w:r w:rsidRPr="003825A0">
                <w:rPr>
                  <w:lang w:val="sr-Latn-RS"/>
                </w:rPr>
                <w:t>v</w:t>
              </w:r>
              <w:r w:rsidR="005A3321" w:rsidRPr="003825A0">
                <w:rPr>
                  <w:lang w:val="sr-Latn-RS"/>
                </w:rPr>
                <w:t>o</w:t>
              </w:r>
              <w:r w:rsidRPr="003825A0">
                <w:rPr>
                  <w:lang w:val="sr-Latn-RS"/>
                </w:rPr>
                <w:t>di</w:t>
              </w:r>
              <w:r w:rsidR="005A3321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r</w:t>
              </w:r>
              <w:r w:rsidR="005A3321" w:rsidRPr="003825A0">
                <w:rPr>
                  <w:lang w:val="sr-Latn-RS"/>
                </w:rPr>
                <w:t>e</w:t>
              </w:r>
              <w:r w:rsidRPr="003825A0">
                <w:rPr>
                  <w:lang w:val="sr-Latn-RS"/>
                </w:rPr>
                <w:t>dni</w:t>
              </w:r>
              <w:r w:rsidR="005A3321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br</w:t>
              </w:r>
              <w:r w:rsidR="005A3321" w:rsidRPr="003825A0">
                <w:rPr>
                  <w:lang w:val="sr-Latn-RS"/>
                </w:rPr>
                <w:t xml:space="preserve">oj </w:t>
              </w:r>
              <w:r w:rsidRPr="003825A0">
                <w:rPr>
                  <w:lang w:val="sr-Latn-RS"/>
                </w:rPr>
                <w:t>f</w:t>
              </w:r>
              <w:r w:rsidR="005A3321" w:rsidRPr="003825A0">
                <w:rPr>
                  <w:lang w:val="sr-Latn-RS"/>
                </w:rPr>
                <w:t>o</w:t>
              </w:r>
              <w:r w:rsidRPr="003825A0">
                <w:rPr>
                  <w:lang w:val="sr-Latn-RS"/>
                </w:rPr>
                <w:t>rmul</w:t>
              </w:r>
              <w:r w:rsidR="005A3321" w:rsidRPr="003825A0">
                <w:rPr>
                  <w:lang w:val="sr-Latn-RS"/>
                </w:rPr>
                <w:t xml:space="preserve">e </w:t>
              </w:r>
              <w:r w:rsidRPr="003825A0">
                <w:rPr>
                  <w:lang w:val="sr-Latn-RS"/>
                </w:rPr>
                <w:t>u</w:t>
              </w:r>
              <w:r w:rsidR="005A3321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z</w:t>
              </w:r>
              <w:r w:rsidR="005A3321" w:rsidRPr="003825A0">
                <w:rPr>
                  <w:lang w:val="sr-Latn-RS"/>
                </w:rPr>
                <w:t>a</w:t>
              </w:r>
              <w:r w:rsidRPr="003825A0">
                <w:rPr>
                  <w:lang w:val="sr-Latn-RS"/>
                </w:rPr>
                <w:t>gr</w:t>
              </w:r>
              <w:r w:rsidR="005A3321" w:rsidRPr="003825A0">
                <w:rPr>
                  <w:lang w:val="sr-Latn-RS"/>
                </w:rPr>
                <w:t>a</w:t>
              </w:r>
              <w:r w:rsidRPr="003825A0">
                <w:rPr>
                  <w:lang w:val="sr-Latn-RS"/>
                </w:rPr>
                <w:t>di</w:t>
              </w:r>
              <w:r w:rsidR="005A3321" w:rsidRPr="003825A0">
                <w:rPr>
                  <w:lang w:val="sr-Latn-RS"/>
                </w:rPr>
                <w:t xml:space="preserve"> </w:t>
              </w:r>
            </w:p>
            <w:p w14:paraId="042A74AA" w14:textId="22A990BB" w:rsidR="005A3321" w:rsidRPr="003825A0" w:rsidRDefault="000B1B68" w:rsidP="005A3321">
              <w:pPr>
                <w:pStyle w:val="Nabrajanje"/>
                <w:rPr>
                  <w:i/>
                  <w:iCs/>
                  <w:lang w:val="sr-Latn-RS"/>
                </w:rPr>
              </w:pPr>
              <w:r w:rsidRPr="003825A0">
                <w:rPr>
                  <w:i/>
                  <w:iCs/>
                  <w:lang w:val="sr-Latn-RS"/>
                </w:rPr>
                <w:t>Prim</w:t>
              </w:r>
              <w:r w:rsidR="005A3321" w:rsidRPr="003825A0">
                <w:rPr>
                  <w:i/>
                  <w:iCs/>
                  <w:lang w:val="sr-Latn-RS"/>
                </w:rPr>
                <w:t>e</w:t>
              </w:r>
              <w:r w:rsidRPr="003825A0">
                <w:rPr>
                  <w:i/>
                  <w:iCs/>
                  <w:lang w:val="sr-Latn-RS"/>
                </w:rPr>
                <w:t>r</w:t>
              </w:r>
              <w:r w:rsidR="005A3321" w:rsidRPr="003825A0">
                <w:rPr>
                  <w:i/>
                  <w:iCs/>
                  <w:lang w:val="sr-Latn-RS"/>
                </w:rPr>
                <w:t xml:space="preserve">: </w:t>
              </w:r>
            </w:p>
            <w:p w14:paraId="6BCA50A2" w14:textId="6539BB3E" w:rsidR="005A3321" w:rsidRPr="003825A0" w:rsidRDefault="000B1B68" w:rsidP="005C193F">
              <w:pPr>
                <w:pStyle w:val="Nabrajanje"/>
                <w:numPr>
                  <w:ilvl w:val="0"/>
                  <w:numId w:val="0"/>
                </w:numPr>
                <w:ind w:left="3540"/>
                <w:rPr>
                  <w:lang w:val="sr-Latn-RS"/>
                </w:rPr>
              </w:pPr>
              <w:r w:rsidRPr="003825A0">
                <w:rPr>
                  <w:lang w:val="sr-Latn-RS"/>
                </w:rPr>
                <w:t>P</w:t>
              </w:r>
              <w:r w:rsidR="005A3321" w:rsidRPr="003825A0">
                <w:rPr>
                  <w:lang w:val="sr-Latn-RS"/>
                </w:rPr>
                <w:t xml:space="preserve"> = </w:t>
              </w:r>
              <w:r w:rsidRPr="003825A0">
                <w:rPr>
                  <w:lang w:val="sr-Latn-RS"/>
                </w:rPr>
                <w:t>TR</w:t>
              </w:r>
              <w:r w:rsidR="005A3321" w:rsidRPr="003825A0">
                <w:rPr>
                  <w:lang w:val="sr-Latn-RS"/>
                </w:rPr>
                <w:t xml:space="preserve"> – </w:t>
              </w:r>
              <w:r w:rsidRPr="003825A0">
                <w:rPr>
                  <w:lang w:val="sr-Latn-RS"/>
                </w:rPr>
                <w:t>TC</w:t>
              </w:r>
              <w:r w:rsidR="005A3321" w:rsidRPr="003825A0">
                <w:rPr>
                  <w:lang w:val="sr-Latn-RS"/>
                </w:rPr>
                <w:tab/>
              </w:r>
              <w:r w:rsidR="005A3321" w:rsidRPr="003825A0">
                <w:rPr>
                  <w:lang w:val="sr-Latn-RS"/>
                </w:rPr>
                <w:tab/>
              </w:r>
              <w:r w:rsidR="005A3321" w:rsidRPr="003825A0">
                <w:rPr>
                  <w:lang w:val="sr-Latn-RS"/>
                </w:rPr>
                <w:tab/>
              </w:r>
              <w:r w:rsidR="005A3321" w:rsidRPr="003825A0">
                <w:rPr>
                  <w:lang w:val="sr-Latn-RS"/>
                </w:rPr>
                <w:tab/>
              </w:r>
              <w:r w:rsidR="005C193F" w:rsidRPr="003825A0">
                <w:rPr>
                  <w:lang w:val="sr-Latn-RS"/>
                </w:rPr>
                <w:tab/>
                <w:t xml:space="preserve">          </w:t>
              </w:r>
              <w:r w:rsidR="005A3321" w:rsidRPr="003825A0">
                <w:rPr>
                  <w:lang w:val="sr-Latn-RS"/>
                </w:rPr>
                <w:t>(1)</w:t>
              </w:r>
            </w:p>
            <w:p w14:paraId="4B843D81" w14:textId="420D91DA" w:rsidR="005C193F" w:rsidRPr="003825A0" w:rsidRDefault="000B1B68" w:rsidP="005C193F">
              <w:pPr>
                <w:pStyle w:val="Nabrajanje"/>
                <w:numPr>
                  <w:ilvl w:val="0"/>
                  <w:numId w:val="0"/>
                </w:numPr>
                <w:ind w:left="714"/>
                <w:rPr>
                  <w:lang w:val="sr-Latn-RS"/>
                </w:rPr>
              </w:pPr>
              <w:r w:rsidRPr="003825A0">
                <w:rPr>
                  <w:lang w:val="sr-Latn-RS"/>
                </w:rPr>
                <w:t>gd</w:t>
              </w:r>
              <w:r w:rsidR="005A3321" w:rsidRPr="003825A0">
                <w:rPr>
                  <w:lang w:val="sr-Latn-RS"/>
                </w:rPr>
                <w:t>e je</w:t>
              </w:r>
              <w:r w:rsidR="00103734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TR</w:t>
              </w:r>
              <w:r w:rsidR="00103734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ukupni</w:t>
              </w:r>
              <w:r w:rsidR="00103734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prihod</w:t>
              </w:r>
              <w:r w:rsidR="00103734" w:rsidRPr="003825A0">
                <w:rPr>
                  <w:lang w:val="sr-Latn-RS"/>
                </w:rPr>
                <w:t xml:space="preserve">, </w:t>
              </w:r>
              <w:r w:rsidRPr="003825A0">
                <w:rPr>
                  <w:lang w:val="sr-Latn-RS"/>
                </w:rPr>
                <w:t>a</w:t>
              </w:r>
              <w:r w:rsidR="00103734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TC</w:t>
              </w:r>
              <w:r w:rsidR="00103734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ukupni</w:t>
              </w:r>
              <w:r w:rsidR="00103734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trošak</w:t>
              </w:r>
              <w:r w:rsidR="00202DD4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za</w:t>
              </w:r>
              <w:r w:rsidR="00202DD4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kompaniju</w:t>
              </w:r>
              <w:r w:rsidR="00202DD4" w:rsidRPr="003825A0">
                <w:rPr>
                  <w:lang w:val="sr-Latn-RS"/>
                </w:rPr>
                <w:t>;</w:t>
              </w:r>
            </w:p>
            <w:p w14:paraId="59FBD496" w14:textId="1FC00A7F" w:rsidR="00D434F6" w:rsidRPr="003825A0" w:rsidRDefault="000B1B68" w:rsidP="002B2633">
              <w:pPr>
                <w:pStyle w:val="Nabrajanje"/>
                <w:rPr>
                  <w:lang w:val="sr-Latn-RS"/>
                </w:rPr>
              </w:pPr>
              <w:r w:rsidRPr="003825A0">
                <w:rPr>
                  <w:lang w:val="sr-Latn-RS"/>
                </w:rPr>
                <w:t>Font</w:t>
              </w:r>
              <w:r w:rsidR="000A7B97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i</w:t>
              </w:r>
              <w:r w:rsidR="000A7B97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veličina</w:t>
              </w:r>
              <w:r w:rsidR="000A7B97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slova</w:t>
              </w:r>
              <w:r w:rsidR="00B472CF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u</w:t>
              </w:r>
              <w:r w:rsidR="00B472CF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nazivima</w:t>
              </w:r>
              <w:r w:rsidR="00B472CF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slika</w:t>
              </w:r>
              <w:r w:rsidR="000A7B97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i</w:t>
              </w:r>
              <w:r w:rsidR="000A7B97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tabela</w:t>
              </w:r>
              <w:r w:rsidR="000A7B97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treba</w:t>
              </w:r>
              <w:r w:rsidR="000A7B97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da</w:t>
              </w:r>
              <w:r w:rsidR="000A7B97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bude</w:t>
              </w:r>
              <w:r w:rsidR="000A7B97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isti</w:t>
              </w:r>
              <w:r w:rsidR="000A7B97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kao</w:t>
              </w:r>
              <w:r w:rsidR="000A7B97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font</w:t>
              </w:r>
              <w:r w:rsidR="00B472CF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koji</w:t>
              </w:r>
              <w:r w:rsidR="00B472CF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se</w:t>
              </w:r>
              <w:r w:rsidR="00B472CF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koristi</w:t>
              </w:r>
              <w:r w:rsidR="00B472CF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za</w:t>
              </w:r>
              <w:r w:rsidR="00B472CF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tekst</w:t>
              </w:r>
              <w:r w:rsidR="00B472CF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u</w:t>
              </w:r>
              <w:r w:rsidR="00B472CF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celom</w:t>
              </w:r>
              <w:r w:rsidR="007C07D8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radu</w:t>
              </w:r>
              <w:r w:rsidR="007C07D8" w:rsidRPr="003825A0">
                <w:rPr>
                  <w:lang w:val="sr-Latn-RS"/>
                </w:rPr>
                <w:t>;</w:t>
              </w:r>
            </w:p>
            <w:p w14:paraId="59FBD497" w14:textId="53C2A560" w:rsidR="00D434F6" w:rsidRPr="003825A0" w:rsidRDefault="000B1B68" w:rsidP="002B2633">
              <w:pPr>
                <w:pStyle w:val="Nabrajanje"/>
                <w:rPr>
                  <w:lang w:val="sr-Latn-RS"/>
                </w:rPr>
              </w:pPr>
              <w:r w:rsidRPr="003825A0">
                <w:rPr>
                  <w:lang w:val="sr-Latn-RS"/>
                </w:rPr>
                <w:t>Nakon</w:t>
              </w:r>
              <w:r w:rsidR="00D434F6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naziva</w:t>
              </w:r>
              <w:r w:rsidR="007C07D8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slika</w:t>
              </w:r>
              <w:r w:rsidR="007C07D8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i</w:t>
              </w:r>
              <w:r w:rsidR="007C07D8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tabele</w:t>
              </w:r>
              <w:r w:rsidR="007C07D8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koje</w:t>
              </w:r>
              <w:r w:rsidR="007C07D8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su</w:t>
              </w:r>
              <w:r w:rsidR="007C07D8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pr</w:t>
              </w:r>
              <w:r w:rsidR="00A84B9E">
                <w:rPr>
                  <w:lang w:val="sr-Latn-RS"/>
                </w:rPr>
                <w:t>eu</w:t>
              </w:r>
              <w:r w:rsidRPr="003825A0">
                <w:rPr>
                  <w:lang w:val="sr-Latn-RS"/>
                </w:rPr>
                <w:t>zete</w:t>
              </w:r>
              <w:r w:rsidR="00D434F6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iz</w:t>
              </w:r>
              <w:r w:rsidR="007F35F6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nekog</w:t>
              </w:r>
              <w:r w:rsidR="007F35F6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postojećeg</w:t>
              </w:r>
              <w:r w:rsidR="007F35F6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izvora</w:t>
              </w:r>
              <w:r w:rsidR="00D14BD2" w:rsidRPr="003825A0">
                <w:rPr>
                  <w:lang w:val="sr-Latn-RS"/>
                </w:rPr>
                <w:t xml:space="preserve">, </w:t>
              </w:r>
              <w:r w:rsidRPr="003825A0">
                <w:rPr>
                  <w:lang w:val="sr-Latn-RS"/>
                </w:rPr>
                <w:t>navodi</w:t>
              </w:r>
              <w:r w:rsidR="00D14BD2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se</w:t>
              </w:r>
              <w:r w:rsidR="00D14BD2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referenca</w:t>
              </w:r>
              <w:r w:rsidR="00D14BD2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na</w:t>
              </w:r>
              <w:r w:rsidR="00D14BD2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isti</w:t>
              </w:r>
              <w:r w:rsidR="00D14BD2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način</w:t>
              </w:r>
              <w:r w:rsidR="00D14BD2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kao</w:t>
              </w:r>
              <w:r w:rsidR="00D14BD2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i</w:t>
              </w:r>
              <w:r w:rsidR="00D14BD2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u</w:t>
              </w:r>
              <w:r w:rsidR="00D14BD2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tekstu</w:t>
              </w:r>
              <w:r w:rsidR="00D14BD2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rada</w:t>
              </w:r>
              <w:r w:rsidR="00D14BD2" w:rsidRPr="003825A0">
                <w:rPr>
                  <w:lang w:val="sr-Latn-RS"/>
                </w:rPr>
                <w:t xml:space="preserve">. </w:t>
              </w:r>
              <w:r w:rsidRPr="003825A0">
                <w:rPr>
                  <w:lang w:val="sr-Latn-RS"/>
                </w:rPr>
                <w:t>U</w:t>
              </w:r>
              <w:r w:rsidR="00D14BD2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slučaju</w:t>
              </w:r>
              <w:r w:rsidR="00D14BD2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kada</w:t>
              </w:r>
              <w:r w:rsidR="00D14BD2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je</w:t>
              </w:r>
              <w:r w:rsidR="00D14BD2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slika</w:t>
              </w:r>
              <w:r w:rsidR="00D14BD2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ili</w:t>
              </w:r>
              <w:r w:rsidR="00D14BD2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tabela</w:t>
              </w:r>
              <w:r w:rsidR="00D14BD2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izmenjena</w:t>
              </w:r>
              <w:r w:rsidR="00BC17B2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u</w:t>
              </w:r>
              <w:r w:rsidR="00BC17B2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odnosu</w:t>
              </w:r>
              <w:r w:rsidR="00BC17B2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na</w:t>
              </w:r>
              <w:r w:rsidR="00BC17B2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originalni</w:t>
              </w:r>
              <w:r w:rsidR="00BC17B2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izvor</w:t>
              </w:r>
              <w:r w:rsidR="00BC17B2" w:rsidRPr="003825A0">
                <w:rPr>
                  <w:lang w:val="sr-Latn-RS"/>
                </w:rPr>
                <w:t xml:space="preserve">, </w:t>
              </w:r>
              <w:r w:rsidRPr="003825A0">
                <w:rPr>
                  <w:lang w:val="sr-Latn-RS"/>
                </w:rPr>
                <w:t>nakon</w:t>
              </w:r>
              <w:r w:rsidR="00301881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naziva</w:t>
              </w:r>
              <w:r w:rsidR="00301881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se</w:t>
              </w:r>
              <w:r w:rsidR="00301881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piše</w:t>
              </w:r>
              <w:r w:rsidR="00301881" w:rsidRPr="003825A0">
                <w:rPr>
                  <w:lang w:val="sr-Latn-RS"/>
                </w:rPr>
                <w:t xml:space="preserve"> „</w:t>
              </w:r>
              <w:r w:rsidRPr="003825A0">
                <w:rPr>
                  <w:lang w:val="sr-Latn-RS"/>
                </w:rPr>
                <w:t>prilagođeno</w:t>
              </w:r>
              <w:r w:rsidR="00301881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prema</w:t>
              </w:r>
              <w:r w:rsidR="00AF02B0" w:rsidRPr="003825A0">
                <w:rPr>
                  <w:lang w:val="sr-Latn-RS"/>
                </w:rPr>
                <w:t xml:space="preserve">“ </w:t>
              </w:r>
              <w:r w:rsidRPr="003825A0">
                <w:rPr>
                  <w:lang w:val="sr-Latn-RS"/>
                </w:rPr>
                <w:t>nakon</w:t>
              </w:r>
              <w:r w:rsidR="00AF02B0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čega</w:t>
              </w:r>
              <w:r w:rsidR="00AF02B0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sledi</w:t>
              </w:r>
              <w:r w:rsidR="007C07D8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referenca</w:t>
              </w:r>
              <w:r w:rsidR="007C07D8" w:rsidRPr="003825A0">
                <w:rPr>
                  <w:lang w:val="sr-Latn-RS"/>
                </w:rPr>
                <w:t>;</w:t>
              </w:r>
            </w:p>
            <w:p w14:paraId="59FBD498" w14:textId="417A1A96" w:rsidR="00D434F6" w:rsidRPr="003825A0" w:rsidRDefault="000B1B68" w:rsidP="00D434F6">
              <w:pPr>
                <w:pStyle w:val="Nabrajanje"/>
                <w:rPr>
                  <w:lang w:val="sr-Latn-RS"/>
                </w:rPr>
              </w:pPr>
              <w:r w:rsidRPr="003825A0">
                <w:rPr>
                  <w:lang w:val="sr-Latn-RS"/>
                </w:rPr>
                <w:t>Na</w:t>
              </w:r>
              <w:r w:rsidR="00D434F6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svaku</w:t>
              </w:r>
              <w:r w:rsidR="00D434F6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sliku</w:t>
              </w:r>
              <w:r w:rsidR="00D434F6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ili</w:t>
              </w:r>
              <w:r w:rsidR="00D434F6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tabelu</w:t>
              </w:r>
              <w:r w:rsidR="00D434F6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obavezno</w:t>
              </w:r>
              <w:r w:rsidR="00D434F6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se</w:t>
              </w:r>
              <w:r w:rsidR="00D434F6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pozvati</w:t>
              </w:r>
              <w:r w:rsidR="00D434F6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u</w:t>
              </w:r>
              <w:r w:rsidR="00D434F6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tekstu</w:t>
              </w:r>
              <w:r w:rsidR="00D434F6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koji</w:t>
              </w:r>
              <w:r w:rsidR="00D434F6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prethodi</w:t>
              </w:r>
              <w:r w:rsidR="00D434F6" w:rsidRPr="003825A0">
                <w:rPr>
                  <w:lang w:val="sr-Latn-RS"/>
                </w:rPr>
                <w:t xml:space="preserve">. </w:t>
              </w:r>
              <w:r w:rsidRPr="003825A0">
                <w:rPr>
                  <w:lang w:val="sr-Latn-RS"/>
                </w:rPr>
                <w:t>N</w:t>
              </w:r>
              <w:r w:rsidR="00D434F6" w:rsidRPr="003825A0">
                <w:rPr>
                  <w:lang w:val="sr-Latn-RS"/>
                </w:rPr>
                <w:t xml:space="preserve">a </w:t>
              </w:r>
              <w:r w:rsidRPr="003825A0">
                <w:rPr>
                  <w:lang w:val="sr-Latn-RS"/>
                </w:rPr>
                <w:t>primer</w:t>
              </w:r>
              <w:r w:rsidR="00D434F6" w:rsidRPr="003825A0">
                <w:rPr>
                  <w:lang w:val="sr-Latn-RS"/>
                </w:rPr>
                <w:t xml:space="preserve">: </w:t>
              </w:r>
              <w:r w:rsidRPr="003825A0">
                <w:rPr>
                  <w:lang w:val="sr-Latn-RS"/>
                </w:rPr>
                <w:t>U</w:t>
              </w:r>
              <w:r w:rsidR="00D434F6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Tabeli</w:t>
              </w:r>
              <w:r w:rsidR="00D434F6" w:rsidRPr="003825A0">
                <w:rPr>
                  <w:lang w:val="sr-Latn-RS"/>
                </w:rPr>
                <w:t xml:space="preserve"> 1. </w:t>
              </w:r>
              <w:r w:rsidRPr="003825A0">
                <w:rPr>
                  <w:lang w:val="sr-Latn-RS"/>
                </w:rPr>
                <w:t>je</w:t>
              </w:r>
              <w:r w:rsidR="00D434F6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navedeno</w:t>
              </w:r>
              <w:r w:rsidR="00D434F6" w:rsidRPr="003825A0">
                <w:rPr>
                  <w:lang w:val="sr-Latn-RS"/>
                </w:rPr>
                <w:t xml:space="preserve">... </w:t>
              </w:r>
              <w:r w:rsidRPr="003825A0">
                <w:rPr>
                  <w:lang w:val="sr-Latn-RS"/>
                </w:rPr>
                <w:t>Na</w:t>
              </w:r>
              <w:r w:rsidR="00D434F6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Slici</w:t>
              </w:r>
              <w:r w:rsidR="00D434F6" w:rsidRPr="003825A0">
                <w:rPr>
                  <w:lang w:val="sr-Latn-RS"/>
                </w:rPr>
                <w:t xml:space="preserve"> 2. </w:t>
              </w:r>
              <w:r w:rsidRPr="003825A0">
                <w:rPr>
                  <w:lang w:val="sr-Latn-RS"/>
                </w:rPr>
                <w:t>je</w:t>
              </w:r>
              <w:r w:rsidR="00D434F6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prikazano</w:t>
              </w:r>
              <w:r w:rsidR="00D434F6" w:rsidRPr="003825A0">
                <w:rPr>
                  <w:lang w:val="sr-Latn-RS"/>
                </w:rPr>
                <w:t xml:space="preserve">... </w:t>
              </w:r>
            </w:p>
            <w:p w14:paraId="59FBD499" w14:textId="28D4CFC0" w:rsidR="00690EAE" w:rsidRPr="003825A0" w:rsidRDefault="000B1B68" w:rsidP="00013158">
              <w:pPr>
                <w:pStyle w:val="Nabrajanje"/>
                <w:numPr>
                  <w:ilvl w:val="0"/>
                  <w:numId w:val="0"/>
                </w:numPr>
                <w:rPr>
                  <w:lang w:val="sr-Latn-RS"/>
                </w:rPr>
              </w:pPr>
              <w:r w:rsidRPr="003825A0">
                <w:rPr>
                  <w:lang w:val="sr-Latn-RS"/>
                </w:rPr>
                <w:t>Dodatno</w:t>
              </w:r>
              <w:r w:rsidR="00013158" w:rsidRPr="003825A0">
                <w:rPr>
                  <w:lang w:val="sr-Latn-RS"/>
                </w:rPr>
                <w:t>:</w:t>
              </w:r>
            </w:p>
            <w:p w14:paraId="59FBD49A" w14:textId="645AFB61" w:rsidR="00216421" w:rsidRPr="003825A0" w:rsidRDefault="000B1B68" w:rsidP="00AA70C5">
              <w:pPr>
                <w:pStyle w:val="Nabrajanje"/>
                <w:rPr>
                  <w:lang w:val="sr-Latn-RS"/>
                </w:rPr>
              </w:pPr>
              <w:r w:rsidRPr="003825A0">
                <w:rPr>
                  <w:lang w:val="sr-Latn-RS"/>
                </w:rPr>
                <w:t>Izbegavati</w:t>
              </w:r>
              <w:r w:rsidR="00AA70C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korišćenje</w:t>
              </w:r>
              <w:r w:rsidR="00AA70C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stranih</w:t>
              </w:r>
              <w:r w:rsidR="00AA70C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reči</w:t>
              </w:r>
              <w:r w:rsidR="00AA70C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i</w:t>
              </w:r>
              <w:r w:rsidR="00AA70C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izraza</w:t>
              </w:r>
              <w:r w:rsidR="00AA70C5" w:rsidRPr="003825A0">
                <w:rPr>
                  <w:lang w:val="sr-Latn-RS"/>
                </w:rPr>
                <w:t xml:space="preserve">, </w:t>
              </w:r>
              <w:r w:rsidRPr="003825A0">
                <w:rPr>
                  <w:lang w:val="sr-Latn-RS"/>
                </w:rPr>
                <w:t>kada</w:t>
              </w:r>
              <w:r w:rsidR="00AA70C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za</w:t>
              </w:r>
              <w:r w:rsidR="00AA70C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to</w:t>
              </w:r>
              <w:r w:rsidR="00AA70C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postoje</w:t>
              </w:r>
              <w:r w:rsidR="007C07D8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reči</w:t>
              </w:r>
              <w:r w:rsidR="007C07D8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i</w:t>
              </w:r>
              <w:r w:rsidR="007C07D8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izrazi</w:t>
              </w:r>
              <w:r w:rsidR="007C07D8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u</w:t>
              </w:r>
              <w:r w:rsidR="007C07D8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srpskom</w:t>
              </w:r>
              <w:r w:rsidR="007C07D8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jeziku</w:t>
              </w:r>
              <w:r w:rsidR="007C07D8" w:rsidRPr="003825A0">
                <w:rPr>
                  <w:lang w:val="sr-Latn-RS"/>
                </w:rPr>
                <w:t>;</w:t>
              </w:r>
              <w:r w:rsidR="00AA70C5" w:rsidRPr="003825A0">
                <w:rPr>
                  <w:lang w:val="sr-Latn-RS"/>
                </w:rPr>
                <w:t xml:space="preserve"> </w:t>
              </w:r>
            </w:p>
            <w:p w14:paraId="59FBD49B" w14:textId="41C61724" w:rsidR="00AA70C5" w:rsidRPr="003825A0" w:rsidRDefault="000B1B68" w:rsidP="00AA70C5">
              <w:pPr>
                <w:pStyle w:val="Nabrajanje"/>
                <w:rPr>
                  <w:lang w:val="sr-Latn-RS"/>
                </w:rPr>
              </w:pPr>
              <w:r w:rsidRPr="003825A0">
                <w:rPr>
                  <w:lang w:val="sr-Latn-RS"/>
                </w:rPr>
                <w:t>Nazivi</w:t>
              </w:r>
              <w:r w:rsidR="00AA70C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kompanija</w:t>
              </w:r>
              <w:r w:rsidR="00AA70C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se</w:t>
              </w:r>
              <w:r w:rsidR="00AA70C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pišu</w:t>
              </w:r>
              <w:r w:rsidR="00AA70C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pod</w:t>
              </w:r>
              <w:r w:rsidR="00AA70C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navodnicima</w:t>
              </w:r>
              <w:r w:rsidR="007C07D8" w:rsidRPr="003825A0">
                <w:rPr>
                  <w:lang w:val="sr-Latn-RS"/>
                </w:rPr>
                <w:t xml:space="preserve">, </w:t>
              </w:r>
              <w:r w:rsidRPr="003825A0">
                <w:rPr>
                  <w:lang w:val="sr-Latn-RS"/>
                </w:rPr>
                <w:t>na</w:t>
              </w:r>
              <w:r w:rsidR="007C07D8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primer</w:t>
              </w:r>
              <w:r w:rsidR="007C07D8" w:rsidRPr="003825A0">
                <w:rPr>
                  <w:lang w:val="sr-Latn-RS"/>
                </w:rPr>
                <w:t>: „</w:t>
              </w:r>
              <w:r w:rsidRPr="003825A0">
                <w:rPr>
                  <w:lang w:val="sr-Latn-RS"/>
                </w:rPr>
                <w:t>Soko</w:t>
              </w:r>
              <w:r w:rsidR="007C07D8" w:rsidRPr="003825A0">
                <w:rPr>
                  <w:lang w:val="sr-Latn-RS"/>
                </w:rPr>
                <w:t>-</w:t>
              </w:r>
              <w:r w:rsidRPr="003825A0">
                <w:rPr>
                  <w:lang w:val="sr-Latn-RS"/>
                </w:rPr>
                <w:t>Štark</w:t>
              </w:r>
              <w:r w:rsidR="007C07D8" w:rsidRPr="003825A0">
                <w:rPr>
                  <w:lang w:val="sr-Latn-RS"/>
                </w:rPr>
                <w:t>“;</w:t>
              </w:r>
              <w:r w:rsidR="00AA70C5" w:rsidRPr="003825A0">
                <w:rPr>
                  <w:lang w:val="sr-Latn-RS"/>
                </w:rPr>
                <w:t xml:space="preserve"> </w:t>
              </w:r>
            </w:p>
            <w:p w14:paraId="59FBD49C" w14:textId="1A1C0821" w:rsidR="00AA70C5" w:rsidRPr="003825A0" w:rsidRDefault="000B1B68" w:rsidP="00AA70C5">
              <w:pPr>
                <w:pStyle w:val="Nabrajanje"/>
                <w:rPr>
                  <w:lang w:val="sr-Latn-RS"/>
                </w:rPr>
              </w:pPr>
              <w:r w:rsidRPr="003825A0">
                <w:rPr>
                  <w:lang w:val="sr-Latn-RS"/>
                </w:rPr>
                <w:t>U</w:t>
              </w:r>
              <w:r w:rsidR="00AA70C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srpskom</w:t>
              </w:r>
              <w:r w:rsidR="00AA70C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jeziku</w:t>
              </w:r>
              <w:r w:rsidR="00AA70C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se</w:t>
              </w:r>
              <w:r w:rsidR="00AA70C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koriste</w:t>
              </w:r>
              <w:r w:rsidR="007C07D8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sledeći</w:t>
              </w:r>
              <w:r w:rsidR="007C07D8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znaci</w:t>
              </w:r>
              <w:r w:rsidR="007C07D8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navoda</w:t>
              </w:r>
              <w:r w:rsidR="007C07D8" w:rsidRPr="003825A0">
                <w:rPr>
                  <w:lang w:val="sr-Latn-RS"/>
                </w:rPr>
                <w:t xml:space="preserve"> („ “);</w:t>
              </w:r>
              <w:r w:rsidR="00AA70C5" w:rsidRPr="003825A0">
                <w:rPr>
                  <w:lang w:val="sr-Latn-RS"/>
                </w:rPr>
                <w:t xml:space="preserve"> </w:t>
              </w:r>
            </w:p>
            <w:p w14:paraId="59FBD49D" w14:textId="098EE389" w:rsidR="00AA70C5" w:rsidRPr="003825A0" w:rsidRDefault="000B1B68" w:rsidP="00AA70C5">
              <w:pPr>
                <w:pStyle w:val="Nabrajanje"/>
                <w:rPr>
                  <w:lang w:val="sr-Latn-RS"/>
                </w:rPr>
              </w:pPr>
              <w:r w:rsidRPr="003825A0">
                <w:rPr>
                  <w:lang w:val="sr-Latn-RS"/>
                </w:rPr>
                <w:t>Ukoliko</w:t>
              </w:r>
              <w:r w:rsidR="00AA70C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se</w:t>
              </w:r>
              <w:r w:rsidR="00AA70C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ne</w:t>
              </w:r>
              <w:r w:rsidR="00AA70C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radi</w:t>
              </w:r>
              <w:r w:rsidR="00AA70C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o</w:t>
              </w:r>
              <w:r w:rsidR="00AA70C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citatu</w:t>
              </w:r>
              <w:r w:rsidR="00AA70C5" w:rsidRPr="003825A0">
                <w:rPr>
                  <w:lang w:val="sr-Latn-RS"/>
                </w:rPr>
                <w:t xml:space="preserve">, </w:t>
              </w:r>
              <w:r w:rsidRPr="003825A0">
                <w:rPr>
                  <w:lang w:val="sr-Latn-RS"/>
                </w:rPr>
                <w:t>u</w:t>
              </w:r>
              <w:r w:rsidR="00AA70C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radu</w:t>
              </w:r>
              <w:r w:rsidR="007C07D8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se</w:t>
              </w:r>
              <w:r w:rsidR="007C07D8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ne</w:t>
              </w:r>
              <w:r w:rsidR="007C07D8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pojavlјuju</w:t>
              </w:r>
              <w:r w:rsidR="007C07D8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znaci</w:t>
              </w:r>
              <w:r w:rsidR="007C07D8" w:rsidRPr="003825A0">
                <w:rPr>
                  <w:lang w:val="sr-Latn-RS"/>
                </w:rPr>
                <w:t xml:space="preserve">: ? </w:t>
              </w:r>
              <w:r w:rsidRPr="003825A0">
                <w:rPr>
                  <w:lang w:val="sr-Latn-RS"/>
                </w:rPr>
                <w:t>i</w:t>
              </w:r>
              <w:r w:rsidR="007C07D8" w:rsidRPr="003825A0">
                <w:rPr>
                  <w:lang w:val="sr-Latn-RS"/>
                </w:rPr>
                <w:t xml:space="preserve"> !;</w:t>
              </w:r>
              <w:r w:rsidR="00AA70C5" w:rsidRPr="003825A0">
                <w:rPr>
                  <w:lang w:val="sr-Latn-RS"/>
                </w:rPr>
                <w:t xml:space="preserve"> </w:t>
              </w:r>
            </w:p>
            <w:p w14:paraId="59FBD49E" w14:textId="1D3E66BC" w:rsidR="00AA70C5" w:rsidRPr="003825A0" w:rsidRDefault="000B1B68" w:rsidP="00AA70C5">
              <w:pPr>
                <w:pStyle w:val="Nabrajanje"/>
                <w:rPr>
                  <w:lang w:val="sr-Latn-RS"/>
                </w:rPr>
              </w:pPr>
              <w:r w:rsidRPr="003825A0">
                <w:rPr>
                  <w:lang w:val="sr-Latn-RS"/>
                </w:rPr>
                <w:lastRenderedPageBreak/>
                <w:t>Nabrajanje</w:t>
              </w:r>
              <w:r w:rsidR="00C70E47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se</w:t>
              </w:r>
              <w:r w:rsidR="00C70E47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formatira</w:t>
              </w:r>
              <w:r w:rsidR="00C70E47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kao</w:t>
              </w:r>
              <w:r w:rsidR="009A33C9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stavke</w:t>
              </w:r>
              <w:r w:rsidR="009A33C9" w:rsidRPr="003825A0">
                <w:rPr>
                  <w:lang w:val="sr-Latn-RS"/>
                </w:rPr>
                <w:t xml:space="preserve"> (</w:t>
              </w:r>
              <w:r w:rsidR="00AA70C5" w:rsidRPr="003825A0">
                <w:rPr>
                  <w:i/>
                  <w:lang w:val="sr-Latn-RS"/>
                </w:rPr>
                <w:t>Bullets</w:t>
              </w:r>
              <w:r w:rsidR="009A33C9" w:rsidRPr="003825A0">
                <w:rPr>
                  <w:iCs/>
                  <w:lang w:val="sr-Latn-RS"/>
                </w:rPr>
                <w:t xml:space="preserve">), </w:t>
              </w:r>
              <w:r w:rsidRPr="003825A0">
                <w:rPr>
                  <w:lang w:val="sr-Latn-RS"/>
                </w:rPr>
                <w:t>na</w:t>
              </w:r>
              <w:r w:rsidR="00AA70C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kraju</w:t>
              </w:r>
              <w:r w:rsidR="00AA70C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svakog</w:t>
              </w:r>
              <w:r w:rsidR="00AA70C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reda</w:t>
              </w:r>
              <w:r w:rsidR="00AA70C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se</w:t>
              </w:r>
              <w:r w:rsidR="004C7C31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stavlјa</w:t>
              </w:r>
              <w:r w:rsidR="004C7C31" w:rsidRPr="003825A0">
                <w:rPr>
                  <w:lang w:val="sr-Latn-RS"/>
                </w:rPr>
                <w:t xml:space="preserve"> </w:t>
              </w:r>
              <w:r w:rsidR="00AA70C5" w:rsidRPr="003825A0">
                <w:rPr>
                  <w:lang w:val="sr-Latn-RS"/>
                </w:rPr>
                <w:t xml:space="preserve">; </w:t>
              </w:r>
              <w:r w:rsidRPr="003825A0">
                <w:rPr>
                  <w:lang w:val="sr-Latn-RS"/>
                </w:rPr>
                <w:t>i</w:t>
              </w:r>
              <w:r w:rsidR="00AA70C5" w:rsidRPr="003825A0">
                <w:rPr>
                  <w:lang w:val="sr-Latn-RS"/>
                </w:rPr>
                <w:t xml:space="preserve"> . </w:t>
              </w:r>
              <w:r w:rsidRPr="003825A0">
                <w:rPr>
                  <w:lang w:val="sr-Latn-RS"/>
                </w:rPr>
                <w:t>na</w:t>
              </w:r>
              <w:r w:rsidR="00AA70C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poslednjem</w:t>
              </w:r>
              <w:r w:rsidR="004C7C31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redu</w:t>
              </w:r>
              <w:r w:rsidR="007C07D8" w:rsidRPr="003825A0">
                <w:rPr>
                  <w:lang w:val="sr-Latn-RS"/>
                </w:rPr>
                <w:t>;</w:t>
              </w:r>
              <w:r w:rsidR="00AA70C5" w:rsidRPr="003825A0">
                <w:rPr>
                  <w:lang w:val="sr-Latn-RS"/>
                </w:rPr>
                <w:t xml:space="preserve"> </w:t>
              </w:r>
            </w:p>
            <w:p w14:paraId="59FBD49F" w14:textId="61D09B63" w:rsidR="00AA70C5" w:rsidRPr="003825A0" w:rsidRDefault="000B1B68" w:rsidP="00AA70C5">
              <w:pPr>
                <w:pStyle w:val="Nabrajanje"/>
                <w:rPr>
                  <w:lang w:val="sr-Latn-RS"/>
                </w:rPr>
              </w:pPr>
              <w:r w:rsidRPr="003825A0">
                <w:rPr>
                  <w:lang w:val="sr-Latn-RS"/>
                </w:rPr>
                <w:t>Ukoliko</w:t>
              </w:r>
              <w:r w:rsidR="00AA70C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postoje</w:t>
              </w:r>
              <w:r w:rsidR="00AA70C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pojmovi</w:t>
              </w:r>
              <w:r w:rsidR="00B472CF" w:rsidRPr="003825A0">
                <w:rPr>
                  <w:lang w:val="sr-Latn-RS"/>
                </w:rPr>
                <w:t>,</w:t>
              </w:r>
              <w:r w:rsidR="00AA70C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imena</w:t>
              </w:r>
              <w:r w:rsidR="00AA70C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autora</w:t>
              </w:r>
              <w:r w:rsidR="00B472CF" w:rsidRPr="003825A0">
                <w:rPr>
                  <w:lang w:val="sr-Latn-RS"/>
                </w:rPr>
                <w:t xml:space="preserve">, </w:t>
              </w:r>
              <w:r w:rsidRPr="003825A0">
                <w:rPr>
                  <w:lang w:val="sr-Latn-RS"/>
                </w:rPr>
                <w:t>ili</w:t>
              </w:r>
              <w:r w:rsidR="00B472CF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skraćenice</w:t>
              </w:r>
              <w:r w:rsidR="00EE5D6B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na</w:t>
              </w:r>
              <w:r w:rsidR="00EE5D6B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stranom</w:t>
              </w:r>
              <w:r w:rsidR="00EE5D6B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jeziku</w:t>
              </w:r>
              <w:r w:rsidR="00AA70C5" w:rsidRPr="003825A0">
                <w:rPr>
                  <w:lang w:val="sr-Latn-RS"/>
                </w:rPr>
                <w:t xml:space="preserve">, </w:t>
              </w:r>
              <w:r w:rsidRPr="003825A0">
                <w:rPr>
                  <w:lang w:val="sr-Latn-RS"/>
                </w:rPr>
                <w:t>obavezno</w:t>
              </w:r>
              <w:r w:rsidR="00AA70C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ih</w:t>
              </w:r>
              <w:r w:rsidR="00AA70C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naznačiti</w:t>
              </w:r>
              <w:r w:rsidR="00AA70C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kurzivom</w:t>
              </w:r>
              <w:r w:rsidR="00AA70C5" w:rsidRPr="003825A0">
                <w:rPr>
                  <w:lang w:val="sr-Latn-RS"/>
                </w:rPr>
                <w:t xml:space="preserve"> (</w:t>
              </w:r>
              <w:r w:rsidR="00AA70C5" w:rsidRPr="003825A0">
                <w:rPr>
                  <w:i/>
                  <w:lang w:val="sr-Latn-RS"/>
                </w:rPr>
                <w:t>Italic</w:t>
              </w:r>
              <w:r w:rsidR="00AA70C5" w:rsidRPr="003825A0">
                <w:rPr>
                  <w:lang w:val="sr-Latn-RS"/>
                </w:rPr>
                <w:t xml:space="preserve">) </w:t>
              </w:r>
              <w:r w:rsidRPr="003825A0">
                <w:rPr>
                  <w:lang w:val="sr-Latn-RS"/>
                </w:rPr>
                <w:t>ili</w:t>
              </w:r>
              <w:r w:rsidR="00AA70C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ih</w:t>
              </w:r>
              <w:r w:rsidR="004C7C31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napisati</w:t>
              </w:r>
              <w:r w:rsidR="00AA70C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kako</w:t>
              </w:r>
              <w:r w:rsidR="00AA70C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se</w:t>
              </w:r>
              <w:r w:rsidR="00AA70C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izgovaraju</w:t>
              </w:r>
              <w:r w:rsidR="004C7C31" w:rsidRPr="003825A0">
                <w:rPr>
                  <w:lang w:val="sr-Latn-RS"/>
                </w:rPr>
                <w:t xml:space="preserve">, </w:t>
              </w:r>
              <w:r w:rsidRPr="003825A0">
                <w:rPr>
                  <w:lang w:val="sr-Latn-RS"/>
                </w:rPr>
                <w:t>a</w:t>
              </w:r>
              <w:r w:rsidR="004C7C31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u</w:t>
              </w:r>
              <w:r w:rsidR="004C7C31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zagradi</w:t>
              </w:r>
              <w:r w:rsidR="004C7C31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navesti</w:t>
              </w:r>
              <w:r w:rsidR="004C7C31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originalni</w:t>
              </w:r>
              <w:r w:rsidR="004C7C31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naziv</w:t>
              </w:r>
              <w:r w:rsidR="004C7C31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na</w:t>
              </w:r>
              <w:r w:rsidR="008415A8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stranom</w:t>
              </w:r>
              <w:r w:rsidR="008415A8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jeziku</w:t>
              </w:r>
              <w:r w:rsidR="007C07D8" w:rsidRPr="003825A0">
                <w:rPr>
                  <w:lang w:val="sr-Latn-RS"/>
                </w:rPr>
                <w:t>;</w:t>
              </w:r>
              <w:r w:rsidR="00AA70C5" w:rsidRPr="003825A0">
                <w:rPr>
                  <w:lang w:val="sr-Latn-RS"/>
                </w:rPr>
                <w:t xml:space="preserve"> </w:t>
              </w:r>
            </w:p>
            <w:p w14:paraId="59FBD4A0" w14:textId="5546E674" w:rsidR="00AA70C5" w:rsidRPr="003825A0" w:rsidRDefault="000B1B68" w:rsidP="00AA70C5">
              <w:pPr>
                <w:pStyle w:val="Nabrajanje"/>
                <w:rPr>
                  <w:lang w:val="sr-Latn-RS"/>
                </w:rPr>
              </w:pPr>
              <w:r w:rsidRPr="003825A0">
                <w:rPr>
                  <w:lang w:val="sr-Latn-RS"/>
                </w:rPr>
                <w:t>Rečenica</w:t>
              </w:r>
              <w:r w:rsidR="00AA70C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ne</w:t>
              </w:r>
              <w:r w:rsidR="00AA70C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može</w:t>
              </w:r>
              <w:r w:rsidR="00AA70C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da</w:t>
              </w:r>
              <w:r w:rsidR="00AA70C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počne</w:t>
              </w:r>
              <w:r w:rsidR="00AA70C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brojem</w:t>
              </w:r>
              <w:r w:rsidR="00AA70C5" w:rsidRPr="003825A0">
                <w:rPr>
                  <w:lang w:val="sr-Latn-RS"/>
                </w:rPr>
                <w:t xml:space="preserve">, </w:t>
              </w:r>
              <w:r w:rsidRPr="003825A0">
                <w:rPr>
                  <w:lang w:val="sr-Latn-RS"/>
                </w:rPr>
                <w:t>već</w:t>
              </w:r>
              <w:r w:rsidR="00AA70C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nekom</w:t>
              </w:r>
              <w:r w:rsidR="00AA70C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reči</w:t>
              </w:r>
              <w:r w:rsidR="00AA70C5" w:rsidRPr="003825A0">
                <w:rPr>
                  <w:lang w:val="sr-Latn-RS"/>
                </w:rPr>
                <w:t xml:space="preserve">, </w:t>
              </w:r>
              <w:r w:rsidRPr="003825A0">
                <w:rPr>
                  <w:lang w:val="sr-Latn-RS"/>
                </w:rPr>
                <w:t>nakon</w:t>
              </w:r>
              <w:r w:rsidR="004838D8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koje</w:t>
              </w:r>
              <w:r w:rsidR="004838D8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može</w:t>
              </w:r>
              <w:r w:rsidR="000F7984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slediti</w:t>
              </w:r>
              <w:r w:rsidR="000F7984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broj</w:t>
              </w:r>
              <w:r w:rsidR="000F7984" w:rsidRPr="003825A0">
                <w:rPr>
                  <w:lang w:val="sr-Latn-RS"/>
                </w:rPr>
                <w:t xml:space="preserve"> (</w:t>
              </w:r>
              <w:r w:rsidRPr="003825A0">
                <w:rPr>
                  <w:lang w:val="sr-Latn-RS"/>
                </w:rPr>
                <w:t>Godine</w:t>
              </w:r>
              <w:r w:rsidR="00AA70C5" w:rsidRPr="003825A0">
                <w:rPr>
                  <w:lang w:val="sr-Latn-RS"/>
                </w:rPr>
                <w:t xml:space="preserve"> 20</w:t>
              </w:r>
              <w:r w:rsidR="000F7984" w:rsidRPr="003825A0">
                <w:rPr>
                  <w:lang w:val="sr-Latn-RS"/>
                </w:rPr>
                <w:t>2</w:t>
              </w:r>
              <w:r w:rsidR="00AA70C5" w:rsidRPr="003825A0">
                <w:rPr>
                  <w:lang w:val="sr-Latn-RS"/>
                </w:rPr>
                <w:t xml:space="preserve">1. </w:t>
              </w:r>
              <w:r w:rsidRPr="003825A0">
                <w:rPr>
                  <w:lang w:val="sr-Latn-RS"/>
                </w:rPr>
                <w:t>nastao</w:t>
              </w:r>
              <w:r w:rsidR="00AA70C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je</w:t>
              </w:r>
              <w:r w:rsidR="00AA70C5" w:rsidRPr="003825A0">
                <w:rPr>
                  <w:lang w:val="sr-Latn-RS"/>
                </w:rPr>
                <w:t xml:space="preserve"> ...</w:t>
              </w:r>
              <w:r w:rsidR="007C07D8" w:rsidRPr="003825A0">
                <w:rPr>
                  <w:lang w:val="sr-Latn-RS"/>
                </w:rPr>
                <w:t>);</w:t>
              </w:r>
              <w:r w:rsidR="00AA70C5" w:rsidRPr="003825A0">
                <w:rPr>
                  <w:lang w:val="sr-Latn-RS"/>
                </w:rPr>
                <w:t xml:space="preserve"> </w:t>
              </w:r>
            </w:p>
            <w:p w14:paraId="59FBD4A1" w14:textId="331FF731" w:rsidR="00AA70C5" w:rsidRPr="003825A0" w:rsidRDefault="000B1B68" w:rsidP="00AA70C5">
              <w:pPr>
                <w:pStyle w:val="Nabrajanje"/>
                <w:rPr>
                  <w:lang w:val="sr-Latn-RS"/>
                </w:rPr>
              </w:pPr>
              <w:r w:rsidRPr="003825A0">
                <w:rPr>
                  <w:lang w:val="sr-Latn-RS"/>
                </w:rPr>
                <w:t>Brojevi</w:t>
              </w:r>
              <w:r w:rsidR="007C07D8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do</w:t>
              </w:r>
              <w:r w:rsidR="007C07D8" w:rsidRPr="003825A0">
                <w:rPr>
                  <w:lang w:val="sr-Latn-RS"/>
                </w:rPr>
                <w:t xml:space="preserve"> 10 </w:t>
              </w:r>
              <w:r w:rsidRPr="003825A0">
                <w:rPr>
                  <w:lang w:val="sr-Latn-RS"/>
                </w:rPr>
                <w:t>se</w:t>
              </w:r>
              <w:r w:rsidR="007C07D8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pišu</w:t>
              </w:r>
              <w:r w:rsidR="007C07D8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slovima</w:t>
              </w:r>
              <w:r w:rsidR="007C07D8" w:rsidRPr="003825A0">
                <w:rPr>
                  <w:lang w:val="sr-Latn-RS"/>
                </w:rPr>
                <w:t>;</w:t>
              </w:r>
            </w:p>
            <w:p w14:paraId="59FBD4A2" w14:textId="73276FEF" w:rsidR="00AA70C5" w:rsidRPr="003825A0" w:rsidRDefault="000B1B68" w:rsidP="00AA70C5">
              <w:pPr>
                <w:pStyle w:val="Nabrajanje"/>
                <w:rPr>
                  <w:lang w:val="sr-Latn-RS"/>
                </w:rPr>
              </w:pPr>
              <w:r w:rsidRPr="003825A0">
                <w:rPr>
                  <w:lang w:val="sr-Latn-RS"/>
                </w:rPr>
                <w:t>Ukoliko</w:t>
              </w:r>
              <w:r w:rsidR="00AA70C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se</w:t>
              </w:r>
              <w:r w:rsidR="00AA70C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ne</w:t>
              </w:r>
              <w:r w:rsidR="00AA70C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navodi</w:t>
              </w:r>
              <w:r w:rsidR="00AA70C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tačno</w:t>
              </w:r>
              <w:r w:rsidR="00AA70C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definisana</w:t>
              </w:r>
              <w:r w:rsidR="00AA70C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godina</w:t>
              </w:r>
              <w:r w:rsidR="00AA70C5" w:rsidRPr="003825A0">
                <w:rPr>
                  <w:lang w:val="sr-Latn-RS"/>
                </w:rPr>
                <w:t xml:space="preserve">, </w:t>
              </w:r>
              <w:r w:rsidRPr="003825A0">
                <w:rPr>
                  <w:lang w:val="sr-Latn-RS"/>
                </w:rPr>
                <w:t>već</w:t>
              </w:r>
              <w:r w:rsidR="00AA70C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okvirno</w:t>
              </w:r>
              <w:r w:rsidR="00AA70C5" w:rsidRPr="003825A0">
                <w:rPr>
                  <w:lang w:val="sr-Latn-RS"/>
                </w:rPr>
                <w:t xml:space="preserve">, </w:t>
              </w:r>
              <w:r w:rsidRPr="003825A0">
                <w:rPr>
                  <w:lang w:val="sr-Latn-RS"/>
                </w:rPr>
                <w:t>recimo</w:t>
              </w:r>
              <w:r w:rsidR="00AA70C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dekada</w:t>
              </w:r>
              <w:r w:rsidR="00AA70C5" w:rsidRPr="003825A0">
                <w:rPr>
                  <w:lang w:val="sr-Latn-RS"/>
                </w:rPr>
                <w:t xml:space="preserve">, </w:t>
              </w:r>
              <w:r w:rsidRPr="003825A0">
                <w:rPr>
                  <w:lang w:val="sr-Latn-RS"/>
                </w:rPr>
                <w:t>pravilno</w:t>
              </w:r>
              <w:r w:rsidR="00AA70C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se</w:t>
              </w:r>
              <w:r w:rsidR="00AA70C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piše</w:t>
              </w:r>
              <w:r w:rsidR="00AA70C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na</w:t>
              </w:r>
              <w:r w:rsidR="00AA70C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ovaj</w:t>
              </w:r>
              <w:r w:rsidR="00AA70C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način</w:t>
              </w:r>
              <w:r w:rsidR="00AA70C5" w:rsidRPr="003825A0">
                <w:rPr>
                  <w:lang w:val="sr-Latn-RS"/>
                </w:rPr>
                <w:t xml:space="preserve">: </w:t>
              </w:r>
              <w:r w:rsidR="004838D8" w:rsidRPr="003825A0">
                <w:rPr>
                  <w:lang w:val="sr-Latn-RS"/>
                </w:rPr>
                <w:t>'</w:t>
              </w:r>
              <w:r w:rsidR="007C07D8" w:rsidRPr="003825A0">
                <w:rPr>
                  <w:lang w:val="sr-Latn-RS"/>
                </w:rPr>
                <w:t>70-</w:t>
              </w:r>
              <w:r w:rsidRPr="003825A0">
                <w:rPr>
                  <w:lang w:val="sr-Latn-RS"/>
                </w:rPr>
                <w:t>ih</w:t>
              </w:r>
              <w:r w:rsidR="007C07D8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godina</w:t>
              </w:r>
              <w:r w:rsidR="007C07D8" w:rsidRPr="003825A0">
                <w:rPr>
                  <w:lang w:val="sr-Latn-RS"/>
                </w:rPr>
                <w:t xml:space="preserve"> XX </w:t>
              </w:r>
              <w:r w:rsidRPr="003825A0">
                <w:rPr>
                  <w:lang w:val="sr-Latn-RS"/>
                </w:rPr>
                <w:t>veka</w:t>
              </w:r>
              <w:r w:rsidR="007C07D8" w:rsidRPr="003825A0">
                <w:rPr>
                  <w:lang w:val="sr-Latn-RS"/>
                </w:rPr>
                <w:t>;</w:t>
              </w:r>
              <w:r w:rsidR="00AA70C5" w:rsidRPr="003825A0">
                <w:rPr>
                  <w:lang w:val="sr-Latn-RS"/>
                </w:rPr>
                <w:t xml:space="preserve"> </w:t>
              </w:r>
            </w:p>
            <w:p w14:paraId="59FBD4A3" w14:textId="1165C18E" w:rsidR="00AA70C5" w:rsidRPr="003825A0" w:rsidRDefault="000B1B68" w:rsidP="00AA70C5">
              <w:pPr>
                <w:pStyle w:val="Nabrajanje"/>
                <w:rPr>
                  <w:lang w:val="sr-Latn-RS"/>
                </w:rPr>
              </w:pPr>
              <w:r w:rsidRPr="003825A0">
                <w:rPr>
                  <w:lang w:val="sr-Latn-RS"/>
                </w:rPr>
                <w:t>Fusnote</w:t>
              </w:r>
              <w:r w:rsidR="00AA70C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treba</w:t>
              </w:r>
              <w:r w:rsidR="00AA70C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koristiti</w:t>
              </w:r>
              <w:r w:rsidR="00AA70C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samo</w:t>
              </w:r>
              <w:r w:rsidR="00AA70C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za</w:t>
              </w:r>
              <w:r w:rsidR="00AA70C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neophodna</w:t>
              </w:r>
              <w:r w:rsidR="00AA70C5" w:rsidRPr="003825A0">
                <w:rPr>
                  <w:lang w:val="sr-Latn-RS"/>
                </w:rPr>
                <w:t xml:space="preserve">, </w:t>
              </w:r>
              <w:r w:rsidRPr="003825A0">
                <w:rPr>
                  <w:lang w:val="sr-Latn-RS"/>
                </w:rPr>
                <w:t>suštinska</w:t>
              </w:r>
              <w:r w:rsidR="00AA70C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zapažanja</w:t>
              </w:r>
              <w:r w:rsidR="00AA70C5" w:rsidRPr="003825A0">
                <w:rPr>
                  <w:lang w:val="sr-Latn-RS"/>
                </w:rPr>
                <w:t xml:space="preserve">, </w:t>
              </w:r>
              <w:r w:rsidRPr="003825A0">
                <w:rPr>
                  <w:lang w:val="sr-Latn-RS"/>
                </w:rPr>
                <w:t>inače</w:t>
              </w:r>
              <w:r w:rsidR="00AA70C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ih</w:t>
              </w:r>
              <w:r w:rsidR="00AA70C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izbegavati</w:t>
              </w:r>
              <w:r w:rsidR="00AA70C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i</w:t>
              </w:r>
              <w:r w:rsidR="007C07D8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ne</w:t>
              </w:r>
              <w:r w:rsidR="007C07D8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koristiti</w:t>
              </w:r>
              <w:r w:rsidR="007C07D8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ih</w:t>
              </w:r>
              <w:r w:rsidR="007C07D8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za</w:t>
              </w:r>
              <w:r w:rsidR="007C07D8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literaturu</w:t>
              </w:r>
              <w:r w:rsidR="007C07D8" w:rsidRPr="003825A0">
                <w:rPr>
                  <w:lang w:val="sr-Latn-RS"/>
                </w:rPr>
                <w:t>;</w:t>
              </w:r>
              <w:r w:rsidR="00AA70C5" w:rsidRPr="003825A0">
                <w:rPr>
                  <w:lang w:val="sr-Latn-RS"/>
                </w:rPr>
                <w:t xml:space="preserve"> </w:t>
              </w:r>
            </w:p>
            <w:p w14:paraId="59FBD4A4" w14:textId="750268BA" w:rsidR="00BB1485" w:rsidRPr="003825A0" w:rsidRDefault="000B1B68" w:rsidP="00A7767F">
              <w:pPr>
                <w:pStyle w:val="Nabrajanje"/>
                <w:rPr>
                  <w:lang w:val="sr-Latn-RS"/>
                </w:rPr>
              </w:pPr>
              <w:r w:rsidRPr="003825A0">
                <w:rPr>
                  <w:lang w:val="sr-Latn-RS"/>
                </w:rPr>
                <w:t>Svi</w:t>
              </w:r>
              <w:r w:rsidR="00360B13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izvori</w:t>
              </w:r>
              <w:r w:rsidR="00360B13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na</w:t>
              </w:r>
              <w:r w:rsidR="00360B13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koji</w:t>
              </w:r>
              <w:r w:rsidR="00CD58D8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su</w:t>
              </w:r>
              <w:r w:rsidR="00CD58D8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referencirani</w:t>
              </w:r>
              <w:r w:rsidR="00CD58D8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u</w:t>
              </w:r>
              <w:r w:rsidR="00CD58D8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radu</w:t>
              </w:r>
              <w:r w:rsidR="00CD58D8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moraju</w:t>
              </w:r>
              <w:r w:rsidR="00360B13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biti</w:t>
              </w:r>
              <w:r w:rsidR="00360B13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u</w:t>
              </w:r>
              <w:r w:rsidR="00360B13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apsolutnom</w:t>
              </w:r>
              <w:r w:rsidR="00360B13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skladu</w:t>
              </w:r>
              <w:r w:rsidR="00360B13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sa</w:t>
              </w:r>
              <w:r w:rsidR="00360B13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spiskom</w:t>
              </w:r>
              <w:r w:rsidR="00CD58D8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literature</w:t>
              </w:r>
              <w:r w:rsidR="00E46F09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na</w:t>
              </w:r>
              <w:r w:rsidR="00AA70C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kraju</w:t>
              </w:r>
              <w:r w:rsidR="00AA70C5" w:rsidRPr="003825A0">
                <w:rPr>
                  <w:lang w:val="sr-Latn-RS"/>
                </w:rPr>
                <w:t xml:space="preserve"> </w:t>
              </w:r>
              <w:r w:rsidRPr="003825A0">
                <w:rPr>
                  <w:lang w:val="sr-Latn-RS"/>
                </w:rPr>
                <w:t>rada</w:t>
              </w:r>
              <w:r w:rsidR="00AA70C5" w:rsidRPr="003825A0">
                <w:rPr>
                  <w:lang w:val="sr-Latn-RS"/>
                </w:rPr>
                <w:t xml:space="preserve">. </w:t>
              </w:r>
            </w:p>
          </w:sdtContent>
        </w:sdt>
      </w:sdtContent>
    </w:sdt>
    <w:bookmarkStart w:id="4" w:name="_Toc86953080" w:displacedByCustomXml="next"/>
    <w:sdt>
      <w:sdtPr>
        <w:rPr>
          <w:bCs/>
          <w:lang w:val="sr-Latn-RS"/>
        </w:rPr>
        <w:id w:val="-270703381"/>
        <w:placeholder>
          <w:docPart w:val="DefaultPlaceholder_-1854013440"/>
        </w:placeholder>
      </w:sdtPr>
      <w:sdtEndPr/>
      <w:sdtContent>
        <w:p w14:paraId="59FBD4A5" w14:textId="22A79CB5" w:rsidR="0006188B" w:rsidRPr="003825A0" w:rsidRDefault="000B1B68" w:rsidP="007E5DCC">
          <w:pPr>
            <w:pStyle w:val="Heading3"/>
            <w:rPr>
              <w:bCs/>
              <w:lang w:val="sr-Latn-RS"/>
            </w:rPr>
          </w:pPr>
          <w:r w:rsidRPr="003825A0">
            <w:rPr>
              <w:bCs/>
              <w:lang w:val="sr-Latn-RS"/>
            </w:rPr>
            <w:t>Struktura</w:t>
          </w:r>
          <w:r w:rsidR="00A538BF" w:rsidRPr="003825A0">
            <w:rPr>
              <w:bCs/>
              <w:lang w:val="sr-Latn-RS"/>
            </w:rPr>
            <w:t xml:space="preserve"> </w:t>
          </w:r>
          <w:r w:rsidRPr="003825A0">
            <w:rPr>
              <w:bCs/>
              <w:lang w:val="sr-Latn-RS"/>
            </w:rPr>
            <w:t>završnog</w:t>
          </w:r>
          <w:r w:rsidR="00E23C8B" w:rsidRPr="003825A0">
            <w:rPr>
              <w:bCs/>
              <w:lang w:val="sr-Latn-RS"/>
            </w:rPr>
            <w:t xml:space="preserve"> </w:t>
          </w:r>
          <w:r w:rsidRPr="003825A0">
            <w:rPr>
              <w:bCs/>
              <w:lang w:val="sr-Latn-RS"/>
            </w:rPr>
            <w:t>rada</w:t>
          </w:r>
        </w:p>
      </w:sdtContent>
    </w:sdt>
    <w:bookmarkEnd w:id="4" w:displacedByCustomXml="prev"/>
    <w:sdt>
      <w:sdtPr>
        <w:rPr>
          <w:rFonts w:cs="Tahoma"/>
          <w:lang w:val="sr-Latn-RS"/>
        </w:rPr>
        <w:id w:val="619184060"/>
        <w:placeholder>
          <w:docPart w:val="DefaultPlaceholder_-1854013440"/>
        </w:placeholder>
      </w:sdtPr>
      <w:sdtEndPr/>
      <w:sdtContent>
        <w:p w14:paraId="59FBD4A6" w14:textId="1C078F8E" w:rsidR="00977A8A" w:rsidRPr="003825A0" w:rsidRDefault="000B1B68" w:rsidP="00BF5C05">
          <w:pPr>
            <w:spacing w:after="0"/>
            <w:rPr>
              <w:lang w:val="sr-Latn-RS"/>
            </w:rPr>
          </w:pPr>
          <w:r w:rsidRPr="003825A0">
            <w:rPr>
              <w:lang w:val="sr-Latn-RS"/>
            </w:rPr>
            <w:t>Završni</w:t>
          </w:r>
          <w:r w:rsidR="00A538BF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rad</w:t>
          </w:r>
          <w:r w:rsidR="00E23C8B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ima</w:t>
          </w:r>
          <w:r w:rsidR="00A538BF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sledeću</w:t>
          </w:r>
          <w:r w:rsidR="00A538BF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okvirnu</w:t>
          </w:r>
          <w:r w:rsidR="00A538BF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strukturu</w:t>
          </w:r>
          <w:r w:rsidR="00A538BF" w:rsidRPr="003825A0">
            <w:rPr>
              <w:lang w:val="sr-Latn-RS"/>
            </w:rPr>
            <w:t>:</w:t>
          </w:r>
        </w:p>
        <w:p w14:paraId="59FBD4A7" w14:textId="1750D134" w:rsidR="009B3226" w:rsidRPr="003825A0" w:rsidRDefault="000B1B68" w:rsidP="00BF5C05">
          <w:pPr>
            <w:pStyle w:val="Numeracija"/>
            <w:spacing w:before="0"/>
            <w:rPr>
              <w:lang w:val="sr-Latn-RS"/>
            </w:rPr>
          </w:pPr>
          <w:r w:rsidRPr="003825A0">
            <w:rPr>
              <w:lang w:val="sr-Latn-RS"/>
            </w:rPr>
            <w:t>Naslovna</w:t>
          </w:r>
          <w:r w:rsidR="009500AF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strana</w:t>
          </w:r>
        </w:p>
        <w:p w14:paraId="59FBD4A8" w14:textId="12539BEC" w:rsidR="009500AF" w:rsidRPr="003825A0" w:rsidRDefault="000B1B68" w:rsidP="00A538BF">
          <w:pPr>
            <w:pStyle w:val="Numeracija"/>
            <w:rPr>
              <w:lang w:val="sr-Latn-RS"/>
            </w:rPr>
          </w:pPr>
          <w:r w:rsidRPr="003825A0">
            <w:rPr>
              <w:lang w:val="sr-Latn-RS"/>
            </w:rPr>
            <w:t>Apstrakt</w:t>
          </w:r>
          <w:r w:rsidR="009500AF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rada</w:t>
          </w:r>
        </w:p>
        <w:p w14:paraId="59FBD4A9" w14:textId="53EBD541" w:rsidR="009500AF" w:rsidRPr="003825A0" w:rsidRDefault="000B1B68" w:rsidP="00A538BF">
          <w:pPr>
            <w:pStyle w:val="Numeracija"/>
            <w:rPr>
              <w:lang w:val="sr-Latn-RS"/>
            </w:rPr>
          </w:pPr>
          <w:r w:rsidRPr="003825A0">
            <w:rPr>
              <w:lang w:val="sr-Latn-RS"/>
            </w:rPr>
            <w:t>Sadržaj</w:t>
          </w:r>
          <w:r w:rsidR="009500AF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rada</w:t>
          </w:r>
          <w:r w:rsidR="009500AF" w:rsidRPr="003825A0">
            <w:rPr>
              <w:lang w:val="sr-Latn-RS"/>
            </w:rPr>
            <w:t xml:space="preserve"> - </w:t>
          </w:r>
          <w:r w:rsidRPr="003825A0">
            <w:rPr>
              <w:lang w:val="sr-Latn-RS"/>
            </w:rPr>
            <w:t>svi</w:t>
          </w:r>
          <w:r w:rsidR="009500AF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naslovi</w:t>
          </w:r>
          <w:r w:rsidR="009500AF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i</w:t>
          </w:r>
          <w:r w:rsidR="009500AF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podnaslovi</w:t>
          </w:r>
          <w:r w:rsidR="009500AF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u</w:t>
          </w:r>
          <w:r w:rsidR="009500AF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radu</w:t>
          </w:r>
          <w:r w:rsidR="009500AF" w:rsidRPr="003825A0">
            <w:rPr>
              <w:lang w:val="sr-Latn-RS"/>
            </w:rPr>
            <w:t xml:space="preserve"> </w:t>
          </w:r>
        </w:p>
        <w:p w14:paraId="59FBD4AA" w14:textId="288C1508" w:rsidR="00100F01" w:rsidRPr="003825A0" w:rsidRDefault="000B1B68" w:rsidP="00A538BF">
          <w:pPr>
            <w:pStyle w:val="Numeracija"/>
            <w:rPr>
              <w:lang w:val="sr-Latn-RS"/>
            </w:rPr>
          </w:pPr>
          <w:r w:rsidRPr="003825A0">
            <w:rPr>
              <w:lang w:val="sr-Latn-RS"/>
            </w:rPr>
            <w:t>Tekst</w:t>
          </w:r>
          <w:r w:rsidR="009500AF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rada</w:t>
          </w:r>
          <w:r w:rsidR="009500AF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organizovan</w:t>
          </w:r>
          <w:r w:rsidR="009500AF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po</w:t>
          </w:r>
          <w:r w:rsidR="009500AF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poglavlјima</w:t>
          </w:r>
          <w:r w:rsidR="009500AF" w:rsidRPr="003825A0">
            <w:rPr>
              <w:lang w:val="sr-Latn-RS"/>
            </w:rPr>
            <w:t xml:space="preserve">, </w:t>
          </w:r>
          <w:r w:rsidRPr="003825A0">
            <w:rPr>
              <w:lang w:val="sr-Latn-RS"/>
            </w:rPr>
            <w:t>od</w:t>
          </w:r>
          <w:r w:rsidR="009500AF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kojih</w:t>
          </w:r>
          <w:r w:rsidR="009500AF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je</w:t>
          </w:r>
          <w:r w:rsidR="009500AF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prvo</w:t>
          </w:r>
          <w:r w:rsidR="009500AF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poglavlјe</w:t>
          </w:r>
          <w:r w:rsidR="009500AF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obavezno</w:t>
          </w:r>
          <w:r w:rsidR="009500AF" w:rsidRPr="003825A0">
            <w:rPr>
              <w:lang w:val="sr-Latn-RS"/>
            </w:rPr>
            <w:t xml:space="preserve"> </w:t>
          </w:r>
          <w:r w:rsidR="00735A5E" w:rsidRPr="003825A0">
            <w:rPr>
              <w:lang w:val="sr-Latn-RS"/>
            </w:rPr>
            <w:t>„</w:t>
          </w:r>
          <w:r w:rsidRPr="003825A0">
            <w:rPr>
              <w:lang w:val="sr-Latn-RS"/>
            </w:rPr>
            <w:t>Uvod</w:t>
          </w:r>
          <w:r w:rsidR="00735A5E" w:rsidRPr="003825A0">
            <w:rPr>
              <w:lang w:val="sr-Latn-RS"/>
            </w:rPr>
            <w:t>“</w:t>
          </w:r>
          <w:r w:rsidR="009500AF" w:rsidRPr="003825A0">
            <w:rPr>
              <w:lang w:val="sr-Latn-RS"/>
            </w:rPr>
            <w:t xml:space="preserve">, </w:t>
          </w:r>
          <w:r w:rsidRPr="003825A0">
            <w:rPr>
              <w:lang w:val="sr-Latn-RS"/>
            </w:rPr>
            <w:t>a</w:t>
          </w:r>
          <w:r w:rsidR="009500AF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poslednja</w:t>
          </w:r>
          <w:r w:rsidR="00540079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dva</w:t>
          </w:r>
          <w:r w:rsidR="00540079" w:rsidRPr="003825A0">
            <w:rPr>
              <w:lang w:val="sr-Latn-RS"/>
            </w:rPr>
            <w:t xml:space="preserve"> </w:t>
          </w:r>
          <w:r w:rsidR="00735A5E" w:rsidRPr="003825A0">
            <w:rPr>
              <w:lang w:val="sr-Latn-RS"/>
            </w:rPr>
            <w:t>„</w:t>
          </w:r>
          <w:r w:rsidRPr="003825A0">
            <w:rPr>
              <w:lang w:val="sr-Latn-RS"/>
            </w:rPr>
            <w:t>Zaklјučak</w:t>
          </w:r>
          <w:r w:rsidR="00735A5E" w:rsidRPr="003825A0">
            <w:rPr>
              <w:lang w:val="sr-Latn-RS"/>
            </w:rPr>
            <w:t xml:space="preserve">“ </w:t>
          </w:r>
          <w:r w:rsidRPr="003825A0">
            <w:rPr>
              <w:lang w:val="sr-Latn-RS"/>
            </w:rPr>
            <w:t>i</w:t>
          </w:r>
          <w:r w:rsidR="00540079" w:rsidRPr="003825A0">
            <w:rPr>
              <w:lang w:val="sr-Latn-RS"/>
            </w:rPr>
            <w:t xml:space="preserve"> </w:t>
          </w:r>
          <w:r w:rsidR="00735A5E" w:rsidRPr="003825A0">
            <w:rPr>
              <w:lang w:val="sr-Latn-RS"/>
            </w:rPr>
            <w:t>„</w:t>
          </w:r>
          <w:r w:rsidRPr="003825A0">
            <w:rPr>
              <w:lang w:val="sr-Latn-RS"/>
            </w:rPr>
            <w:t>Literatura</w:t>
          </w:r>
          <w:r w:rsidR="00735A5E" w:rsidRPr="003825A0">
            <w:rPr>
              <w:lang w:val="sr-Latn-RS"/>
            </w:rPr>
            <w:t>“</w:t>
          </w:r>
          <w:r w:rsidR="00540079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korišćena</w:t>
          </w:r>
          <w:r w:rsidR="00540079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u</w:t>
          </w:r>
          <w:r w:rsidR="00540079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radu</w:t>
          </w:r>
          <w:r w:rsidR="00735A5E" w:rsidRPr="003825A0">
            <w:rPr>
              <w:lang w:val="sr-Latn-RS"/>
            </w:rPr>
            <w:t xml:space="preserve">. </w:t>
          </w:r>
          <w:r w:rsidRPr="003825A0">
            <w:rPr>
              <w:lang w:val="sr-Latn-RS"/>
            </w:rPr>
            <w:t>Poglavlјe</w:t>
          </w:r>
          <w:r w:rsidR="00AA70C5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Literatura</w:t>
          </w:r>
          <w:r w:rsidR="00AA70C5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se</w:t>
          </w:r>
          <w:r w:rsidR="00AA70C5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ne</w:t>
          </w:r>
          <w:r w:rsidR="00AA70C5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numeriše</w:t>
          </w:r>
          <w:r w:rsidR="00AA70C5" w:rsidRPr="003825A0">
            <w:rPr>
              <w:lang w:val="sr-Latn-RS"/>
            </w:rPr>
            <w:t xml:space="preserve">. </w:t>
          </w:r>
        </w:p>
        <w:p w14:paraId="59FBD4AB" w14:textId="620D48F5" w:rsidR="00E31176" w:rsidRPr="003825A0" w:rsidRDefault="000B1B68" w:rsidP="00977A8A">
          <w:pPr>
            <w:pStyle w:val="Numeracija"/>
            <w:rPr>
              <w:lang w:val="sr-Latn-RS"/>
            </w:rPr>
          </w:pPr>
          <w:r w:rsidRPr="003825A0">
            <w:rPr>
              <w:lang w:val="sr-Latn-RS"/>
            </w:rPr>
            <w:t>Po</w:t>
          </w:r>
          <w:r w:rsidR="00607703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potrebi</w:t>
          </w:r>
          <w:r w:rsidR="00607703" w:rsidRPr="003825A0">
            <w:rPr>
              <w:lang w:val="sr-Latn-RS"/>
            </w:rPr>
            <w:t xml:space="preserve">, </w:t>
          </w:r>
          <w:r w:rsidRPr="003825A0">
            <w:rPr>
              <w:lang w:val="sr-Latn-RS"/>
            </w:rPr>
            <w:t>nakon</w:t>
          </w:r>
          <w:r w:rsidR="00607703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spiska</w:t>
          </w:r>
          <w:r w:rsidR="00607703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literature</w:t>
          </w:r>
          <w:r w:rsidR="00607703" w:rsidRPr="003825A0">
            <w:rPr>
              <w:lang w:val="sr-Latn-RS"/>
            </w:rPr>
            <w:t xml:space="preserve">, </w:t>
          </w:r>
          <w:r w:rsidRPr="003825A0">
            <w:rPr>
              <w:lang w:val="sr-Latn-RS"/>
            </w:rPr>
            <w:t>mogu</w:t>
          </w:r>
          <w:r w:rsidR="00607703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biti</w:t>
          </w:r>
          <w:r w:rsidR="00607703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priložena</w:t>
          </w:r>
          <w:r w:rsidR="00607703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dodatna</w:t>
          </w:r>
          <w:r w:rsidR="00607703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dokumenta</w:t>
          </w:r>
          <w:r w:rsidR="00100F01" w:rsidRPr="003825A0">
            <w:rPr>
              <w:lang w:val="sr-Latn-RS"/>
            </w:rPr>
            <w:t xml:space="preserve">, </w:t>
          </w:r>
          <w:r w:rsidRPr="003825A0">
            <w:rPr>
              <w:lang w:val="sr-Latn-RS"/>
            </w:rPr>
            <w:t>tekst</w:t>
          </w:r>
          <w:r w:rsidR="00100F01" w:rsidRPr="003825A0">
            <w:rPr>
              <w:lang w:val="sr-Latn-RS"/>
            </w:rPr>
            <w:t xml:space="preserve">, </w:t>
          </w:r>
          <w:r w:rsidRPr="003825A0">
            <w:rPr>
              <w:lang w:val="sr-Latn-RS"/>
            </w:rPr>
            <w:t>slike</w:t>
          </w:r>
          <w:r w:rsidR="00100F01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i</w:t>
          </w:r>
          <w:r w:rsidR="00100F01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sl</w:t>
          </w:r>
          <w:r w:rsidR="00100F01" w:rsidRPr="003825A0">
            <w:rPr>
              <w:lang w:val="sr-Latn-RS"/>
            </w:rPr>
            <w:t xml:space="preserve">. </w:t>
          </w:r>
          <w:r w:rsidRPr="003825A0">
            <w:rPr>
              <w:lang w:val="sr-Latn-RS"/>
            </w:rPr>
            <w:t>koje</w:t>
          </w:r>
          <w:r w:rsidR="00100F01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se</w:t>
          </w:r>
          <w:r w:rsidR="00100F01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ne</w:t>
          </w:r>
          <w:r w:rsidR="00100F01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nalaze</w:t>
          </w:r>
          <w:r w:rsidR="00100F01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u</w:t>
          </w:r>
          <w:r w:rsidR="00100F01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radu</w:t>
          </w:r>
          <w:r w:rsidR="00100F01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i</w:t>
          </w:r>
          <w:r w:rsidR="005A1E47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koje</w:t>
          </w:r>
          <w:r w:rsidR="005A1E47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se</w:t>
          </w:r>
          <w:r w:rsidR="005A1E47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označavaju</w:t>
          </w:r>
          <w:r w:rsidR="005A1E47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naslovima</w:t>
          </w:r>
          <w:r w:rsidR="005A1E47" w:rsidRPr="003825A0">
            <w:rPr>
              <w:lang w:val="sr-Latn-RS"/>
            </w:rPr>
            <w:t xml:space="preserve"> </w:t>
          </w:r>
          <w:r w:rsidR="00100F01" w:rsidRPr="003825A0">
            <w:rPr>
              <w:lang w:val="sr-Latn-RS"/>
            </w:rPr>
            <w:t>„</w:t>
          </w:r>
          <w:r w:rsidRPr="003825A0">
            <w:rPr>
              <w:lang w:val="sr-Latn-RS"/>
            </w:rPr>
            <w:t>Prilog</w:t>
          </w:r>
          <w:r w:rsidR="00100F01" w:rsidRPr="003825A0">
            <w:rPr>
              <w:lang w:val="sr-Latn-RS"/>
            </w:rPr>
            <w:t>“</w:t>
          </w:r>
          <w:r w:rsidR="005A1E47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uz</w:t>
          </w:r>
          <w:r w:rsidR="005A1E47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redni</w:t>
          </w:r>
          <w:r w:rsidR="005A1E47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broj</w:t>
          </w:r>
          <w:r w:rsidR="005A1E47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priloga</w:t>
          </w:r>
          <w:r w:rsidR="00100F01" w:rsidRPr="003825A0">
            <w:rPr>
              <w:lang w:val="sr-Latn-RS"/>
            </w:rPr>
            <w:t xml:space="preserve"> (</w:t>
          </w:r>
          <w:r w:rsidRPr="003825A0">
            <w:rPr>
              <w:lang w:val="sr-Latn-RS"/>
            </w:rPr>
            <w:t>npr</w:t>
          </w:r>
          <w:r w:rsidR="00100F01" w:rsidRPr="003825A0">
            <w:rPr>
              <w:lang w:val="sr-Latn-RS"/>
            </w:rPr>
            <w:t xml:space="preserve">. </w:t>
          </w:r>
          <w:r w:rsidRPr="003825A0">
            <w:rPr>
              <w:lang w:val="sr-Latn-RS"/>
            </w:rPr>
            <w:t>Prilog</w:t>
          </w:r>
          <w:r w:rsidR="00100F01" w:rsidRPr="003825A0">
            <w:rPr>
              <w:lang w:val="sr-Latn-RS"/>
            </w:rPr>
            <w:t xml:space="preserve"> 1)</w:t>
          </w:r>
          <w:r w:rsidR="005A1E47" w:rsidRPr="003825A0">
            <w:rPr>
              <w:lang w:val="sr-Latn-RS"/>
            </w:rPr>
            <w:t xml:space="preserve">. </w:t>
          </w:r>
        </w:p>
        <w:p w14:paraId="59FBD4AC" w14:textId="03B3400A" w:rsidR="00401E8F" w:rsidRPr="003825A0" w:rsidRDefault="000B1B68" w:rsidP="00401E8F">
          <w:pPr>
            <w:pStyle w:val="Numeracija"/>
            <w:numPr>
              <w:ilvl w:val="0"/>
              <w:numId w:val="0"/>
            </w:numPr>
            <w:rPr>
              <w:lang w:val="sr-Latn-RS"/>
            </w:rPr>
          </w:pPr>
          <w:r w:rsidRPr="003825A0">
            <w:rPr>
              <w:lang w:val="sr-Latn-RS"/>
            </w:rPr>
            <w:t>Važne</w:t>
          </w:r>
          <w:r w:rsidR="00401E8F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napomene</w:t>
          </w:r>
          <w:r w:rsidR="00401E8F" w:rsidRPr="003825A0">
            <w:rPr>
              <w:lang w:val="sr-Latn-RS"/>
            </w:rPr>
            <w:t>:</w:t>
          </w:r>
        </w:p>
        <w:p w14:paraId="59FBD4AD" w14:textId="6D369BD9" w:rsidR="001B6866" w:rsidRPr="003825A0" w:rsidRDefault="000B1B68" w:rsidP="00401E8F">
          <w:pPr>
            <w:pStyle w:val="Nabrajanje"/>
            <w:rPr>
              <w:lang w:val="sr-Latn-RS"/>
            </w:rPr>
          </w:pPr>
          <w:r w:rsidRPr="003825A0">
            <w:rPr>
              <w:lang w:val="sr-Latn-RS"/>
            </w:rPr>
            <w:t>Rad</w:t>
          </w:r>
          <w:r w:rsidR="00E31176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se</w:t>
          </w:r>
          <w:r w:rsidR="00E31176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piše</w:t>
          </w:r>
          <w:r w:rsidR="00E31176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u</w:t>
          </w:r>
          <w:r w:rsidR="00E31176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trećem</w:t>
          </w:r>
          <w:r w:rsidR="00E31176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licu</w:t>
          </w:r>
          <w:r w:rsidR="00264CCF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jednine</w:t>
          </w:r>
          <w:r w:rsidR="007C07D8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i</w:t>
          </w:r>
          <w:r w:rsidR="007C07D8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množine</w:t>
          </w:r>
          <w:r w:rsidR="007C07D8" w:rsidRPr="003825A0">
            <w:rPr>
              <w:lang w:val="sr-Latn-RS"/>
            </w:rPr>
            <w:t>;</w:t>
          </w:r>
        </w:p>
        <w:p w14:paraId="59FBD4AE" w14:textId="317F7400" w:rsidR="001A2450" w:rsidRPr="003825A0" w:rsidRDefault="000B1B68" w:rsidP="00401E8F">
          <w:pPr>
            <w:pStyle w:val="Nabrajanje"/>
            <w:rPr>
              <w:lang w:val="sr-Latn-RS"/>
            </w:rPr>
          </w:pPr>
          <w:r w:rsidRPr="003825A0">
            <w:rPr>
              <w:lang w:val="sr-Latn-RS"/>
            </w:rPr>
            <w:t>Rad</w:t>
          </w:r>
          <w:r w:rsidR="001B6866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se</w:t>
          </w:r>
          <w:r w:rsidR="001B6866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piše</w:t>
          </w:r>
          <w:r w:rsidR="001B6866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akademskim</w:t>
          </w:r>
          <w:r w:rsidR="00E31176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stilom</w:t>
          </w:r>
          <w:r w:rsidR="00264CCF" w:rsidRPr="003825A0">
            <w:rPr>
              <w:lang w:val="sr-Latn-RS"/>
            </w:rPr>
            <w:t xml:space="preserve">, </w:t>
          </w:r>
          <w:r w:rsidRPr="003825A0">
            <w:rPr>
              <w:lang w:val="sr-Latn-RS"/>
            </w:rPr>
            <w:t>uz</w:t>
          </w:r>
          <w:r w:rsidR="00264CCF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korišćenje</w:t>
          </w:r>
          <w:r w:rsidR="007C07D8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primerenih</w:t>
          </w:r>
          <w:r w:rsidR="007C07D8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i</w:t>
          </w:r>
          <w:r w:rsidR="007C07D8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stručnih</w:t>
          </w:r>
          <w:r w:rsidR="007C07D8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pojmova</w:t>
          </w:r>
          <w:r w:rsidR="007C07D8" w:rsidRPr="003825A0">
            <w:rPr>
              <w:lang w:val="sr-Latn-RS"/>
            </w:rPr>
            <w:t>;</w:t>
          </w:r>
        </w:p>
        <w:p w14:paraId="59FBD4AF" w14:textId="58543A52" w:rsidR="001A2450" w:rsidRPr="003825A0" w:rsidRDefault="000B1B68" w:rsidP="00401E8F">
          <w:pPr>
            <w:pStyle w:val="Nabrajanje"/>
            <w:rPr>
              <w:lang w:val="sr-Latn-RS"/>
            </w:rPr>
          </w:pPr>
          <w:r w:rsidRPr="003825A0">
            <w:rPr>
              <w:lang w:val="sr-Latn-RS"/>
            </w:rPr>
            <w:t>Tekst</w:t>
          </w:r>
          <w:r w:rsidR="001A2450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u</w:t>
          </w:r>
          <w:r w:rsidR="001A2450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radu</w:t>
          </w:r>
          <w:r w:rsidR="001A2450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podeliti</w:t>
          </w:r>
          <w:r w:rsidR="001A2450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u</w:t>
          </w:r>
          <w:r w:rsidR="001A2450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odgovarajuće</w:t>
          </w:r>
          <w:r w:rsidR="001A2450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paragrafe</w:t>
          </w:r>
          <w:r w:rsidR="001A2450" w:rsidRPr="003825A0">
            <w:rPr>
              <w:lang w:val="sr-Latn-RS"/>
            </w:rPr>
            <w:t xml:space="preserve">, </w:t>
          </w:r>
          <w:r w:rsidRPr="003825A0">
            <w:rPr>
              <w:lang w:val="sr-Latn-RS"/>
            </w:rPr>
            <w:t>pri</w:t>
          </w:r>
          <w:r w:rsidR="001A2450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čemu</w:t>
          </w:r>
          <w:r w:rsidR="001A2450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se</w:t>
          </w:r>
          <w:r w:rsidR="001A2450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truditi</w:t>
          </w:r>
          <w:r w:rsidR="001A2450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da</w:t>
          </w:r>
          <w:r w:rsidR="001A2450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paragrafi</w:t>
          </w:r>
          <w:r w:rsidR="001A2450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budu</w:t>
          </w:r>
          <w:r w:rsidR="001A2450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približno</w:t>
          </w:r>
          <w:r w:rsidR="001A2450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jednake</w:t>
          </w:r>
          <w:r w:rsidR="001A2450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dužine</w:t>
          </w:r>
          <w:r w:rsidR="001A2450" w:rsidRPr="003825A0">
            <w:rPr>
              <w:lang w:val="sr-Latn-RS"/>
            </w:rPr>
            <w:t xml:space="preserve">. </w:t>
          </w:r>
          <w:r w:rsidRPr="003825A0">
            <w:rPr>
              <w:lang w:val="sr-Latn-RS"/>
            </w:rPr>
            <w:t>Svaki</w:t>
          </w:r>
          <w:r w:rsidR="001A2450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paragraf</w:t>
          </w:r>
          <w:r w:rsidR="001A2450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u</w:t>
          </w:r>
          <w:r w:rsidR="001A2450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radu</w:t>
          </w:r>
          <w:r w:rsidR="001A2450" w:rsidRPr="003825A0">
            <w:rPr>
              <w:lang w:val="sr-Latn-RS"/>
            </w:rPr>
            <w:t xml:space="preserve">, </w:t>
          </w:r>
          <w:r w:rsidRPr="003825A0">
            <w:rPr>
              <w:lang w:val="sr-Latn-RS"/>
            </w:rPr>
            <w:t>mora</w:t>
          </w:r>
          <w:r w:rsidR="007C07D8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sadržati</w:t>
          </w:r>
          <w:r w:rsidR="007C07D8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najmanje</w:t>
          </w:r>
          <w:r w:rsidR="007C07D8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dve</w:t>
          </w:r>
          <w:r w:rsidR="007C07D8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rečenice</w:t>
          </w:r>
          <w:r w:rsidR="007C07D8" w:rsidRPr="003825A0">
            <w:rPr>
              <w:lang w:val="sr-Latn-RS"/>
            </w:rPr>
            <w:t>;</w:t>
          </w:r>
        </w:p>
        <w:p w14:paraId="59FBD4B0" w14:textId="552BA02F" w:rsidR="00977A8A" w:rsidRPr="003825A0" w:rsidRDefault="000B1B68" w:rsidP="00401E8F">
          <w:pPr>
            <w:pStyle w:val="Nabrajanje"/>
            <w:rPr>
              <w:lang w:val="sr-Latn-RS"/>
            </w:rPr>
          </w:pPr>
          <w:r w:rsidRPr="003825A0">
            <w:rPr>
              <w:lang w:val="sr-Latn-RS"/>
            </w:rPr>
            <w:lastRenderedPageBreak/>
            <w:t>Podnaslovi</w:t>
          </w:r>
          <w:r w:rsidR="001A2450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predstavlјaju</w:t>
          </w:r>
          <w:r w:rsidR="001A2450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podelu</w:t>
          </w:r>
          <w:r w:rsidR="001A2450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naslova</w:t>
          </w:r>
          <w:r w:rsidR="001A2450" w:rsidRPr="003825A0">
            <w:rPr>
              <w:lang w:val="sr-Latn-RS"/>
            </w:rPr>
            <w:t xml:space="preserve">, </w:t>
          </w:r>
          <w:r w:rsidRPr="003825A0">
            <w:rPr>
              <w:lang w:val="sr-Latn-RS"/>
            </w:rPr>
            <w:t>pa</w:t>
          </w:r>
          <w:r w:rsidR="001A2450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je</w:t>
          </w:r>
          <w:r w:rsidR="001A2450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neophodno</w:t>
          </w:r>
          <w:r w:rsidR="001A2450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da</w:t>
          </w:r>
          <w:r w:rsidR="001A2450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svaki</w:t>
          </w:r>
          <w:r w:rsidR="001A2450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naslov</w:t>
          </w:r>
          <w:r w:rsidR="001A2450" w:rsidRPr="003825A0">
            <w:rPr>
              <w:lang w:val="sr-Latn-RS"/>
            </w:rPr>
            <w:t xml:space="preserve">, </w:t>
          </w:r>
          <w:r w:rsidRPr="003825A0">
            <w:rPr>
              <w:lang w:val="sr-Latn-RS"/>
            </w:rPr>
            <w:t>ako</w:t>
          </w:r>
          <w:r w:rsidR="001A2450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je</w:t>
          </w:r>
          <w:r w:rsidR="001A2450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podelјen</w:t>
          </w:r>
          <w:r w:rsidR="001A2450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na</w:t>
          </w:r>
          <w:r w:rsidR="001A2450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podnaslove</w:t>
          </w:r>
          <w:r w:rsidR="001A2450" w:rsidRPr="003825A0">
            <w:rPr>
              <w:lang w:val="sr-Latn-RS"/>
            </w:rPr>
            <w:t xml:space="preserve">, </w:t>
          </w:r>
          <w:r w:rsidRPr="003825A0">
            <w:rPr>
              <w:lang w:val="sr-Latn-RS"/>
            </w:rPr>
            <w:t>sadrži</w:t>
          </w:r>
          <w:r w:rsidR="001A2450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najmanje</w:t>
          </w:r>
          <w:r w:rsidR="001A2450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dva</w:t>
          </w:r>
          <w:r w:rsidR="001A2450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podnaslova</w:t>
          </w:r>
          <w:r w:rsidR="001A2450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istog</w:t>
          </w:r>
          <w:r w:rsidR="001A2450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nivoa</w:t>
          </w:r>
          <w:r w:rsidR="001A2450" w:rsidRPr="003825A0">
            <w:rPr>
              <w:lang w:val="sr-Latn-RS"/>
            </w:rPr>
            <w:t xml:space="preserve">. </w:t>
          </w:r>
          <w:r w:rsidRPr="003825A0">
            <w:rPr>
              <w:lang w:val="sr-Latn-RS"/>
            </w:rPr>
            <w:t>Npr</w:t>
          </w:r>
          <w:r w:rsidR="001A2450" w:rsidRPr="003825A0">
            <w:rPr>
              <w:lang w:val="sr-Latn-RS"/>
            </w:rPr>
            <w:t xml:space="preserve">. </w:t>
          </w:r>
          <w:r w:rsidRPr="003825A0">
            <w:rPr>
              <w:lang w:val="sr-Latn-RS"/>
            </w:rPr>
            <w:t>ne</w:t>
          </w:r>
          <w:r w:rsidR="001A2450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može</w:t>
          </w:r>
          <w:r w:rsidR="001A2450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biti</w:t>
          </w:r>
          <w:r w:rsidR="001A2450" w:rsidRPr="003825A0">
            <w:rPr>
              <w:lang w:val="sr-Latn-RS"/>
            </w:rPr>
            <w:t xml:space="preserve"> 2. </w:t>
          </w:r>
          <w:r w:rsidRPr="003825A0">
            <w:rPr>
              <w:lang w:val="sr-Latn-RS"/>
            </w:rPr>
            <w:t>naslov</w:t>
          </w:r>
          <w:r w:rsidR="001A2450" w:rsidRPr="003825A0">
            <w:rPr>
              <w:lang w:val="sr-Latn-RS"/>
            </w:rPr>
            <w:t xml:space="preserve">, 2.1. </w:t>
          </w:r>
          <w:r w:rsidRPr="003825A0">
            <w:rPr>
              <w:lang w:val="sr-Latn-RS"/>
            </w:rPr>
            <w:t>podnaslov</w:t>
          </w:r>
          <w:r w:rsidR="001A2450" w:rsidRPr="003825A0">
            <w:rPr>
              <w:lang w:val="sr-Latn-RS"/>
            </w:rPr>
            <w:t xml:space="preserve">, </w:t>
          </w:r>
          <w:r w:rsidRPr="003825A0">
            <w:rPr>
              <w:lang w:val="sr-Latn-RS"/>
            </w:rPr>
            <w:t>pa</w:t>
          </w:r>
          <w:r w:rsidR="001A2450" w:rsidRPr="003825A0">
            <w:rPr>
              <w:lang w:val="sr-Latn-RS"/>
            </w:rPr>
            <w:t xml:space="preserve"> 3. </w:t>
          </w:r>
          <w:r w:rsidRPr="003825A0">
            <w:rPr>
              <w:lang w:val="sr-Latn-RS"/>
            </w:rPr>
            <w:t>sledeći</w:t>
          </w:r>
          <w:r w:rsidR="001A2450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naslov</w:t>
          </w:r>
          <w:r w:rsidR="001A2450" w:rsidRPr="003825A0">
            <w:rPr>
              <w:lang w:val="sr-Latn-RS"/>
            </w:rPr>
            <w:t xml:space="preserve">. </w:t>
          </w:r>
          <w:r w:rsidRPr="003825A0">
            <w:rPr>
              <w:lang w:val="sr-Latn-RS"/>
            </w:rPr>
            <w:t>Ispravno</w:t>
          </w:r>
          <w:r w:rsidR="001A2450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je</w:t>
          </w:r>
          <w:r w:rsidR="001A2450" w:rsidRPr="003825A0">
            <w:rPr>
              <w:lang w:val="sr-Latn-RS"/>
            </w:rPr>
            <w:t xml:space="preserve"> 2. </w:t>
          </w:r>
          <w:r w:rsidRPr="003825A0">
            <w:rPr>
              <w:lang w:val="sr-Latn-RS"/>
            </w:rPr>
            <w:t>naslov</w:t>
          </w:r>
          <w:r w:rsidR="001A2450" w:rsidRPr="003825A0">
            <w:rPr>
              <w:lang w:val="sr-Latn-RS"/>
            </w:rPr>
            <w:t xml:space="preserve">, 2.1. </w:t>
          </w:r>
          <w:r w:rsidRPr="003825A0">
            <w:rPr>
              <w:lang w:val="sr-Latn-RS"/>
            </w:rPr>
            <w:t>podnaslov</w:t>
          </w:r>
          <w:r w:rsidR="001A2450" w:rsidRPr="003825A0">
            <w:rPr>
              <w:lang w:val="sr-Latn-RS"/>
            </w:rPr>
            <w:t xml:space="preserve">, 2.2. </w:t>
          </w:r>
          <w:r w:rsidRPr="003825A0">
            <w:rPr>
              <w:lang w:val="sr-Latn-RS"/>
            </w:rPr>
            <w:t>podnaslov</w:t>
          </w:r>
          <w:r w:rsidR="001A2450" w:rsidRPr="003825A0">
            <w:rPr>
              <w:lang w:val="sr-Latn-RS"/>
            </w:rPr>
            <w:t xml:space="preserve">,… </w:t>
          </w:r>
          <w:r w:rsidRPr="003825A0">
            <w:rPr>
              <w:lang w:val="sr-Latn-RS"/>
            </w:rPr>
            <w:t>pa</w:t>
          </w:r>
          <w:r w:rsidR="001A2450" w:rsidRPr="003825A0">
            <w:rPr>
              <w:lang w:val="sr-Latn-RS"/>
            </w:rPr>
            <w:t xml:space="preserve"> 3 </w:t>
          </w:r>
          <w:r w:rsidRPr="003825A0">
            <w:rPr>
              <w:lang w:val="sr-Latn-RS"/>
            </w:rPr>
            <w:t>naslov</w:t>
          </w:r>
          <w:r w:rsidR="001A2450" w:rsidRPr="003825A0">
            <w:rPr>
              <w:lang w:val="sr-Latn-RS"/>
            </w:rPr>
            <w:t xml:space="preserve">. </w:t>
          </w:r>
          <w:r w:rsidRPr="003825A0">
            <w:rPr>
              <w:lang w:val="sr-Latn-RS"/>
            </w:rPr>
            <w:t>Isto</w:t>
          </w:r>
          <w:r w:rsidR="001A2450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je</w:t>
          </w:r>
          <w:r w:rsidR="007C07D8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i</w:t>
          </w:r>
          <w:r w:rsidR="007C07D8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kod</w:t>
          </w:r>
          <w:r w:rsidR="007C07D8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podnaslova</w:t>
          </w:r>
          <w:r w:rsidR="007C07D8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trećeg</w:t>
          </w:r>
          <w:r w:rsidR="007C07D8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nivoa</w:t>
          </w:r>
          <w:r w:rsidR="007C07D8" w:rsidRPr="003825A0">
            <w:rPr>
              <w:lang w:val="sr-Latn-RS"/>
            </w:rPr>
            <w:t>;</w:t>
          </w:r>
        </w:p>
      </w:sdtContent>
    </w:sdt>
    <w:bookmarkStart w:id="5" w:name="_Toc86953081" w:displacedByCustomXml="next"/>
    <w:sdt>
      <w:sdtPr>
        <w:rPr>
          <w:lang w:val="sr-Latn-RS"/>
        </w:rPr>
        <w:id w:val="58290377"/>
        <w:placeholder>
          <w:docPart w:val="DefaultPlaceholder_-1854013440"/>
        </w:placeholder>
      </w:sdtPr>
      <w:sdtEndPr/>
      <w:sdtContent>
        <w:p w14:paraId="59FBD4B1" w14:textId="5CF490FA" w:rsidR="008A3EF2" w:rsidRPr="003825A0" w:rsidRDefault="000B1B68" w:rsidP="00D83965">
          <w:pPr>
            <w:pStyle w:val="Heading3"/>
            <w:rPr>
              <w:lang w:val="sr-Latn-RS"/>
            </w:rPr>
          </w:pPr>
          <w:r w:rsidRPr="003825A0">
            <w:rPr>
              <w:lang w:val="sr-Latn-RS"/>
            </w:rPr>
            <w:t>Plagijarizam</w:t>
          </w:r>
        </w:p>
      </w:sdtContent>
    </w:sdt>
    <w:bookmarkEnd w:id="5" w:displacedByCustomXml="prev"/>
    <w:sdt>
      <w:sdtPr>
        <w:rPr>
          <w:lang w:val="sr-Latn-RS"/>
        </w:rPr>
        <w:id w:val="1312376250"/>
        <w:placeholder>
          <w:docPart w:val="DefaultPlaceholder_-1854013440"/>
        </w:placeholder>
      </w:sdtPr>
      <w:sdtEndPr>
        <w:rPr>
          <w:spacing w:val="-6"/>
        </w:rPr>
      </w:sdtEndPr>
      <w:sdtContent>
        <w:p w14:paraId="59FBD4B2" w14:textId="6C1D0ED0" w:rsidR="00245FF5" w:rsidRPr="003825A0" w:rsidRDefault="000B1B68" w:rsidP="00245FF5">
          <w:pPr>
            <w:rPr>
              <w:lang w:val="sr-Latn-RS"/>
            </w:rPr>
          </w:pPr>
          <w:r w:rsidRPr="003825A0">
            <w:rPr>
              <w:lang w:val="sr-Latn-RS"/>
            </w:rPr>
            <w:t>Završni</w:t>
          </w:r>
          <w:r w:rsidR="00245FF5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rad</w:t>
          </w:r>
          <w:r w:rsidR="00245FF5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podleže</w:t>
          </w:r>
          <w:r w:rsidR="00245FF5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proveri</w:t>
          </w:r>
          <w:r w:rsidR="00245FF5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n</w:t>
          </w:r>
          <w:r w:rsidR="00245FF5" w:rsidRPr="003825A0">
            <w:rPr>
              <w:lang w:val="sr-Latn-RS"/>
            </w:rPr>
            <w:t xml:space="preserve">a </w:t>
          </w:r>
          <w:r w:rsidRPr="003825A0">
            <w:rPr>
              <w:lang w:val="sr-Latn-RS"/>
            </w:rPr>
            <w:t>pl</w:t>
          </w:r>
          <w:r w:rsidR="00245FF5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gi</w:t>
          </w:r>
          <w:r w:rsidR="00245FF5" w:rsidRPr="003825A0">
            <w:rPr>
              <w:lang w:val="sr-Latn-RS"/>
            </w:rPr>
            <w:t>ja</w:t>
          </w:r>
          <w:r w:rsidRPr="003825A0">
            <w:rPr>
              <w:lang w:val="sr-Latn-RS"/>
            </w:rPr>
            <w:t>riz</w:t>
          </w:r>
          <w:r w:rsidR="00245FF5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m</w:t>
          </w:r>
          <w:r w:rsidR="00245FF5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i</w:t>
          </w:r>
          <w:r w:rsidR="00245FF5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n</w:t>
          </w:r>
          <w:r w:rsidR="00245FF5" w:rsidRPr="003825A0">
            <w:rPr>
              <w:lang w:val="sr-Latn-RS"/>
            </w:rPr>
            <w:t>eo</w:t>
          </w:r>
          <w:r w:rsidRPr="003825A0">
            <w:rPr>
              <w:lang w:val="sr-Latn-RS"/>
            </w:rPr>
            <w:t>ph</w:t>
          </w:r>
          <w:r w:rsidR="00245FF5" w:rsidRPr="003825A0">
            <w:rPr>
              <w:lang w:val="sr-Latn-RS"/>
            </w:rPr>
            <w:t>o</w:t>
          </w:r>
          <w:r w:rsidRPr="003825A0">
            <w:rPr>
              <w:lang w:val="sr-Latn-RS"/>
            </w:rPr>
            <w:t>dn</w:t>
          </w:r>
          <w:r w:rsidR="00245FF5" w:rsidRPr="003825A0">
            <w:rPr>
              <w:lang w:val="sr-Latn-RS"/>
            </w:rPr>
            <w:t xml:space="preserve">o je </w:t>
          </w:r>
          <w:r w:rsidRPr="003825A0">
            <w:rPr>
              <w:lang w:val="sr-Latn-RS"/>
            </w:rPr>
            <w:t>n</w:t>
          </w:r>
          <w:r w:rsidR="00245FF5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v</w:t>
          </w:r>
          <w:r w:rsidR="00245FF5" w:rsidRPr="003825A0">
            <w:rPr>
              <w:lang w:val="sr-Latn-RS"/>
            </w:rPr>
            <w:t>o</w:t>
          </w:r>
          <w:r w:rsidRPr="003825A0">
            <w:rPr>
              <w:lang w:val="sr-Latn-RS"/>
            </w:rPr>
            <w:t>đ</w:t>
          </w:r>
          <w:r w:rsidR="00245FF5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nj</w:t>
          </w:r>
          <w:r w:rsidR="00245FF5" w:rsidRPr="003825A0">
            <w:rPr>
              <w:lang w:val="sr-Latn-RS"/>
            </w:rPr>
            <w:t xml:space="preserve">e </w:t>
          </w:r>
          <w:r w:rsidRPr="003825A0">
            <w:rPr>
              <w:lang w:val="sr-Latn-RS"/>
            </w:rPr>
            <w:t>izvora</w:t>
          </w:r>
          <w:r w:rsidR="00C82494" w:rsidRPr="003825A0">
            <w:rPr>
              <w:lang w:val="sr-Latn-RS"/>
            </w:rPr>
            <w:t xml:space="preserve"> / </w:t>
          </w:r>
          <w:r w:rsidRPr="003825A0">
            <w:rPr>
              <w:lang w:val="sr-Latn-RS"/>
            </w:rPr>
            <w:t>referenci</w:t>
          </w:r>
          <w:r w:rsidR="00245FF5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u</w:t>
          </w:r>
          <w:r w:rsidR="00245FF5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t</w:t>
          </w:r>
          <w:r w:rsidR="00245FF5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kstu</w:t>
          </w:r>
          <w:r w:rsidR="00245FF5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i</w:t>
          </w:r>
          <w:r w:rsidR="00245FF5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u</w:t>
          </w:r>
          <w:r w:rsidR="00245FF5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spisku</w:t>
          </w:r>
          <w:r w:rsidR="00245FF5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lit</w:t>
          </w:r>
          <w:r w:rsidR="00245FF5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r</w:t>
          </w:r>
          <w:r w:rsidR="00245FF5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tur</w:t>
          </w:r>
          <w:r w:rsidR="00245FF5" w:rsidRPr="003825A0">
            <w:rPr>
              <w:lang w:val="sr-Latn-RS"/>
            </w:rPr>
            <w:t xml:space="preserve">e </w:t>
          </w:r>
          <w:r w:rsidRPr="003825A0">
            <w:rPr>
              <w:lang w:val="sr-Latn-RS"/>
            </w:rPr>
            <w:t>u</w:t>
          </w:r>
          <w:r w:rsidR="00245FF5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sl</w:t>
          </w:r>
          <w:r w:rsidR="00245FF5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d</w:t>
          </w:r>
          <w:r w:rsidR="00245FF5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ćim</w:t>
          </w:r>
          <w:r w:rsidR="00245FF5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situ</w:t>
          </w:r>
          <w:r w:rsidR="00245FF5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ci</w:t>
          </w:r>
          <w:r w:rsidR="00245FF5" w:rsidRPr="003825A0">
            <w:rPr>
              <w:lang w:val="sr-Latn-RS"/>
            </w:rPr>
            <w:t>ja</w:t>
          </w:r>
          <w:r w:rsidRPr="003825A0">
            <w:rPr>
              <w:lang w:val="sr-Latn-RS"/>
            </w:rPr>
            <w:t>m</w:t>
          </w:r>
          <w:r w:rsidR="00245FF5" w:rsidRPr="003825A0">
            <w:rPr>
              <w:lang w:val="sr-Latn-RS"/>
            </w:rPr>
            <w:t>a:</w:t>
          </w:r>
        </w:p>
        <w:p w14:paraId="59FBD4B3" w14:textId="015409D6" w:rsidR="00245FF5" w:rsidRPr="003825A0" w:rsidRDefault="000B1B68" w:rsidP="00245FF5">
          <w:pPr>
            <w:pStyle w:val="Nabrajanje"/>
            <w:rPr>
              <w:lang w:val="sr-Latn-RS"/>
            </w:rPr>
          </w:pPr>
          <w:r w:rsidRPr="003825A0">
            <w:rPr>
              <w:lang w:val="sr-Latn-RS"/>
            </w:rPr>
            <w:t>D</w:t>
          </w:r>
          <w:r w:rsidR="00245FF5" w:rsidRPr="003825A0">
            <w:rPr>
              <w:lang w:val="sr-Latn-RS"/>
            </w:rPr>
            <w:t>o</w:t>
          </w:r>
          <w:r w:rsidRPr="003825A0">
            <w:rPr>
              <w:lang w:val="sr-Latn-RS"/>
            </w:rPr>
            <w:t>sl</w:t>
          </w:r>
          <w:r w:rsidR="00245FF5" w:rsidRPr="003825A0">
            <w:rPr>
              <w:lang w:val="sr-Latn-RS"/>
            </w:rPr>
            <w:t>o</w:t>
          </w:r>
          <w:r w:rsidRPr="003825A0">
            <w:rPr>
              <w:lang w:val="sr-Latn-RS"/>
            </w:rPr>
            <w:t>vn</w:t>
          </w:r>
          <w:r w:rsidR="00245FF5" w:rsidRPr="003825A0">
            <w:rPr>
              <w:lang w:val="sr-Latn-RS"/>
            </w:rPr>
            <w:t xml:space="preserve">o </w:t>
          </w:r>
          <w:r w:rsidRPr="003825A0">
            <w:rPr>
              <w:lang w:val="sr-Latn-RS"/>
            </w:rPr>
            <w:t>citir</w:t>
          </w:r>
          <w:r w:rsidR="00245FF5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nj</w:t>
          </w:r>
          <w:r w:rsidR="00245FF5" w:rsidRPr="003825A0">
            <w:rPr>
              <w:lang w:val="sr-Latn-RS"/>
            </w:rPr>
            <w:t xml:space="preserve">e </w:t>
          </w:r>
          <w:r w:rsidRPr="003825A0">
            <w:rPr>
              <w:lang w:val="sr-Latn-RS"/>
            </w:rPr>
            <w:t>d</w:t>
          </w:r>
          <w:r w:rsidR="00245FF5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l</w:t>
          </w:r>
          <w:r w:rsidR="00245FF5" w:rsidRPr="003825A0">
            <w:rPr>
              <w:lang w:val="sr-Latn-RS"/>
            </w:rPr>
            <w:t xml:space="preserve">a </w:t>
          </w:r>
          <w:r w:rsidRPr="003825A0">
            <w:rPr>
              <w:lang w:val="sr-Latn-RS"/>
            </w:rPr>
            <w:t>t</w:t>
          </w:r>
          <w:r w:rsidR="00245FF5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kst</w:t>
          </w:r>
          <w:r w:rsidR="00245FF5" w:rsidRPr="003825A0">
            <w:rPr>
              <w:lang w:val="sr-Latn-RS"/>
            </w:rPr>
            <w:t xml:space="preserve">a </w:t>
          </w:r>
          <w:r w:rsidRPr="003825A0">
            <w:rPr>
              <w:lang w:val="sr-Latn-RS"/>
            </w:rPr>
            <w:t>u</w:t>
          </w:r>
          <w:r w:rsidR="00245FF5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izv</w:t>
          </w:r>
          <w:r w:rsidR="00245FF5" w:rsidRPr="003825A0">
            <w:rPr>
              <w:lang w:val="sr-Latn-RS"/>
            </w:rPr>
            <w:t>o</w:t>
          </w:r>
          <w:r w:rsidRPr="003825A0">
            <w:rPr>
              <w:lang w:val="sr-Latn-RS"/>
            </w:rPr>
            <w:t>rn</w:t>
          </w:r>
          <w:r w:rsidR="00245FF5" w:rsidRPr="003825A0">
            <w:rPr>
              <w:lang w:val="sr-Latn-RS"/>
            </w:rPr>
            <w:t>o</w:t>
          </w:r>
          <w:r w:rsidRPr="003825A0">
            <w:rPr>
              <w:lang w:val="sr-Latn-RS"/>
            </w:rPr>
            <w:t>m</w:t>
          </w:r>
          <w:r w:rsidR="00245FF5" w:rsidRPr="003825A0">
            <w:rPr>
              <w:lang w:val="sr-Latn-RS"/>
            </w:rPr>
            <w:t xml:space="preserve"> o</w:t>
          </w:r>
          <w:r w:rsidRPr="003825A0">
            <w:rPr>
              <w:lang w:val="sr-Latn-RS"/>
            </w:rPr>
            <w:t>bliku</w:t>
          </w:r>
          <w:r w:rsidR="00245FF5" w:rsidRPr="003825A0">
            <w:rPr>
              <w:lang w:val="sr-Latn-RS"/>
            </w:rPr>
            <w:t xml:space="preserve"> - o</w:t>
          </w:r>
          <w:r w:rsidRPr="003825A0">
            <w:rPr>
              <w:lang w:val="sr-Latn-RS"/>
            </w:rPr>
            <w:t>zn</w:t>
          </w:r>
          <w:r w:rsidR="00245FF5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č</w:t>
          </w:r>
          <w:r w:rsidR="00245FF5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v</w:t>
          </w:r>
          <w:r w:rsidR="00245FF5" w:rsidRPr="003825A0">
            <w:rPr>
              <w:lang w:val="sr-Latn-RS"/>
            </w:rPr>
            <w:t xml:space="preserve">a </w:t>
          </w:r>
          <w:r w:rsidRPr="003825A0">
            <w:rPr>
              <w:lang w:val="sr-Latn-RS"/>
            </w:rPr>
            <w:t>s</w:t>
          </w:r>
          <w:r w:rsidR="00245FF5" w:rsidRPr="003825A0">
            <w:rPr>
              <w:lang w:val="sr-Latn-RS"/>
            </w:rPr>
            <w:t xml:space="preserve">e </w:t>
          </w:r>
          <w:r w:rsidRPr="003825A0">
            <w:rPr>
              <w:lang w:val="sr-Latn-RS"/>
            </w:rPr>
            <w:t>n</w:t>
          </w:r>
          <w:r w:rsidR="00245FF5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v</w:t>
          </w:r>
          <w:r w:rsidR="00245FF5" w:rsidRPr="003825A0">
            <w:rPr>
              <w:lang w:val="sr-Latn-RS"/>
            </w:rPr>
            <w:t>o</w:t>
          </w:r>
          <w:r w:rsidRPr="003825A0">
            <w:rPr>
              <w:lang w:val="sr-Latn-RS"/>
            </w:rPr>
            <w:t>dnicim</w:t>
          </w:r>
          <w:r w:rsidR="00245FF5" w:rsidRPr="003825A0">
            <w:rPr>
              <w:lang w:val="sr-Latn-RS"/>
            </w:rPr>
            <w:t>a (</w:t>
          </w:r>
          <w:r w:rsidRPr="003825A0">
            <w:rPr>
              <w:lang w:val="sr-Latn-RS"/>
            </w:rPr>
            <w:t>izbegavati</w:t>
          </w:r>
          <w:r w:rsidR="00C44804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ovaj</w:t>
          </w:r>
          <w:r w:rsidR="00C44804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oblik</w:t>
          </w:r>
          <w:r w:rsidR="00C44804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navođenja</w:t>
          </w:r>
          <w:r w:rsidR="00C44804" w:rsidRPr="003825A0">
            <w:rPr>
              <w:lang w:val="sr-Latn-RS"/>
            </w:rPr>
            <w:t xml:space="preserve">, </w:t>
          </w:r>
          <w:r w:rsidRPr="003825A0">
            <w:rPr>
              <w:lang w:val="sr-Latn-RS"/>
            </w:rPr>
            <w:t>osim</w:t>
          </w:r>
          <w:r w:rsidR="00C44804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kada</w:t>
          </w:r>
          <w:r w:rsidR="00C44804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su</w:t>
          </w:r>
          <w:r w:rsidR="00C44804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u</w:t>
          </w:r>
          <w:r w:rsidR="00C44804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pitanju</w:t>
          </w:r>
          <w:r w:rsidR="00C44804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definicije</w:t>
          </w:r>
          <w:r w:rsidR="00C44804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ili</w:t>
          </w:r>
          <w:r w:rsidR="00C44804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u</w:t>
          </w:r>
          <w:r w:rsidR="00C44804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drugim</w:t>
          </w:r>
          <w:r w:rsidR="00C44804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odgovarajućim</w:t>
          </w:r>
          <w:r w:rsidR="00C44804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situacijama</w:t>
          </w:r>
          <w:r w:rsidR="00245FF5" w:rsidRPr="003825A0">
            <w:rPr>
              <w:lang w:val="sr-Latn-RS"/>
            </w:rPr>
            <w:t>)</w:t>
          </w:r>
          <w:r w:rsidR="00713E85" w:rsidRPr="003825A0">
            <w:rPr>
              <w:lang w:val="sr-Latn-RS"/>
            </w:rPr>
            <w:t>;</w:t>
          </w:r>
        </w:p>
        <w:p w14:paraId="59FBD4B4" w14:textId="6B20048F" w:rsidR="00245FF5" w:rsidRPr="003825A0" w:rsidRDefault="000B1B68" w:rsidP="00245FF5">
          <w:pPr>
            <w:pStyle w:val="Nabrajanje"/>
            <w:rPr>
              <w:lang w:val="sr-Latn-RS"/>
            </w:rPr>
          </w:pPr>
          <w:r w:rsidRPr="003825A0">
            <w:rPr>
              <w:lang w:val="sr-Latn-RS"/>
            </w:rPr>
            <w:t>Pr</w:t>
          </w:r>
          <w:r w:rsidR="00245FF5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prič</w:t>
          </w:r>
          <w:r w:rsidR="00245FF5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v</w:t>
          </w:r>
          <w:r w:rsidR="00245FF5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nj</w:t>
          </w:r>
          <w:r w:rsidR="00245FF5" w:rsidRPr="003825A0">
            <w:rPr>
              <w:lang w:val="sr-Latn-RS"/>
            </w:rPr>
            <w:t xml:space="preserve">e </w:t>
          </w:r>
          <w:r w:rsidRPr="003825A0">
            <w:rPr>
              <w:lang w:val="sr-Latn-RS"/>
            </w:rPr>
            <w:t>n</w:t>
          </w:r>
          <w:r w:rsidR="00245FF5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k</w:t>
          </w:r>
          <w:r w:rsidR="00245FF5" w:rsidRPr="003825A0">
            <w:rPr>
              <w:lang w:val="sr-Latn-RS"/>
            </w:rPr>
            <w:t xml:space="preserve">e </w:t>
          </w:r>
          <w:r w:rsidRPr="003825A0">
            <w:rPr>
              <w:lang w:val="sr-Latn-RS"/>
            </w:rPr>
            <w:t>id</w:t>
          </w:r>
          <w:r w:rsidR="00245FF5" w:rsidRPr="003825A0">
            <w:rPr>
              <w:lang w:val="sr-Latn-RS"/>
            </w:rPr>
            <w:t xml:space="preserve">eje </w:t>
          </w:r>
          <w:r w:rsidRPr="003825A0">
            <w:rPr>
              <w:lang w:val="sr-Latn-RS"/>
            </w:rPr>
            <w:t>ili</w:t>
          </w:r>
          <w:r w:rsidR="00245FF5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d</w:t>
          </w:r>
          <w:r w:rsidR="00245FF5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l</w:t>
          </w:r>
          <w:r w:rsidR="00245FF5" w:rsidRPr="003825A0">
            <w:rPr>
              <w:lang w:val="sr-Latn-RS"/>
            </w:rPr>
            <w:t xml:space="preserve">a </w:t>
          </w:r>
          <w:r w:rsidRPr="003825A0">
            <w:rPr>
              <w:lang w:val="sr-Latn-RS"/>
            </w:rPr>
            <w:t>r</w:t>
          </w:r>
          <w:r w:rsidR="00245FF5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d</w:t>
          </w:r>
          <w:r w:rsidR="00245FF5" w:rsidRPr="003825A0">
            <w:rPr>
              <w:lang w:val="sr-Latn-RS"/>
            </w:rPr>
            <w:t>a</w:t>
          </w:r>
          <w:r w:rsidR="00713E85" w:rsidRPr="003825A0">
            <w:rPr>
              <w:lang w:val="sr-Latn-RS"/>
            </w:rPr>
            <w:t>;</w:t>
          </w:r>
        </w:p>
        <w:p w14:paraId="59FBD4B5" w14:textId="4C520736" w:rsidR="00245FF5" w:rsidRPr="003825A0" w:rsidRDefault="000B1B68" w:rsidP="00FC322B">
          <w:pPr>
            <w:pStyle w:val="Nabrajanje"/>
            <w:rPr>
              <w:lang w:val="sr-Latn-RS"/>
            </w:rPr>
          </w:pPr>
          <w:r w:rsidRPr="003825A0">
            <w:rPr>
              <w:lang w:val="sr-Latn-RS"/>
            </w:rPr>
            <w:t>Pr</w:t>
          </w:r>
          <w:r w:rsidR="00245FF5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uzim</w:t>
          </w:r>
          <w:r w:rsidR="00245FF5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nj</w:t>
          </w:r>
          <w:r w:rsidR="00245FF5" w:rsidRPr="003825A0">
            <w:rPr>
              <w:lang w:val="sr-Latn-RS"/>
            </w:rPr>
            <w:t xml:space="preserve">e </w:t>
          </w:r>
          <w:r w:rsidRPr="003825A0">
            <w:rPr>
              <w:lang w:val="sr-Latn-RS"/>
            </w:rPr>
            <w:t>slik</w:t>
          </w:r>
          <w:r w:rsidR="00245FF5" w:rsidRPr="003825A0">
            <w:rPr>
              <w:lang w:val="sr-Latn-RS"/>
            </w:rPr>
            <w:t xml:space="preserve">a, </w:t>
          </w:r>
          <w:r w:rsidRPr="003825A0">
            <w:rPr>
              <w:lang w:val="sr-Latn-RS"/>
            </w:rPr>
            <w:t>gr</w:t>
          </w:r>
          <w:r w:rsidR="00245FF5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fik</w:t>
          </w:r>
          <w:r w:rsidR="00245FF5" w:rsidRPr="003825A0">
            <w:rPr>
              <w:lang w:val="sr-Latn-RS"/>
            </w:rPr>
            <w:t>o</w:t>
          </w:r>
          <w:r w:rsidRPr="003825A0">
            <w:rPr>
              <w:lang w:val="sr-Latn-RS"/>
            </w:rPr>
            <w:t>n</w:t>
          </w:r>
          <w:r w:rsidR="00245FF5" w:rsidRPr="003825A0">
            <w:rPr>
              <w:lang w:val="sr-Latn-RS"/>
            </w:rPr>
            <w:t xml:space="preserve">a </w:t>
          </w:r>
          <w:r w:rsidRPr="003825A0">
            <w:rPr>
              <w:lang w:val="sr-Latn-RS"/>
            </w:rPr>
            <w:t>i</w:t>
          </w:r>
          <w:r w:rsidR="00245FF5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t</w:t>
          </w:r>
          <w:r w:rsidR="00245FF5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b</w:t>
          </w:r>
          <w:r w:rsidR="00245FF5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l</w:t>
          </w:r>
          <w:r w:rsidR="00245FF5" w:rsidRPr="003825A0">
            <w:rPr>
              <w:lang w:val="sr-Latn-RS"/>
            </w:rPr>
            <w:t>a (</w:t>
          </w:r>
          <w:r w:rsidRPr="003825A0">
            <w:rPr>
              <w:lang w:val="sr-Latn-RS"/>
            </w:rPr>
            <w:t>d</w:t>
          </w:r>
          <w:r w:rsidR="00245FF5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limičn</w:t>
          </w:r>
          <w:r w:rsidR="00245FF5" w:rsidRPr="003825A0">
            <w:rPr>
              <w:lang w:val="sr-Latn-RS"/>
            </w:rPr>
            <w:t xml:space="preserve">o </w:t>
          </w:r>
          <w:r w:rsidRPr="003825A0">
            <w:rPr>
              <w:lang w:val="sr-Latn-RS"/>
            </w:rPr>
            <w:t>ili</w:t>
          </w:r>
          <w:r w:rsidR="00245FF5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u</w:t>
          </w:r>
          <w:r w:rsidR="00245FF5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c</w:t>
          </w:r>
          <w:r w:rsidR="00245FF5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lini</w:t>
          </w:r>
          <w:r w:rsidR="00245FF5" w:rsidRPr="003825A0">
            <w:rPr>
              <w:lang w:val="sr-Latn-RS"/>
            </w:rPr>
            <w:t>)</w:t>
          </w:r>
          <w:r w:rsidR="00713E85" w:rsidRPr="003825A0">
            <w:rPr>
              <w:lang w:val="sr-Latn-RS"/>
            </w:rPr>
            <w:t>.</w:t>
          </w:r>
        </w:p>
        <w:p w14:paraId="59FBD4B6" w14:textId="539B6749" w:rsidR="00463254" w:rsidRPr="003825A0" w:rsidRDefault="000B1B68" w:rsidP="00463254">
          <w:pPr>
            <w:rPr>
              <w:lang w:val="sr-Latn-RS"/>
            </w:rPr>
          </w:pPr>
          <w:r w:rsidRPr="003825A0">
            <w:rPr>
              <w:lang w:val="sr-Latn-RS"/>
            </w:rPr>
            <w:t>Pl</w:t>
          </w:r>
          <w:r w:rsidR="00463254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gi</w:t>
          </w:r>
          <w:r w:rsidR="00463254" w:rsidRPr="003825A0">
            <w:rPr>
              <w:lang w:val="sr-Latn-RS"/>
            </w:rPr>
            <w:t>ja</w:t>
          </w:r>
          <w:r w:rsidRPr="003825A0">
            <w:rPr>
              <w:lang w:val="sr-Latn-RS"/>
            </w:rPr>
            <w:t>riz</w:t>
          </w:r>
          <w:r w:rsidR="00463254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m</w:t>
          </w:r>
          <w:r w:rsidR="00463254" w:rsidRPr="003825A0">
            <w:rPr>
              <w:lang w:val="sr-Latn-RS"/>
            </w:rPr>
            <w:t xml:space="preserve"> je </w:t>
          </w:r>
          <w:r w:rsidRPr="003825A0">
            <w:rPr>
              <w:lang w:val="sr-Latn-RS"/>
            </w:rPr>
            <w:t>pr</w:t>
          </w:r>
          <w:r w:rsidR="00463254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uzim</w:t>
          </w:r>
          <w:r w:rsidR="00463254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nj</w:t>
          </w:r>
          <w:r w:rsidR="00463254" w:rsidRPr="003825A0">
            <w:rPr>
              <w:lang w:val="sr-Latn-RS"/>
            </w:rPr>
            <w:t xml:space="preserve">e </w:t>
          </w:r>
          <w:r w:rsidRPr="003825A0">
            <w:rPr>
              <w:lang w:val="sr-Latn-RS"/>
            </w:rPr>
            <w:t>d</w:t>
          </w:r>
          <w:r w:rsidR="00463254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l</w:t>
          </w:r>
          <w:r w:rsidR="00463254" w:rsidRPr="003825A0">
            <w:rPr>
              <w:lang w:val="sr-Latn-RS"/>
            </w:rPr>
            <w:t>o</w:t>
          </w:r>
          <w:r w:rsidRPr="003825A0">
            <w:rPr>
              <w:lang w:val="sr-Latn-RS"/>
            </w:rPr>
            <w:t>v</w:t>
          </w:r>
          <w:r w:rsidR="00463254" w:rsidRPr="003825A0">
            <w:rPr>
              <w:lang w:val="sr-Latn-RS"/>
            </w:rPr>
            <w:t xml:space="preserve">a </w:t>
          </w:r>
          <w:r w:rsidRPr="003825A0">
            <w:rPr>
              <w:lang w:val="sr-Latn-RS"/>
            </w:rPr>
            <w:t>r</w:t>
          </w:r>
          <w:r w:rsidR="00463254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d</w:t>
          </w:r>
          <w:r w:rsidR="00463254" w:rsidRPr="003825A0">
            <w:rPr>
              <w:lang w:val="sr-Latn-RS"/>
            </w:rPr>
            <w:t xml:space="preserve">a </w:t>
          </w:r>
          <w:r w:rsidRPr="003825A0">
            <w:rPr>
              <w:lang w:val="sr-Latn-RS"/>
            </w:rPr>
            <w:t>drug</w:t>
          </w:r>
          <w:r w:rsidR="00463254" w:rsidRPr="003825A0">
            <w:rPr>
              <w:lang w:val="sr-Latn-RS"/>
            </w:rPr>
            <w:t>o</w:t>
          </w:r>
          <w:r w:rsidRPr="003825A0">
            <w:rPr>
              <w:lang w:val="sr-Latn-RS"/>
            </w:rPr>
            <w:t>g</w:t>
          </w:r>
          <w:r w:rsidR="00463254" w:rsidRPr="003825A0">
            <w:rPr>
              <w:lang w:val="sr-Latn-RS"/>
            </w:rPr>
            <w:t xml:space="preserve"> a</w:t>
          </w:r>
          <w:r w:rsidRPr="003825A0">
            <w:rPr>
              <w:lang w:val="sr-Latn-RS"/>
            </w:rPr>
            <w:t>ut</w:t>
          </w:r>
          <w:r w:rsidR="00463254" w:rsidRPr="003825A0">
            <w:rPr>
              <w:lang w:val="sr-Latn-RS"/>
            </w:rPr>
            <w:t>o</w:t>
          </w:r>
          <w:r w:rsidRPr="003825A0">
            <w:rPr>
              <w:lang w:val="sr-Latn-RS"/>
            </w:rPr>
            <w:t>r</w:t>
          </w:r>
          <w:r w:rsidR="00463254" w:rsidRPr="003825A0">
            <w:rPr>
              <w:lang w:val="sr-Latn-RS"/>
            </w:rPr>
            <w:t>a (</w:t>
          </w:r>
          <w:r w:rsidRPr="003825A0">
            <w:rPr>
              <w:lang w:val="sr-Latn-RS"/>
            </w:rPr>
            <w:t>r</w:t>
          </w:r>
          <w:r w:rsidR="00463254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či</w:t>
          </w:r>
          <w:r w:rsidR="00463254" w:rsidRPr="003825A0">
            <w:rPr>
              <w:lang w:val="sr-Latn-RS"/>
            </w:rPr>
            <w:t xml:space="preserve">) </w:t>
          </w:r>
          <w:r w:rsidRPr="003825A0">
            <w:rPr>
              <w:lang w:val="sr-Latn-RS"/>
            </w:rPr>
            <w:t>ili</w:t>
          </w:r>
          <w:r w:rsidR="00463254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id</w:t>
          </w:r>
          <w:r w:rsidR="00463254" w:rsidRPr="003825A0">
            <w:rPr>
              <w:lang w:val="sr-Latn-RS"/>
            </w:rPr>
            <w:t>eja (</w:t>
          </w:r>
          <w:r w:rsidRPr="003825A0">
            <w:rPr>
              <w:lang w:val="sr-Latn-RS"/>
            </w:rPr>
            <w:t>misli</w:t>
          </w:r>
          <w:r w:rsidR="00463254" w:rsidRPr="003825A0">
            <w:rPr>
              <w:lang w:val="sr-Latn-RS"/>
            </w:rPr>
            <w:t xml:space="preserve">, </w:t>
          </w:r>
          <w:r w:rsidRPr="003825A0">
            <w:rPr>
              <w:lang w:val="sr-Latn-RS"/>
            </w:rPr>
            <w:t>st</w:t>
          </w:r>
          <w:r w:rsidR="00463254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v</w:t>
          </w:r>
          <w:r w:rsidR="00463254" w:rsidRPr="003825A0">
            <w:rPr>
              <w:lang w:val="sr-Latn-RS"/>
            </w:rPr>
            <w:t>o</w:t>
          </w:r>
          <w:r w:rsidRPr="003825A0">
            <w:rPr>
              <w:lang w:val="sr-Latn-RS"/>
            </w:rPr>
            <w:t>v</w:t>
          </w:r>
          <w:r w:rsidR="00463254" w:rsidRPr="003825A0">
            <w:rPr>
              <w:lang w:val="sr-Latn-RS"/>
            </w:rPr>
            <w:t xml:space="preserve">a) </w:t>
          </w:r>
          <w:r w:rsidRPr="003825A0">
            <w:rPr>
              <w:lang w:val="sr-Latn-RS"/>
            </w:rPr>
            <w:t>i</w:t>
          </w:r>
          <w:r w:rsidR="00463254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njih</w:t>
          </w:r>
          <w:r w:rsidR="00463254" w:rsidRPr="003825A0">
            <w:rPr>
              <w:lang w:val="sr-Latn-RS"/>
            </w:rPr>
            <w:t>o</w:t>
          </w:r>
          <w:r w:rsidRPr="003825A0">
            <w:rPr>
              <w:lang w:val="sr-Latn-RS"/>
            </w:rPr>
            <w:t>v</w:t>
          </w:r>
          <w:r w:rsidR="00463254" w:rsidRPr="003825A0">
            <w:rPr>
              <w:lang w:val="sr-Latn-RS"/>
            </w:rPr>
            <w:t xml:space="preserve">o </w:t>
          </w:r>
          <w:r w:rsidRPr="003825A0">
            <w:rPr>
              <w:lang w:val="sr-Latn-RS"/>
            </w:rPr>
            <w:t>pr</w:t>
          </w:r>
          <w:r w:rsidR="00463254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z</w:t>
          </w:r>
          <w:r w:rsidR="00463254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nt</w:t>
          </w:r>
          <w:r w:rsidR="00463254" w:rsidRPr="003825A0">
            <w:rPr>
              <w:lang w:val="sr-Latn-RS"/>
            </w:rPr>
            <w:t>o</w:t>
          </w:r>
          <w:r w:rsidRPr="003825A0">
            <w:rPr>
              <w:lang w:val="sr-Latn-RS"/>
            </w:rPr>
            <w:t>v</w:t>
          </w:r>
          <w:r w:rsidR="00463254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nj</w:t>
          </w:r>
          <w:r w:rsidR="00463254" w:rsidRPr="003825A0">
            <w:rPr>
              <w:lang w:val="sr-Latn-RS"/>
            </w:rPr>
            <w:t xml:space="preserve">e </w:t>
          </w:r>
          <w:r w:rsidRPr="003825A0">
            <w:rPr>
              <w:lang w:val="sr-Latn-RS"/>
            </w:rPr>
            <w:t>k</w:t>
          </w:r>
          <w:r w:rsidR="00463254" w:rsidRPr="003825A0">
            <w:rPr>
              <w:lang w:val="sr-Latn-RS"/>
            </w:rPr>
            <w:t xml:space="preserve">ao </w:t>
          </w:r>
          <w:r w:rsidRPr="003825A0">
            <w:rPr>
              <w:lang w:val="sr-Latn-RS"/>
            </w:rPr>
            <w:t>sv</w:t>
          </w:r>
          <w:r w:rsidR="00463254" w:rsidRPr="003825A0">
            <w:rPr>
              <w:lang w:val="sr-Latn-RS"/>
            </w:rPr>
            <w:t>oj</w:t>
          </w:r>
          <w:r w:rsidRPr="003825A0">
            <w:rPr>
              <w:lang w:val="sr-Latn-RS"/>
            </w:rPr>
            <w:t>ih</w:t>
          </w:r>
          <w:r w:rsidR="00463254" w:rsidRPr="003825A0">
            <w:rPr>
              <w:lang w:val="sr-Latn-RS"/>
            </w:rPr>
            <w:t xml:space="preserve">. </w:t>
          </w:r>
          <w:r w:rsidRPr="003825A0">
            <w:rPr>
              <w:lang w:val="sr-Latn-RS"/>
            </w:rPr>
            <w:t>D</w:t>
          </w:r>
          <w:r w:rsidR="00463254" w:rsidRPr="003825A0">
            <w:rPr>
              <w:lang w:val="sr-Latn-RS"/>
            </w:rPr>
            <w:t xml:space="preserve">a </w:t>
          </w:r>
          <w:r w:rsidRPr="003825A0">
            <w:rPr>
              <w:lang w:val="sr-Latn-RS"/>
            </w:rPr>
            <w:t>bi</w:t>
          </w:r>
          <w:r w:rsidR="00463254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s</w:t>
          </w:r>
          <w:r w:rsidR="00463254" w:rsidRPr="003825A0">
            <w:rPr>
              <w:lang w:val="sr-Latn-RS"/>
            </w:rPr>
            <w:t xml:space="preserve">e </w:t>
          </w:r>
          <w:r w:rsidRPr="003825A0">
            <w:rPr>
              <w:lang w:val="sr-Latn-RS"/>
            </w:rPr>
            <w:t>izb</w:t>
          </w:r>
          <w:r w:rsidR="00463254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g</w:t>
          </w:r>
          <w:r w:rsidR="00463254" w:rsidRPr="003825A0">
            <w:rPr>
              <w:lang w:val="sr-Latn-RS"/>
            </w:rPr>
            <w:t xml:space="preserve">ao </w:t>
          </w:r>
          <w:r w:rsidRPr="003825A0">
            <w:rPr>
              <w:lang w:val="sr-Latn-RS"/>
            </w:rPr>
            <w:t>pl</w:t>
          </w:r>
          <w:r w:rsidR="00463254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gi</w:t>
          </w:r>
          <w:r w:rsidR="00463254" w:rsidRPr="003825A0">
            <w:rPr>
              <w:lang w:val="sr-Latn-RS"/>
            </w:rPr>
            <w:t>ja</w:t>
          </w:r>
          <w:r w:rsidRPr="003825A0">
            <w:rPr>
              <w:lang w:val="sr-Latn-RS"/>
            </w:rPr>
            <w:t>riz</w:t>
          </w:r>
          <w:r w:rsidR="00463254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m</w:t>
          </w:r>
          <w:r w:rsidR="00463254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p</w:t>
          </w:r>
          <w:r w:rsidR="00463254" w:rsidRPr="003825A0">
            <w:rPr>
              <w:lang w:val="sr-Latn-RS"/>
            </w:rPr>
            <w:t>o</w:t>
          </w:r>
          <w:r w:rsidRPr="003825A0">
            <w:rPr>
              <w:lang w:val="sr-Latn-RS"/>
            </w:rPr>
            <w:t>tr</w:t>
          </w:r>
          <w:r w:rsidR="00463254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bn</w:t>
          </w:r>
          <w:r w:rsidR="00463254" w:rsidRPr="003825A0">
            <w:rPr>
              <w:lang w:val="sr-Latn-RS"/>
            </w:rPr>
            <w:t>o je o</w:t>
          </w:r>
          <w:r w:rsidRPr="003825A0">
            <w:rPr>
              <w:lang w:val="sr-Latn-RS"/>
            </w:rPr>
            <w:t>b</w:t>
          </w:r>
          <w:r w:rsidR="00463254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l</w:t>
          </w:r>
          <w:r w:rsidR="00463254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ž</w:t>
          </w:r>
          <w:r w:rsidR="00463254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v</w:t>
          </w:r>
          <w:r w:rsidR="00463254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ti</w:t>
          </w:r>
          <w:r w:rsidR="00463254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d</w:t>
          </w:r>
          <w:r w:rsidR="00463254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l</w:t>
          </w:r>
          <w:r w:rsidR="00463254" w:rsidRPr="003825A0">
            <w:rPr>
              <w:lang w:val="sr-Latn-RS"/>
            </w:rPr>
            <w:t>o</w:t>
          </w:r>
          <w:r w:rsidRPr="003825A0">
            <w:rPr>
              <w:lang w:val="sr-Latn-RS"/>
            </w:rPr>
            <w:t>v</w:t>
          </w:r>
          <w:r w:rsidR="00463254" w:rsidRPr="003825A0">
            <w:rPr>
              <w:lang w:val="sr-Latn-RS"/>
            </w:rPr>
            <w:t xml:space="preserve">e </w:t>
          </w:r>
          <w:r w:rsidRPr="003825A0">
            <w:rPr>
              <w:lang w:val="sr-Latn-RS"/>
            </w:rPr>
            <w:t>t</w:t>
          </w:r>
          <w:r w:rsidR="00463254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kst</w:t>
          </w:r>
          <w:r w:rsidR="00463254" w:rsidRPr="003825A0">
            <w:rPr>
              <w:lang w:val="sr-Latn-RS"/>
            </w:rPr>
            <w:t xml:space="preserve">a </w:t>
          </w:r>
          <w:r w:rsidRPr="003825A0">
            <w:rPr>
              <w:lang w:val="sr-Latn-RS"/>
            </w:rPr>
            <w:t>prezim</w:t>
          </w:r>
          <w:r w:rsidR="00463254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nim</w:t>
          </w:r>
          <w:r w:rsidR="00463254" w:rsidRPr="003825A0">
            <w:rPr>
              <w:lang w:val="sr-Latn-RS"/>
            </w:rPr>
            <w:t>a a</w:t>
          </w:r>
          <w:r w:rsidRPr="003825A0">
            <w:rPr>
              <w:lang w:val="sr-Latn-RS"/>
            </w:rPr>
            <w:t>ut</w:t>
          </w:r>
          <w:r w:rsidR="00463254" w:rsidRPr="003825A0">
            <w:rPr>
              <w:lang w:val="sr-Latn-RS"/>
            </w:rPr>
            <w:t>o</w:t>
          </w:r>
          <w:r w:rsidRPr="003825A0">
            <w:rPr>
              <w:lang w:val="sr-Latn-RS"/>
            </w:rPr>
            <w:t>r</w:t>
          </w:r>
          <w:r w:rsidR="00463254" w:rsidRPr="003825A0">
            <w:rPr>
              <w:lang w:val="sr-Latn-RS"/>
            </w:rPr>
            <w:t xml:space="preserve">a </w:t>
          </w:r>
          <w:r w:rsidRPr="003825A0">
            <w:rPr>
              <w:lang w:val="sr-Latn-RS"/>
            </w:rPr>
            <w:t>k</w:t>
          </w:r>
          <w:r w:rsidR="00463254" w:rsidRPr="003825A0">
            <w:rPr>
              <w:lang w:val="sr-Latn-RS"/>
            </w:rPr>
            <w:t>oj</w:t>
          </w:r>
          <w:r w:rsidRPr="003825A0">
            <w:rPr>
              <w:lang w:val="sr-Latn-RS"/>
            </w:rPr>
            <w:t>i</w:t>
          </w:r>
          <w:r w:rsidR="00463254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su</w:t>
          </w:r>
          <w:r w:rsidR="00463254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t</w:t>
          </w:r>
          <w:r w:rsidR="00463254" w:rsidRPr="003825A0">
            <w:rPr>
              <w:lang w:val="sr-Latn-RS"/>
            </w:rPr>
            <w:t xml:space="preserve">e </w:t>
          </w:r>
          <w:r w:rsidRPr="003825A0">
            <w:rPr>
              <w:lang w:val="sr-Latn-RS"/>
            </w:rPr>
            <w:t>misli</w:t>
          </w:r>
          <w:r w:rsidR="00463254" w:rsidRPr="003825A0">
            <w:rPr>
              <w:lang w:val="sr-Latn-RS"/>
            </w:rPr>
            <w:t xml:space="preserve">, </w:t>
          </w:r>
          <w:r w:rsidRPr="003825A0">
            <w:rPr>
              <w:lang w:val="sr-Latn-RS"/>
            </w:rPr>
            <w:t>r</w:t>
          </w:r>
          <w:r w:rsidR="00463254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či</w:t>
          </w:r>
          <w:r w:rsidR="00463254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ili</w:t>
          </w:r>
          <w:r w:rsidR="00463254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st</w:t>
          </w:r>
          <w:r w:rsidR="00463254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v</w:t>
          </w:r>
          <w:r w:rsidR="00463254" w:rsidRPr="003825A0">
            <w:rPr>
              <w:lang w:val="sr-Latn-RS"/>
            </w:rPr>
            <w:t>o</w:t>
          </w:r>
          <w:r w:rsidRPr="003825A0">
            <w:rPr>
              <w:lang w:val="sr-Latn-RS"/>
            </w:rPr>
            <w:t>v</w:t>
          </w:r>
          <w:r w:rsidR="00463254" w:rsidRPr="003825A0">
            <w:rPr>
              <w:lang w:val="sr-Latn-RS"/>
            </w:rPr>
            <w:t xml:space="preserve">e </w:t>
          </w:r>
          <w:r w:rsidRPr="003825A0">
            <w:rPr>
              <w:lang w:val="sr-Latn-RS"/>
            </w:rPr>
            <w:t>izn</w:t>
          </w:r>
          <w:r w:rsidR="00463254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li</w:t>
          </w:r>
          <w:r w:rsidR="00463254" w:rsidRPr="003825A0">
            <w:rPr>
              <w:lang w:val="sr-Latn-RS"/>
            </w:rPr>
            <w:t>, o</w:t>
          </w:r>
          <w:r w:rsidRPr="003825A0">
            <w:rPr>
              <w:lang w:val="sr-Latn-RS"/>
            </w:rPr>
            <w:t>dn</w:t>
          </w:r>
          <w:r w:rsidR="00463254" w:rsidRPr="003825A0">
            <w:rPr>
              <w:lang w:val="sr-Latn-RS"/>
            </w:rPr>
            <w:t>o</w:t>
          </w:r>
          <w:r w:rsidRPr="003825A0">
            <w:rPr>
              <w:lang w:val="sr-Latn-RS"/>
            </w:rPr>
            <w:t>sn</w:t>
          </w:r>
          <w:r w:rsidR="00463254" w:rsidRPr="003825A0">
            <w:rPr>
              <w:lang w:val="sr-Latn-RS"/>
            </w:rPr>
            <w:t xml:space="preserve">o </w:t>
          </w:r>
          <w:r w:rsidRPr="003825A0">
            <w:rPr>
              <w:lang w:val="sr-Latn-RS"/>
            </w:rPr>
            <w:t>navesti</w:t>
          </w:r>
          <w:r w:rsidR="00463254" w:rsidRPr="003825A0">
            <w:rPr>
              <w:lang w:val="sr-Latn-RS"/>
            </w:rPr>
            <w:t xml:space="preserve"> o</w:t>
          </w:r>
          <w:r w:rsidRPr="003825A0">
            <w:rPr>
              <w:lang w:val="sr-Latn-RS"/>
            </w:rPr>
            <w:t>rigin</w:t>
          </w:r>
          <w:r w:rsidR="00463254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ln</w:t>
          </w:r>
          <w:r w:rsidR="00463254" w:rsidRPr="003825A0">
            <w:rPr>
              <w:lang w:val="sr-Latn-RS"/>
            </w:rPr>
            <w:t>o</w:t>
          </w:r>
          <w:r w:rsidRPr="003825A0">
            <w:rPr>
              <w:lang w:val="sr-Latn-RS"/>
            </w:rPr>
            <w:t>g</w:t>
          </w:r>
          <w:r w:rsidR="00463254" w:rsidRPr="003825A0">
            <w:rPr>
              <w:lang w:val="sr-Latn-RS"/>
            </w:rPr>
            <w:t xml:space="preserve"> a</w:t>
          </w:r>
          <w:r w:rsidRPr="003825A0">
            <w:rPr>
              <w:lang w:val="sr-Latn-RS"/>
            </w:rPr>
            <w:t>ut</w:t>
          </w:r>
          <w:r w:rsidR="00463254" w:rsidRPr="003825A0">
            <w:rPr>
              <w:lang w:val="sr-Latn-RS"/>
            </w:rPr>
            <w:t>o</w:t>
          </w:r>
          <w:r w:rsidRPr="003825A0">
            <w:rPr>
              <w:lang w:val="sr-Latn-RS"/>
            </w:rPr>
            <w:t>r</w:t>
          </w:r>
          <w:r w:rsidR="00463254" w:rsidRPr="003825A0">
            <w:rPr>
              <w:lang w:val="sr-Latn-RS"/>
            </w:rPr>
            <w:t xml:space="preserve">a </w:t>
          </w:r>
          <w:r w:rsidRPr="003825A0">
            <w:rPr>
              <w:lang w:val="sr-Latn-RS"/>
            </w:rPr>
            <w:t>i</w:t>
          </w:r>
          <w:r w:rsidR="00463254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r</w:t>
          </w:r>
          <w:r w:rsidR="00463254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d</w:t>
          </w:r>
          <w:r w:rsidR="00463254" w:rsidRPr="003825A0">
            <w:rPr>
              <w:lang w:val="sr-Latn-RS"/>
            </w:rPr>
            <w:t>.</w:t>
          </w:r>
        </w:p>
        <w:p w14:paraId="59FBD4B7" w14:textId="2A03878B" w:rsidR="00463254" w:rsidRPr="003825A0" w:rsidRDefault="000B1B68" w:rsidP="00463254">
          <w:pPr>
            <w:rPr>
              <w:lang w:val="sr-Latn-RS"/>
            </w:rPr>
          </w:pPr>
          <w:r w:rsidRPr="003825A0">
            <w:rPr>
              <w:lang w:val="sr-Latn-RS"/>
            </w:rPr>
            <w:t>Pl</w:t>
          </w:r>
          <w:r w:rsidR="00463254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gi</w:t>
          </w:r>
          <w:r w:rsidR="00463254" w:rsidRPr="003825A0">
            <w:rPr>
              <w:lang w:val="sr-Latn-RS"/>
            </w:rPr>
            <w:t>ja</w:t>
          </w:r>
          <w:r w:rsidRPr="003825A0">
            <w:rPr>
              <w:lang w:val="sr-Latn-RS"/>
            </w:rPr>
            <w:t>rizm</w:t>
          </w:r>
          <w:r w:rsidR="00463254" w:rsidRPr="003825A0">
            <w:rPr>
              <w:lang w:val="sr-Latn-RS"/>
            </w:rPr>
            <w:t>o</w:t>
          </w:r>
          <w:r w:rsidRPr="003825A0">
            <w:rPr>
              <w:lang w:val="sr-Latn-RS"/>
            </w:rPr>
            <w:t>m</w:t>
          </w:r>
          <w:r w:rsidR="00463254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s</w:t>
          </w:r>
          <w:r w:rsidR="00463254" w:rsidRPr="003825A0">
            <w:rPr>
              <w:lang w:val="sr-Latn-RS"/>
            </w:rPr>
            <w:t xml:space="preserve">e </w:t>
          </w:r>
          <w:r w:rsidRPr="003825A0">
            <w:rPr>
              <w:lang w:val="sr-Latn-RS"/>
            </w:rPr>
            <w:t>sm</w:t>
          </w:r>
          <w:r w:rsidR="00463254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tr</w:t>
          </w:r>
          <w:r w:rsidR="00463254" w:rsidRPr="003825A0">
            <w:rPr>
              <w:lang w:val="sr-Latn-RS"/>
            </w:rPr>
            <w:t>a:</w:t>
          </w:r>
        </w:p>
        <w:p w14:paraId="59FBD4B8" w14:textId="083B65F4" w:rsidR="00463254" w:rsidRPr="003825A0" w:rsidRDefault="000B1B68" w:rsidP="008F5B51">
          <w:pPr>
            <w:pStyle w:val="Nabrajanje"/>
            <w:rPr>
              <w:lang w:val="sr-Latn-RS"/>
            </w:rPr>
          </w:pPr>
          <w:r w:rsidRPr="003825A0">
            <w:rPr>
              <w:lang w:val="sr-Latn-RS"/>
            </w:rPr>
            <w:t>K</w:t>
          </w:r>
          <w:r w:rsidR="00463254" w:rsidRPr="003825A0">
            <w:rPr>
              <w:lang w:val="sr-Latn-RS"/>
            </w:rPr>
            <w:t>o</w:t>
          </w:r>
          <w:r w:rsidRPr="003825A0">
            <w:rPr>
              <w:lang w:val="sr-Latn-RS"/>
            </w:rPr>
            <w:t>pir</w:t>
          </w:r>
          <w:r w:rsidR="00463254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nj</w:t>
          </w:r>
          <w:r w:rsidR="00463254" w:rsidRPr="003825A0">
            <w:rPr>
              <w:lang w:val="sr-Latn-RS"/>
            </w:rPr>
            <w:t xml:space="preserve">e – </w:t>
          </w:r>
          <w:r w:rsidRPr="003825A0">
            <w:rPr>
              <w:lang w:val="sr-Latn-RS"/>
            </w:rPr>
            <w:t>pr</w:t>
          </w:r>
          <w:r w:rsidR="00463254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d</w:t>
          </w:r>
          <w:r w:rsidR="00463254" w:rsidRPr="003825A0">
            <w:rPr>
              <w:lang w:val="sr-Latn-RS"/>
            </w:rPr>
            <w:t xml:space="preserve">aja </w:t>
          </w:r>
          <w:r w:rsidRPr="003825A0">
            <w:rPr>
              <w:lang w:val="sr-Latn-RS"/>
            </w:rPr>
            <w:t>tuđ</w:t>
          </w:r>
          <w:r w:rsidR="00463254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g</w:t>
          </w:r>
          <w:r w:rsidR="00463254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r</w:t>
          </w:r>
          <w:r w:rsidR="00463254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d</w:t>
          </w:r>
          <w:r w:rsidR="00463254" w:rsidRPr="003825A0">
            <w:rPr>
              <w:lang w:val="sr-Latn-RS"/>
            </w:rPr>
            <w:t xml:space="preserve">a </w:t>
          </w:r>
          <w:r w:rsidRPr="003825A0">
            <w:rPr>
              <w:lang w:val="sr-Latn-RS"/>
            </w:rPr>
            <w:t>u</w:t>
          </w:r>
          <w:r w:rsidR="00463254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c</w:t>
          </w:r>
          <w:r w:rsidR="00463254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l</w:t>
          </w:r>
          <w:r w:rsidR="00463254" w:rsidRPr="003825A0">
            <w:rPr>
              <w:lang w:val="sr-Latn-RS"/>
            </w:rPr>
            <w:t>o</w:t>
          </w:r>
          <w:r w:rsidRPr="003825A0">
            <w:rPr>
              <w:lang w:val="sr-Latn-RS"/>
            </w:rPr>
            <w:t>sti</w:t>
          </w:r>
          <w:r w:rsidR="00463254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k</w:t>
          </w:r>
          <w:r w:rsidR="00463254" w:rsidRPr="003825A0">
            <w:rPr>
              <w:lang w:val="sr-Latn-RS"/>
            </w:rPr>
            <w:t xml:space="preserve">ao </w:t>
          </w:r>
          <w:r w:rsidRPr="003825A0">
            <w:rPr>
              <w:lang w:val="sr-Latn-RS"/>
            </w:rPr>
            <w:t>sv</w:t>
          </w:r>
          <w:r w:rsidR="00463254" w:rsidRPr="003825A0">
            <w:rPr>
              <w:lang w:val="sr-Latn-RS"/>
            </w:rPr>
            <w:t>o</w:t>
          </w:r>
          <w:r w:rsidRPr="003825A0">
            <w:rPr>
              <w:lang w:val="sr-Latn-RS"/>
            </w:rPr>
            <w:t>g</w:t>
          </w:r>
          <w:r w:rsidR="00713E85" w:rsidRPr="003825A0">
            <w:rPr>
              <w:lang w:val="sr-Latn-RS"/>
            </w:rPr>
            <w:t>;</w:t>
          </w:r>
        </w:p>
        <w:p w14:paraId="59FBD4B9" w14:textId="6FFD5A3A" w:rsidR="00463254" w:rsidRPr="003825A0" w:rsidRDefault="000B1B68" w:rsidP="008F5B51">
          <w:pPr>
            <w:pStyle w:val="Nabrajanje"/>
            <w:rPr>
              <w:lang w:val="sr-Latn-RS"/>
            </w:rPr>
          </w:pPr>
          <w:r w:rsidRPr="003825A0">
            <w:rPr>
              <w:lang w:val="sr-Latn-RS"/>
            </w:rPr>
            <w:t>Iz</w:t>
          </w:r>
          <w:r w:rsidR="00463254" w:rsidRPr="003825A0">
            <w:rPr>
              <w:lang w:val="sr-Latn-RS"/>
            </w:rPr>
            <w:t>o</w:t>
          </w:r>
          <w:r w:rsidRPr="003825A0">
            <w:rPr>
              <w:lang w:val="sr-Latn-RS"/>
            </w:rPr>
            <w:t>st</w:t>
          </w:r>
          <w:r w:rsidR="00463254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vlј</w:t>
          </w:r>
          <w:r w:rsidR="00463254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nj</w:t>
          </w:r>
          <w:r w:rsidR="00463254" w:rsidRPr="003825A0">
            <w:rPr>
              <w:lang w:val="sr-Latn-RS"/>
            </w:rPr>
            <w:t xml:space="preserve">e </w:t>
          </w:r>
          <w:r w:rsidRPr="003825A0">
            <w:rPr>
              <w:lang w:val="sr-Latn-RS"/>
            </w:rPr>
            <w:t>cit</w:t>
          </w:r>
          <w:r w:rsidR="00463254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t</w:t>
          </w:r>
          <w:r w:rsidR="00463254" w:rsidRPr="003825A0">
            <w:rPr>
              <w:lang w:val="sr-Latn-RS"/>
            </w:rPr>
            <w:t xml:space="preserve">a – </w:t>
          </w:r>
          <w:r w:rsidRPr="003825A0">
            <w:rPr>
              <w:lang w:val="sr-Latn-RS"/>
            </w:rPr>
            <w:t>dir</w:t>
          </w:r>
          <w:r w:rsidR="00463254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ktn</w:t>
          </w:r>
          <w:r w:rsidR="00463254" w:rsidRPr="003825A0">
            <w:rPr>
              <w:lang w:val="sr-Latn-RS"/>
            </w:rPr>
            <w:t xml:space="preserve">o </w:t>
          </w:r>
          <w:r w:rsidRPr="003825A0">
            <w:rPr>
              <w:lang w:val="sr-Latn-RS"/>
            </w:rPr>
            <w:t>pr</w:t>
          </w:r>
          <w:r w:rsidR="00463254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uzim</w:t>
          </w:r>
          <w:r w:rsidR="00463254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nj</w:t>
          </w:r>
          <w:r w:rsidR="00463254" w:rsidRPr="003825A0">
            <w:rPr>
              <w:lang w:val="sr-Latn-RS"/>
            </w:rPr>
            <w:t>e o</w:t>
          </w:r>
          <w:r w:rsidRPr="003825A0">
            <w:rPr>
              <w:lang w:val="sr-Latn-RS"/>
            </w:rPr>
            <w:t>d</w:t>
          </w:r>
          <w:r w:rsidR="00463254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r</w:t>
          </w:r>
          <w:r w:rsidR="00463254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či</w:t>
          </w:r>
          <w:r w:rsidR="00463254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d</w:t>
          </w:r>
          <w:r w:rsidR="00463254" w:rsidRPr="003825A0">
            <w:rPr>
              <w:lang w:val="sr-Latn-RS"/>
            </w:rPr>
            <w:t xml:space="preserve">o </w:t>
          </w:r>
          <w:r w:rsidRPr="003825A0">
            <w:rPr>
              <w:lang w:val="sr-Latn-RS"/>
            </w:rPr>
            <w:t>r</w:t>
          </w:r>
          <w:r w:rsidR="00463254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či</w:t>
          </w:r>
          <w:r w:rsidR="00463254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n</w:t>
          </w:r>
          <w:r w:rsidR="00463254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k</w:t>
          </w:r>
          <w:r w:rsidR="00463254" w:rsidRPr="003825A0">
            <w:rPr>
              <w:lang w:val="sr-Latn-RS"/>
            </w:rPr>
            <w:t>o</w:t>
          </w:r>
          <w:r w:rsidRPr="003825A0">
            <w:rPr>
              <w:lang w:val="sr-Latn-RS"/>
            </w:rPr>
            <w:t>g</w:t>
          </w:r>
          <w:r w:rsidR="00463254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d</w:t>
          </w:r>
          <w:r w:rsidR="00463254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l</w:t>
          </w:r>
          <w:r w:rsidR="00463254" w:rsidRPr="003825A0">
            <w:rPr>
              <w:lang w:val="sr-Latn-RS"/>
            </w:rPr>
            <w:t xml:space="preserve">a </w:t>
          </w:r>
          <w:r w:rsidRPr="003825A0">
            <w:rPr>
              <w:lang w:val="sr-Latn-RS"/>
            </w:rPr>
            <w:t>t</w:t>
          </w:r>
          <w:r w:rsidR="00463254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kst</w:t>
          </w:r>
          <w:r w:rsidR="00463254" w:rsidRPr="003825A0">
            <w:rPr>
              <w:lang w:val="sr-Latn-RS"/>
            </w:rPr>
            <w:t xml:space="preserve">a </w:t>
          </w:r>
          <w:r w:rsidRPr="003825A0">
            <w:rPr>
              <w:lang w:val="sr-Latn-RS"/>
            </w:rPr>
            <w:t>b</w:t>
          </w:r>
          <w:r w:rsidR="00463254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z</w:t>
          </w:r>
          <w:r w:rsidR="00463254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zn</w:t>
          </w:r>
          <w:r w:rsidR="00463254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k</w:t>
          </w:r>
          <w:r w:rsidR="00463254" w:rsidRPr="003825A0">
            <w:rPr>
              <w:lang w:val="sr-Latn-RS"/>
            </w:rPr>
            <w:t>a</w:t>
          </w:r>
          <w:r w:rsidR="008F5B51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n</w:t>
          </w:r>
          <w:r w:rsidR="00463254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v</w:t>
          </w:r>
          <w:r w:rsidR="00463254" w:rsidRPr="003825A0">
            <w:rPr>
              <w:lang w:val="sr-Latn-RS"/>
            </w:rPr>
            <w:t>o</w:t>
          </w:r>
          <w:r w:rsidRPr="003825A0">
            <w:rPr>
              <w:lang w:val="sr-Latn-RS"/>
            </w:rPr>
            <w:t>d</w:t>
          </w:r>
          <w:r w:rsidR="00463254" w:rsidRPr="003825A0">
            <w:rPr>
              <w:lang w:val="sr-Latn-RS"/>
            </w:rPr>
            <w:t xml:space="preserve">a </w:t>
          </w:r>
          <w:r w:rsidRPr="003825A0">
            <w:rPr>
              <w:lang w:val="sr-Latn-RS"/>
            </w:rPr>
            <w:t>i</w:t>
          </w:r>
          <w:r w:rsidR="00463254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n</w:t>
          </w:r>
          <w:r w:rsidR="00463254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v</w:t>
          </w:r>
          <w:r w:rsidR="00463254" w:rsidRPr="003825A0">
            <w:rPr>
              <w:lang w:val="sr-Latn-RS"/>
            </w:rPr>
            <w:t>o</w:t>
          </w:r>
          <w:r w:rsidRPr="003825A0">
            <w:rPr>
              <w:lang w:val="sr-Latn-RS"/>
            </w:rPr>
            <w:t>đ</w:t>
          </w:r>
          <w:r w:rsidR="00463254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nj</w:t>
          </w:r>
          <w:r w:rsidR="00463254" w:rsidRPr="003825A0">
            <w:rPr>
              <w:lang w:val="sr-Latn-RS"/>
            </w:rPr>
            <w:t xml:space="preserve">a </w:t>
          </w:r>
          <w:r w:rsidRPr="003825A0">
            <w:rPr>
              <w:lang w:val="sr-Latn-RS"/>
            </w:rPr>
            <w:t>r</w:t>
          </w:r>
          <w:r w:rsidR="00463254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f</w:t>
          </w:r>
          <w:r w:rsidR="00463254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r</w:t>
          </w:r>
          <w:r w:rsidR="00463254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nc</w:t>
          </w:r>
          <w:r w:rsidR="00463254" w:rsidRPr="003825A0">
            <w:rPr>
              <w:lang w:val="sr-Latn-RS"/>
            </w:rPr>
            <w:t>e</w:t>
          </w:r>
          <w:r w:rsidR="00713E85" w:rsidRPr="003825A0">
            <w:rPr>
              <w:lang w:val="sr-Latn-RS"/>
            </w:rPr>
            <w:t>;</w:t>
          </w:r>
        </w:p>
        <w:p w14:paraId="59FBD4BA" w14:textId="1075ED72" w:rsidR="00463254" w:rsidRPr="003825A0" w:rsidRDefault="000B1B68" w:rsidP="008F5B51">
          <w:pPr>
            <w:pStyle w:val="Nabrajanje"/>
            <w:rPr>
              <w:lang w:val="sr-Latn-RS"/>
            </w:rPr>
          </w:pPr>
          <w:r w:rsidRPr="003825A0">
            <w:rPr>
              <w:lang w:val="sr-Latn-RS"/>
            </w:rPr>
            <w:t>P</w:t>
          </w:r>
          <w:r w:rsidR="00463254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r</w:t>
          </w:r>
          <w:r w:rsidR="00463254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fr</w:t>
          </w:r>
          <w:r w:rsidR="00463254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zir</w:t>
          </w:r>
          <w:r w:rsidR="00463254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nj</w:t>
          </w:r>
          <w:r w:rsidR="00463254" w:rsidRPr="003825A0">
            <w:rPr>
              <w:lang w:val="sr-Latn-RS"/>
            </w:rPr>
            <w:t xml:space="preserve">e </w:t>
          </w:r>
          <w:r w:rsidRPr="003825A0">
            <w:rPr>
              <w:lang w:val="sr-Latn-RS"/>
            </w:rPr>
            <w:t>ili</w:t>
          </w:r>
          <w:r w:rsidR="00463254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sint</w:t>
          </w:r>
          <w:r w:rsidR="00463254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z</w:t>
          </w:r>
          <w:r w:rsidR="00463254" w:rsidRPr="003825A0">
            <w:rPr>
              <w:lang w:val="sr-Latn-RS"/>
            </w:rPr>
            <w:t xml:space="preserve">a </w:t>
          </w:r>
          <w:r w:rsidRPr="003825A0">
            <w:rPr>
              <w:lang w:val="sr-Latn-RS"/>
            </w:rPr>
            <w:t>m</w:t>
          </w:r>
          <w:r w:rsidR="00463254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t</w:t>
          </w:r>
          <w:r w:rsidR="00463254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ri</w:t>
          </w:r>
          <w:r w:rsidR="00463254" w:rsidRPr="003825A0">
            <w:rPr>
              <w:lang w:val="sr-Latn-RS"/>
            </w:rPr>
            <w:t>ja</w:t>
          </w:r>
          <w:r w:rsidRPr="003825A0">
            <w:rPr>
              <w:lang w:val="sr-Latn-RS"/>
            </w:rPr>
            <w:t>l</w:t>
          </w:r>
          <w:r w:rsidR="00463254" w:rsidRPr="003825A0">
            <w:rPr>
              <w:lang w:val="sr-Latn-RS"/>
            </w:rPr>
            <w:t xml:space="preserve">a </w:t>
          </w:r>
          <w:r w:rsidRPr="003825A0">
            <w:rPr>
              <w:lang w:val="sr-Latn-RS"/>
            </w:rPr>
            <w:t>iz</w:t>
          </w:r>
          <w:r w:rsidR="00463254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udžb</w:t>
          </w:r>
          <w:r w:rsidR="00463254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ničk</w:t>
          </w:r>
          <w:r w:rsidR="00463254" w:rsidRPr="003825A0">
            <w:rPr>
              <w:lang w:val="sr-Latn-RS"/>
            </w:rPr>
            <w:t xml:space="preserve">e </w:t>
          </w:r>
          <w:r w:rsidRPr="003825A0">
            <w:rPr>
              <w:lang w:val="sr-Latn-RS"/>
            </w:rPr>
            <w:t>lit</w:t>
          </w:r>
          <w:r w:rsidR="00463254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r</w:t>
          </w:r>
          <w:r w:rsidR="00463254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tur</w:t>
          </w:r>
          <w:r w:rsidR="00463254" w:rsidRPr="003825A0">
            <w:rPr>
              <w:lang w:val="sr-Latn-RS"/>
            </w:rPr>
            <w:t xml:space="preserve">e, </w:t>
          </w:r>
          <w:r w:rsidRPr="003825A0">
            <w:rPr>
              <w:lang w:val="sr-Latn-RS"/>
            </w:rPr>
            <w:t>čl</w:t>
          </w:r>
          <w:r w:rsidR="00463254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nk</w:t>
          </w:r>
          <w:r w:rsidR="00463254" w:rsidRPr="003825A0">
            <w:rPr>
              <w:lang w:val="sr-Latn-RS"/>
            </w:rPr>
            <w:t xml:space="preserve">a </w:t>
          </w:r>
          <w:r w:rsidRPr="003825A0">
            <w:rPr>
              <w:lang w:val="sr-Latn-RS"/>
            </w:rPr>
            <w:t>u</w:t>
          </w:r>
          <w:r w:rsidR="00463254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č</w:t>
          </w:r>
          <w:r w:rsidR="00463254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s</w:t>
          </w:r>
          <w:r w:rsidR="00463254" w:rsidRPr="003825A0">
            <w:rPr>
              <w:lang w:val="sr-Latn-RS"/>
            </w:rPr>
            <w:t>o</w:t>
          </w:r>
          <w:r w:rsidRPr="003825A0">
            <w:rPr>
              <w:lang w:val="sr-Latn-RS"/>
            </w:rPr>
            <w:t>pisu</w:t>
          </w:r>
          <w:r w:rsidR="00463254" w:rsidRPr="003825A0">
            <w:rPr>
              <w:lang w:val="sr-Latn-RS"/>
            </w:rPr>
            <w:t xml:space="preserve">, </w:t>
          </w:r>
          <w:r w:rsidRPr="003825A0">
            <w:rPr>
              <w:lang w:val="sr-Latn-RS"/>
            </w:rPr>
            <w:t>s</w:t>
          </w:r>
          <w:r w:rsidR="00463254" w:rsidRPr="003825A0">
            <w:rPr>
              <w:lang w:val="sr-Latn-RS"/>
            </w:rPr>
            <w:t xml:space="preserve">a </w:t>
          </w:r>
          <w:r w:rsidRPr="003825A0">
            <w:rPr>
              <w:lang w:val="sr-Latn-RS"/>
            </w:rPr>
            <w:t>int</w:t>
          </w:r>
          <w:r w:rsidR="00463254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rn</w:t>
          </w:r>
          <w:r w:rsidR="00463254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t</w:t>
          </w:r>
          <w:r w:rsidR="008F5B51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s</w:t>
          </w:r>
          <w:r w:rsidR="00463254" w:rsidRPr="003825A0">
            <w:rPr>
              <w:lang w:val="sr-Latn-RS"/>
            </w:rPr>
            <w:t>aj</w:t>
          </w:r>
          <w:r w:rsidRPr="003825A0">
            <w:rPr>
              <w:lang w:val="sr-Latn-RS"/>
            </w:rPr>
            <w:t>t</w:t>
          </w:r>
          <w:r w:rsidR="00463254" w:rsidRPr="003825A0">
            <w:rPr>
              <w:lang w:val="sr-Latn-RS"/>
            </w:rPr>
            <w:t xml:space="preserve">a, a </w:t>
          </w:r>
          <w:r w:rsidRPr="003825A0">
            <w:rPr>
              <w:lang w:val="sr-Latn-RS"/>
            </w:rPr>
            <w:t>b</w:t>
          </w:r>
          <w:r w:rsidR="00463254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z</w:t>
          </w:r>
          <w:r w:rsidR="00463254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n</w:t>
          </w:r>
          <w:r w:rsidR="00463254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v</w:t>
          </w:r>
          <w:r w:rsidR="00463254" w:rsidRPr="003825A0">
            <w:rPr>
              <w:lang w:val="sr-Latn-RS"/>
            </w:rPr>
            <w:t>o</w:t>
          </w:r>
          <w:r w:rsidRPr="003825A0">
            <w:rPr>
              <w:lang w:val="sr-Latn-RS"/>
            </w:rPr>
            <w:t>đ</w:t>
          </w:r>
          <w:r w:rsidR="00463254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nj</w:t>
          </w:r>
          <w:r w:rsidR="00463254" w:rsidRPr="003825A0">
            <w:rPr>
              <w:lang w:val="sr-Latn-RS"/>
            </w:rPr>
            <w:t xml:space="preserve">a </w:t>
          </w:r>
          <w:r w:rsidRPr="003825A0">
            <w:rPr>
              <w:lang w:val="sr-Latn-RS"/>
            </w:rPr>
            <w:t>izv</w:t>
          </w:r>
          <w:r w:rsidR="00463254" w:rsidRPr="003825A0">
            <w:rPr>
              <w:lang w:val="sr-Latn-RS"/>
            </w:rPr>
            <w:t>o</w:t>
          </w:r>
          <w:r w:rsidRPr="003825A0">
            <w:rPr>
              <w:lang w:val="sr-Latn-RS"/>
            </w:rPr>
            <w:t>r</w:t>
          </w:r>
          <w:r w:rsidR="00463254" w:rsidRPr="003825A0">
            <w:rPr>
              <w:lang w:val="sr-Latn-RS"/>
            </w:rPr>
            <w:t xml:space="preserve">a </w:t>
          </w:r>
          <w:r w:rsidRPr="003825A0">
            <w:rPr>
              <w:lang w:val="sr-Latn-RS"/>
            </w:rPr>
            <w:t>t</w:t>
          </w:r>
          <w:r w:rsidR="00463254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kst</w:t>
          </w:r>
          <w:r w:rsidR="00463254" w:rsidRPr="003825A0">
            <w:rPr>
              <w:lang w:val="sr-Latn-RS"/>
            </w:rPr>
            <w:t>a</w:t>
          </w:r>
          <w:r w:rsidR="00713E85" w:rsidRPr="003825A0">
            <w:rPr>
              <w:lang w:val="sr-Latn-RS"/>
            </w:rPr>
            <w:t>;</w:t>
          </w:r>
        </w:p>
        <w:p w14:paraId="59FBD4BB" w14:textId="7AFFC5E1" w:rsidR="00463254" w:rsidRPr="003825A0" w:rsidRDefault="000B1B68" w:rsidP="008F5B51">
          <w:pPr>
            <w:pStyle w:val="Nabrajanje"/>
            <w:rPr>
              <w:lang w:val="sr-Latn-RS"/>
            </w:rPr>
          </w:pPr>
          <w:r w:rsidRPr="003825A0">
            <w:rPr>
              <w:lang w:val="sr-Latn-RS"/>
            </w:rPr>
            <w:t>F</w:t>
          </w:r>
          <w:r w:rsidR="00463254" w:rsidRPr="003825A0">
            <w:rPr>
              <w:lang w:val="sr-Latn-RS"/>
            </w:rPr>
            <w:t>o</w:t>
          </w:r>
          <w:r w:rsidRPr="003825A0">
            <w:rPr>
              <w:lang w:val="sr-Latn-RS"/>
            </w:rPr>
            <w:t>rmir</w:t>
          </w:r>
          <w:r w:rsidR="00463254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nj</w:t>
          </w:r>
          <w:r w:rsidR="00463254" w:rsidRPr="003825A0">
            <w:rPr>
              <w:lang w:val="sr-Latn-RS"/>
            </w:rPr>
            <w:t xml:space="preserve">e </w:t>
          </w:r>
          <w:r w:rsidRPr="003825A0">
            <w:rPr>
              <w:lang w:val="sr-Latn-RS"/>
            </w:rPr>
            <w:t>p</w:t>
          </w:r>
          <w:r w:rsidR="00463254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r</w:t>
          </w:r>
          <w:r w:rsidR="00463254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gr</w:t>
          </w:r>
          <w:r w:rsidR="00463254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f</w:t>
          </w:r>
          <w:r w:rsidR="00463254" w:rsidRPr="003825A0">
            <w:rPr>
              <w:lang w:val="sr-Latn-RS"/>
            </w:rPr>
            <w:t xml:space="preserve">a </w:t>
          </w:r>
          <w:r w:rsidRPr="003825A0">
            <w:rPr>
              <w:lang w:val="sr-Latn-RS"/>
            </w:rPr>
            <w:t>sp</w:t>
          </w:r>
          <w:r w:rsidR="00463254" w:rsidRPr="003825A0">
            <w:rPr>
              <w:lang w:val="sr-Latn-RS"/>
            </w:rPr>
            <w:t>aja</w:t>
          </w:r>
          <w:r w:rsidRPr="003825A0">
            <w:rPr>
              <w:lang w:val="sr-Latn-RS"/>
            </w:rPr>
            <w:t>nj</w:t>
          </w:r>
          <w:r w:rsidR="00463254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m</w:t>
          </w:r>
          <w:r w:rsidR="00463254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r</w:t>
          </w:r>
          <w:r w:rsidR="00463254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č</w:t>
          </w:r>
          <w:r w:rsidR="00463254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nic</w:t>
          </w:r>
          <w:r w:rsidR="00463254" w:rsidRPr="003825A0">
            <w:rPr>
              <w:lang w:val="sr-Latn-RS"/>
            </w:rPr>
            <w:t xml:space="preserve">a </w:t>
          </w:r>
          <w:r w:rsidRPr="003825A0">
            <w:rPr>
              <w:lang w:val="sr-Latn-RS"/>
            </w:rPr>
            <w:t>iz</w:t>
          </w:r>
          <w:r w:rsidR="00463254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r</w:t>
          </w:r>
          <w:r w:rsidR="00463254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zličitih</w:t>
          </w:r>
          <w:r w:rsidR="00463254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izv</w:t>
          </w:r>
          <w:r w:rsidR="00463254" w:rsidRPr="003825A0">
            <w:rPr>
              <w:lang w:val="sr-Latn-RS"/>
            </w:rPr>
            <w:t>o</w:t>
          </w:r>
          <w:r w:rsidRPr="003825A0">
            <w:rPr>
              <w:lang w:val="sr-Latn-RS"/>
            </w:rPr>
            <w:t>r</w:t>
          </w:r>
          <w:r w:rsidR="00463254" w:rsidRPr="003825A0">
            <w:rPr>
              <w:lang w:val="sr-Latn-RS"/>
            </w:rPr>
            <w:t xml:space="preserve">a </w:t>
          </w:r>
          <w:r w:rsidRPr="003825A0">
            <w:rPr>
              <w:lang w:val="sr-Latn-RS"/>
            </w:rPr>
            <w:t>uz</w:t>
          </w:r>
          <w:r w:rsidR="00463254" w:rsidRPr="003825A0">
            <w:rPr>
              <w:lang w:val="sr-Latn-RS"/>
            </w:rPr>
            <w:t xml:space="preserve"> o</w:t>
          </w:r>
          <w:r w:rsidRPr="003825A0">
            <w:rPr>
              <w:lang w:val="sr-Latn-RS"/>
            </w:rPr>
            <w:t>dsustv</w:t>
          </w:r>
          <w:r w:rsidR="00463254" w:rsidRPr="003825A0">
            <w:rPr>
              <w:lang w:val="sr-Latn-RS"/>
            </w:rPr>
            <w:t xml:space="preserve">o </w:t>
          </w:r>
          <w:r w:rsidRPr="003825A0">
            <w:rPr>
              <w:lang w:val="sr-Latn-RS"/>
            </w:rPr>
            <w:t>n</w:t>
          </w:r>
          <w:r w:rsidR="00463254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v</w:t>
          </w:r>
          <w:r w:rsidR="00463254" w:rsidRPr="003825A0">
            <w:rPr>
              <w:lang w:val="sr-Latn-RS"/>
            </w:rPr>
            <w:t>o</w:t>
          </w:r>
          <w:r w:rsidRPr="003825A0">
            <w:rPr>
              <w:lang w:val="sr-Latn-RS"/>
            </w:rPr>
            <w:t>đ</w:t>
          </w:r>
          <w:r w:rsidR="00463254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nj</w:t>
          </w:r>
          <w:r w:rsidR="00463254" w:rsidRPr="003825A0">
            <w:rPr>
              <w:lang w:val="sr-Latn-RS"/>
            </w:rPr>
            <w:t xml:space="preserve">a </w:t>
          </w:r>
          <w:r w:rsidRPr="003825A0">
            <w:rPr>
              <w:lang w:val="sr-Latn-RS"/>
            </w:rPr>
            <w:t>tih</w:t>
          </w:r>
          <w:r w:rsidR="008F5B51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izv</w:t>
          </w:r>
          <w:r w:rsidR="00463254" w:rsidRPr="003825A0">
            <w:rPr>
              <w:lang w:val="sr-Latn-RS"/>
            </w:rPr>
            <w:t>o</w:t>
          </w:r>
          <w:r w:rsidRPr="003825A0">
            <w:rPr>
              <w:lang w:val="sr-Latn-RS"/>
            </w:rPr>
            <w:t>r</w:t>
          </w:r>
          <w:r w:rsidR="00463254" w:rsidRPr="003825A0">
            <w:rPr>
              <w:lang w:val="sr-Latn-RS"/>
            </w:rPr>
            <w:t>a (</w:t>
          </w:r>
          <w:r w:rsidRPr="003825A0">
            <w:rPr>
              <w:lang w:val="sr-Latn-RS"/>
            </w:rPr>
            <w:t>n</w:t>
          </w:r>
          <w:r w:rsidR="00463254" w:rsidRPr="003825A0">
            <w:rPr>
              <w:lang w:val="sr-Latn-RS"/>
            </w:rPr>
            <w:t xml:space="preserve">a </w:t>
          </w:r>
          <w:r w:rsidRPr="003825A0">
            <w:rPr>
              <w:lang w:val="sr-Latn-RS"/>
            </w:rPr>
            <w:t>licu</w:t>
          </w:r>
          <w:r w:rsidR="00463254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m</w:t>
          </w:r>
          <w:r w:rsidR="00463254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st</w:t>
          </w:r>
          <w:r w:rsidR="00463254" w:rsidRPr="003825A0">
            <w:rPr>
              <w:lang w:val="sr-Latn-RS"/>
            </w:rPr>
            <w:t>a)</w:t>
          </w:r>
          <w:r w:rsidR="00713E85" w:rsidRPr="003825A0">
            <w:rPr>
              <w:lang w:val="sr-Latn-RS"/>
            </w:rPr>
            <w:t>;</w:t>
          </w:r>
        </w:p>
        <w:p w14:paraId="59FBD4BC" w14:textId="5005D63A" w:rsidR="00463254" w:rsidRPr="003825A0" w:rsidRDefault="000B1B68" w:rsidP="005451E3">
          <w:pPr>
            <w:pStyle w:val="Nabrajanje"/>
            <w:rPr>
              <w:spacing w:val="-6"/>
              <w:lang w:val="sr-Latn-RS"/>
            </w:rPr>
          </w:pPr>
          <w:r w:rsidRPr="003825A0">
            <w:rPr>
              <w:spacing w:val="-6"/>
              <w:lang w:val="sr-Latn-RS"/>
            </w:rPr>
            <w:t>K</w:t>
          </w:r>
          <w:r w:rsidR="00463254" w:rsidRPr="003825A0">
            <w:rPr>
              <w:spacing w:val="-6"/>
              <w:lang w:val="sr-Latn-RS"/>
            </w:rPr>
            <w:t>o</w:t>
          </w:r>
          <w:r w:rsidRPr="003825A0">
            <w:rPr>
              <w:spacing w:val="-6"/>
              <w:lang w:val="sr-Latn-RS"/>
            </w:rPr>
            <w:t>rišć</w:t>
          </w:r>
          <w:r w:rsidR="00463254" w:rsidRPr="003825A0">
            <w:rPr>
              <w:spacing w:val="-6"/>
              <w:lang w:val="sr-Latn-RS"/>
            </w:rPr>
            <w:t>e</w:t>
          </w:r>
          <w:r w:rsidRPr="003825A0">
            <w:rPr>
              <w:spacing w:val="-6"/>
              <w:lang w:val="sr-Latn-RS"/>
            </w:rPr>
            <w:t>nj</w:t>
          </w:r>
          <w:r w:rsidR="00463254" w:rsidRPr="003825A0">
            <w:rPr>
              <w:spacing w:val="-6"/>
              <w:lang w:val="sr-Latn-RS"/>
            </w:rPr>
            <w:t xml:space="preserve">e </w:t>
          </w:r>
          <w:r w:rsidRPr="003825A0">
            <w:rPr>
              <w:spacing w:val="-6"/>
              <w:lang w:val="sr-Latn-RS"/>
            </w:rPr>
            <w:t>sv</w:t>
          </w:r>
          <w:r w:rsidR="00463254" w:rsidRPr="003825A0">
            <w:rPr>
              <w:spacing w:val="-6"/>
              <w:lang w:val="sr-Latn-RS"/>
            </w:rPr>
            <w:t>oj</w:t>
          </w:r>
          <w:r w:rsidRPr="003825A0">
            <w:rPr>
              <w:spacing w:val="-6"/>
              <w:lang w:val="sr-Latn-RS"/>
            </w:rPr>
            <w:t>ih</w:t>
          </w:r>
          <w:r w:rsidR="00463254" w:rsidRPr="003825A0">
            <w:rPr>
              <w:spacing w:val="-6"/>
              <w:lang w:val="sr-Latn-RS"/>
            </w:rPr>
            <w:t xml:space="preserve"> </w:t>
          </w:r>
          <w:r w:rsidRPr="003825A0">
            <w:rPr>
              <w:spacing w:val="-6"/>
              <w:lang w:val="sr-Latn-RS"/>
            </w:rPr>
            <w:t>r</w:t>
          </w:r>
          <w:r w:rsidR="00463254" w:rsidRPr="003825A0">
            <w:rPr>
              <w:spacing w:val="-6"/>
              <w:lang w:val="sr-Latn-RS"/>
            </w:rPr>
            <w:t>a</w:t>
          </w:r>
          <w:r w:rsidRPr="003825A0">
            <w:rPr>
              <w:spacing w:val="-6"/>
              <w:lang w:val="sr-Latn-RS"/>
            </w:rPr>
            <w:t>ni</w:t>
          </w:r>
          <w:r w:rsidR="00463254" w:rsidRPr="003825A0">
            <w:rPr>
              <w:spacing w:val="-6"/>
              <w:lang w:val="sr-Latn-RS"/>
            </w:rPr>
            <w:t>j</w:t>
          </w:r>
          <w:r w:rsidRPr="003825A0">
            <w:rPr>
              <w:spacing w:val="-6"/>
              <w:lang w:val="sr-Latn-RS"/>
            </w:rPr>
            <w:t>e</w:t>
          </w:r>
          <w:r w:rsidR="005451E3" w:rsidRPr="003825A0">
            <w:rPr>
              <w:spacing w:val="-6"/>
              <w:lang w:val="sr-Latn-RS"/>
            </w:rPr>
            <w:t xml:space="preserve"> </w:t>
          </w:r>
          <w:r w:rsidRPr="003825A0">
            <w:rPr>
              <w:spacing w:val="-6"/>
              <w:lang w:val="sr-Latn-RS"/>
            </w:rPr>
            <w:t>objavlјenih</w:t>
          </w:r>
          <w:r w:rsidR="005451E3" w:rsidRPr="003825A0">
            <w:rPr>
              <w:spacing w:val="-6"/>
              <w:lang w:val="sr-Latn-RS"/>
            </w:rPr>
            <w:t xml:space="preserve"> </w:t>
          </w:r>
          <w:r w:rsidRPr="003825A0">
            <w:rPr>
              <w:spacing w:val="-6"/>
              <w:lang w:val="sr-Latn-RS"/>
            </w:rPr>
            <w:t>r</w:t>
          </w:r>
          <w:r w:rsidR="00463254" w:rsidRPr="003825A0">
            <w:rPr>
              <w:spacing w:val="-6"/>
              <w:lang w:val="sr-Latn-RS"/>
            </w:rPr>
            <w:t>a</w:t>
          </w:r>
          <w:r w:rsidRPr="003825A0">
            <w:rPr>
              <w:spacing w:val="-6"/>
              <w:lang w:val="sr-Latn-RS"/>
            </w:rPr>
            <w:t>d</w:t>
          </w:r>
          <w:r w:rsidR="00463254" w:rsidRPr="003825A0">
            <w:rPr>
              <w:spacing w:val="-6"/>
              <w:lang w:val="sr-Latn-RS"/>
            </w:rPr>
            <w:t>o</w:t>
          </w:r>
          <w:r w:rsidRPr="003825A0">
            <w:rPr>
              <w:spacing w:val="-6"/>
              <w:lang w:val="sr-Latn-RS"/>
            </w:rPr>
            <w:t>v</w:t>
          </w:r>
          <w:r w:rsidR="00463254" w:rsidRPr="003825A0">
            <w:rPr>
              <w:spacing w:val="-6"/>
              <w:lang w:val="sr-Latn-RS"/>
            </w:rPr>
            <w:t xml:space="preserve">a </w:t>
          </w:r>
          <w:r w:rsidRPr="003825A0">
            <w:rPr>
              <w:spacing w:val="-6"/>
              <w:lang w:val="sr-Latn-RS"/>
            </w:rPr>
            <w:t>b</w:t>
          </w:r>
          <w:r w:rsidR="00463254" w:rsidRPr="003825A0">
            <w:rPr>
              <w:spacing w:val="-6"/>
              <w:lang w:val="sr-Latn-RS"/>
            </w:rPr>
            <w:t>e</w:t>
          </w:r>
          <w:r w:rsidRPr="003825A0">
            <w:rPr>
              <w:spacing w:val="-6"/>
              <w:lang w:val="sr-Latn-RS"/>
            </w:rPr>
            <w:t>z</w:t>
          </w:r>
          <w:r w:rsidR="00463254" w:rsidRPr="003825A0">
            <w:rPr>
              <w:spacing w:val="-6"/>
              <w:lang w:val="sr-Latn-RS"/>
            </w:rPr>
            <w:t xml:space="preserve"> </w:t>
          </w:r>
          <w:r w:rsidRPr="003825A0">
            <w:rPr>
              <w:spacing w:val="-6"/>
              <w:lang w:val="sr-Latn-RS"/>
            </w:rPr>
            <w:t>njih</w:t>
          </w:r>
          <w:r w:rsidR="00463254" w:rsidRPr="003825A0">
            <w:rPr>
              <w:spacing w:val="-6"/>
              <w:lang w:val="sr-Latn-RS"/>
            </w:rPr>
            <w:t>o</w:t>
          </w:r>
          <w:r w:rsidRPr="003825A0">
            <w:rPr>
              <w:spacing w:val="-6"/>
              <w:lang w:val="sr-Latn-RS"/>
            </w:rPr>
            <w:t>v</w:t>
          </w:r>
          <w:r w:rsidR="00463254" w:rsidRPr="003825A0">
            <w:rPr>
              <w:spacing w:val="-6"/>
              <w:lang w:val="sr-Latn-RS"/>
            </w:rPr>
            <w:t>o</w:t>
          </w:r>
          <w:r w:rsidRPr="003825A0">
            <w:rPr>
              <w:spacing w:val="-6"/>
              <w:lang w:val="sr-Latn-RS"/>
            </w:rPr>
            <w:t>g</w:t>
          </w:r>
          <w:r w:rsidR="00463254" w:rsidRPr="003825A0">
            <w:rPr>
              <w:spacing w:val="-6"/>
              <w:lang w:val="sr-Latn-RS"/>
            </w:rPr>
            <w:t xml:space="preserve"> </w:t>
          </w:r>
          <w:r w:rsidRPr="003825A0">
            <w:rPr>
              <w:spacing w:val="-6"/>
              <w:lang w:val="sr-Latn-RS"/>
            </w:rPr>
            <w:t>n</w:t>
          </w:r>
          <w:r w:rsidR="00463254" w:rsidRPr="003825A0">
            <w:rPr>
              <w:spacing w:val="-6"/>
              <w:lang w:val="sr-Latn-RS"/>
            </w:rPr>
            <w:t>a</w:t>
          </w:r>
          <w:r w:rsidRPr="003825A0">
            <w:rPr>
              <w:spacing w:val="-6"/>
              <w:lang w:val="sr-Latn-RS"/>
            </w:rPr>
            <w:t>v</w:t>
          </w:r>
          <w:r w:rsidR="00463254" w:rsidRPr="003825A0">
            <w:rPr>
              <w:spacing w:val="-6"/>
              <w:lang w:val="sr-Latn-RS"/>
            </w:rPr>
            <w:t>o</w:t>
          </w:r>
          <w:r w:rsidRPr="003825A0">
            <w:rPr>
              <w:spacing w:val="-6"/>
              <w:lang w:val="sr-Latn-RS"/>
            </w:rPr>
            <w:t>đ</w:t>
          </w:r>
          <w:r w:rsidR="00463254" w:rsidRPr="003825A0">
            <w:rPr>
              <w:spacing w:val="-6"/>
              <w:lang w:val="sr-Latn-RS"/>
            </w:rPr>
            <w:t>e</w:t>
          </w:r>
          <w:r w:rsidRPr="003825A0">
            <w:rPr>
              <w:spacing w:val="-6"/>
              <w:lang w:val="sr-Latn-RS"/>
            </w:rPr>
            <w:t>nj</w:t>
          </w:r>
          <w:r w:rsidR="00463254" w:rsidRPr="003825A0">
            <w:rPr>
              <w:spacing w:val="-6"/>
              <w:lang w:val="sr-Latn-RS"/>
            </w:rPr>
            <w:t xml:space="preserve">a </w:t>
          </w:r>
          <w:r w:rsidRPr="003825A0">
            <w:rPr>
              <w:spacing w:val="-6"/>
              <w:lang w:val="sr-Latn-RS"/>
            </w:rPr>
            <w:t>i</w:t>
          </w:r>
          <w:r w:rsidR="00463254" w:rsidRPr="003825A0">
            <w:rPr>
              <w:spacing w:val="-6"/>
              <w:lang w:val="sr-Latn-RS"/>
            </w:rPr>
            <w:t xml:space="preserve"> </w:t>
          </w:r>
          <w:r w:rsidRPr="003825A0">
            <w:rPr>
              <w:spacing w:val="-6"/>
              <w:lang w:val="sr-Latn-RS"/>
            </w:rPr>
            <w:t>p</w:t>
          </w:r>
          <w:r w:rsidR="00463254" w:rsidRPr="003825A0">
            <w:rPr>
              <w:spacing w:val="-6"/>
              <w:lang w:val="sr-Latn-RS"/>
            </w:rPr>
            <w:t>o</w:t>
          </w:r>
          <w:r w:rsidRPr="003825A0">
            <w:rPr>
              <w:spacing w:val="-6"/>
              <w:lang w:val="sr-Latn-RS"/>
            </w:rPr>
            <w:t>ziv</w:t>
          </w:r>
          <w:r w:rsidR="00463254" w:rsidRPr="003825A0">
            <w:rPr>
              <w:spacing w:val="-6"/>
              <w:lang w:val="sr-Latn-RS"/>
            </w:rPr>
            <w:t>a</w:t>
          </w:r>
          <w:r w:rsidRPr="003825A0">
            <w:rPr>
              <w:spacing w:val="-6"/>
              <w:lang w:val="sr-Latn-RS"/>
            </w:rPr>
            <w:t>nj</w:t>
          </w:r>
          <w:r w:rsidR="00463254" w:rsidRPr="003825A0">
            <w:rPr>
              <w:spacing w:val="-6"/>
              <w:lang w:val="sr-Latn-RS"/>
            </w:rPr>
            <w:t xml:space="preserve">a </w:t>
          </w:r>
          <w:r w:rsidRPr="003825A0">
            <w:rPr>
              <w:spacing w:val="-6"/>
              <w:lang w:val="sr-Latn-RS"/>
            </w:rPr>
            <w:t>n</w:t>
          </w:r>
          <w:r w:rsidR="00463254" w:rsidRPr="003825A0">
            <w:rPr>
              <w:spacing w:val="-6"/>
              <w:lang w:val="sr-Latn-RS"/>
            </w:rPr>
            <w:t xml:space="preserve">a </w:t>
          </w:r>
          <w:r w:rsidRPr="003825A0">
            <w:rPr>
              <w:spacing w:val="-6"/>
              <w:lang w:val="sr-Latn-RS"/>
            </w:rPr>
            <w:t>njih</w:t>
          </w:r>
          <w:r w:rsidR="00713E85" w:rsidRPr="003825A0">
            <w:rPr>
              <w:spacing w:val="-6"/>
              <w:lang w:val="sr-Latn-RS"/>
            </w:rPr>
            <w:t>.</w:t>
          </w:r>
        </w:p>
        <w:p w14:paraId="59FBD4BD" w14:textId="62B9789F" w:rsidR="00E50ECA" w:rsidRPr="003825A0" w:rsidRDefault="000B1B68" w:rsidP="00C82494">
          <w:pPr>
            <w:rPr>
              <w:spacing w:val="-6"/>
              <w:lang w:val="sr-Latn-RS"/>
            </w:rPr>
          </w:pPr>
          <w:r w:rsidRPr="003825A0">
            <w:rPr>
              <w:spacing w:val="-6"/>
              <w:lang w:val="sr-Latn-RS"/>
            </w:rPr>
            <w:t>N</w:t>
          </w:r>
          <w:r w:rsidR="00245FF5" w:rsidRPr="003825A0">
            <w:rPr>
              <w:spacing w:val="-6"/>
              <w:lang w:val="sr-Latn-RS"/>
            </w:rPr>
            <w:t>aj</w:t>
          </w:r>
          <w:r w:rsidRPr="003825A0">
            <w:rPr>
              <w:spacing w:val="-6"/>
              <w:lang w:val="sr-Latn-RS"/>
            </w:rPr>
            <w:t>viš</w:t>
          </w:r>
          <w:r w:rsidR="00245FF5" w:rsidRPr="003825A0">
            <w:rPr>
              <w:spacing w:val="-6"/>
              <w:lang w:val="sr-Latn-RS"/>
            </w:rPr>
            <w:t xml:space="preserve">e 30 </w:t>
          </w:r>
          <w:r w:rsidRPr="003825A0">
            <w:rPr>
              <w:spacing w:val="-6"/>
              <w:lang w:val="sr-Latn-RS"/>
            </w:rPr>
            <w:t>r</w:t>
          </w:r>
          <w:r w:rsidR="00245FF5" w:rsidRPr="003825A0">
            <w:rPr>
              <w:spacing w:val="-6"/>
              <w:lang w:val="sr-Latn-RS"/>
            </w:rPr>
            <w:t>e</w:t>
          </w:r>
          <w:r w:rsidRPr="003825A0">
            <w:rPr>
              <w:spacing w:val="-6"/>
              <w:lang w:val="sr-Latn-RS"/>
            </w:rPr>
            <w:t>č</w:t>
          </w:r>
          <w:r w:rsidR="00245FF5" w:rsidRPr="003825A0">
            <w:rPr>
              <w:spacing w:val="-6"/>
              <w:lang w:val="sr-Latn-RS"/>
            </w:rPr>
            <w:t>e</w:t>
          </w:r>
          <w:r w:rsidRPr="003825A0">
            <w:rPr>
              <w:spacing w:val="-6"/>
              <w:lang w:val="sr-Latn-RS"/>
            </w:rPr>
            <w:t>nic</w:t>
          </w:r>
          <w:r w:rsidR="00245FF5" w:rsidRPr="003825A0">
            <w:rPr>
              <w:spacing w:val="-6"/>
              <w:lang w:val="sr-Latn-RS"/>
            </w:rPr>
            <w:t xml:space="preserve">a </w:t>
          </w:r>
          <w:r w:rsidRPr="003825A0">
            <w:rPr>
              <w:spacing w:val="-6"/>
              <w:lang w:val="sr-Latn-RS"/>
            </w:rPr>
            <w:t>u</w:t>
          </w:r>
          <w:r w:rsidR="00245FF5" w:rsidRPr="003825A0">
            <w:rPr>
              <w:spacing w:val="-6"/>
              <w:lang w:val="sr-Latn-RS"/>
            </w:rPr>
            <w:t xml:space="preserve"> </w:t>
          </w:r>
          <w:r w:rsidRPr="003825A0">
            <w:rPr>
              <w:spacing w:val="-6"/>
              <w:lang w:val="sr-Latn-RS"/>
            </w:rPr>
            <w:t>r</w:t>
          </w:r>
          <w:r w:rsidR="00245FF5" w:rsidRPr="003825A0">
            <w:rPr>
              <w:spacing w:val="-6"/>
              <w:lang w:val="sr-Latn-RS"/>
            </w:rPr>
            <w:t>a</w:t>
          </w:r>
          <w:r w:rsidRPr="003825A0">
            <w:rPr>
              <w:spacing w:val="-6"/>
              <w:lang w:val="sr-Latn-RS"/>
            </w:rPr>
            <w:t>du</w:t>
          </w:r>
          <w:r w:rsidR="00245FF5" w:rsidRPr="003825A0">
            <w:rPr>
              <w:spacing w:val="-6"/>
              <w:lang w:val="sr-Latn-RS"/>
            </w:rPr>
            <w:t xml:space="preserve"> </w:t>
          </w:r>
          <w:r w:rsidRPr="003825A0">
            <w:rPr>
              <w:spacing w:val="-6"/>
              <w:lang w:val="sr-Latn-RS"/>
            </w:rPr>
            <w:t>m</w:t>
          </w:r>
          <w:r w:rsidR="00245FF5" w:rsidRPr="003825A0">
            <w:rPr>
              <w:spacing w:val="-6"/>
              <w:lang w:val="sr-Latn-RS"/>
            </w:rPr>
            <w:t>o</w:t>
          </w:r>
          <w:r w:rsidRPr="003825A0">
            <w:rPr>
              <w:spacing w:val="-6"/>
              <w:lang w:val="sr-Latn-RS"/>
            </w:rPr>
            <w:t>gu</w:t>
          </w:r>
          <w:r w:rsidR="00245FF5" w:rsidRPr="003825A0">
            <w:rPr>
              <w:spacing w:val="-6"/>
              <w:lang w:val="sr-Latn-RS"/>
            </w:rPr>
            <w:t xml:space="preserve"> </w:t>
          </w:r>
          <w:r w:rsidRPr="003825A0">
            <w:rPr>
              <w:spacing w:val="-6"/>
              <w:lang w:val="sr-Latn-RS"/>
            </w:rPr>
            <w:t>biti</w:t>
          </w:r>
          <w:r w:rsidR="00245FF5" w:rsidRPr="003825A0">
            <w:rPr>
              <w:spacing w:val="-6"/>
              <w:lang w:val="sr-Latn-RS"/>
            </w:rPr>
            <w:t xml:space="preserve"> </w:t>
          </w:r>
          <w:r w:rsidRPr="003825A0">
            <w:rPr>
              <w:spacing w:val="-6"/>
              <w:lang w:val="sr-Latn-RS"/>
            </w:rPr>
            <w:t>p</w:t>
          </w:r>
          <w:r w:rsidR="00245FF5" w:rsidRPr="003825A0">
            <w:rPr>
              <w:spacing w:val="-6"/>
              <w:lang w:val="sr-Latn-RS"/>
            </w:rPr>
            <w:t>a</w:t>
          </w:r>
          <w:r w:rsidRPr="003825A0">
            <w:rPr>
              <w:spacing w:val="-6"/>
              <w:lang w:val="sr-Latn-RS"/>
            </w:rPr>
            <w:t>r</w:t>
          </w:r>
          <w:r w:rsidR="00245FF5" w:rsidRPr="003825A0">
            <w:rPr>
              <w:spacing w:val="-6"/>
              <w:lang w:val="sr-Latn-RS"/>
            </w:rPr>
            <w:t>a</w:t>
          </w:r>
          <w:r w:rsidRPr="003825A0">
            <w:rPr>
              <w:spacing w:val="-6"/>
              <w:lang w:val="sr-Latn-RS"/>
            </w:rPr>
            <w:t>fr</w:t>
          </w:r>
          <w:r w:rsidR="00245FF5" w:rsidRPr="003825A0">
            <w:rPr>
              <w:spacing w:val="-6"/>
              <w:lang w:val="sr-Latn-RS"/>
            </w:rPr>
            <w:t>a</w:t>
          </w:r>
          <w:r w:rsidRPr="003825A0">
            <w:rPr>
              <w:spacing w:val="-6"/>
              <w:lang w:val="sr-Latn-RS"/>
            </w:rPr>
            <w:t>zir</w:t>
          </w:r>
          <w:r w:rsidR="00245FF5" w:rsidRPr="003825A0">
            <w:rPr>
              <w:spacing w:val="-6"/>
              <w:lang w:val="sr-Latn-RS"/>
            </w:rPr>
            <w:t>a</w:t>
          </w:r>
          <w:r w:rsidRPr="003825A0">
            <w:rPr>
              <w:spacing w:val="-6"/>
              <w:lang w:val="sr-Latn-RS"/>
            </w:rPr>
            <w:t>n</w:t>
          </w:r>
          <w:r w:rsidR="00245FF5" w:rsidRPr="003825A0">
            <w:rPr>
              <w:spacing w:val="-6"/>
              <w:lang w:val="sr-Latn-RS"/>
            </w:rPr>
            <w:t xml:space="preserve">e </w:t>
          </w:r>
          <w:r w:rsidRPr="003825A0">
            <w:rPr>
              <w:spacing w:val="-6"/>
              <w:lang w:val="sr-Latn-RS"/>
            </w:rPr>
            <w:t>iz</w:t>
          </w:r>
          <w:r w:rsidR="00245FF5" w:rsidRPr="003825A0">
            <w:rPr>
              <w:spacing w:val="-6"/>
              <w:lang w:val="sr-Latn-RS"/>
            </w:rPr>
            <w:t xml:space="preserve"> je</w:t>
          </w:r>
          <w:r w:rsidRPr="003825A0">
            <w:rPr>
              <w:spacing w:val="-6"/>
              <w:lang w:val="sr-Latn-RS"/>
            </w:rPr>
            <w:t>dn</w:t>
          </w:r>
          <w:r w:rsidR="00245FF5" w:rsidRPr="003825A0">
            <w:rPr>
              <w:spacing w:val="-6"/>
              <w:lang w:val="sr-Latn-RS"/>
            </w:rPr>
            <w:t>e je</w:t>
          </w:r>
          <w:r w:rsidRPr="003825A0">
            <w:rPr>
              <w:spacing w:val="-6"/>
              <w:lang w:val="sr-Latn-RS"/>
            </w:rPr>
            <w:t>dinic</w:t>
          </w:r>
          <w:r w:rsidR="00245FF5" w:rsidRPr="003825A0">
            <w:rPr>
              <w:spacing w:val="-6"/>
              <w:lang w:val="sr-Latn-RS"/>
            </w:rPr>
            <w:t xml:space="preserve">e </w:t>
          </w:r>
          <w:r w:rsidRPr="003825A0">
            <w:rPr>
              <w:spacing w:val="-6"/>
              <w:lang w:val="sr-Latn-RS"/>
            </w:rPr>
            <w:t>lit</w:t>
          </w:r>
          <w:r w:rsidR="00245FF5" w:rsidRPr="003825A0">
            <w:rPr>
              <w:spacing w:val="-6"/>
              <w:lang w:val="sr-Latn-RS"/>
            </w:rPr>
            <w:t>e</w:t>
          </w:r>
          <w:r w:rsidRPr="003825A0">
            <w:rPr>
              <w:spacing w:val="-6"/>
              <w:lang w:val="sr-Latn-RS"/>
            </w:rPr>
            <w:t>r</w:t>
          </w:r>
          <w:r w:rsidR="00245FF5" w:rsidRPr="003825A0">
            <w:rPr>
              <w:spacing w:val="-6"/>
              <w:lang w:val="sr-Latn-RS"/>
            </w:rPr>
            <w:t>a</w:t>
          </w:r>
          <w:r w:rsidRPr="003825A0">
            <w:rPr>
              <w:spacing w:val="-6"/>
              <w:lang w:val="sr-Latn-RS"/>
            </w:rPr>
            <w:t>tur</w:t>
          </w:r>
          <w:r w:rsidR="00245FF5" w:rsidRPr="003825A0">
            <w:rPr>
              <w:spacing w:val="-6"/>
              <w:lang w:val="sr-Latn-RS"/>
            </w:rPr>
            <w:t xml:space="preserve">e, </w:t>
          </w:r>
          <w:r w:rsidRPr="003825A0">
            <w:rPr>
              <w:spacing w:val="-6"/>
              <w:lang w:val="sr-Latn-RS"/>
            </w:rPr>
            <w:t>pri</w:t>
          </w:r>
          <w:r w:rsidR="00245FF5" w:rsidRPr="003825A0">
            <w:rPr>
              <w:spacing w:val="-6"/>
              <w:lang w:val="sr-Latn-RS"/>
            </w:rPr>
            <w:t xml:space="preserve"> </w:t>
          </w:r>
          <w:r w:rsidRPr="003825A0">
            <w:rPr>
              <w:spacing w:val="-6"/>
              <w:lang w:val="sr-Latn-RS"/>
            </w:rPr>
            <w:t>č</w:t>
          </w:r>
          <w:r w:rsidR="00245FF5" w:rsidRPr="003825A0">
            <w:rPr>
              <w:spacing w:val="-6"/>
              <w:lang w:val="sr-Latn-RS"/>
            </w:rPr>
            <w:t>e</w:t>
          </w:r>
          <w:r w:rsidRPr="003825A0">
            <w:rPr>
              <w:spacing w:val="-6"/>
              <w:lang w:val="sr-Latn-RS"/>
            </w:rPr>
            <w:t>mu</w:t>
          </w:r>
          <w:r w:rsidR="00245FF5" w:rsidRPr="003825A0">
            <w:rPr>
              <w:spacing w:val="-6"/>
              <w:lang w:val="sr-Latn-RS"/>
            </w:rPr>
            <w:t xml:space="preserve"> </w:t>
          </w:r>
          <w:r w:rsidRPr="003825A0">
            <w:rPr>
              <w:spacing w:val="-6"/>
              <w:lang w:val="sr-Latn-RS"/>
            </w:rPr>
            <w:t>n</w:t>
          </w:r>
          <w:r w:rsidR="00245FF5" w:rsidRPr="003825A0">
            <w:rPr>
              <w:spacing w:val="-6"/>
              <w:lang w:val="sr-Latn-RS"/>
            </w:rPr>
            <w:t>aj</w:t>
          </w:r>
          <w:r w:rsidRPr="003825A0">
            <w:rPr>
              <w:spacing w:val="-6"/>
              <w:lang w:val="sr-Latn-RS"/>
            </w:rPr>
            <w:t>viš</w:t>
          </w:r>
          <w:r w:rsidR="00245FF5" w:rsidRPr="003825A0">
            <w:rPr>
              <w:spacing w:val="-6"/>
              <w:lang w:val="sr-Latn-RS"/>
            </w:rPr>
            <w:t>e</w:t>
          </w:r>
          <w:r w:rsidR="00FC322B" w:rsidRPr="003825A0">
            <w:rPr>
              <w:spacing w:val="-6"/>
              <w:lang w:val="sr-Latn-RS"/>
            </w:rPr>
            <w:t xml:space="preserve"> </w:t>
          </w:r>
          <w:r w:rsidRPr="003825A0">
            <w:rPr>
              <w:spacing w:val="-6"/>
              <w:lang w:val="sr-Latn-RS"/>
            </w:rPr>
            <w:t>tri</w:t>
          </w:r>
          <w:r w:rsidR="00245FF5" w:rsidRPr="003825A0">
            <w:rPr>
              <w:spacing w:val="-6"/>
              <w:lang w:val="sr-Latn-RS"/>
            </w:rPr>
            <w:t xml:space="preserve"> </w:t>
          </w:r>
          <w:r w:rsidRPr="003825A0">
            <w:rPr>
              <w:spacing w:val="-6"/>
              <w:lang w:val="sr-Latn-RS"/>
            </w:rPr>
            <w:t>r</w:t>
          </w:r>
          <w:r w:rsidR="00245FF5" w:rsidRPr="003825A0">
            <w:rPr>
              <w:spacing w:val="-6"/>
              <w:lang w:val="sr-Latn-RS"/>
            </w:rPr>
            <w:t>e</w:t>
          </w:r>
          <w:r w:rsidRPr="003825A0">
            <w:rPr>
              <w:spacing w:val="-6"/>
              <w:lang w:val="sr-Latn-RS"/>
            </w:rPr>
            <w:t>č</w:t>
          </w:r>
          <w:r w:rsidR="00245FF5" w:rsidRPr="003825A0">
            <w:rPr>
              <w:spacing w:val="-6"/>
              <w:lang w:val="sr-Latn-RS"/>
            </w:rPr>
            <w:t>e</w:t>
          </w:r>
          <w:r w:rsidRPr="003825A0">
            <w:rPr>
              <w:spacing w:val="-6"/>
              <w:lang w:val="sr-Latn-RS"/>
            </w:rPr>
            <w:t>nic</w:t>
          </w:r>
          <w:r w:rsidR="00245FF5" w:rsidRPr="003825A0">
            <w:rPr>
              <w:spacing w:val="-6"/>
              <w:lang w:val="sr-Latn-RS"/>
            </w:rPr>
            <w:t xml:space="preserve">e </w:t>
          </w:r>
          <w:r w:rsidRPr="003825A0">
            <w:rPr>
              <w:spacing w:val="-6"/>
              <w:lang w:val="sr-Latn-RS"/>
            </w:rPr>
            <w:t>u</w:t>
          </w:r>
          <w:r w:rsidR="00245FF5" w:rsidRPr="003825A0">
            <w:rPr>
              <w:spacing w:val="-6"/>
              <w:lang w:val="sr-Latn-RS"/>
            </w:rPr>
            <w:t xml:space="preserve"> </w:t>
          </w:r>
          <w:r w:rsidRPr="003825A0">
            <w:rPr>
              <w:spacing w:val="-6"/>
              <w:lang w:val="sr-Latn-RS"/>
            </w:rPr>
            <w:t>k</w:t>
          </w:r>
          <w:r w:rsidR="00245FF5" w:rsidRPr="003825A0">
            <w:rPr>
              <w:spacing w:val="-6"/>
              <w:lang w:val="sr-Latn-RS"/>
            </w:rPr>
            <w:t>o</w:t>
          </w:r>
          <w:r w:rsidRPr="003825A0">
            <w:rPr>
              <w:spacing w:val="-6"/>
              <w:lang w:val="sr-Latn-RS"/>
            </w:rPr>
            <w:t>ntinuit</w:t>
          </w:r>
          <w:r w:rsidR="00245FF5" w:rsidRPr="003825A0">
            <w:rPr>
              <w:spacing w:val="-6"/>
              <w:lang w:val="sr-Latn-RS"/>
            </w:rPr>
            <w:t>e</w:t>
          </w:r>
          <w:r w:rsidRPr="003825A0">
            <w:rPr>
              <w:spacing w:val="-6"/>
              <w:lang w:val="sr-Latn-RS"/>
            </w:rPr>
            <w:t>tu</w:t>
          </w:r>
          <w:r w:rsidR="00245FF5" w:rsidRPr="003825A0">
            <w:rPr>
              <w:spacing w:val="-6"/>
              <w:lang w:val="sr-Latn-RS"/>
            </w:rPr>
            <w:t>.</w:t>
          </w:r>
          <w:r w:rsidR="00FC322B" w:rsidRPr="003825A0">
            <w:rPr>
              <w:spacing w:val="-6"/>
              <w:lang w:val="sr-Latn-RS"/>
            </w:rPr>
            <w:t xml:space="preserve"> </w:t>
          </w:r>
          <w:r w:rsidRPr="003825A0">
            <w:rPr>
              <w:spacing w:val="-6"/>
              <w:lang w:val="sr-Latn-RS"/>
            </w:rPr>
            <w:t>Uk</w:t>
          </w:r>
          <w:r w:rsidR="00245FF5" w:rsidRPr="003825A0">
            <w:rPr>
              <w:spacing w:val="-6"/>
              <w:lang w:val="sr-Latn-RS"/>
            </w:rPr>
            <w:t>o</w:t>
          </w:r>
          <w:r w:rsidRPr="003825A0">
            <w:rPr>
              <w:spacing w:val="-6"/>
              <w:lang w:val="sr-Latn-RS"/>
            </w:rPr>
            <w:t>lik</w:t>
          </w:r>
          <w:r w:rsidR="00245FF5" w:rsidRPr="003825A0">
            <w:rPr>
              <w:spacing w:val="-6"/>
              <w:lang w:val="sr-Latn-RS"/>
            </w:rPr>
            <w:t xml:space="preserve">o je </w:t>
          </w:r>
          <w:r w:rsidRPr="003825A0">
            <w:rPr>
              <w:spacing w:val="-6"/>
              <w:lang w:val="sr-Latn-RS"/>
            </w:rPr>
            <w:t>korišćeni</w:t>
          </w:r>
          <w:r w:rsidR="00C44804" w:rsidRPr="003825A0">
            <w:rPr>
              <w:spacing w:val="-6"/>
              <w:lang w:val="sr-Latn-RS"/>
            </w:rPr>
            <w:t xml:space="preserve"> </w:t>
          </w:r>
          <w:r w:rsidRPr="003825A0">
            <w:rPr>
              <w:spacing w:val="-6"/>
              <w:lang w:val="sr-Latn-RS"/>
            </w:rPr>
            <w:t>t</w:t>
          </w:r>
          <w:r w:rsidR="00245FF5" w:rsidRPr="003825A0">
            <w:rPr>
              <w:spacing w:val="-6"/>
              <w:lang w:val="sr-Latn-RS"/>
            </w:rPr>
            <w:t>e</w:t>
          </w:r>
          <w:r w:rsidRPr="003825A0">
            <w:rPr>
              <w:spacing w:val="-6"/>
              <w:lang w:val="sr-Latn-RS"/>
            </w:rPr>
            <w:t>kst</w:t>
          </w:r>
          <w:r w:rsidR="00245FF5" w:rsidRPr="003825A0">
            <w:rPr>
              <w:spacing w:val="-6"/>
              <w:lang w:val="sr-Latn-RS"/>
            </w:rPr>
            <w:t xml:space="preserve"> </w:t>
          </w:r>
          <w:r w:rsidRPr="003825A0">
            <w:rPr>
              <w:spacing w:val="-6"/>
              <w:lang w:val="sr-Latn-RS"/>
            </w:rPr>
            <w:t>n</w:t>
          </w:r>
          <w:r w:rsidR="00245FF5" w:rsidRPr="003825A0">
            <w:rPr>
              <w:spacing w:val="-6"/>
              <w:lang w:val="sr-Latn-RS"/>
            </w:rPr>
            <w:t>a</w:t>
          </w:r>
          <w:r w:rsidRPr="003825A0">
            <w:rPr>
              <w:spacing w:val="-6"/>
              <w:lang w:val="sr-Latn-RS"/>
            </w:rPr>
            <w:t>zn</w:t>
          </w:r>
          <w:r w:rsidR="00245FF5" w:rsidRPr="003825A0">
            <w:rPr>
              <w:spacing w:val="-6"/>
              <w:lang w:val="sr-Latn-RS"/>
            </w:rPr>
            <w:t>a</w:t>
          </w:r>
          <w:r w:rsidRPr="003825A0">
            <w:rPr>
              <w:spacing w:val="-6"/>
              <w:lang w:val="sr-Latn-RS"/>
            </w:rPr>
            <w:t>č</w:t>
          </w:r>
          <w:r w:rsidR="00245FF5" w:rsidRPr="003825A0">
            <w:rPr>
              <w:spacing w:val="-6"/>
              <w:lang w:val="sr-Latn-RS"/>
            </w:rPr>
            <w:t>e</w:t>
          </w:r>
          <w:r w:rsidRPr="003825A0">
            <w:rPr>
              <w:spacing w:val="-6"/>
              <w:lang w:val="sr-Latn-RS"/>
            </w:rPr>
            <w:t>n</w:t>
          </w:r>
          <w:r w:rsidR="00245FF5" w:rsidRPr="003825A0">
            <w:rPr>
              <w:spacing w:val="-6"/>
              <w:lang w:val="sr-Latn-RS"/>
            </w:rPr>
            <w:t xml:space="preserve"> </w:t>
          </w:r>
          <w:r w:rsidRPr="003825A0">
            <w:rPr>
              <w:spacing w:val="-6"/>
              <w:lang w:val="sr-Latn-RS"/>
            </w:rPr>
            <w:t>k</w:t>
          </w:r>
          <w:r w:rsidR="00245FF5" w:rsidRPr="003825A0">
            <w:rPr>
              <w:spacing w:val="-6"/>
              <w:lang w:val="sr-Latn-RS"/>
            </w:rPr>
            <w:t xml:space="preserve">ao </w:t>
          </w:r>
          <w:r w:rsidRPr="003825A0">
            <w:rPr>
              <w:spacing w:val="-6"/>
              <w:lang w:val="sr-Latn-RS"/>
            </w:rPr>
            <w:t>pr</w:t>
          </w:r>
          <w:r w:rsidR="00245FF5" w:rsidRPr="003825A0">
            <w:rPr>
              <w:spacing w:val="-6"/>
              <w:lang w:val="sr-Latn-RS"/>
            </w:rPr>
            <w:t>e</w:t>
          </w:r>
          <w:r w:rsidRPr="003825A0">
            <w:rPr>
              <w:spacing w:val="-6"/>
              <w:lang w:val="sr-Latn-RS"/>
            </w:rPr>
            <w:t>uz</w:t>
          </w:r>
          <w:r w:rsidR="00245FF5" w:rsidRPr="003825A0">
            <w:rPr>
              <w:spacing w:val="-6"/>
              <w:lang w:val="sr-Latn-RS"/>
            </w:rPr>
            <w:t>e</w:t>
          </w:r>
          <w:r w:rsidRPr="003825A0">
            <w:rPr>
              <w:spacing w:val="-6"/>
              <w:lang w:val="sr-Latn-RS"/>
            </w:rPr>
            <w:t>t</w:t>
          </w:r>
          <w:r w:rsidR="00245FF5" w:rsidRPr="003825A0">
            <w:rPr>
              <w:spacing w:val="-6"/>
              <w:lang w:val="sr-Latn-RS"/>
            </w:rPr>
            <w:t xml:space="preserve"> </w:t>
          </w:r>
          <w:r w:rsidRPr="003825A0">
            <w:rPr>
              <w:spacing w:val="-6"/>
              <w:lang w:val="sr-Latn-RS"/>
            </w:rPr>
            <w:t>u</w:t>
          </w:r>
          <w:r w:rsidR="00245FF5" w:rsidRPr="003825A0">
            <w:rPr>
              <w:spacing w:val="-6"/>
              <w:lang w:val="sr-Latn-RS"/>
            </w:rPr>
            <w:t xml:space="preserve"> </w:t>
          </w:r>
          <w:r w:rsidRPr="003825A0">
            <w:rPr>
              <w:spacing w:val="-6"/>
              <w:lang w:val="sr-Latn-RS"/>
            </w:rPr>
            <w:t>izv</w:t>
          </w:r>
          <w:r w:rsidR="00245FF5" w:rsidRPr="003825A0">
            <w:rPr>
              <w:spacing w:val="-6"/>
              <w:lang w:val="sr-Latn-RS"/>
            </w:rPr>
            <w:t>o</w:t>
          </w:r>
          <w:r w:rsidRPr="003825A0">
            <w:rPr>
              <w:spacing w:val="-6"/>
              <w:lang w:val="sr-Latn-RS"/>
            </w:rPr>
            <w:t>ru</w:t>
          </w:r>
          <w:r w:rsidR="00245FF5" w:rsidRPr="003825A0">
            <w:rPr>
              <w:spacing w:val="-6"/>
              <w:lang w:val="sr-Latn-RS"/>
            </w:rPr>
            <w:t xml:space="preserve"> </w:t>
          </w:r>
          <w:r w:rsidRPr="003825A0">
            <w:rPr>
              <w:spacing w:val="-6"/>
              <w:lang w:val="sr-Latn-RS"/>
            </w:rPr>
            <w:t>u</w:t>
          </w:r>
          <w:r w:rsidR="00245FF5" w:rsidRPr="003825A0">
            <w:rPr>
              <w:spacing w:val="-6"/>
              <w:lang w:val="sr-Latn-RS"/>
            </w:rPr>
            <w:t xml:space="preserve"> </w:t>
          </w:r>
          <w:r w:rsidRPr="003825A0">
            <w:rPr>
              <w:spacing w:val="-6"/>
              <w:lang w:val="sr-Latn-RS"/>
            </w:rPr>
            <w:t>k</w:t>
          </w:r>
          <w:r w:rsidR="00245FF5" w:rsidRPr="003825A0">
            <w:rPr>
              <w:spacing w:val="-6"/>
              <w:lang w:val="sr-Latn-RS"/>
            </w:rPr>
            <w:t>o</w:t>
          </w:r>
          <w:r w:rsidRPr="003825A0">
            <w:rPr>
              <w:spacing w:val="-6"/>
              <w:lang w:val="sr-Latn-RS"/>
            </w:rPr>
            <w:t>m</w:t>
          </w:r>
          <w:r w:rsidR="00245FF5" w:rsidRPr="003825A0">
            <w:rPr>
              <w:spacing w:val="-6"/>
              <w:lang w:val="sr-Latn-RS"/>
            </w:rPr>
            <w:t xml:space="preserve">e </w:t>
          </w:r>
          <w:r w:rsidRPr="003825A0">
            <w:rPr>
              <w:spacing w:val="-6"/>
              <w:lang w:val="sr-Latn-RS"/>
            </w:rPr>
            <w:t>g</w:t>
          </w:r>
          <w:r w:rsidR="00245FF5" w:rsidRPr="003825A0">
            <w:rPr>
              <w:spacing w:val="-6"/>
              <w:lang w:val="sr-Latn-RS"/>
            </w:rPr>
            <w:t xml:space="preserve">a je </w:t>
          </w:r>
          <w:r w:rsidRPr="003825A0">
            <w:rPr>
              <w:spacing w:val="-6"/>
              <w:lang w:val="sr-Latn-RS"/>
            </w:rPr>
            <w:t>k</w:t>
          </w:r>
          <w:r w:rsidR="00245FF5" w:rsidRPr="003825A0">
            <w:rPr>
              <w:spacing w:val="-6"/>
              <w:lang w:val="sr-Latn-RS"/>
            </w:rPr>
            <w:t>a</w:t>
          </w:r>
          <w:r w:rsidRPr="003825A0">
            <w:rPr>
              <w:spacing w:val="-6"/>
              <w:lang w:val="sr-Latn-RS"/>
            </w:rPr>
            <w:t>ndid</w:t>
          </w:r>
          <w:r w:rsidR="00245FF5" w:rsidRPr="003825A0">
            <w:rPr>
              <w:spacing w:val="-6"/>
              <w:lang w:val="sr-Latn-RS"/>
            </w:rPr>
            <w:t>a</w:t>
          </w:r>
          <w:r w:rsidRPr="003825A0">
            <w:rPr>
              <w:spacing w:val="-6"/>
              <w:lang w:val="sr-Latn-RS"/>
            </w:rPr>
            <w:t>t</w:t>
          </w:r>
          <w:r w:rsidR="00245FF5" w:rsidRPr="003825A0">
            <w:rPr>
              <w:spacing w:val="-6"/>
              <w:lang w:val="sr-Latn-RS"/>
            </w:rPr>
            <w:t xml:space="preserve"> </w:t>
          </w:r>
          <w:r w:rsidRPr="003825A0">
            <w:rPr>
              <w:spacing w:val="-6"/>
              <w:lang w:val="sr-Latn-RS"/>
            </w:rPr>
            <w:t>pr</w:t>
          </w:r>
          <w:r w:rsidR="00245FF5" w:rsidRPr="003825A0">
            <w:rPr>
              <w:spacing w:val="-6"/>
              <w:lang w:val="sr-Latn-RS"/>
            </w:rPr>
            <w:t>o</w:t>
          </w:r>
          <w:r w:rsidRPr="003825A0">
            <w:rPr>
              <w:spacing w:val="-6"/>
              <w:lang w:val="sr-Latn-RS"/>
            </w:rPr>
            <w:t>čit</w:t>
          </w:r>
          <w:r w:rsidR="00245FF5" w:rsidRPr="003825A0">
            <w:rPr>
              <w:spacing w:val="-6"/>
              <w:lang w:val="sr-Latn-RS"/>
            </w:rPr>
            <w:t xml:space="preserve">ao, </w:t>
          </w:r>
          <w:r w:rsidRPr="003825A0">
            <w:rPr>
              <w:spacing w:val="-6"/>
              <w:lang w:val="sr-Latn-RS"/>
            </w:rPr>
            <w:t>tr</w:t>
          </w:r>
          <w:r w:rsidR="00245FF5" w:rsidRPr="003825A0">
            <w:rPr>
              <w:spacing w:val="-6"/>
              <w:lang w:val="sr-Latn-RS"/>
            </w:rPr>
            <w:t>e</w:t>
          </w:r>
          <w:r w:rsidRPr="003825A0">
            <w:rPr>
              <w:spacing w:val="-6"/>
              <w:lang w:val="sr-Latn-RS"/>
            </w:rPr>
            <w:t>b</w:t>
          </w:r>
          <w:r w:rsidR="00245FF5" w:rsidRPr="003825A0">
            <w:rPr>
              <w:spacing w:val="-6"/>
              <w:lang w:val="sr-Latn-RS"/>
            </w:rPr>
            <w:t>a</w:t>
          </w:r>
          <w:r w:rsidR="00FC322B" w:rsidRPr="003825A0">
            <w:rPr>
              <w:spacing w:val="-6"/>
              <w:lang w:val="sr-Latn-RS"/>
            </w:rPr>
            <w:t xml:space="preserve"> </w:t>
          </w:r>
          <w:r w:rsidRPr="003825A0">
            <w:rPr>
              <w:spacing w:val="-6"/>
              <w:lang w:val="sr-Latn-RS"/>
            </w:rPr>
            <w:t>n</w:t>
          </w:r>
          <w:r w:rsidR="00245FF5" w:rsidRPr="003825A0">
            <w:rPr>
              <w:spacing w:val="-6"/>
              <w:lang w:val="sr-Latn-RS"/>
            </w:rPr>
            <w:t>a</w:t>
          </w:r>
          <w:r w:rsidRPr="003825A0">
            <w:rPr>
              <w:spacing w:val="-6"/>
              <w:lang w:val="sr-Latn-RS"/>
            </w:rPr>
            <w:t>v</w:t>
          </w:r>
          <w:r w:rsidR="00245FF5" w:rsidRPr="003825A0">
            <w:rPr>
              <w:spacing w:val="-6"/>
              <w:lang w:val="sr-Latn-RS"/>
            </w:rPr>
            <w:t>e</w:t>
          </w:r>
          <w:r w:rsidRPr="003825A0">
            <w:rPr>
              <w:spacing w:val="-6"/>
              <w:lang w:val="sr-Latn-RS"/>
            </w:rPr>
            <w:t>sti</w:t>
          </w:r>
          <w:r w:rsidR="00245FF5" w:rsidRPr="003825A0">
            <w:rPr>
              <w:spacing w:val="-6"/>
              <w:lang w:val="sr-Latn-RS"/>
            </w:rPr>
            <w:t xml:space="preserve"> o</w:t>
          </w:r>
          <w:r w:rsidRPr="003825A0">
            <w:rPr>
              <w:spacing w:val="-6"/>
              <w:lang w:val="sr-Latn-RS"/>
            </w:rPr>
            <w:t>rigin</w:t>
          </w:r>
          <w:r w:rsidR="00245FF5" w:rsidRPr="003825A0">
            <w:rPr>
              <w:spacing w:val="-6"/>
              <w:lang w:val="sr-Latn-RS"/>
            </w:rPr>
            <w:t>a</w:t>
          </w:r>
          <w:r w:rsidRPr="003825A0">
            <w:rPr>
              <w:spacing w:val="-6"/>
              <w:lang w:val="sr-Latn-RS"/>
            </w:rPr>
            <w:t>l</w:t>
          </w:r>
          <w:r w:rsidR="00245FF5" w:rsidRPr="003825A0">
            <w:rPr>
              <w:spacing w:val="-6"/>
              <w:lang w:val="sr-Latn-RS"/>
            </w:rPr>
            <w:t>a</w:t>
          </w:r>
          <w:r w:rsidRPr="003825A0">
            <w:rPr>
              <w:spacing w:val="-6"/>
              <w:lang w:val="sr-Latn-RS"/>
            </w:rPr>
            <w:t>n</w:t>
          </w:r>
          <w:r w:rsidR="00245FF5" w:rsidRPr="003825A0">
            <w:rPr>
              <w:spacing w:val="-6"/>
              <w:lang w:val="sr-Latn-RS"/>
            </w:rPr>
            <w:t xml:space="preserve"> </w:t>
          </w:r>
          <w:r w:rsidRPr="003825A0">
            <w:rPr>
              <w:spacing w:val="-6"/>
              <w:lang w:val="sr-Latn-RS"/>
            </w:rPr>
            <w:t>izv</w:t>
          </w:r>
          <w:r w:rsidR="00245FF5" w:rsidRPr="003825A0">
            <w:rPr>
              <w:spacing w:val="-6"/>
              <w:lang w:val="sr-Latn-RS"/>
            </w:rPr>
            <w:t>o</w:t>
          </w:r>
          <w:r w:rsidRPr="003825A0">
            <w:rPr>
              <w:spacing w:val="-6"/>
              <w:lang w:val="sr-Latn-RS"/>
            </w:rPr>
            <w:t>r</w:t>
          </w:r>
          <w:r w:rsidR="00245FF5" w:rsidRPr="003825A0">
            <w:rPr>
              <w:spacing w:val="-6"/>
              <w:lang w:val="sr-Latn-RS"/>
            </w:rPr>
            <w:t xml:space="preserve"> </w:t>
          </w:r>
          <w:r w:rsidRPr="003825A0">
            <w:rPr>
              <w:spacing w:val="-6"/>
              <w:lang w:val="sr-Latn-RS"/>
            </w:rPr>
            <w:t>t</w:t>
          </w:r>
          <w:r w:rsidR="00245FF5" w:rsidRPr="003825A0">
            <w:rPr>
              <w:spacing w:val="-6"/>
              <w:lang w:val="sr-Latn-RS"/>
            </w:rPr>
            <w:t>e</w:t>
          </w:r>
          <w:r w:rsidRPr="003825A0">
            <w:rPr>
              <w:spacing w:val="-6"/>
              <w:lang w:val="sr-Latn-RS"/>
            </w:rPr>
            <w:t>kst</w:t>
          </w:r>
          <w:r w:rsidR="00245FF5" w:rsidRPr="003825A0">
            <w:rPr>
              <w:spacing w:val="-6"/>
              <w:lang w:val="sr-Latn-RS"/>
            </w:rPr>
            <w:t>a.</w:t>
          </w:r>
          <w:r w:rsidR="00C82494" w:rsidRPr="003825A0">
            <w:rPr>
              <w:spacing w:val="-6"/>
              <w:lang w:val="sr-Latn-RS"/>
            </w:rPr>
            <w:t xml:space="preserve"> </w:t>
          </w:r>
          <w:r w:rsidRPr="003825A0">
            <w:rPr>
              <w:spacing w:val="-6"/>
              <w:lang w:val="sr-Latn-RS"/>
            </w:rPr>
            <w:t>Literatura</w:t>
          </w:r>
          <w:r w:rsidR="00C82494" w:rsidRPr="003825A0">
            <w:rPr>
              <w:spacing w:val="-6"/>
              <w:lang w:val="sr-Latn-RS"/>
            </w:rPr>
            <w:t xml:space="preserve"> </w:t>
          </w:r>
          <w:r w:rsidRPr="003825A0">
            <w:rPr>
              <w:spacing w:val="-6"/>
              <w:lang w:val="sr-Latn-RS"/>
            </w:rPr>
            <w:t>k</w:t>
          </w:r>
          <w:r w:rsidR="00C82494" w:rsidRPr="003825A0">
            <w:rPr>
              <w:spacing w:val="-6"/>
              <w:lang w:val="sr-Latn-RS"/>
            </w:rPr>
            <w:t>oj</w:t>
          </w:r>
          <w:r w:rsidRPr="003825A0">
            <w:rPr>
              <w:spacing w:val="-6"/>
              <w:lang w:val="sr-Latn-RS"/>
            </w:rPr>
            <w:t>u</w:t>
          </w:r>
          <w:r w:rsidR="00C82494" w:rsidRPr="003825A0">
            <w:rPr>
              <w:spacing w:val="-6"/>
              <w:lang w:val="sr-Latn-RS"/>
            </w:rPr>
            <w:t xml:space="preserve"> je </w:t>
          </w:r>
          <w:r w:rsidRPr="003825A0">
            <w:rPr>
              <w:spacing w:val="-6"/>
              <w:lang w:val="sr-Latn-RS"/>
            </w:rPr>
            <w:t>p</w:t>
          </w:r>
          <w:r w:rsidR="00C82494" w:rsidRPr="003825A0">
            <w:rPr>
              <w:spacing w:val="-6"/>
              <w:lang w:val="sr-Latn-RS"/>
            </w:rPr>
            <w:t>o</w:t>
          </w:r>
          <w:r w:rsidRPr="003825A0">
            <w:rPr>
              <w:spacing w:val="-6"/>
              <w:lang w:val="sr-Latn-RS"/>
            </w:rPr>
            <w:t>ž</w:t>
          </w:r>
          <w:r w:rsidR="00C82494" w:rsidRPr="003825A0">
            <w:rPr>
              <w:spacing w:val="-6"/>
              <w:lang w:val="sr-Latn-RS"/>
            </w:rPr>
            <w:t>e</w:t>
          </w:r>
          <w:r w:rsidRPr="003825A0">
            <w:rPr>
              <w:spacing w:val="-6"/>
              <w:lang w:val="sr-Latn-RS"/>
            </w:rPr>
            <w:t>lјn</w:t>
          </w:r>
          <w:r w:rsidR="00C82494" w:rsidRPr="003825A0">
            <w:rPr>
              <w:spacing w:val="-6"/>
              <w:lang w:val="sr-Latn-RS"/>
            </w:rPr>
            <w:t xml:space="preserve">o </w:t>
          </w:r>
          <w:r w:rsidRPr="003825A0">
            <w:rPr>
              <w:spacing w:val="-6"/>
              <w:lang w:val="sr-Latn-RS"/>
            </w:rPr>
            <w:t>k</w:t>
          </w:r>
          <w:r w:rsidR="00C82494" w:rsidRPr="003825A0">
            <w:rPr>
              <w:spacing w:val="-6"/>
              <w:lang w:val="sr-Latn-RS"/>
            </w:rPr>
            <w:t>o</w:t>
          </w:r>
          <w:r w:rsidRPr="003825A0">
            <w:rPr>
              <w:spacing w:val="-6"/>
              <w:lang w:val="sr-Latn-RS"/>
            </w:rPr>
            <w:t>ristiti</w:t>
          </w:r>
          <w:r w:rsidR="00C82494" w:rsidRPr="003825A0">
            <w:rPr>
              <w:spacing w:val="-6"/>
              <w:lang w:val="sr-Latn-RS"/>
            </w:rPr>
            <w:t xml:space="preserve"> </w:t>
          </w:r>
          <w:r w:rsidRPr="003825A0">
            <w:rPr>
              <w:spacing w:val="-6"/>
              <w:lang w:val="sr-Latn-RS"/>
            </w:rPr>
            <w:t>su</w:t>
          </w:r>
          <w:r w:rsidR="00C82494" w:rsidRPr="003825A0">
            <w:rPr>
              <w:spacing w:val="-6"/>
              <w:lang w:val="sr-Latn-RS"/>
            </w:rPr>
            <w:t xml:space="preserve"> a</w:t>
          </w:r>
          <w:r w:rsidRPr="003825A0">
            <w:rPr>
              <w:spacing w:val="-6"/>
              <w:lang w:val="sr-Latn-RS"/>
            </w:rPr>
            <w:t>k</w:t>
          </w:r>
          <w:r w:rsidR="00C82494" w:rsidRPr="003825A0">
            <w:rPr>
              <w:spacing w:val="-6"/>
              <w:lang w:val="sr-Latn-RS"/>
            </w:rPr>
            <w:t>a</w:t>
          </w:r>
          <w:r w:rsidRPr="003825A0">
            <w:rPr>
              <w:spacing w:val="-6"/>
              <w:lang w:val="sr-Latn-RS"/>
            </w:rPr>
            <w:t>d</w:t>
          </w:r>
          <w:r w:rsidR="00C82494" w:rsidRPr="003825A0">
            <w:rPr>
              <w:spacing w:val="-6"/>
              <w:lang w:val="sr-Latn-RS"/>
            </w:rPr>
            <w:t>e</w:t>
          </w:r>
          <w:r w:rsidRPr="003825A0">
            <w:rPr>
              <w:spacing w:val="-6"/>
              <w:lang w:val="sr-Latn-RS"/>
            </w:rPr>
            <w:t>mski</w:t>
          </w:r>
          <w:r w:rsidR="00C82494" w:rsidRPr="003825A0">
            <w:rPr>
              <w:spacing w:val="-6"/>
              <w:lang w:val="sr-Latn-RS"/>
            </w:rPr>
            <w:t xml:space="preserve"> </w:t>
          </w:r>
          <w:r w:rsidRPr="003825A0">
            <w:rPr>
              <w:spacing w:val="-6"/>
              <w:lang w:val="sr-Latn-RS"/>
            </w:rPr>
            <w:t>č</w:t>
          </w:r>
          <w:r w:rsidR="00C82494" w:rsidRPr="003825A0">
            <w:rPr>
              <w:spacing w:val="-6"/>
              <w:lang w:val="sr-Latn-RS"/>
            </w:rPr>
            <w:t>a</w:t>
          </w:r>
          <w:r w:rsidRPr="003825A0">
            <w:rPr>
              <w:spacing w:val="-6"/>
              <w:lang w:val="sr-Latn-RS"/>
            </w:rPr>
            <w:t>s</w:t>
          </w:r>
          <w:r w:rsidR="00C82494" w:rsidRPr="003825A0">
            <w:rPr>
              <w:spacing w:val="-6"/>
              <w:lang w:val="sr-Latn-RS"/>
            </w:rPr>
            <w:t>o</w:t>
          </w:r>
          <w:r w:rsidRPr="003825A0">
            <w:rPr>
              <w:spacing w:val="-6"/>
              <w:lang w:val="sr-Latn-RS"/>
            </w:rPr>
            <w:t>pisi</w:t>
          </w:r>
          <w:r w:rsidR="00C82494" w:rsidRPr="003825A0">
            <w:rPr>
              <w:spacing w:val="-6"/>
              <w:lang w:val="sr-Latn-RS"/>
            </w:rPr>
            <w:t xml:space="preserve">, </w:t>
          </w:r>
          <w:r w:rsidRPr="003825A0">
            <w:rPr>
              <w:spacing w:val="-6"/>
              <w:lang w:val="sr-Latn-RS"/>
            </w:rPr>
            <w:t>knjig</w:t>
          </w:r>
          <w:r w:rsidR="00C82494" w:rsidRPr="003825A0">
            <w:rPr>
              <w:spacing w:val="-6"/>
              <w:lang w:val="sr-Latn-RS"/>
            </w:rPr>
            <w:t xml:space="preserve">e, </w:t>
          </w:r>
          <w:r w:rsidRPr="003825A0">
            <w:rPr>
              <w:spacing w:val="-6"/>
              <w:lang w:val="sr-Latn-RS"/>
            </w:rPr>
            <w:t>r</w:t>
          </w:r>
          <w:r w:rsidR="00C82494" w:rsidRPr="003825A0">
            <w:rPr>
              <w:spacing w:val="-6"/>
              <w:lang w:val="sr-Latn-RS"/>
            </w:rPr>
            <w:t>a</w:t>
          </w:r>
          <w:r w:rsidRPr="003825A0">
            <w:rPr>
              <w:spacing w:val="-6"/>
              <w:lang w:val="sr-Latn-RS"/>
            </w:rPr>
            <w:t>d</w:t>
          </w:r>
          <w:r w:rsidR="00C82494" w:rsidRPr="003825A0">
            <w:rPr>
              <w:spacing w:val="-6"/>
              <w:lang w:val="sr-Latn-RS"/>
            </w:rPr>
            <w:t>o</w:t>
          </w:r>
          <w:r w:rsidRPr="003825A0">
            <w:rPr>
              <w:spacing w:val="-6"/>
              <w:lang w:val="sr-Latn-RS"/>
            </w:rPr>
            <w:t>vi</w:t>
          </w:r>
          <w:r w:rsidR="00C82494" w:rsidRPr="003825A0">
            <w:rPr>
              <w:spacing w:val="-6"/>
              <w:lang w:val="sr-Latn-RS"/>
            </w:rPr>
            <w:t xml:space="preserve"> </w:t>
          </w:r>
          <w:r w:rsidRPr="003825A0">
            <w:rPr>
              <w:spacing w:val="-6"/>
              <w:lang w:val="sr-Latn-RS"/>
            </w:rPr>
            <w:t>u</w:t>
          </w:r>
          <w:r w:rsidR="00C82494" w:rsidRPr="003825A0">
            <w:rPr>
              <w:spacing w:val="-6"/>
              <w:lang w:val="sr-Latn-RS"/>
            </w:rPr>
            <w:t xml:space="preserve"> </w:t>
          </w:r>
          <w:r w:rsidRPr="003825A0">
            <w:rPr>
              <w:spacing w:val="-6"/>
              <w:lang w:val="sr-Latn-RS"/>
            </w:rPr>
            <w:t>zb</w:t>
          </w:r>
          <w:r w:rsidR="00C82494" w:rsidRPr="003825A0">
            <w:rPr>
              <w:spacing w:val="-6"/>
              <w:lang w:val="sr-Latn-RS"/>
            </w:rPr>
            <w:t>o</w:t>
          </w:r>
          <w:r w:rsidRPr="003825A0">
            <w:rPr>
              <w:spacing w:val="-6"/>
              <w:lang w:val="sr-Latn-RS"/>
            </w:rPr>
            <w:t>rnicim</w:t>
          </w:r>
          <w:r w:rsidR="00C82494" w:rsidRPr="003825A0">
            <w:rPr>
              <w:spacing w:val="-6"/>
              <w:lang w:val="sr-Latn-RS"/>
            </w:rPr>
            <w:t xml:space="preserve">a </w:t>
          </w:r>
          <w:r w:rsidRPr="003825A0">
            <w:rPr>
              <w:spacing w:val="-6"/>
              <w:lang w:val="sr-Latn-RS"/>
            </w:rPr>
            <w:t>s</w:t>
          </w:r>
          <w:r w:rsidR="00C82494" w:rsidRPr="003825A0">
            <w:rPr>
              <w:spacing w:val="-6"/>
              <w:lang w:val="sr-Latn-RS"/>
            </w:rPr>
            <w:t xml:space="preserve">a </w:t>
          </w:r>
          <w:r w:rsidRPr="003825A0">
            <w:rPr>
              <w:spacing w:val="-6"/>
              <w:lang w:val="sr-Latn-RS"/>
            </w:rPr>
            <w:t>k</w:t>
          </w:r>
          <w:r w:rsidR="00C82494" w:rsidRPr="003825A0">
            <w:rPr>
              <w:spacing w:val="-6"/>
              <w:lang w:val="sr-Latn-RS"/>
            </w:rPr>
            <w:t>o</w:t>
          </w:r>
          <w:r w:rsidRPr="003825A0">
            <w:rPr>
              <w:spacing w:val="-6"/>
              <w:lang w:val="sr-Latn-RS"/>
            </w:rPr>
            <w:t>nf</w:t>
          </w:r>
          <w:r w:rsidR="00C82494" w:rsidRPr="003825A0">
            <w:rPr>
              <w:spacing w:val="-6"/>
              <w:lang w:val="sr-Latn-RS"/>
            </w:rPr>
            <w:t>e</w:t>
          </w:r>
          <w:r w:rsidRPr="003825A0">
            <w:rPr>
              <w:spacing w:val="-6"/>
              <w:lang w:val="sr-Latn-RS"/>
            </w:rPr>
            <w:t>r</w:t>
          </w:r>
          <w:r w:rsidR="00C82494" w:rsidRPr="003825A0">
            <w:rPr>
              <w:spacing w:val="-6"/>
              <w:lang w:val="sr-Latn-RS"/>
            </w:rPr>
            <w:t>e</w:t>
          </w:r>
          <w:r w:rsidRPr="003825A0">
            <w:rPr>
              <w:spacing w:val="-6"/>
              <w:lang w:val="sr-Latn-RS"/>
            </w:rPr>
            <w:t>nci</w:t>
          </w:r>
          <w:r w:rsidR="00C82494" w:rsidRPr="003825A0">
            <w:rPr>
              <w:spacing w:val="-6"/>
              <w:lang w:val="sr-Latn-RS"/>
            </w:rPr>
            <w:t xml:space="preserve">ja, </w:t>
          </w:r>
          <w:r w:rsidRPr="003825A0">
            <w:rPr>
              <w:spacing w:val="-6"/>
              <w:lang w:val="sr-Latn-RS"/>
            </w:rPr>
            <w:t>statistički</w:t>
          </w:r>
          <w:r w:rsidR="00C82494" w:rsidRPr="003825A0">
            <w:rPr>
              <w:spacing w:val="-6"/>
              <w:lang w:val="sr-Latn-RS"/>
            </w:rPr>
            <w:t xml:space="preserve"> </w:t>
          </w:r>
          <w:r w:rsidRPr="003825A0">
            <w:rPr>
              <w:spacing w:val="-6"/>
              <w:lang w:val="sr-Latn-RS"/>
            </w:rPr>
            <w:t>izveštaji</w:t>
          </w:r>
          <w:r w:rsidR="00C82494" w:rsidRPr="003825A0">
            <w:rPr>
              <w:spacing w:val="-6"/>
              <w:lang w:val="sr-Latn-RS"/>
            </w:rPr>
            <w:t xml:space="preserve"> </w:t>
          </w:r>
          <w:r w:rsidRPr="003825A0">
            <w:rPr>
              <w:spacing w:val="-6"/>
              <w:lang w:val="sr-Latn-RS"/>
            </w:rPr>
            <w:t>i</w:t>
          </w:r>
          <w:r w:rsidR="00C82494" w:rsidRPr="003825A0">
            <w:rPr>
              <w:spacing w:val="-6"/>
              <w:lang w:val="sr-Latn-RS"/>
            </w:rPr>
            <w:t xml:space="preserve"> </w:t>
          </w:r>
          <w:r w:rsidRPr="003825A0">
            <w:rPr>
              <w:spacing w:val="-6"/>
              <w:lang w:val="sr-Latn-RS"/>
            </w:rPr>
            <w:t>sl</w:t>
          </w:r>
          <w:r w:rsidR="00C82494" w:rsidRPr="003825A0">
            <w:rPr>
              <w:spacing w:val="-6"/>
              <w:lang w:val="sr-Latn-RS"/>
            </w:rPr>
            <w:t>.</w:t>
          </w:r>
        </w:p>
      </w:sdtContent>
    </w:sdt>
    <w:bookmarkStart w:id="6" w:name="_Toc86953082" w:displacedByCustomXml="next"/>
    <w:sdt>
      <w:sdtPr>
        <w:rPr>
          <w:lang w:val="sr-Latn-RS"/>
        </w:rPr>
        <w:id w:val="1985657014"/>
        <w:placeholder>
          <w:docPart w:val="DefaultPlaceholder_-1854013440"/>
        </w:placeholder>
      </w:sdtPr>
      <w:sdtEndPr/>
      <w:sdtContent>
        <w:p w14:paraId="59FBD4BE" w14:textId="558CBE8A" w:rsidR="00E50ECA" w:rsidRPr="003825A0" w:rsidRDefault="000B1B68" w:rsidP="00A52A86">
          <w:pPr>
            <w:pStyle w:val="Heading2"/>
            <w:rPr>
              <w:lang w:val="sr-Latn-RS"/>
            </w:rPr>
          </w:pPr>
          <w:r w:rsidRPr="003825A0">
            <w:rPr>
              <w:lang w:val="sr-Latn-RS"/>
            </w:rPr>
            <w:t>Navođenje</w:t>
          </w:r>
          <w:r w:rsidR="005D63AB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literature</w:t>
          </w:r>
        </w:p>
      </w:sdtContent>
    </w:sdt>
    <w:bookmarkEnd w:id="6" w:displacedByCustomXml="prev"/>
    <w:sdt>
      <w:sdtPr>
        <w:rPr>
          <w:rFonts w:cs="Tahoma"/>
          <w:lang w:val="sr-Latn-RS"/>
        </w:rPr>
        <w:id w:val="1722946015"/>
        <w:placeholder>
          <w:docPart w:val="DefaultPlaceholder_-1854013440"/>
        </w:placeholder>
      </w:sdtPr>
      <w:sdtEndPr/>
      <w:sdtContent>
        <w:p w14:paraId="59FBD4BF" w14:textId="186D1193" w:rsidR="00FC00D0" w:rsidRPr="003825A0" w:rsidRDefault="000B1B68" w:rsidP="00FC00D0">
          <w:pPr>
            <w:rPr>
              <w:lang w:val="sr-Latn-RS"/>
            </w:rPr>
          </w:pPr>
          <w:r w:rsidRPr="003825A0">
            <w:rPr>
              <w:lang w:val="sr-Latn-RS"/>
            </w:rPr>
            <w:t>U</w:t>
          </w:r>
          <w:r w:rsidR="00E50ECA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navođenju</w:t>
          </w:r>
          <w:r w:rsidR="00E50ECA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literature</w:t>
          </w:r>
          <w:r w:rsidR="00E50ECA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k</w:t>
          </w:r>
          <w:r w:rsidR="00245FF5" w:rsidRPr="003825A0">
            <w:rPr>
              <w:lang w:val="sr-Latn-RS"/>
            </w:rPr>
            <w:t>o</w:t>
          </w:r>
          <w:r w:rsidRPr="003825A0">
            <w:rPr>
              <w:lang w:val="sr-Latn-RS"/>
            </w:rPr>
            <w:t>ristiti</w:t>
          </w:r>
          <w:r w:rsidR="00E50ECA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se</w:t>
          </w:r>
          <w:r w:rsidR="00245FF5" w:rsidRPr="003825A0">
            <w:rPr>
              <w:lang w:val="sr-Latn-RS"/>
            </w:rPr>
            <w:t xml:space="preserve"> A</w:t>
          </w:r>
          <w:r w:rsidRPr="003825A0">
            <w:rPr>
              <w:lang w:val="sr-Latn-RS"/>
            </w:rPr>
            <w:t>P</w:t>
          </w:r>
          <w:r w:rsidR="00245FF5" w:rsidRPr="003825A0">
            <w:rPr>
              <w:lang w:val="sr-Latn-RS"/>
            </w:rPr>
            <w:t xml:space="preserve">A </w:t>
          </w:r>
          <w:r w:rsidRPr="003825A0">
            <w:rPr>
              <w:lang w:val="sr-Latn-RS"/>
            </w:rPr>
            <w:t>stil</w:t>
          </w:r>
          <w:r w:rsidR="00245FF5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r</w:t>
          </w:r>
          <w:r w:rsidR="00245FF5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f</w:t>
          </w:r>
          <w:r w:rsidR="00245FF5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r</w:t>
          </w:r>
          <w:r w:rsidR="00245FF5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ncir</w:t>
          </w:r>
          <w:r w:rsidR="00245FF5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nj</w:t>
          </w:r>
          <w:r w:rsidR="00245FF5" w:rsidRPr="003825A0">
            <w:rPr>
              <w:lang w:val="sr-Latn-RS"/>
            </w:rPr>
            <w:t>a</w:t>
          </w:r>
          <w:r w:rsidR="00585DFA" w:rsidRPr="003825A0">
            <w:rPr>
              <w:lang w:val="sr-Latn-RS"/>
            </w:rPr>
            <w:t xml:space="preserve"> (</w:t>
          </w:r>
          <w:r w:rsidRPr="003825A0">
            <w:rPr>
              <w:lang w:val="sr-Latn-RS"/>
            </w:rPr>
            <w:t>link</w:t>
          </w:r>
          <w:r w:rsidR="00585DFA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ka</w:t>
          </w:r>
          <w:r w:rsidR="00585DFA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kompletnom</w:t>
          </w:r>
          <w:r w:rsidR="00585DFA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uputstvu</w:t>
          </w:r>
          <w:r w:rsidR="00585DFA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za</w:t>
          </w:r>
          <w:r w:rsidR="00585DFA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APA</w:t>
          </w:r>
          <w:r w:rsidR="00585DFA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stil</w:t>
          </w:r>
          <w:r w:rsidR="00585DFA" w:rsidRPr="003825A0">
            <w:rPr>
              <w:lang w:val="sr-Latn-RS"/>
            </w:rPr>
            <w:t xml:space="preserve">: </w:t>
          </w:r>
          <w:r w:rsidR="00585DFA" w:rsidRPr="003825A0">
            <w:rPr>
              <w:i/>
              <w:iCs/>
              <w:lang w:val="sr-Latn-RS"/>
            </w:rPr>
            <w:t>https://www.igi-global.com/publish/contributor-resources/apa-citation-guidelines/</w:t>
          </w:r>
          <w:r w:rsidR="00585DFA" w:rsidRPr="003825A0">
            <w:rPr>
              <w:lang w:val="sr-Latn-RS"/>
            </w:rPr>
            <w:t>)</w:t>
          </w:r>
          <w:r w:rsidR="007D1964" w:rsidRPr="003825A0">
            <w:rPr>
              <w:lang w:val="sr-Latn-RS"/>
            </w:rPr>
            <w:t xml:space="preserve">. </w:t>
          </w:r>
          <w:r w:rsidRPr="003825A0">
            <w:rPr>
              <w:lang w:val="sr-Latn-RS"/>
            </w:rPr>
            <w:t>R</w:t>
          </w:r>
          <w:r w:rsidR="00FC00D0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f</w:t>
          </w:r>
          <w:r w:rsidR="00FC00D0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r</w:t>
          </w:r>
          <w:r w:rsidR="00FC00D0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nc</w:t>
          </w:r>
          <w:r w:rsidR="00FC00D0" w:rsidRPr="003825A0">
            <w:rPr>
              <w:lang w:val="sr-Latn-RS"/>
            </w:rPr>
            <w:t xml:space="preserve">e </w:t>
          </w:r>
          <w:r w:rsidRPr="003825A0">
            <w:rPr>
              <w:lang w:val="sr-Latn-RS"/>
            </w:rPr>
            <w:t>s</w:t>
          </w:r>
          <w:r w:rsidR="00FC00D0" w:rsidRPr="003825A0">
            <w:rPr>
              <w:lang w:val="sr-Latn-RS"/>
            </w:rPr>
            <w:t xml:space="preserve">e </w:t>
          </w:r>
          <w:r w:rsidRPr="003825A0">
            <w:rPr>
              <w:lang w:val="sr-Latn-RS"/>
            </w:rPr>
            <w:t>u</w:t>
          </w:r>
          <w:r w:rsidR="00FC00D0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t</w:t>
          </w:r>
          <w:r w:rsidR="00FC00D0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kstu</w:t>
          </w:r>
          <w:r w:rsidR="00FC00D0" w:rsidRPr="003825A0">
            <w:rPr>
              <w:lang w:val="sr-Latn-RS"/>
            </w:rPr>
            <w:t xml:space="preserve"> o</w:t>
          </w:r>
          <w:r w:rsidRPr="003825A0">
            <w:rPr>
              <w:lang w:val="sr-Latn-RS"/>
            </w:rPr>
            <w:t>zn</w:t>
          </w:r>
          <w:r w:rsidR="00FC00D0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č</w:t>
          </w:r>
          <w:r w:rsidR="00FC00D0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v</w:t>
          </w:r>
          <w:r w:rsidR="00FC00D0" w:rsidRPr="003825A0">
            <w:rPr>
              <w:lang w:val="sr-Latn-RS"/>
            </w:rPr>
            <w:t>aj</w:t>
          </w:r>
          <w:r w:rsidRPr="003825A0">
            <w:rPr>
              <w:lang w:val="sr-Latn-RS"/>
            </w:rPr>
            <w:t>u</w:t>
          </w:r>
          <w:r w:rsidR="00FC00D0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na</w:t>
          </w:r>
          <w:r w:rsidR="00FC00D0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sledeće</w:t>
          </w:r>
          <w:r w:rsidR="00FC00D0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načine</w:t>
          </w:r>
          <w:r w:rsidR="00FC00D0" w:rsidRPr="003825A0">
            <w:rPr>
              <w:lang w:val="sr-Latn-RS"/>
            </w:rPr>
            <w:t>:</w:t>
          </w:r>
        </w:p>
        <w:p w14:paraId="59FBD4C0" w14:textId="7F8660B1" w:rsidR="00FC00D0" w:rsidRPr="003825A0" w:rsidRDefault="000B1B68" w:rsidP="0087636D">
          <w:pPr>
            <w:pStyle w:val="Nabrajanje"/>
            <w:rPr>
              <w:lang w:val="sr-Latn-RS"/>
            </w:rPr>
          </w:pPr>
          <w:r w:rsidRPr="003825A0">
            <w:rPr>
              <w:lang w:val="sr-Latn-RS"/>
            </w:rPr>
            <w:t>Pr</w:t>
          </w:r>
          <w:r w:rsidR="00FC00D0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m</w:t>
          </w:r>
          <w:r w:rsidR="00FC00D0" w:rsidRPr="003825A0">
            <w:rPr>
              <w:lang w:val="sr-Latn-RS"/>
            </w:rPr>
            <w:t xml:space="preserve">a </w:t>
          </w:r>
          <w:r w:rsidRPr="003825A0">
            <w:rPr>
              <w:lang w:val="sr-Latn-RS"/>
            </w:rPr>
            <w:t>Vlajić</w:t>
          </w:r>
          <w:r w:rsidR="00FC00D0" w:rsidRPr="003825A0">
            <w:rPr>
              <w:lang w:val="sr-Latn-RS"/>
            </w:rPr>
            <w:t xml:space="preserve"> (20</w:t>
          </w:r>
          <w:r w:rsidR="00944C2F" w:rsidRPr="003825A0">
            <w:rPr>
              <w:lang w:val="sr-Latn-RS"/>
            </w:rPr>
            <w:t>2</w:t>
          </w:r>
          <w:r w:rsidR="00FC00D0" w:rsidRPr="003825A0">
            <w:rPr>
              <w:lang w:val="sr-Latn-RS"/>
            </w:rPr>
            <w:t xml:space="preserve">1) </w:t>
          </w:r>
          <w:r w:rsidRPr="003825A0">
            <w:rPr>
              <w:lang w:val="sr-Latn-RS"/>
            </w:rPr>
            <w:t>prepričan</w:t>
          </w:r>
          <w:r w:rsidR="002F27F9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tekst</w:t>
          </w:r>
          <w:r w:rsidR="002F27F9" w:rsidRPr="003825A0">
            <w:rPr>
              <w:lang w:val="sr-Latn-RS"/>
            </w:rPr>
            <w:t xml:space="preserve"> </w:t>
          </w:r>
          <w:r w:rsidR="007F2516" w:rsidRPr="003825A0">
            <w:rPr>
              <w:lang w:val="sr-Latn-RS"/>
            </w:rPr>
            <w:t>…</w:t>
          </w:r>
          <w:r w:rsidR="00214006" w:rsidRPr="003825A0">
            <w:rPr>
              <w:lang w:val="sr-Latn-RS"/>
            </w:rPr>
            <w:t>;</w:t>
          </w:r>
        </w:p>
        <w:p w14:paraId="59FBD4C1" w14:textId="77BEDBF9" w:rsidR="00FC00D0" w:rsidRPr="003825A0" w:rsidRDefault="000B1B68" w:rsidP="0087636D">
          <w:pPr>
            <w:pStyle w:val="Nabrajanje"/>
            <w:rPr>
              <w:lang w:val="sr-Latn-RS"/>
            </w:rPr>
          </w:pPr>
          <w:r w:rsidRPr="003825A0">
            <w:rPr>
              <w:lang w:val="sr-Latn-RS"/>
            </w:rPr>
            <w:t>Prepričan</w:t>
          </w:r>
          <w:r w:rsidR="002F27F9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tekst</w:t>
          </w:r>
          <w:r w:rsidR="002F27F9" w:rsidRPr="003825A0">
            <w:rPr>
              <w:lang w:val="sr-Latn-RS"/>
            </w:rPr>
            <w:t xml:space="preserve"> </w:t>
          </w:r>
          <w:r w:rsidR="00FC00D0" w:rsidRPr="003825A0">
            <w:rPr>
              <w:lang w:val="sr-Latn-RS"/>
            </w:rPr>
            <w:t>(</w:t>
          </w:r>
          <w:r w:rsidRPr="003825A0">
            <w:rPr>
              <w:lang w:val="sr-Latn-RS"/>
            </w:rPr>
            <w:t>Lečić</w:t>
          </w:r>
          <w:r w:rsidR="007F2516" w:rsidRPr="003825A0">
            <w:rPr>
              <w:lang w:val="sr-Latn-RS"/>
            </w:rPr>
            <w:t>-</w:t>
          </w:r>
          <w:r w:rsidRPr="003825A0">
            <w:rPr>
              <w:lang w:val="sr-Latn-RS"/>
            </w:rPr>
            <w:t>Cvetković</w:t>
          </w:r>
          <w:r w:rsidR="00FC00D0" w:rsidRPr="003825A0">
            <w:rPr>
              <w:lang w:val="sr-Latn-RS"/>
            </w:rPr>
            <w:t>, 20</w:t>
          </w:r>
          <w:r w:rsidR="002F27F9" w:rsidRPr="003825A0">
            <w:rPr>
              <w:lang w:val="sr-Latn-RS"/>
            </w:rPr>
            <w:t>2</w:t>
          </w:r>
          <w:r w:rsidR="00FC00D0" w:rsidRPr="003825A0">
            <w:rPr>
              <w:lang w:val="sr-Latn-RS"/>
            </w:rPr>
            <w:t>1)</w:t>
          </w:r>
          <w:r w:rsidR="00214006" w:rsidRPr="003825A0">
            <w:rPr>
              <w:lang w:val="sr-Latn-RS"/>
            </w:rPr>
            <w:t>;</w:t>
          </w:r>
        </w:p>
        <w:p w14:paraId="59FBD4C2" w14:textId="25B45E81" w:rsidR="00FC00D0" w:rsidRPr="003825A0" w:rsidRDefault="000B1B68" w:rsidP="0087636D">
          <w:pPr>
            <w:pStyle w:val="Nabrajanje"/>
            <w:rPr>
              <w:lang w:val="sr-Latn-RS"/>
            </w:rPr>
          </w:pPr>
          <w:r w:rsidRPr="003825A0">
            <w:rPr>
              <w:lang w:val="sr-Latn-RS"/>
            </w:rPr>
            <w:t>K</w:t>
          </w:r>
          <w:r w:rsidR="00FC00D0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d</w:t>
          </w:r>
          <w:r w:rsidR="00FC00D0" w:rsidRPr="003825A0">
            <w:rPr>
              <w:lang w:val="sr-Latn-RS"/>
            </w:rPr>
            <w:t xml:space="preserve">a </w:t>
          </w:r>
          <w:r w:rsidRPr="003825A0">
            <w:rPr>
              <w:lang w:val="sr-Latn-RS"/>
            </w:rPr>
            <w:t>su</w:t>
          </w:r>
          <w:r w:rsidR="00FC00D0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dv</w:t>
          </w:r>
          <w:r w:rsidR="00FC00D0" w:rsidRPr="003825A0">
            <w:rPr>
              <w:lang w:val="sr-Latn-RS"/>
            </w:rPr>
            <w:t>a a</w:t>
          </w:r>
          <w:r w:rsidRPr="003825A0">
            <w:rPr>
              <w:lang w:val="sr-Latn-RS"/>
            </w:rPr>
            <w:t>ut</w:t>
          </w:r>
          <w:r w:rsidR="00FC00D0" w:rsidRPr="003825A0">
            <w:rPr>
              <w:lang w:val="sr-Latn-RS"/>
            </w:rPr>
            <w:t>o</w:t>
          </w:r>
          <w:r w:rsidRPr="003825A0">
            <w:rPr>
              <w:lang w:val="sr-Latn-RS"/>
            </w:rPr>
            <w:t>r</w:t>
          </w:r>
          <w:r w:rsidR="00FC00D0" w:rsidRPr="003825A0">
            <w:rPr>
              <w:lang w:val="sr-Latn-RS"/>
            </w:rPr>
            <w:t xml:space="preserve">a </w:t>
          </w:r>
          <w:r w:rsidRPr="003825A0">
            <w:rPr>
              <w:lang w:val="sr-Latn-RS"/>
            </w:rPr>
            <w:t>n</w:t>
          </w:r>
          <w:r w:rsidR="00FC00D0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v</w:t>
          </w:r>
          <w:r w:rsidR="00FC00D0" w:rsidRPr="003825A0">
            <w:rPr>
              <w:lang w:val="sr-Latn-RS"/>
            </w:rPr>
            <w:t>o</w:t>
          </w:r>
          <w:r w:rsidRPr="003825A0">
            <w:rPr>
              <w:lang w:val="sr-Latn-RS"/>
            </w:rPr>
            <w:t>d</w:t>
          </w:r>
          <w:r w:rsidR="00FC00D0" w:rsidRPr="003825A0">
            <w:rPr>
              <w:lang w:val="sr-Latn-RS"/>
            </w:rPr>
            <w:t xml:space="preserve">e </w:t>
          </w:r>
          <w:r w:rsidRPr="003825A0">
            <w:rPr>
              <w:lang w:val="sr-Latn-RS"/>
            </w:rPr>
            <w:t>s</w:t>
          </w:r>
          <w:r w:rsidR="00FC00D0" w:rsidRPr="003825A0">
            <w:rPr>
              <w:lang w:val="sr-Latn-RS"/>
            </w:rPr>
            <w:t xml:space="preserve">e </w:t>
          </w:r>
          <w:r w:rsidRPr="003825A0">
            <w:rPr>
              <w:lang w:val="sr-Latn-RS"/>
            </w:rPr>
            <w:t>pr</w:t>
          </w:r>
          <w:r w:rsidR="00FC00D0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zim</w:t>
          </w:r>
          <w:r w:rsidR="00FC00D0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n</w:t>
          </w:r>
          <w:r w:rsidR="00FC00D0" w:rsidRPr="003825A0">
            <w:rPr>
              <w:lang w:val="sr-Latn-RS"/>
            </w:rPr>
            <w:t>a o</w:t>
          </w:r>
          <w:r w:rsidRPr="003825A0">
            <w:rPr>
              <w:lang w:val="sr-Latn-RS"/>
            </w:rPr>
            <w:t>b</w:t>
          </w:r>
          <w:r w:rsidR="00FC00D0" w:rsidRPr="003825A0">
            <w:rPr>
              <w:lang w:val="sr-Latn-RS"/>
            </w:rPr>
            <w:t>a a</w:t>
          </w:r>
          <w:r w:rsidRPr="003825A0">
            <w:rPr>
              <w:lang w:val="sr-Latn-RS"/>
            </w:rPr>
            <w:t>ut</w:t>
          </w:r>
          <w:r w:rsidR="00FC00D0" w:rsidRPr="003825A0">
            <w:rPr>
              <w:lang w:val="sr-Latn-RS"/>
            </w:rPr>
            <w:t>o</w:t>
          </w:r>
          <w:r w:rsidRPr="003825A0">
            <w:rPr>
              <w:lang w:val="sr-Latn-RS"/>
            </w:rPr>
            <w:t>r</w:t>
          </w:r>
          <w:r w:rsidR="00FC00D0" w:rsidRPr="003825A0">
            <w:rPr>
              <w:lang w:val="sr-Latn-RS"/>
            </w:rPr>
            <w:t xml:space="preserve">a </w:t>
          </w:r>
          <w:r w:rsidRPr="003825A0">
            <w:rPr>
              <w:lang w:val="sr-Latn-RS"/>
            </w:rPr>
            <w:t>npr</w:t>
          </w:r>
          <w:r w:rsidR="00721896" w:rsidRPr="003825A0">
            <w:rPr>
              <w:lang w:val="sr-Latn-RS"/>
            </w:rPr>
            <w:t>.</w:t>
          </w:r>
          <w:r w:rsidR="00FC00D0" w:rsidRPr="003825A0">
            <w:rPr>
              <w:lang w:val="sr-Latn-RS"/>
            </w:rPr>
            <w:t xml:space="preserve"> (</w:t>
          </w:r>
          <w:r w:rsidR="00B5122C" w:rsidRPr="003825A0">
            <w:rPr>
              <w:lang w:val="sr-Latn-RS"/>
            </w:rPr>
            <w:t>Vlajić</w:t>
          </w:r>
          <w:r w:rsidR="00B615B2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i</w:t>
          </w:r>
          <w:r w:rsidR="00F975DC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Lečić</w:t>
          </w:r>
          <w:r w:rsidR="00B615B2" w:rsidRPr="003825A0">
            <w:rPr>
              <w:lang w:val="sr-Latn-RS"/>
            </w:rPr>
            <w:t>-</w:t>
          </w:r>
          <w:r w:rsidRPr="003825A0">
            <w:rPr>
              <w:lang w:val="sr-Latn-RS"/>
            </w:rPr>
            <w:t>Cvetković</w:t>
          </w:r>
          <w:r w:rsidR="00FC00D0" w:rsidRPr="003825A0">
            <w:rPr>
              <w:lang w:val="sr-Latn-RS"/>
            </w:rPr>
            <w:t>, 20</w:t>
          </w:r>
          <w:r w:rsidR="002F27F9" w:rsidRPr="003825A0">
            <w:rPr>
              <w:lang w:val="sr-Latn-RS"/>
            </w:rPr>
            <w:t>21</w:t>
          </w:r>
          <w:r w:rsidR="00FC00D0" w:rsidRPr="003825A0">
            <w:rPr>
              <w:lang w:val="sr-Latn-RS"/>
            </w:rPr>
            <w:t>)</w:t>
          </w:r>
          <w:r w:rsidR="00214006" w:rsidRPr="003825A0">
            <w:rPr>
              <w:lang w:val="sr-Latn-RS"/>
            </w:rPr>
            <w:t>;</w:t>
          </w:r>
        </w:p>
        <w:p w14:paraId="59FBD4C3" w14:textId="60952BF6" w:rsidR="00FC00D0" w:rsidRPr="003825A0" w:rsidRDefault="000B1B68" w:rsidP="0087636D">
          <w:pPr>
            <w:pStyle w:val="Nabrajanje"/>
            <w:rPr>
              <w:lang w:val="sr-Latn-RS"/>
            </w:rPr>
          </w:pPr>
          <w:r w:rsidRPr="003825A0">
            <w:rPr>
              <w:lang w:val="sr-Latn-RS"/>
            </w:rPr>
            <w:t>K</w:t>
          </w:r>
          <w:r w:rsidR="00FC00D0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d</w:t>
          </w:r>
          <w:r w:rsidR="00FC00D0" w:rsidRPr="003825A0">
            <w:rPr>
              <w:lang w:val="sr-Latn-RS"/>
            </w:rPr>
            <w:t xml:space="preserve">a je </w:t>
          </w:r>
          <w:r w:rsidRPr="003825A0">
            <w:rPr>
              <w:lang w:val="sr-Latn-RS"/>
            </w:rPr>
            <w:t>viš</w:t>
          </w:r>
          <w:r w:rsidR="00FC00D0" w:rsidRPr="003825A0">
            <w:rPr>
              <w:lang w:val="sr-Latn-RS"/>
            </w:rPr>
            <w:t>e o</w:t>
          </w:r>
          <w:r w:rsidRPr="003825A0">
            <w:rPr>
              <w:lang w:val="sr-Latn-RS"/>
            </w:rPr>
            <w:t>d</w:t>
          </w:r>
          <w:r w:rsidR="00FC00D0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dv</w:t>
          </w:r>
          <w:r w:rsidR="00FC00D0" w:rsidRPr="003825A0">
            <w:rPr>
              <w:lang w:val="sr-Latn-RS"/>
            </w:rPr>
            <w:t>a a</w:t>
          </w:r>
          <w:r w:rsidRPr="003825A0">
            <w:rPr>
              <w:lang w:val="sr-Latn-RS"/>
            </w:rPr>
            <w:t>ut</w:t>
          </w:r>
          <w:r w:rsidR="00FC00D0" w:rsidRPr="003825A0">
            <w:rPr>
              <w:lang w:val="sr-Latn-RS"/>
            </w:rPr>
            <w:t>o</w:t>
          </w:r>
          <w:r w:rsidRPr="003825A0">
            <w:rPr>
              <w:lang w:val="sr-Latn-RS"/>
            </w:rPr>
            <w:t>r</w:t>
          </w:r>
          <w:r w:rsidR="00FC00D0" w:rsidRPr="003825A0">
            <w:rPr>
              <w:lang w:val="sr-Latn-RS"/>
            </w:rPr>
            <w:t xml:space="preserve">a </w:t>
          </w:r>
          <w:r w:rsidRPr="003825A0">
            <w:rPr>
              <w:lang w:val="sr-Latn-RS"/>
            </w:rPr>
            <w:t>n</w:t>
          </w:r>
          <w:r w:rsidR="00FC00D0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v</w:t>
          </w:r>
          <w:r w:rsidR="00FC00D0" w:rsidRPr="003825A0">
            <w:rPr>
              <w:lang w:val="sr-Latn-RS"/>
            </w:rPr>
            <w:t>o</w:t>
          </w:r>
          <w:r w:rsidRPr="003825A0">
            <w:rPr>
              <w:lang w:val="sr-Latn-RS"/>
            </w:rPr>
            <w:t>di</w:t>
          </w:r>
          <w:r w:rsidR="00FC00D0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s</w:t>
          </w:r>
          <w:r w:rsidR="00FC00D0" w:rsidRPr="003825A0">
            <w:rPr>
              <w:lang w:val="sr-Latn-RS"/>
            </w:rPr>
            <w:t xml:space="preserve">e </w:t>
          </w:r>
          <w:r w:rsidR="005607DE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prvi</w:t>
          </w:r>
          <w:r w:rsidR="005607DE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autor</w:t>
          </w:r>
          <w:r w:rsidR="005607DE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i</w:t>
          </w:r>
          <w:r w:rsidR="005607DE" w:rsidRPr="003825A0">
            <w:rPr>
              <w:lang w:val="sr-Latn-RS"/>
            </w:rPr>
            <w:t xml:space="preserve"> „</w:t>
          </w:r>
          <w:r w:rsidRPr="003825A0">
            <w:rPr>
              <w:lang w:val="sr-Latn-RS"/>
            </w:rPr>
            <w:t>i</w:t>
          </w:r>
          <w:r w:rsidR="005607DE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dr</w:t>
          </w:r>
          <w:r w:rsidR="005607DE" w:rsidRPr="003825A0">
            <w:rPr>
              <w:lang w:val="sr-Latn-RS"/>
            </w:rPr>
            <w:t xml:space="preserve">“ </w:t>
          </w:r>
          <w:r w:rsidR="00FC00D0" w:rsidRPr="003825A0">
            <w:rPr>
              <w:lang w:val="sr-Latn-RS"/>
            </w:rPr>
            <w:t>(</w:t>
          </w:r>
          <w:r w:rsidRPr="003825A0">
            <w:rPr>
              <w:lang w:val="sr-Latn-RS"/>
            </w:rPr>
            <w:t>Jović</w:t>
          </w:r>
          <w:r w:rsidR="00B615B2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i</w:t>
          </w:r>
          <w:r w:rsidR="00F975DC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dr</w:t>
          </w:r>
          <w:r w:rsidR="00FC00D0" w:rsidRPr="003825A0">
            <w:rPr>
              <w:lang w:val="sr-Latn-RS"/>
            </w:rPr>
            <w:t>, 20</w:t>
          </w:r>
          <w:r w:rsidR="00F975DC" w:rsidRPr="003825A0">
            <w:rPr>
              <w:lang w:val="sr-Latn-RS"/>
            </w:rPr>
            <w:t>21</w:t>
          </w:r>
          <w:r w:rsidR="00FC00D0" w:rsidRPr="003825A0">
            <w:rPr>
              <w:lang w:val="sr-Latn-RS"/>
            </w:rPr>
            <w:t>)</w:t>
          </w:r>
          <w:r w:rsidR="00214006" w:rsidRPr="003825A0">
            <w:rPr>
              <w:lang w:val="sr-Latn-RS"/>
            </w:rPr>
            <w:t>.</w:t>
          </w:r>
        </w:p>
        <w:p w14:paraId="59FBD4C4" w14:textId="377AD229" w:rsidR="0087636D" w:rsidRPr="003825A0" w:rsidRDefault="000B1B68" w:rsidP="008B471A">
          <w:pPr>
            <w:rPr>
              <w:lang w:val="sr-Latn-RS"/>
            </w:rPr>
          </w:pPr>
          <w:r w:rsidRPr="003825A0">
            <w:rPr>
              <w:lang w:val="sr-Latn-RS"/>
            </w:rPr>
            <w:t>R</w:t>
          </w:r>
          <w:r w:rsidR="00FC00D0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f</w:t>
          </w:r>
          <w:r w:rsidR="00FC00D0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r</w:t>
          </w:r>
          <w:r w:rsidR="00FC00D0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ncir</w:t>
          </w:r>
          <w:r w:rsidR="00FC00D0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nj</w:t>
          </w:r>
          <w:r w:rsidR="00FC00D0" w:rsidRPr="003825A0">
            <w:rPr>
              <w:lang w:val="sr-Latn-RS"/>
            </w:rPr>
            <w:t xml:space="preserve">e </w:t>
          </w:r>
          <w:r w:rsidRPr="003825A0">
            <w:rPr>
              <w:lang w:val="sr-Latn-RS"/>
            </w:rPr>
            <w:t>int</w:t>
          </w:r>
          <w:r w:rsidR="00FC00D0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rn</w:t>
          </w:r>
          <w:r w:rsidR="00FC00D0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t</w:t>
          </w:r>
          <w:r w:rsidR="00FC00D0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link</w:t>
          </w:r>
          <w:r w:rsidR="00FC00D0" w:rsidRPr="003825A0">
            <w:rPr>
              <w:lang w:val="sr-Latn-RS"/>
            </w:rPr>
            <w:t>o</w:t>
          </w:r>
          <w:r w:rsidRPr="003825A0">
            <w:rPr>
              <w:lang w:val="sr-Latn-RS"/>
            </w:rPr>
            <w:t>v</w:t>
          </w:r>
          <w:r w:rsidR="00FC00D0" w:rsidRPr="003825A0">
            <w:rPr>
              <w:lang w:val="sr-Latn-RS"/>
            </w:rPr>
            <w:t>a:</w:t>
          </w:r>
        </w:p>
        <w:p w14:paraId="59FBD4C5" w14:textId="05DD42CF" w:rsidR="0087636D" w:rsidRPr="003825A0" w:rsidRDefault="000B1B68" w:rsidP="0087636D">
          <w:pPr>
            <w:pStyle w:val="Nabrajanje"/>
            <w:rPr>
              <w:lang w:val="sr-Latn-RS"/>
            </w:rPr>
          </w:pPr>
          <w:r w:rsidRPr="003825A0">
            <w:rPr>
              <w:lang w:val="sr-Latn-RS"/>
            </w:rPr>
            <w:t>N</w:t>
          </w:r>
          <w:r w:rsidR="00FC00D0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ziv</w:t>
          </w:r>
          <w:r w:rsidR="00FC00D0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s</w:t>
          </w:r>
          <w:r w:rsidR="00FC00D0" w:rsidRPr="003825A0">
            <w:rPr>
              <w:lang w:val="sr-Latn-RS"/>
            </w:rPr>
            <w:t>aj</w:t>
          </w:r>
          <w:r w:rsidRPr="003825A0">
            <w:rPr>
              <w:lang w:val="sr-Latn-RS"/>
            </w:rPr>
            <w:t>t</w:t>
          </w:r>
          <w:r w:rsidR="00FC00D0" w:rsidRPr="003825A0">
            <w:rPr>
              <w:lang w:val="sr-Latn-RS"/>
            </w:rPr>
            <w:t>a</w:t>
          </w:r>
          <w:r w:rsidR="00C44804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u</w:t>
          </w:r>
          <w:r w:rsidR="00C44804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tekstu</w:t>
          </w:r>
          <w:r w:rsidR="00C44804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se</w:t>
          </w:r>
          <w:r w:rsidR="00C44804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navodi</w:t>
          </w:r>
          <w:r w:rsidR="00C44804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na</w:t>
          </w:r>
          <w:r w:rsidR="00C44804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sledeći</w:t>
          </w:r>
          <w:r w:rsidR="00C44804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način</w:t>
          </w:r>
          <w:r w:rsidR="00FC00D0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npr</w:t>
          </w:r>
          <w:r w:rsidR="00FC00D0" w:rsidRPr="003825A0">
            <w:rPr>
              <w:lang w:val="sr-Latn-RS"/>
            </w:rPr>
            <w:t>. (</w:t>
          </w:r>
          <w:r w:rsidR="002B2746" w:rsidRPr="003825A0">
            <w:rPr>
              <w:i/>
              <w:iCs/>
              <w:lang w:val="sr-Latn-RS"/>
            </w:rPr>
            <w:t>blog.hubspot.com</w:t>
          </w:r>
          <w:r w:rsidR="00FC00D0" w:rsidRPr="003825A0">
            <w:rPr>
              <w:lang w:val="sr-Latn-RS"/>
            </w:rPr>
            <w:t xml:space="preserve">, </w:t>
          </w:r>
          <w:r w:rsidR="002B3293" w:rsidRPr="003825A0">
            <w:rPr>
              <w:lang w:val="sr-Latn-RS"/>
            </w:rPr>
            <w:t>2021</w:t>
          </w:r>
          <w:r w:rsidR="00FC00D0" w:rsidRPr="003825A0">
            <w:rPr>
              <w:lang w:val="sr-Latn-RS"/>
            </w:rPr>
            <w:t xml:space="preserve">) a </w:t>
          </w:r>
          <w:r w:rsidRPr="003825A0">
            <w:rPr>
              <w:lang w:val="sr-Latn-RS"/>
            </w:rPr>
            <w:t>u</w:t>
          </w:r>
          <w:r w:rsidR="00FC00D0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listi</w:t>
          </w:r>
          <w:r w:rsidR="00FC00D0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r</w:t>
          </w:r>
          <w:r w:rsidR="00FC00D0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f</w:t>
          </w:r>
          <w:r w:rsidR="00FC00D0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r</w:t>
          </w:r>
          <w:r w:rsidR="00FC00D0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nci</w:t>
          </w:r>
          <w:r w:rsidR="00FC00D0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s</w:t>
          </w:r>
          <w:r w:rsidR="00FC00D0" w:rsidRPr="003825A0">
            <w:rPr>
              <w:lang w:val="sr-Latn-RS"/>
            </w:rPr>
            <w:t xml:space="preserve">e </w:t>
          </w:r>
          <w:r w:rsidRPr="003825A0">
            <w:rPr>
              <w:lang w:val="sr-Latn-RS"/>
            </w:rPr>
            <w:t>n</w:t>
          </w:r>
          <w:r w:rsidR="002B2746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v</w:t>
          </w:r>
          <w:r w:rsidR="002B2746" w:rsidRPr="003825A0">
            <w:rPr>
              <w:lang w:val="sr-Latn-RS"/>
            </w:rPr>
            <w:t>o</w:t>
          </w:r>
          <w:r w:rsidRPr="003825A0">
            <w:rPr>
              <w:lang w:val="sr-Latn-RS"/>
            </w:rPr>
            <w:t>di</w:t>
          </w:r>
          <w:r w:rsidR="002B2746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c</w:t>
          </w:r>
          <w:r w:rsidR="002B2746" w:rsidRPr="003825A0">
            <w:rPr>
              <w:lang w:val="sr-Latn-RS"/>
            </w:rPr>
            <w:t xml:space="preserve">eo </w:t>
          </w:r>
          <w:r w:rsidRPr="003825A0">
            <w:rPr>
              <w:lang w:val="sr-Latn-RS"/>
            </w:rPr>
            <w:t>link</w:t>
          </w:r>
          <w:r w:rsidR="002B2746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k</w:t>
          </w:r>
          <w:r w:rsidR="002B2746" w:rsidRPr="003825A0">
            <w:rPr>
              <w:lang w:val="sr-Latn-RS"/>
            </w:rPr>
            <w:t xml:space="preserve">a </w:t>
          </w:r>
          <w:r w:rsidRPr="003825A0">
            <w:rPr>
              <w:lang w:val="sr-Latn-RS"/>
            </w:rPr>
            <w:t>t</w:t>
          </w:r>
          <w:r w:rsidR="002B2746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čn</w:t>
          </w:r>
          <w:r w:rsidR="002B2746" w:rsidRPr="003825A0">
            <w:rPr>
              <w:lang w:val="sr-Latn-RS"/>
            </w:rPr>
            <w:t xml:space="preserve">oj </w:t>
          </w:r>
          <w:r w:rsidRPr="003825A0">
            <w:rPr>
              <w:lang w:val="sr-Latn-RS"/>
            </w:rPr>
            <w:t>str</w:t>
          </w:r>
          <w:r w:rsidR="002B2746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nici</w:t>
          </w:r>
          <w:r w:rsidR="002B3293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veb</w:t>
          </w:r>
          <w:r w:rsidR="002B2746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s</w:t>
          </w:r>
          <w:r w:rsidR="002B2746" w:rsidRPr="003825A0">
            <w:rPr>
              <w:lang w:val="sr-Latn-RS"/>
            </w:rPr>
            <w:t>aj</w:t>
          </w:r>
          <w:r w:rsidRPr="003825A0">
            <w:rPr>
              <w:lang w:val="sr-Latn-RS"/>
            </w:rPr>
            <w:t>t</w:t>
          </w:r>
          <w:r w:rsidR="002B2746" w:rsidRPr="003825A0">
            <w:rPr>
              <w:lang w:val="sr-Latn-RS"/>
            </w:rPr>
            <w:t>a</w:t>
          </w:r>
          <w:r w:rsidR="00214006" w:rsidRPr="003825A0">
            <w:rPr>
              <w:lang w:val="sr-Latn-RS"/>
            </w:rPr>
            <w:t>;</w:t>
          </w:r>
          <w:r w:rsidR="00FC00D0" w:rsidRPr="003825A0">
            <w:rPr>
              <w:lang w:val="sr-Latn-RS"/>
            </w:rPr>
            <w:t xml:space="preserve"> </w:t>
          </w:r>
        </w:p>
        <w:p w14:paraId="59FBD4C6" w14:textId="6ADDE1E3" w:rsidR="0087636D" w:rsidRPr="003825A0" w:rsidRDefault="00FC00D0" w:rsidP="0087636D">
          <w:pPr>
            <w:pStyle w:val="Nabrajanje"/>
            <w:rPr>
              <w:lang w:val="sr-Latn-RS"/>
            </w:rPr>
          </w:pPr>
          <w:r w:rsidRPr="003825A0">
            <w:rPr>
              <w:lang w:val="sr-Latn-RS"/>
            </w:rPr>
            <w:t>A</w:t>
          </w:r>
          <w:r w:rsidR="000B1B68" w:rsidRPr="003825A0">
            <w:rPr>
              <w:lang w:val="sr-Latn-RS"/>
            </w:rPr>
            <w:t>k</w:t>
          </w:r>
          <w:r w:rsidRPr="003825A0">
            <w:rPr>
              <w:lang w:val="sr-Latn-RS"/>
            </w:rPr>
            <w:t>o</w:t>
          </w:r>
          <w:r w:rsidR="002B2746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 xml:space="preserve">je </w:t>
          </w:r>
          <w:r w:rsidR="000B1B68" w:rsidRPr="003825A0">
            <w:rPr>
              <w:lang w:val="sr-Latn-RS"/>
            </w:rPr>
            <w:t>s</w:t>
          </w:r>
          <w:r w:rsidRPr="003825A0">
            <w:rPr>
              <w:lang w:val="sr-Latn-RS"/>
            </w:rPr>
            <w:t xml:space="preserve">a </w:t>
          </w:r>
          <w:r w:rsidR="000B1B68" w:rsidRPr="003825A0">
            <w:rPr>
              <w:lang w:val="sr-Latn-RS"/>
            </w:rPr>
            <w:t>ist</w:t>
          </w:r>
          <w:r w:rsidRPr="003825A0">
            <w:rPr>
              <w:lang w:val="sr-Latn-RS"/>
            </w:rPr>
            <w:t>o</w:t>
          </w:r>
          <w:r w:rsidR="000B1B68" w:rsidRPr="003825A0">
            <w:rPr>
              <w:lang w:val="sr-Latn-RS"/>
            </w:rPr>
            <w:t>g</w:t>
          </w:r>
          <w:r w:rsidRPr="003825A0">
            <w:rPr>
              <w:lang w:val="sr-Latn-RS"/>
            </w:rPr>
            <w:t xml:space="preserve"> </w:t>
          </w:r>
          <w:r w:rsidR="000B1B68" w:rsidRPr="003825A0">
            <w:rPr>
              <w:lang w:val="sr-Latn-RS"/>
            </w:rPr>
            <w:t>s</w:t>
          </w:r>
          <w:r w:rsidRPr="003825A0">
            <w:rPr>
              <w:lang w:val="sr-Latn-RS"/>
            </w:rPr>
            <w:t>aj</w:t>
          </w:r>
          <w:r w:rsidR="000B1B68" w:rsidRPr="003825A0">
            <w:rPr>
              <w:lang w:val="sr-Latn-RS"/>
            </w:rPr>
            <w:t>t</w:t>
          </w:r>
          <w:r w:rsidRPr="003825A0">
            <w:rPr>
              <w:lang w:val="sr-Latn-RS"/>
            </w:rPr>
            <w:t xml:space="preserve">a </w:t>
          </w:r>
          <w:r w:rsidR="000B1B68" w:rsidRPr="003825A0">
            <w:rPr>
              <w:lang w:val="sr-Latn-RS"/>
            </w:rPr>
            <w:t>viš</w:t>
          </w:r>
          <w:r w:rsidRPr="003825A0">
            <w:rPr>
              <w:lang w:val="sr-Latn-RS"/>
            </w:rPr>
            <w:t xml:space="preserve">e </w:t>
          </w:r>
          <w:r w:rsidR="000B1B68" w:rsidRPr="003825A0">
            <w:rPr>
              <w:lang w:val="sr-Latn-RS"/>
            </w:rPr>
            <w:t>r</w:t>
          </w:r>
          <w:r w:rsidRPr="003825A0">
            <w:rPr>
              <w:lang w:val="sr-Latn-RS"/>
            </w:rPr>
            <w:t>a</w:t>
          </w:r>
          <w:r w:rsidR="000B1B68" w:rsidRPr="003825A0">
            <w:rPr>
              <w:lang w:val="sr-Latn-RS"/>
            </w:rPr>
            <w:t>zličitih</w:t>
          </w:r>
          <w:r w:rsidRPr="003825A0">
            <w:rPr>
              <w:lang w:val="sr-Latn-RS"/>
            </w:rPr>
            <w:t xml:space="preserve"> </w:t>
          </w:r>
          <w:r w:rsidR="000B1B68" w:rsidRPr="003825A0">
            <w:rPr>
              <w:lang w:val="sr-Latn-RS"/>
            </w:rPr>
            <w:t>r</w:t>
          </w:r>
          <w:r w:rsidRPr="003825A0">
            <w:rPr>
              <w:lang w:val="sr-Latn-RS"/>
            </w:rPr>
            <w:t>e</w:t>
          </w:r>
          <w:r w:rsidR="000B1B68" w:rsidRPr="003825A0">
            <w:rPr>
              <w:lang w:val="sr-Latn-RS"/>
            </w:rPr>
            <w:t>f</w:t>
          </w:r>
          <w:r w:rsidRPr="003825A0">
            <w:rPr>
              <w:lang w:val="sr-Latn-RS"/>
            </w:rPr>
            <w:t>e</w:t>
          </w:r>
          <w:r w:rsidR="000B1B68" w:rsidRPr="003825A0">
            <w:rPr>
              <w:lang w:val="sr-Latn-RS"/>
            </w:rPr>
            <w:t>r</w:t>
          </w:r>
          <w:r w:rsidRPr="003825A0">
            <w:rPr>
              <w:lang w:val="sr-Latn-RS"/>
            </w:rPr>
            <w:t>e</w:t>
          </w:r>
          <w:r w:rsidR="000B1B68" w:rsidRPr="003825A0">
            <w:rPr>
              <w:lang w:val="sr-Latn-RS"/>
            </w:rPr>
            <w:t>nci</w:t>
          </w:r>
          <w:r w:rsidRPr="003825A0">
            <w:rPr>
              <w:lang w:val="sr-Latn-RS"/>
            </w:rPr>
            <w:t xml:space="preserve">, </w:t>
          </w:r>
          <w:r w:rsidR="000B1B68" w:rsidRPr="003825A0">
            <w:rPr>
              <w:lang w:val="sr-Latn-RS"/>
            </w:rPr>
            <w:t>k</w:t>
          </w:r>
          <w:r w:rsidRPr="003825A0">
            <w:rPr>
              <w:lang w:val="sr-Latn-RS"/>
            </w:rPr>
            <w:t xml:space="preserve">oje </w:t>
          </w:r>
          <w:r w:rsidR="000B1B68" w:rsidRPr="003825A0">
            <w:rPr>
              <w:lang w:val="sr-Latn-RS"/>
            </w:rPr>
            <w:t>v</w:t>
          </w:r>
          <w:r w:rsidRPr="003825A0">
            <w:rPr>
              <w:lang w:val="sr-Latn-RS"/>
            </w:rPr>
            <w:t>o</w:t>
          </w:r>
          <w:r w:rsidR="000B1B68" w:rsidRPr="003825A0">
            <w:rPr>
              <w:lang w:val="sr-Latn-RS"/>
            </w:rPr>
            <w:t>d</w:t>
          </w:r>
          <w:r w:rsidRPr="003825A0">
            <w:rPr>
              <w:lang w:val="sr-Latn-RS"/>
            </w:rPr>
            <w:t xml:space="preserve">e </w:t>
          </w:r>
          <w:r w:rsidR="000B1B68" w:rsidRPr="003825A0">
            <w:rPr>
              <w:lang w:val="sr-Latn-RS"/>
            </w:rPr>
            <w:t>k</w:t>
          </w:r>
          <w:r w:rsidRPr="003825A0">
            <w:rPr>
              <w:lang w:val="sr-Latn-RS"/>
            </w:rPr>
            <w:t xml:space="preserve">a </w:t>
          </w:r>
          <w:r w:rsidR="000B1B68" w:rsidRPr="003825A0">
            <w:rPr>
              <w:lang w:val="sr-Latn-RS"/>
            </w:rPr>
            <w:t>r</w:t>
          </w:r>
          <w:r w:rsidRPr="003825A0">
            <w:rPr>
              <w:lang w:val="sr-Latn-RS"/>
            </w:rPr>
            <w:t>a</w:t>
          </w:r>
          <w:r w:rsidR="000B1B68" w:rsidRPr="003825A0">
            <w:rPr>
              <w:lang w:val="sr-Latn-RS"/>
            </w:rPr>
            <w:t>zličitim</w:t>
          </w:r>
          <w:r w:rsidRPr="003825A0">
            <w:rPr>
              <w:lang w:val="sr-Latn-RS"/>
            </w:rPr>
            <w:t xml:space="preserve"> </w:t>
          </w:r>
          <w:r w:rsidR="000B1B68" w:rsidRPr="003825A0">
            <w:rPr>
              <w:lang w:val="sr-Latn-RS"/>
            </w:rPr>
            <w:t>str</w:t>
          </w:r>
          <w:r w:rsidRPr="003825A0">
            <w:rPr>
              <w:lang w:val="sr-Latn-RS"/>
            </w:rPr>
            <w:t>a</w:t>
          </w:r>
          <w:r w:rsidR="000B1B68" w:rsidRPr="003825A0">
            <w:rPr>
              <w:lang w:val="sr-Latn-RS"/>
            </w:rPr>
            <w:t>nic</w:t>
          </w:r>
          <w:r w:rsidRPr="003825A0">
            <w:rPr>
              <w:lang w:val="sr-Latn-RS"/>
            </w:rPr>
            <w:t>a</w:t>
          </w:r>
          <w:r w:rsidR="000B1B68" w:rsidRPr="003825A0">
            <w:rPr>
              <w:lang w:val="sr-Latn-RS"/>
            </w:rPr>
            <w:t>m</w:t>
          </w:r>
          <w:r w:rsidRPr="003825A0">
            <w:rPr>
              <w:lang w:val="sr-Latn-RS"/>
            </w:rPr>
            <w:t xml:space="preserve">a </w:t>
          </w:r>
          <w:r w:rsidR="000B1B68" w:rsidRPr="003825A0">
            <w:rPr>
              <w:lang w:val="sr-Latn-RS"/>
            </w:rPr>
            <w:t>t</w:t>
          </w:r>
          <w:r w:rsidRPr="003825A0">
            <w:rPr>
              <w:lang w:val="sr-Latn-RS"/>
            </w:rPr>
            <w:t>o</w:t>
          </w:r>
          <w:r w:rsidR="000B1B68" w:rsidRPr="003825A0">
            <w:rPr>
              <w:lang w:val="sr-Latn-RS"/>
            </w:rPr>
            <w:t>g</w:t>
          </w:r>
          <w:r w:rsidRPr="003825A0">
            <w:rPr>
              <w:lang w:val="sr-Latn-RS"/>
            </w:rPr>
            <w:t xml:space="preserve"> </w:t>
          </w:r>
          <w:r w:rsidR="000B1B68" w:rsidRPr="003825A0">
            <w:rPr>
              <w:lang w:val="sr-Latn-RS"/>
            </w:rPr>
            <w:t>v</w:t>
          </w:r>
          <w:r w:rsidRPr="003825A0">
            <w:rPr>
              <w:lang w:val="sr-Latn-RS"/>
            </w:rPr>
            <w:t>e</w:t>
          </w:r>
          <w:r w:rsidR="000B1B68" w:rsidRPr="003825A0">
            <w:rPr>
              <w:lang w:val="sr-Latn-RS"/>
            </w:rPr>
            <w:t>b</w:t>
          </w:r>
          <w:r w:rsidR="002B3293" w:rsidRPr="003825A0">
            <w:rPr>
              <w:lang w:val="sr-Latn-RS"/>
            </w:rPr>
            <w:t xml:space="preserve"> </w:t>
          </w:r>
          <w:r w:rsidR="000B1B68" w:rsidRPr="003825A0">
            <w:rPr>
              <w:lang w:val="sr-Latn-RS"/>
            </w:rPr>
            <w:t>s</w:t>
          </w:r>
          <w:r w:rsidRPr="003825A0">
            <w:rPr>
              <w:lang w:val="sr-Latn-RS"/>
            </w:rPr>
            <w:t>aj</w:t>
          </w:r>
          <w:r w:rsidR="000B1B68" w:rsidRPr="003825A0">
            <w:rPr>
              <w:lang w:val="sr-Latn-RS"/>
            </w:rPr>
            <w:t>t</w:t>
          </w:r>
          <w:r w:rsidRPr="003825A0">
            <w:rPr>
              <w:lang w:val="sr-Latn-RS"/>
            </w:rPr>
            <w:t>a, o</w:t>
          </w:r>
          <w:r w:rsidR="000B1B68" w:rsidRPr="003825A0">
            <w:rPr>
              <w:lang w:val="sr-Latn-RS"/>
            </w:rPr>
            <w:t>nd</w:t>
          </w:r>
          <w:r w:rsidRPr="003825A0">
            <w:rPr>
              <w:lang w:val="sr-Latn-RS"/>
            </w:rPr>
            <w:t xml:space="preserve">a </w:t>
          </w:r>
          <w:r w:rsidR="000B1B68" w:rsidRPr="003825A0">
            <w:rPr>
              <w:lang w:val="sr-Latn-RS"/>
            </w:rPr>
            <w:t>s</w:t>
          </w:r>
          <w:r w:rsidRPr="003825A0">
            <w:rPr>
              <w:lang w:val="sr-Latn-RS"/>
            </w:rPr>
            <w:t xml:space="preserve">e </w:t>
          </w:r>
          <w:r w:rsidR="000B1B68" w:rsidRPr="003825A0">
            <w:rPr>
              <w:lang w:val="sr-Latn-RS"/>
            </w:rPr>
            <w:t>st</w:t>
          </w:r>
          <w:r w:rsidRPr="003825A0">
            <w:rPr>
              <w:lang w:val="sr-Latn-RS"/>
            </w:rPr>
            <w:t>a</w:t>
          </w:r>
          <w:r w:rsidR="000B1B68" w:rsidRPr="003825A0">
            <w:rPr>
              <w:lang w:val="sr-Latn-RS"/>
            </w:rPr>
            <w:t>vlј</w:t>
          </w:r>
          <w:r w:rsidRPr="003825A0">
            <w:rPr>
              <w:lang w:val="sr-Latn-RS"/>
            </w:rPr>
            <w:t xml:space="preserve">a </w:t>
          </w:r>
          <w:r w:rsidR="000B1B68" w:rsidRPr="003825A0">
            <w:rPr>
              <w:lang w:val="sr-Latn-RS"/>
            </w:rPr>
            <w:t>npr</w:t>
          </w:r>
          <w:r w:rsidRPr="003825A0">
            <w:rPr>
              <w:lang w:val="sr-Latn-RS"/>
            </w:rPr>
            <w:t>. (</w:t>
          </w:r>
          <w:r w:rsidR="002E1FF9" w:rsidRPr="003825A0">
            <w:rPr>
              <w:i/>
              <w:iCs/>
              <w:lang w:val="sr-Latn-RS"/>
            </w:rPr>
            <w:t>blog.hubspot.com</w:t>
          </w:r>
          <w:r w:rsidRPr="003825A0">
            <w:rPr>
              <w:lang w:val="sr-Latn-RS"/>
            </w:rPr>
            <w:t xml:space="preserve">, </w:t>
          </w:r>
          <w:r w:rsidR="002B3293" w:rsidRPr="003825A0">
            <w:rPr>
              <w:lang w:val="sr-Latn-RS"/>
            </w:rPr>
            <w:t>2021</w:t>
          </w:r>
          <w:r w:rsidR="002E1FF9" w:rsidRPr="003825A0">
            <w:rPr>
              <w:lang w:val="sr-Latn-RS"/>
            </w:rPr>
            <w:t>.</w:t>
          </w:r>
          <w:r w:rsidR="000B1B68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), (</w:t>
          </w:r>
          <w:r w:rsidR="002E1FF9" w:rsidRPr="003825A0">
            <w:rPr>
              <w:i/>
              <w:iCs/>
              <w:lang w:val="sr-Latn-RS"/>
            </w:rPr>
            <w:t>blog.hubspot.com</w:t>
          </w:r>
          <w:r w:rsidRPr="003825A0">
            <w:rPr>
              <w:lang w:val="sr-Latn-RS"/>
            </w:rPr>
            <w:t xml:space="preserve">, </w:t>
          </w:r>
          <w:r w:rsidR="002E1FF9" w:rsidRPr="003825A0">
            <w:rPr>
              <w:lang w:val="sr-Latn-RS"/>
            </w:rPr>
            <w:t>2021.</w:t>
          </w:r>
          <w:r w:rsidR="000B1B68" w:rsidRPr="003825A0">
            <w:rPr>
              <w:lang w:val="sr-Latn-RS"/>
            </w:rPr>
            <w:t>b</w:t>
          </w:r>
          <w:r w:rsidR="002E1FF9" w:rsidRPr="003825A0">
            <w:rPr>
              <w:lang w:val="sr-Latn-RS"/>
            </w:rPr>
            <w:t xml:space="preserve">) </w:t>
          </w:r>
          <w:r w:rsidR="000B1B68" w:rsidRPr="003825A0">
            <w:rPr>
              <w:lang w:val="sr-Latn-RS"/>
            </w:rPr>
            <w:t>itd</w:t>
          </w:r>
          <w:r w:rsidRPr="003825A0">
            <w:rPr>
              <w:lang w:val="sr-Latn-RS"/>
            </w:rPr>
            <w:t>.</w:t>
          </w:r>
          <w:r w:rsidR="00214006" w:rsidRPr="003825A0">
            <w:rPr>
              <w:lang w:val="sr-Latn-RS"/>
            </w:rPr>
            <w:t>;</w:t>
          </w:r>
        </w:p>
        <w:p w14:paraId="59FBD4C7" w14:textId="20E999E7" w:rsidR="00AA70C5" w:rsidRPr="003825A0" w:rsidRDefault="00FC00D0" w:rsidP="0087636D">
          <w:pPr>
            <w:pStyle w:val="Nabrajanje"/>
            <w:rPr>
              <w:lang w:val="sr-Latn-RS"/>
            </w:rPr>
          </w:pPr>
          <w:r w:rsidRPr="003825A0">
            <w:rPr>
              <w:lang w:val="sr-Latn-RS"/>
            </w:rPr>
            <w:t>A</w:t>
          </w:r>
          <w:r w:rsidR="000B1B68" w:rsidRPr="003825A0">
            <w:rPr>
              <w:lang w:val="sr-Latn-RS"/>
            </w:rPr>
            <w:t>k</w:t>
          </w:r>
          <w:r w:rsidRPr="003825A0">
            <w:rPr>
              <w:lang w:val="sr-Latn-RS"/>
            </w:rPr>
            <w:t xml:space="preserve">o je </w:t>
          </w:r>
          <w:r w:rsidR="000B1B68" w:rsidRPr="003825A0">
            <w:rPr>
              <w:lang w:val="sr-Latn-RS"/>
            </w:rPr>
            <w:t>m</w:t>
          </w:r>
          <w:r w:rsidRPr="003825A0">
            <w:rPr>
              <w:lang w:val="sr-Latn-RS"/>
            </w:rPr>
            <w:t>a</w:t>
          </w:r>
          <w:r w:rsidR="000B1B68" w:rsidRPr="003825A0">
            <w:rPr>
              <w:lang w:val="sr-Latn-RS"/>
            </w:rPr>
            <w:t>t</w:t>
          </w:r>
          <w:r w:rsidRPr="003825A0">
            <w:rPr>
              <w:lang w:val="sr-Latn-RS"/>
            </w:rPr>
            <w:t>e</w:t>
          </w:r>
          <w:r w:rsidR="000B1B68" w:rsidRPr="003825A0">
            <w:rPr>
              <w:lang w:val="sr-Latn-RS"/>
            </w:rPr>
            <w:t>ri</w:t>
          </w:r>
          <w:r w:rsidRPr="003825A0">
            <w:rPr>
              <w:lang w:val="sr-Latn-RS"/>
            </w:rPr>
            <w:t>ja</w:t>
          </w:r>
          <w:r w:rsidR="000B1B68" w:rsidRPr="003825A0">
            <w:rPr>
              <w:lang w:val="sr-Latn-RS"/>
            </w:rPr>
            <w:t>l</w:t>
          </w:r>
          <w:r w:rsidRPr="003825A0">
            <w:rPr>
              <w:lang w:val="sr-Latn-RS"/>
            </w:rPr>
            <w:t xml:space="preserve"> </w:t>
          </w:r>
          <w:r w:rsidR="000B1B68" w:rsidRPr="003825A0">
            <w:rPr>
              <w:lang w:val="sr-Latn-RS"/>
            </w:rPr>
            <w:t>n</w:t>
          </w:r>
          <w:r w:rsidRPr="003825A0">
            <w:rPr>
              <w:lang w:val="sr-Latn-RS"/>
            </w:rPr>
            <w:t xml:space="preserve">a </w:t>
          </w:r>
          <w:r w:rsidR="000B1B68" w:rsidRPr="003825A0">
            <w:rPr>
              <w:lang w:val="sr-Latn-RS"/>
            </w:rPr>
            <w:t>s</w:t>
          </w:r>
          <w:r w:rsidRPr="003825A0">
            <w:rPr>
              <w:lang w:val="sr-Latn-RS"/>
            </w:rPr>
            <w:t>aj</w:t>
          </w:r>
          <w:r w:rsidR="000B1B68" w:rsidRPr="003825A0">
            <w:rPr>
              <w:lang w:val="sr-Latn-RS"/>
            </w:rPr>
            <w:t>tu</w:t>
          </w:r>
          <w:r w:rsidRPr="003825A0">
            <w:rPr>
              <w:lang w:val="sr-Latn-RS"/>
            </w:rPr>
            <w:t xml:space="preserve"> </w:t>
          </w:r>
          <w:r w:rsidR="000B1B68" w:rsidRPr="003825A0">
            <w:rPr>
              <w:lang w:val="sr-Latn-RS"/>
            </w:rPr>
            <w:t>n</w:t>
          </w:r>
          <w:r w:rsidRPr="003825A0">
            <w:rPr>
              <w:lang w:val="sr-Latn-RS"/>
            </w:rPr>
            <w:t xml:space="preserve">a </w:t>
          </w:r>
          <w:r w:rsidR="000B1B68" w:rsidRPr="003825A0">
            <w:rPr>
              <w:lang w:val="sr-Latn-RS"/>
            </w:rPr>
            <w:t>k</w:t>
          </w:r>
          <w:r w:rsidRPr="003825A0">
            <w:rPr>
              <w:lang w:val="sr-Latn-RS"/>
            </w:rPr>
            <w:t>oj</w:t>
          </w:r>
          <w:r w:rsidR="000B1B68" w:rsidRPr="003825A0">
            <w:rPr>
              <w:lang w:val="sr-Latn-RS"/>
            </w:rPr>
            <w:t>i</w:t>
          </w:r>
          <w:r w:rsidRPr="003825A0">
            <w:rPr>
              <w:lang w:val="sr-Latn-RS"/>
            </w:rPr>
            <w:t xml:space="preserve"> </w:t>
          </w:r>
          <w:r w:rsidR="000B1B68" w:rsidRPr="003825A0">
            <w:rPr>
              <w:lang w:val="sr-Latn-RS"/>
            </w:rPr>
            <w:t>s</w:t>
          </w:r>
          <w:r w:rsidRPr="003825A0">
            <w:rPr>
              <w:lang w:val="sr-Latn-RS"/>
            </w:rPr>
            <w:t>e o</w:t>
          </w:r>
          <w:r w:rsidR="000B1B68" w:rsidRPr="003825A0">
            <w:rPr>
              <w:lang w:val="sr-Latn-RS"/>
            </w:rPr>
            <w:t>dn</w:t>
          </w:r>
          <w:r w:rsidRPr="003825A0">
            <w:rPr>
              <w:lang w:val="sr-Latn-RS"/>
            </w:rPr>
            <w:t>o</w:t>
          </w:r>
          <w:r w:rsidR="000B1B68" w:rsidRPr="003825A0">
            <w:rPr>
              <w:lang w:val="sr-Latn-RS"/>
            </w:rPr>
            <w:t>si</w:t>
          </w:r>
          <w:r w:rsidRPr="003825A0">
            <w:rPr>
              <w:lang w:val="sr-Latn-RS"/>
            </w:rPr>
            <w:t xml:space="preserve"> </w:t>
          </w:r>
          <w:r w:rsidR="000B1B68" w:rsidRPr="003825A0">
            <w:rPr>
              <w:lang w:val="sr-Latn-RS"/>
            </w:rPr>
            <w:t>r</w:t>
          </w:r>
          <w:r w:rsidRPr="003825A0">
            <w:rPr>
              <w:lang w:val="sr-Latn-RS"/>
            </w:rPr>
            <w:t>e</w:t>
          </w:r>
          <w:r w:rsidR="000B1B68" w:rsidRPr="003825A0">
            <w:rPr>
              <w:lang w:val="sr-Latn-RS"/>
            </w:rPr>
            <w:t>f</w:t>
          </w:r>
          <w:r w:rsidRPr="003825A0">
            <w:rPr>
              <w:lang w:val="sr-Latn-RS"/>
            </w:rPr>
            <w:t>e</w:t>
          </w:r>
          <w:r w:rsidR="000B1B68" w:rsidRPr="003825A0">
            <w:rPr>
              <w:lang w:val="sr-Latn-RS"/>
            </w:rPr>
            <w:t>r</w:t>
          </w:r>
          <w:r w:rsidRPr="003825A0">
            <w:rPr>
              <w:lang w:val="sr-Latn-RS"/>
            </w:rPr>
            <w:t>e</w:t>
          </w:r>
          <w:r w:rsidR="000B1B68" w:rsidRPr="003825A0">
            <w:rPr>
              <w:lang w:val="sr-Latn-RS"/>
            </w:rPr>
            <w:t>nc</w:t>
          </w:r>
          <w:r w:rsidRPr="003825A0">
            <w:rPr>
              <w:lang w:val="sr-Latn-RS"/>
            </w:rPr>
            <w:t xml:space="preserve">a </w:t>
          </w:r>
          <w:r w:rsidR="000B1B68" w:rsidRPr="003825A0">
            <w:rPr>
              <w:lang w:val="sr-Latn-RS"/>
            </w:rPr>
            <w:t>d</w:t>
          </w:r>
          <w:r w:rsidRPr="003825A0">
            <w:rPr>
              <w:lang w:val="sr-Latn-RS"/>
            </w:rPr>
            <w:t>a</w:t>
          </w:r>
          <w:r w:rsidR="000B1B68" w:rsidRPr="003825A0">
            <w:rPr>
              <w:lang w:val="sr-Latn-RS"/>
            </w:rPr>
            <w:t>t</w:t>
          </w:r>
          <w:r w:rsidRPr="003825A0">
            <w:rPr>
              <w:lang w:val="sr-Latn-RS"/>
            </w:rPr>
            <w:t xml:space="preserve"> </w:t>
          </w:r>
          <w:r w:rsidR="000B1B68" w:rsidRPr="003825A0">
            <w:rPr>
              <w:lang w:val="sr-Latn-RS"/>
            </w:rPr>
            <w:t>u</w:t>
          </w:r>
          <w:r w:rsidRPr="003825A0">
            <w:rPr>
              <w:lang w:val="sr-Latn-RS"/>
            </w:rPr>
            <w:t xml:space="preserve"> o</w:t>
          </w:r>
          <w:r w:rsidR="000B1B68" w:rsidRPr="003825A0">
            <w:rPr>
              <w:lang w:val="sr-Latn-RS"/>
            </w:rPr>
            <w:t>bliku</w:t>
          </w:r>
          <w:r w:rsidRPr="003825A0">
            <w:rPr>
              <w:lang w:val="sr-Latn-RS"/>
            </w:rPr>
            <w:t xml:space="preserve"> </w:t>
          </w:r>
          <w:r w:rsidR="000B1B68" w:rsidRPr="003825A0">
            <w:rPr>
              <w:lang w:val="sr-Latn-RS"/>
            </w:rPr>
            <w:t>t</w:t>
          </w:r>
          <w:r w:rsidRPr="003825A0">
            <w:rPr>
              <w:lang w:val="sr-Latn-RS"/>
            </w:rPr>
            <w:t>e</w:t>
          </w:r>
          <w:r w:rsidR="000B1B68" w:rsidRPr="003825A0">
            <w:rPr>
              <w:lang w:val="sr-Latn-RS"/>
            </w:rPr>
            <w:t>kst</w:t>
          </w:r>
          <w:r w:rsidRPr="003825A0">
            <w:rPr>
              <w:lang w:val="sr-Latn-RS"/>
            </w:rPr>
            <w:t xml:space="preserve">a </w:t>
          </w:r>
          <w:r w:rsidR="000B1B68" w:rsidRPr="003825A0">
            <w:rPr>
              <w:lang w:val="sr-Latn-RS"/>
            </w:rPr>
            <w:t>z</w:t>
          </w:r>
          <w:r w:rsidRPr="003825A0">
            <w:rPr>
              <w:lang w:val="sr-Latn-RS"/>
            </w:rPr>
            <w:t xml:space="preserve">a </w:t>
          </w:r>
          <w:r w:rsidR="000B1B68" w:rsidRPr="003825A0">
            <w:rPr>
              <w:lang w:val="sr-Latn-RS"/>
            </w:rPr>
            <w:t>k</w:t>
          </w:r>
          <w:r w:rsidRPr="003825A0">
            <w:rPr>
              <w:lang w:val="sr-Latn-RS"/>
            </w:rPr>
            <w:t>oj</w:t>
          </w:r>
          <w:r w:rsidR="000B1B68" w:rsidRPr="003825A0">
            <w:rPr>
              <w:lang w:val="sr-Latn-RS"/>
            </w:rPr>
            <w:t>i</w:t>
          </w:r>
          <w:r w:rsidRPr="003825A0">
            <w:rPr>
              <w:lang w:val="sr-Latn-RS"/>
            </w:rPr>
            <w:t xml:space="preserve"> je</w:t>
          </w:r>
          <w:r w:rsidR="00CB2D0E" w:rsidRPr="003825A0">
            <w:rPr>
              <w:lang w:val="sr-Latn-RS"/>
            </w:rPr>
            <w:t xml:space="preserve"> </w:t>
          </w:r>
          <w:r w:rsidR="000B1B68" w:rsidRPr="003825A0">
            <w:rPr>
              <w:lang w:val="sr-Latn-RS"/>
            </w:rPr>
            <w:t>n</w:t>
          </w:r>
          <w:r w:rsidRPr="003825A0">
            <w:rPr>
              <w:lang w:val="sr-Latn-RS"/>
            </w:rPr>
            <w:t>a</w:t>
          </w:r>
          <w:r w:rsidR="000B1B68" w:rsidRPr="003825A0">
            <w:rPr>
              <w:lang w:val="sr-Latn-RS"/>
            </w:rPr>
            <w:t>v</w:t>
          </w:r>
          <w:r w:rsidRPr="003825A0">
            <w:rPr>
              <w:lang w:val="sr-Latn-RS"/>
            </w:rPr>
            <w:t>e</w:t>
          </w:r>
          <w:r w:rsidR="000B1B68" w:rsidRPr="003825A0">
            <w:rPr>
              <w:lang w:val="sr-Latn-RS"/>
            </w:rPr>
            <w:t>d</w:t>
          </w:r>
          <w:r w:rsidRPr="003825A0">
            <w:rPr>
              <w:lang w:val="sr-Latn-RS"/>
            </w:rPr>
            <w:t>e</w:t>
          </w:r>
          <w:r w:rsidR="000B1B68" w:rsidRPr="003825A0">
            <w:rPr>
              <w:lang w:val="sr-Latn-RS"/>
            </w:rPr>
            <w:t>n</w:t>
          </w:r>
          <w:r w:rsidRPr="003825A0">
            <w:rPr>
              <w:lang w:val="sr-Latn-RS"/>
            </w:rPr>
            <w:t xml:space="preserve"> a</w:t>
          </w:r>
          <w:r w:rsidR="000B1B68" w:rsidRPr="003825A0">
            <w:rPr>
              <w:lang w:val="sr-Latn-RS"/>
            </w:rPr>
            <w:t>ut</w:t>
          </w:r>
          <w:r w:rsidRPr="003825A0">
            <w:rPr>
              <w:lang w:val="sr-Latn-RS"/>
            </w:rPr>
            <w:t>o</w:t>
          </w:r>
          <w:r w:rsidR="000B1B68" w:rsidRPr="003825A0">
            <w:rPr>
              <w:lang w:val="sr-Latn-RS"/>
            </w:rPr>
            <w:t>r</w:t>
          </w:r>
          <w:r w:rsidRPr="003825A0">
            <w:rPr>
              <w:lang w:val="sr-Latn-RS"/>
            </w:rPr>
            <w:t>, o</w:t>
          </w:r>
          <w:r w:rsidR="000B1B68" w:rsidRPr="003825A0">
            <w:rPr>
              <w:lang w:val="sr-Latn-RS"/>
            </w:rPr>
            <w:t>nd</w:t>
          </w:r>
          <w:r w:rsidRPr="003825A0">
            <w:rPr>
              <w:lang w:val="sr-Latn-RS"/>
            </w:rPr>
            <w:t xml:space="preserve">a </w:t>
          </w:r>
          <w:r w:rsidR="000B1B68" w:rsidRPr="003825A0">
            <w:rPr>
              <w:lang w:val="sr-Latn-RS"/>
            </w:rPr>
            <w:t>s</w:t>
          </w:r>
          <w:r w:rsidRPr="003825A0">
            <w:rPr>
              <w:lang w:val="sr-Latn-RS"/>
            </w:rPr>
            <w:t xml:space="preserve">e </w:t>
          </w:r>
          <w:r w:rsidR="000B1B68" w:rsidRPr="003825A0">
            <w:rPr>
              <w:lang w:val="sr-Latn-RS"/>
            </w:rPr>
            <w:t>u</w:t>
          </w:r>
          <w:r w:rsidRPr="003825A0">
            <w:rPr>
              <w:lang w:val="sr-Latn-RS"/>
            </w:rPr>
            <w:t xml:space="preserve"> </w:t>
          </w:r>
          <w:r w:rsidR="000B1B68" w:rsidRPr="003825A0">
            <w:rPr>
              <w:lang w:val="sr-Latn-RS"/>
            </w:rPr>
            <w:t>t</w:t>
          </w:r>
          <w:r w:rsidRPr="003825A0">
            <w:rPr>
              <w:lang w:val="sr-Latn-RS"/>
            </w:rPr>
            <w:t>e</w:t>
          </w:r>
          <w:r w:rsidR="000B1B68" w:rsidRPr="003825A0">
            <w:rPr>
              <w:lang w:val="sr-Latn-RS"/>
            </w:rPr>
            <w:t>kstu</w:t>
          </w:r>
          <w:r w:rsidRPr="003825A0">
            <w:rPr>
              <w:lang w:val="sr-Latn-RS"/>
            </w:rPr>
            <w:t xml:space="preserve"> </w:t>
          </w:r>
          <w:r w:rsidR="000B1B68" w:rsidRPr="003825A0">
            <w:rPr>
              <w:lang w:val="sr-Latn-RS"/>
            </w:rPr>
            <w:t>n</w:t>
          </w:r>
          <w:r w:rsidRPr="003825A0">
            <w:rPr>
              <w:lang w:val="sr-Latn-RS"/>
            </w:rPr>
            <w:t>a</w:t>
          </w:r>
          <w:r w:rsidR="000B1B68" w:rsidRPr="003825A0">
            <w:rPr>
              <w:lang w:val="sr-Latn-RS"/>
            </w:rPr>
            <w:t>v</w:t>
          </w:r>
          <w:r w:rsidRPr="003825A0">
            <w:rPr>
              <w:lang w:val="sr-Latn-RS"/>
            </w:rPr>
            <w:t>o</w:t>
          </w:r>
          <w:r w:rsidR="000B1B68" w:rsidRPr="003825A0">
            <w:rPr>
              <w:lang w:val="sr-Latn-RS"/>
            </w:rPr>
            <w:t>di</w:t>
          </w:r>
          <w:r w:rsidRPr="003825A0">
            <w:rPr>
              <w:lang w:val="sr-Latn-RS"/>
            </w:rPr>
            <w:t xml:space="preserve"> </w:t>
          </w:r>
          <w:r w:rsidR="000B1B68" w:rsidRPr="003825A0">
            <w:rPr>
              <w:lang w:val="sr-Latn-RS"/>
            </w:rPr>
            <w:t>pr</w:t>
          </w:r>
          <w:r w:rsidRPr="003825A0">
            <w:rPr>
              <w:lang w:val="sr-Latn-RS"/>
            </w:rPr>
            <w:t>e</w:t>
          </w:r>
          <w:r w:rsidR="000B1B68" w:rsidRPr="003825A0">
            <w:rPr>
              <w:lang w:val="sr-Latn-RS"/>
            </w:rPr>
            <w:t>zim</w:t>
          </w:r>
          <w:r w:rsidRPr="003825A0">
            <w:rPr>
              <w:lang w:val="sr-Latn-RS"/>
            </w:rPr>
            <w:t>e a</w:t>
          </w:r>
          <w:r w:rsidR="000B1B68" w:rsidRPr="003825A0">
            <w:rPr>
              <w:lang w:val="sr-Latn-RS"/>
            </w:rPr>
            <w:t>ut</w:t>
          </w:r>
          <w:r w:rsidRPr="003825A0">
            <w:rPr>
              <w:lang w:val="sr-Latn-RS"/>
            </w:rPr>
            <w:t>o</w:t>
          </w:r>
          <w:r w:rsidR="000B1B68" w:rsidRPr="003825A0">
            <w:rPr>
              <w:lang w:val="sr-Latn-RS"/>
            </w:rPr>
            <w:t>r</w:t>
          </w:r>
          <w:r w:rsidRPr="003825A0">
            <w:rPr>
              <w:lang w:val="sr-Latn-RS"/>
            </w:rPr>
            <w:t xml:space="preserve">a </w:t>
          </w:r>
          <w:r w:rsidR="000B1B68" w:rsidRPr="003825A0">
            <w:rPr>
              <w:lang w:val="sr-Latn-RS"/>
            </w:rPr>
            <w:t>i</w:t>
          </w:r>
          <w:r w:rsidRPr="003825A0">
            <w:rPr>
              <w:lang w:val="sr-Latn-RS"/>
            </w:rPr>
            <w:t xml:space="preserve"> </w:t>
          </w:r>
          <w:r w:rsidR="000B1B68" w:rsidRPr="003825A0">
            <w:rPr>
              <w:lang w:val="sr-Latn-RS"/>
            </w:rPr>
            <w:t>g</w:t>
          </w:r>
          <w:r w:rsidRPr="003825A0">
            <w:rPr>
              <w:lang w:val="sr-Latn-RS"/>
            </w:rPr>
            <w:t>o</w:t>
          </w:r>
          <w:r w:rsidR="000B1B68" w:rsidRPr="003825A0">
            <w:rPr>
              <w:lang w:val="sr-Latn-RS"/>
            </w:rPr>
            <w:t>din</w:t>
          </w:r>
          <w:r w:rsidRPr="003825A0">
            <w:rPr>
              <w:lang w:val="sr-Latn-RS"/>
            </w:rPr>
            <w:t>a</w:t>
          </w:r>
          <w:r w:rsidR="00CB2D0E" w:rsidRPr="003825A0">
            <w:rPr>
              <w:lang w:val="sr-Latn-RS"/>
            </w:rPr>
            <w:t xml:space="preserve">, </w:t>
          </w:r>
          <w:r w:rsidR="000B1B68" w:rsidRPr="003825A0">
            <w:rPr>
              <w:lang w:val="sr-Latn-RS"/>
            </w:rPr>
            <w:t>kao</w:t>
          </w:r>
          <w:r w:rsidR="00CB2D0E" w:rsidRPr="003825A0">
            <w:rPr>
              <w:lang w:val="sr-Latn-RS"/>
            </w:rPr>
            <w:t xml:space="preserve"> </w:t>
          </w:r>
          <w:r w:rsidR="000B1B68" w:rsidRPr="003825A0">
            <w:rPr>
              <w:lang w:val="sr-Latn-RS"/>
            </w:rPr>
            <w:t>i</w:t>
          </w:r>
          <w:r w:rsidR="00CB2D0E" w:rsidRPr="003825A0">
            <w:rPr>
              <w:lang w:val="sr-Latn-RS"/>
            </w:rPr>
            <w:t xml:space="preserve"> </w:t>
          </w:r>
          <w:r w:rsidR="000B1B68" w:rsidRPr="003825A0">
            <w:rPr>
              <w:lang w:val="sr-Latn-RS"/>
            </w:rPr>
            <w:t>kod</w:t>
          </w:r>
          <w:r w:rsidR="00CB2D0E" w:rsidRPr="003825A0">
            <w:rPr>
              <w:lang w:val="sr-Latn-RS"/>
            </w:rPr>
            <w:t xml:space="preserve"> </w:t>
          </w:r>
          <w:r w:rsidR="000B1B68" w:rsidRPr="003825A0">
            <w:rPr>
              <w:lang w:val="sr-Latn-RS"/>
            </w:rPr>
            <w:t>knjiga</w:t>
          </w:r>
          <w:r w:rsidR="00CB2D0E" w:rsidRPr="003825A0">
            <w:rPr>
              <w:lang w:val="sr-Latn-RS"/>
            </w:rPr>
            <w:t xml:space="preserve"> </w:t>
          </w:r>
          <w:r w:rsidR="000B1B68" w:rsidRPr="003825A0">
            <w:rPr>
              <w:lang w:val="sr-Latn-RS"/>
            </w:rPr>
            <w:t>ili</w:t>
          </w:r>
          <w:r w:rsidR="00CB2D0E" w:rsidRPr="003825A0">
            <w:rPr>
              <w:lang w:val="sr-Latn-RS"/>
            </w:rPr>
            <w:t xml:space="preserve"> </w:t>
          </w:r>
          <w:r w:rsidR="000B1B68" w:rsidRPr="003825A0">
            <w:rPr>
              <w:lang w:val="sr-Latn-RS"/>
            </w:rPr>
            <w:t>članaka</w:t>
          </w:r>
          <w:r w:rsidR="00CB2D0E" w:rsidRPr="003825A0">
            <w:rPr>
              <w:lang w:val="sr-Latn-RS"/>
            </w:rPr>
            <w:t xml:space="preserve"> </w:t>
          </w:r>
          <w:r w:rsidR="000B1B68" w:rsidRPr="003825A0">
            <w:rPr>
              <w:lang w:val="sr-Latn-RS"/>
            </w:rPr>
            <w:t>iz</w:t>
          </w:r>
          <w:r w:rsidR="00CB2D0E" w:rsidRPr="003825A0">
            <w:rPr>
              <w:lang w:val="sr-Latn-RS"/>
            </w:rPr>
            <w:t xml:space="preserve"> </w:t>
          </w:r>
          <w:r w:rsidR="000B1B68" w:rsidRPr="003825A0">
            <w:rPr>
              <w:lang w:val="sr-Latn-RS"/>
            </w:rPr>
            <w:t>časopisa</w:t>
          </w:r>
          <w:r w:rsidR="00CB2D0E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 xml:space="preserve">a </w:t>
          </w:r>
          <w:r w:rsidR="000B1B68" w:rsidRPr="003825A0">
            <w:rPr>
              <w:lang w:val="sr-Latn-RS"/>
            </w:rPr>
            <w:t>u</w:t>
          </w:r>
          <w:r w:rsidRPr="003825A0">
            <w:rPr>
              <w:lang w:val="sr-Latn-RS"/>
            </w:rPr>
            <w:t xml:space="preserve"> </w:t>
          </w:r>
          <w:r w:rsidR="000B1B68" w:rsidRPr="003825A0">
            <w:rPr>
              <w:lang w:val="sr-Latn-RS"/>
            </w:rPr>
            <w:t>spisku</w:t>
          </w:r>
          <w:r w:rsidRPr="003825A0">
            <w:rPr>
              <w:lang w:val="sr-Latn-RS"/>
            </w:rPr>
            <w:t xml:space="preserve"> </w:t>
          </w:r>
          <w:r w:rsidR="000B1B68" w:rsidRPr="003825A0">
            <w:rPr>
              <w:lang w:val="sr-Latn-RS"/>
            </w:rPr>
            <w:t>lit</w:t>
          </w:r>
          <w:r w:rsidRPr="003825A0">
            <w:rPr>
              <w:lang w:val="sr-Latn-RS"/>
            </w:rPr>
            <w:t>e</w:t>
          </w:r>
          <w:r w:rsidR="000B1B68" w:rsidRPr="003825A0">
            <w:rPr>
              <w:lang w:val="sr-Latn-RS"/>
            </w:rPr>
            <w:t>r</w:t>
          </w:r>
          <w:r w:rsidRPr="003825A0">
            <w:rPr>
              <w:lang w:val="sr-Latn-RS"/>
            </w:rPr>
            <w:t>a</w:t>
          </w:r>
          <w:r w:rsidR="000B1B68" w:rsidRPr="003825A0">
            <w:rPr>
              <w:lang w:val="sr-Latn-RS"/>
            </w:rPr>
            <w:t>tur</w:t>
          </w:r>
          <w:r w:rsidRPr="003825A0">
            <w:rPr>
              <w:lang w:val="sr-Latn-RS"/>
            </w:rPr>
            <w:t xml:space="preserve">e </w:t>
          </w:r>
          <w:r w:rsidR="000B1B68" w:rsidRPr="003825A0">
            <w:rPr>
              <w:lang w:val="sr-Latn-RS"/>
            </w:rPr>
            <w:t>s</w:t>
          </w:r>
          <w:r w:rsidRPr="003825A0">
            <w:rPr>
              <w:lang w:val="sr-Latn-RS"/>
            </w:rPr>
            <w:t xml:space="preserve">e </w:t>
          </w:r>
          <w:r w:rsidR="000B1B68" w:rsidRPr="003825A0">
            <w:rPr>
              <w:lang w:val="sr-Latn-RS"/>
            </w:rPr>
            <w:t>daje</w:t>
          </w:r>
          <w:r w:rsidR="00CB2D0E" w:rsidRPr="003825A0">
            <w:rPr>
              <w:lang w:val="sr-Latn-RS"/>
            </w:rPr>
            <w:t xml:space="preserve"> </w:t>
          </w:r>
          <w:r w:rsidR="000B1B68" w:rsidRPr="003825A0">
            <w:rPr>
              <w:lang w:val="sr-Latn-RS"/>
            </w:rPr>
            <w:t>c</w:t>
          </w:r>
          <w:r w:rsidRPr="003825A0">
            <w:rPr>
              <w:lang w:val="sr-Latn-RS"/>
            </w:rPr>
            <w:t>eo</w:t>
          </w:r>
          <w:r w:rsidR="00CB2D0E" w:rsidRPr="003825A0">
            <w:rPr>
              <w:lang w:val="sr-Latn-RS"/>
            </w:rPr>
            <w:t xml:space="preserve"> </w:t>
          </w:r>
          <w:r w:rsidR="000B1B68" w:rsidRPr="003825A0">
            <w:rPr>
              <w:lang w:val="sr-Latn-RS"/>
            </w:rPr>
            <w:t>link</w:t>
          </w:r>
          <w:r w:rsidR="007B1CE6" w:rsidRPr="003825A0">
            <w:rPr>
              <w:lang w:val="sr-Latn-RS"/>
            </w:rPr>
            <w:t xml:space="preserve"> </w:t>
          </w:r>
          <w:r w:rsidR="000B1B68" w:rsidRPr="003825A0">
            <w:rPr>
              <w:lang w:val="sr-Latn-RS"/>
            </w:rPr>
            <w:t>ka</w:t>
          </w:r>
          <w:r w:rsidR="007B1CE6" w:rsidRPr="003825A0">
            <w:rPr>
              <w:lang w:val="sr-Latn-RS"/>
            </w:rPr>
            <w:t xml:space="preserve"> </w:t>
          </w:r>
          <w:r w:rsidR="000B1B68" w:rsidRPr="003825A0">
            <w:rPr>
              <w:lang w:val="sr-Latn-RS"/>
            </w:rPr>
            <w:t>stranici</w:t>
          </w:r>
          <w:r w:rsidR="00214006" w:rsidRPr="003825A0">
            <w:rPr>
              <w:lang w:val="sr-Latn-RS"/>
            </w:rPr>
            <w:t>;</w:t>
          </w:r>
        </w:p>
      </w:sdtContent>
    </w:sdt>
    <w:bookmarkStart w:id="7" w:name="_Toc86953083" w:displacedByCustomXml="next"/>
    <w:sdt>
      <w:sdtPr>
        <w:rPr>
          <w:lang w:val="sr-Latn-RS"/>
        </w:rPr>
        <w:id w:val="1953906776"/>
        <w:placeholder>
          <w:docPart w:val="DefaultPlaceholder_-1854013440"/>
        </w:placeholder>
      </w:sdtPr>
      <w:sdtEndPr/>
      <w:sdtContent>
        <w:p w14:paraId="59FBD4C8" w14:textId="36A489E8" w:rsidR="0080427F" w:rsidRPr="003825A0" w:rsidRDefault="000B1B68" w:rsidP="003C15E7">
          <w:pPr>
            <w:pStyle w:val="Heading1"/>
            <w:rPr>
              <w:lang w:val="sr-Latn-RS"/>
            </w:rPr>
          </w:pPr>
          <w:r w:rsidRPr="003825A0">
            <w:rPr>
              <w:lang w:val="sr-Latn-RS"/>
            </w:rPr>
            <w:t>Pregled</w:t>
          </w:r>
          <w:r w:rsidR="0080427F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literature</w:t>
          </w:r>
        </w:p>
      </w:sdtContent>
    </w:sdt>
    <w:bookmarkEnd w:id="7" w:displacedByCustomXml="prev"/>
    <w:sdt>
      <w:sdtPr>
        <w:rPr>
          <w:lang w:val="sr-Latn-RS"/>
        </w:rPr>
        <w:id w:val="1970076762"/>
        <w:placeholder>
          <w:docPart w:val="DefaultPlaceholder_-1854013440"/>
        </w:placeholder>
      </w:sdtPr>
      <w:sdtEndPr/>
      <w:sdtContent>
        <w:p w14:paraId="59FBD4C9" w14:textId="51B0D6E1" w:rsidR="0080427F" w:rsidRPr="003825A0" w:rsidRDefault="0080427F" w:rsidP="001B50D7">
          <w:pPr>
            <w:rPr>
              <w:lang w:val="sr-Latn-RS"/>
            </w:rPr>
          </w:pPr>
          <w:r w:rsidRPr="003825A0">
            <w:rPr>
              <w:lang w:val="sr-Latn-RS"/>
            </w:rPr>
            <w:t xml:space="preserve">To je </w:t>
          </w:r>
          <w:r w:rsidR="000B1B68" w:rsidRPr="003825A0">
            <w:rPr>
              <w:lang w:val="sr-Latn-RS"/>
            </w:rPr>
            <w:t>t</w:t>
          </w:r>
          <w:r w:rsidRPr="003825A0">
            <w:rPr>
              <w:lang w:val="sr-Latn-RS"/>
            </w:rPr>
            <w:t>eo</w:t>
          </w:r>
          <w:r w:rsidR="000B1B68" w:rsidRPr="003825A0">
            <w:rPr>
              <w:lang w:val="sr-Latn-RS"/>
            </w:rPr>
            <w:t>ri</w:t>
          </w:r>
          <w:r w:rsidRPr="003825A0">
            <w:rPr>
              <w:lang w:val="sr-Latn-RS"/>
            </w:rPr>
            <w:t>j</w:t>
          </w:r>
          <w:r w:rsidR="000B1B68" w:rsidRPr="003825A0">
            <w:rPr>
              <w:lang w:val="sr-Latn-RS"/>
            </w:rPr>
            <w:t>ski</w:t>
          </w:r>
          <w:r w:rsidRPr="003825A0">
            <w:rPr>
              <w:lang w:val="sr-Latn-RS"/>
            </w:rPr>
            <w:t xml:space="preserve"> </w:t>
          </w:r>
          <w:r w:rsidR="000B1B68" w:rsidRPr="003825A0">
            <w:rPr>
              <w:lang w:val="sr-Latn-RS"/>
            </w:rPr>
            <w:t>d</w:t>
          </w:r>
          <w:r w:rsidRPr="003825A0">
            <w:rPr>
              <w:lang w:val="sr-Latn-RS"/>
            </w:rPr>
            <w:t xml:space="preserve">eo </w:t>
          </w:r>
          <w:r w:rsidR="000B1B68" w:rsidRPr="003825A0">
            <w:rPr>
              <w:lang w:val="sr-Latn-RS"/>
            </w:rPr>
            <w:t>r</w:t>
          </w:r>
          <w:r w:rsidRPr="003825A0">
            <w:rPr>
              <w:lang w:val="sr-Latn-RS"/>
            </w:rPr>
            <w:t>a</w:t>
          </w:r>
          <w:r w:rsidR="000B1B68" w:rsidRPr="003825A0">
            <w:rPr>
              <w:lang w:val="sr-Latn-RS"/>
            </w:rPr>
            <w:t>d</w:t>
          </w:r>
          <w:r w:rsidRPr="003825A0">
            <w:rPr>
              <w:lang w:val="sr-Latn-RS"/>
            </w:rPr>
            <w:t xml:space="preserve">a, </w:t>
          </w:r>
          <w:r w:rsidR="000B1B68" w:rsidRPr="003825A0">
            <w:rPr>
              <w:lang w:val="sr-Latn-RS"/>
            </w:rPr>
            <w:t>k</w:t>
          </w:r>
          <w:r w:rsidRPr="003825A0">
            <w:rPr>
              <w:lang w:val="sr-Latn-RS"/>
            </w:rPr>
            <w:t>oj</w:t>
          </w:r>
          <w:r w:rsidR="000B1B68" w:rsidRPr="003825A0">
            <w:rPr>
              <w:lang w:val="sr-Latn-RS"/>
            </w:rPr>
            <w:t>i</w:t>
          </w:r>
          <w:r w:rsidRPr="003825A0">
            <w:rPr>
              <w:lang w:val="sr-Latn-RS"/>
            </w:rPr>
            <w:t xml:space="preserve"> </w:t>
          </w:r>
          <w:r w:rsidR="000B1B68" w:rsidRPr="003825A0">
            <w:rPr>
              <w:lang w:val="sr-Latn-RS"/>
            </w:rPr>
            <w:t>prik</w:t>
          </w:r>
          <w:r w:rsidRPr="003825A0">
            <w:rPr>
              <w:lang w:val="sr-Latn-RS"/>
            </w:rPr>
            <w:t>a</w:t>
          </w:r>
          <w:r w:rsidR="000B1B68" w:rsidRPr="003825A0">
            <w:rPr>
              <w:lang w:val="sr-Latn-RS"/>
            </w:rPr>
            <w:t>zu</w:t>
          </w:r>
          <w:r w:rsidRPr="003825A0">
            <w:rPr>
              <w:lang w:val="sr-Latn-RS"/>
            </w:rPr>
            <w:t xml:space="preserve">je </w:t>
          </w:r>
          <w:r w:rsidR="000B1B68" w:rsidRPr="003825A0">
            <w:rPr>
              <w:lang w:val="sr-Latn-RS"/>
            </w:rPr>
            <w:t>pr</w:t>
          </w:r>
          <w:r w:rsidRPr="003825A0">
            <w:rPr>
              <w:lang w:val="sr-Latn-RS"/>
            </w:rPr>
            <w:t>e</w:t>
          </w:r>
          <w:r w:rsidR="000B1B68" w:rsidRPr="003825A0">
            <w:rPr>
              <w:lang w:val="sr-Latn-RS"/>
            </w:rPr>
            <w:t>gl</w:t>
          </w:r>
          <w:r w:rsidRPr="003825A0">
            <w:rPr>
              <w:lang w:val="sr-Latn-RS"/>
            </w:rPr>
            <w:t>e</w:t>
          </w:r>
          <w:r w:rsidR="000B1B68" w:rsidRPr="003825A0">
            <w:rPr>
              <w:lang w:val="sr-Latn-RS"/>
            </w:rPr>
            <w:t>d</w:t>
          </w:r>
          <w:r w:rsidRPr="003825A0">
            <w:rPr>
              <w:lang w:val="sr-Latn-RS"/>
            </w:rPr>
            <w:t xml:space="preserve"> </w:t>
          </w:r>
          <w:r w:rsidR="000B1B68" w:rsidRPr="003825A0">
            <w:rPr>
              <w:lang w:val="sr-Latn-RS"/>
            </w:rPr>
            <w:t>p</w:t>
          </w:r>
          <w:r w:rsidRPr="003825A0">
            <w:rPr>
              <w:lang w:val="sr-Latn-RS"/>
            </w:rPr>
            <w:t>o</w:t>
          </w:r>
          <w:r w:rsidR="000B1B68" w:rsidRPr="003825A0">
            <w:rPr>
              <w:lang w:val="sr-Latn-RS"/>
            </w:rPr>
            <w:t>zn</w:t>
          </w:r>
          <w:r w:rsidRPr="003825A0">
            <w:rPr>
              <w:lang w:val="sr-Latn-RS"/>
            </w:rPr>
            <w:t>a</w:t>
          </w:r>
          <w:r w:rsidR="000B1B68" w:rsidRPr="003825A0">
            <w:rPr>
              <w:lang w:val="sr-Latn-RS"/>
            </w:rPr>
            <w:t>tih</w:t>
          </w:r>
          <w:r w:rsidRPr="003825A0">
            <w:rPr>
              <w:lang w:val="sr-Latn-RS"/>
            </w:rPr>
            <w:t xml:space="preserve"> </w:t>
          </w:r>
          <w:r w:rsidR="000B1B68" w:rsidRPr="003825A0">
            <w:rPr>
              <w:lang w:val="sr-Latn-RS"/>
            </w:rPr>
            <w:t>t</w:t>
          </w:r>
          <w:r w:rsidRPr="003825A0">
            <w:rPr>
              <w:lang w:val="sr-Latn-RS"/>
            </w:rPr>
            <w:t>eo</w:t>
          </w:r>
          <w:r w:rsidR="000B1B68" w:rsidRPr="003825A0">
            <w:rPr>
              <w:lang w:val="sr-Latn-RS"/>
            </w:rPr>
            <w:t>ri</w:t>
          </w:r>
          <w:r w:rsidRPr="003825A0">
            <w:rPr>
              <w:lang w:val="sr-Latn-RS"/>
            </w:rPr>
            <w:t xml:space="preserve">ja / </w:t>
          </w:r>
          <w:r w:rsidR="000B1B68" w:rsidRPr="003825A0">
            <w:rPr>
              <w:lang w:val="sr-Latn-RS"/>
            </w:rPr>
            <w:t>k</w:t>
          </w:r>
          <w:r w:rsidRPr="003825A0">
            <w:rPr>
              <w:lang w:val="sr-Latn-RS"/>
            </w:rPr>
            <w:t>o</w:t>
          </w:r>
          <w:r w:rsidR="000B1B68" w:rsidRPr="003825A0">
            <w:rPr>
              <w:lang w:val="sr-Latn-RS"/>
            </w:rPr>
            <w:t>nc</w:t>
          </w:r>
          <w:r w:rsidRPr="003825A0">
            <w:rPr>
              <w:lang w:val="sr-Latn-RS"/>
            </w:rPr>
            <w:t>e</w:t>
          </w:r>
          <w:r w:rsidR="000B1B68" w:rsidRPr="003825A0">
            <w:rPr>
              <w:lang w:val="sr-Latn-RS"/>
            </w:rPr>
            <w:t>p</w:t>
          </w:r>
          <w:r w:rsidRPr="003825A0">
            <w:rPr>
              <w:lang w:val="sr-Latn-RS"/>
            </w:rPr>
            <w:t>a</w:t>
          </w:r>
          <w:r w:rsidR="000B1B68" w:rsidRPr="003825A0">
            <w:rPr>
              <w:lang w:val="sr-Latn-RS"/>
            </w:rPr>
            <w:t>t</w:t>
          </w:r>
          <w:r w:rsidRPr="003825A0">
            <w:rPr>
              <w:lang w:val="sr-Latn-RS"/>
            </w:rPr>
            <w:t xml:space="preserve">a / </w:t>
          </w:r>
          <w:r w:rsidR="000B1B68" w:rsidRPr="003825A0">
            <w:rPr>
              <w:lang w:val="sr-Latn-RS"/>
            </w:rPr>
            <w:t>m</w:t>
          </w:r>
          <w:r w:rsidRPr="003825A0">
            <w:rPr>
              <w:lang w:val="sr-Latn-RS"/>
            </w:rPr>
            <w:t>o</w:t>
          </w:r>
          <w:r w:rsidR="000B1B68" w:rsidRPr="003825A0">
            <w:rPr>
              <w:lang w:val="sr-Latn-RS"/>
            </w:rPr>
            <w:t>d</w:t>
          </w:r>
          <w:r w:rsidRPr="003825A0">
            <w:rPr>
              <w:lang w:val="sr-Latn-RS"/>
            </w:rPr>
            <w:t>e</w:t>
          </w:r>
          <w:r w:rsidR="000B1B68" w:rsidRPr="003825A0">
            <w:rPr>
              <w:lang w:val="sr-Latn-RS"/>
            </w:rPr>
            <w:t>l</w:t>
          </w:r>
          <w:r w:rsidRPr="003825A0">
            <w:rPr>
              <w:lang w:val="sr-Latn-RS"/>
            </w:rPr>
            <w:t xml:space="preserve">a </w:t>
          </w:r>
          <w:r w:rsidR="000B1B68" w:rsidRPr="003825A0">
            <w:rPr>
              <w:lang w:val="sr-Latn-RS"/>
            </w:rPr>
            <w:t>d</w:t>
          </w:r>
          <w:r w:rsidR="001B50D7" w:rsidRPr="003825A0">
            <w:rPr>
              <w:lang w:val="sr-Latn-RS"/>
            </w:rPr>
            <w:t>o</w:t>
          </w:r>
          <w:r w:rsidR="000B1B68" w:rsidRPr="003825A0">
            <w:rPr>
              <w:lang w:val="sr-Latn-RS"/>
            </w:rPr>
            <w:t>stupnih</w:t>
          </w:r>
          <w:r w:rsidR="001B50D7" w:rsidRPr="003825A0">
            <w:rPr>
              <w:lang w:val="sr-Latn-RS"/>
            </w:rPr>
            <w:t xml:space="preserve"> </w:t>
          </w:r>
          <w:r w:rsidR="000B1B68" w:rsidRPr="003825A0">
            <w:rPr>
              <w:lang w:val="sr-Latn-RS"/>
            </w:rPr>
            <w:t>r</w:t>
          </w:r>
          <w:r w:rsidR="001B50D7" w:rsidRPr="003825A0">
            <w:rPr>
              <w:lang w:val="sr-Latn-RS"/>
            </w:rPr>
            <w:t>e</w:t>
          </w:r>
          <w:r w:rsidR="000B1B68" w:rsidRPr="003825A0">
            <w:rPr>
              <w:lang w:val="sr-Latn-RS"/>
            </w:rPr>
            <w:t>zult</w:t>
          </w:r>
          <w:r w:rsidR="001B50D7" w:rsidRPr="003825A0">
            <w:rPr>
              <w:lang w:val="sr-Latn-RS"/>
            </w:rPr>
            <w:t>a</w:t>
          </w:r>
          <w:r w:rsidR="000B1B68" w:rsidRPr="003825A0">
            <w:rPr>
              <w:lang w:val="sr-Latn-RS"/>
            </w:rPr>
            <w:t>t</w:t>
          </w:r>
          <w:r w:rsidR="001B50D7" w:rsidRPr="003825A0">
            <w:rPr>
              <w:lang w:val="sr-Latn-RS"/>
            </w:rPr>
            <w:t xml:space="preserve">a </w:t>
          </w:r>
          <w:r w:rsidR="000B1B68" w:rsidRPr="003825A0">
            <w:rPr>
              <w:lang w:val="sr-Latn-RS"/>
            </w:rPr>
            <w:t>istr</w:t>
          </w:r>
          <w:r w:rsidR="001B50D7" w:rsidRPr="003825A0">
            <w:rPr>
              <w:lang w:val="sr-Latn-RS"/>
            </w:rPr>
            <w:t>a</w:t>
          </w:r>
          <w:r w:rsidR="000B1B68" w:rsidRPr="003825A0">
            <w:rPr>
              <w:lang w:val="sr-Latn-RS"/>
            </w:rPr>
            <w:t>živ</w:t>
          </w:r>
          <w:r w:rsidR="001B50D7" w:rsidRPr="003825A0">
            <w:rPr>
              <w:lang w:val="sr-Latn-RS"/>
            </w:rPr>
            <w:t>a</w:t>
          </w:r>
          <w:r w:rsidR="000B1B68" w:rsidRPr="003825A0">
            <w:rPr>
              <w:lang w:val="sr-Latn-RS"/>
            </w:rPr>
            <w:t>nj</w:t>
          </w:r>
          <w:r w:rsidR="001B50D7" w:rsidRPr="003825A0">
            <w:rPr>
              <w:lang w:val="sr-Latn-RS"/>
            </w:rPr>
            <w:t xml:space="preserve">a / </w:t>
          </w:r>
          <w:r w:rsidR="000B1B68" w:rsidRPr="003825A0">
            <w:rPr>
              <w:lang w:val="sr-Latn-RS"/>
            </w:rPr>
            <w:t>tr</w:t>
          </w:r>
          <w:r w:rsidR="001B50D7" w:rsidRPr="003825A0">
            <w:rPr>
              <w:lang w:val="sr-Latn-RS"/>
            </w:rPr>
            <w:t>e</w:t>
          </w:r>
          <w:r w:rsidR="000B1B68" w:rsidRPr="003825A0">
            <w:rPr>
              <w:lang w:val="sr-Latn-RS"/>
            </w:rPr>
            <w:t>nd</w:t>
          </w:r>
          <w:r w:rsidR="001B50D7" w:rsidRPr="003825A0">
            <w:rPr>
              <w:lang w:val="sr-Latn-RS"/>
            </w:rPr>
            <w:t>o</w:t>
          </w:r>
          <w:r w:rsidR="000B1B68" w:rsidRPr="003825A0">
            <w:rPr>
              <w:lang w:val="sr-Latn-RS"/>
            </w:rPr>
            <w:t>v</w:t>
          </w:r>
          <w:r w:rsidR="001B50D7" w:rsidRPr="003825A0">
            <w:rPr>
              <w:lang w:val="sr-Latn-RS"/>
            </w:rPr>
            <w:t xml:space="preserve">a, </w:t>
          </w:r>
          <w:r w:rsidR="000B1B68" w:rsidRPr="003825A0">
            <w:rPr>
              <w:lang w:val="sr-Latn-RS"/>
            </w:rPr>
            <w:t>n</w:t>
          </w:r>
          <w:r w:rsidR="001B50D7" w:rsidRPr="003825A0">
            <w:rPr>
              <w:lang w:val="sr-Latn-RS"/>
            </w:rPr>
            <w:t xml:space="preserve">a </w:t>
          </w:r>
          <w:r w:rsidR="000B1B68" w:rsidRPr="003825A0">
            <w:rPr>
              <w:lang w:val="sr-Latn-RS"/>
            </w:rPr>
            <w:t>t</w:t>
          </w:r>
          <w:r w:rsidR="001B50D7" w:rsidRPr="003825A0">
            <w:rPr>
              <w:lang w:val="sr-Latn-RS"/>
            </w:rPr>
            <w:t>e</w:t>
          </w:r>
          <w:r w:rsidR="000B1B68" w:rsidRPr="003825A0">
            <w:rPr>
              <w:lang w:val="sr-Latn-RS"/>
            </w:rPr>
            <w:t>mu</w:t>
          </w:r>
          <w:r w:rsidR="001B50D7" w:rsidRPr="003825A0">
            <w:rPr>
              <w:lang w:val="sr-Latn-RS"/>
            </w:rPr>
            <w:t xml:space="preserve"> </w:t>
          </w:r>
          <w:r w:rsidR="000B1B68" w:rsidRPr="003825A0">
            <w:rPr>
              <w:lang w:val="sr-Latn-RS"/>
            </w:rPr>
            <w:t>r</w:t>
          </w:r>
          <w:r w:rsidR="001B50D7" w:rsidRPr="003825A0">
            <w:rPr>
              <w:lang w:val="sr-Latn-RS"/>
            </w:rPr>
            <w:t>a</w:t>
          </w:r>
          <w:r w:rsidR="000B1B68" w:rsidRPr="003825A0">
            <w:rPr>
              <w:lang w:val="sr-Latn-RS"/>
            </w:rPr>
            <w:t>d</w:t>
          </w:r>
          <w:r w:rsidR="001B50D7" w:rsidRPr="003825A0">
            <w:rPr>
              <w:lang w:val="sr-Latn-RS"/>
            </w:rPr>
            <w:t xml:space="preserve">a. </w:t>
          </w:r>
          <w:r w:rsidR="000B1B68" w:rsidRPr="003825A0">
            <w:rPr>
              <w:lang w:val="sr-Latn-RS"/>
            </w:rPr>
            <w:t>Cilј</w:t>
          </w:r>
          <w:r w:rsidR="001B50D7" w:rsidRPr="003825A0">
            <w:rPr>
              <w:lang w:val="sr-Latn-RS"/>
            </w:rPr>
            <w:t xml:space="preserve"> je </w:t>
          </w:r>
          <w:r w:rsidR="000B1B68" w:rsidRPr="003825A0">
            <w:rPr>
              <w:lang w:val="sr-Latn-RS"/>
            </w:rPr>
            <w:t>d</w:t>
          </w:r>
          <w:r w:rsidR="001B50D7" w:rsidRPr="003825A0">
            <w:rPr>
              <w:lang w:val="sr-Latn-RS"/>
            </w:rPr>
            <w:t xml:space="preserve">a </w:t>
          </w:r>
          <w:r w:rsidR="000B1B68" w:rsidRPr="003825A0">
            <w:rPr>
              <w:lang w:val="sr-Latn-RS"/>
            </w:rPr>
            <w:t>s</w:t>
          </w:r>
          <w:r w:rsidR="001B50D7" w:rsidRPr="003825A0">
            <w:rPr>
              <w:lang w:val="sr-Latn-RS"/>
            </w:rPr>
            <w:t xml:space="preserve">e </w:t>
          </w:r>
          <w:r w:rsidR="000B1B68" w:rsidRPr="003825A0">
            <w:rPr>
              <w:lang w:val="sr-Latn-RS"/>
            </w:rPr>
            <w:t>p</w:t>
          </w:r>
          <w:r w:rsidR="001B50D7" w:rsidRPr="003825A0">
            <w:rPr>
              <w:lang w:val="sr-Latn-RS"/>
            </w:rPr>
            <w:t>o</w:t>
          </w:r>
          <w:r w:rsidR="000B1B68" w:rsidRPr="003825A0">
            <w:rPr>
              <w:lang w:val="sr-Latn-RS"/>
            </w:rPr>
            <w:t>k</w:t>
          </w:r>
          <w:r w:rsidR="001B50D7" w:rsidRPr="003825A0">
            <w:rPr>
              <w:lang w:val="sr-Latn-RS"/>
            </w:rPr>
            <w:t>a</w:t>
          </w:r>
          <w:r w:rsidR="000B1B68" w:rsidRPr="003825A0">
            <w:rPr>
              <w:lang w:val="sr-Latn-RS"/>
            </w:rPr>
            <w:t>ž</w:t>
          </w:r>
          <w:r w:rsidR="001B50D7" w:rsidRPr="003825A0">
            <w:rPr>
              <w:lang w:val="sr-Latn-RS"/>
            </w:rPr>
            <w:t xml:space="preserve">e </w:t>
          </w:r>
          <w:r w:rsidR="000B1B68" w:rsidRPr="003825A0">
            <w:rPr>
              <w:lang w:val="sr-Latn-RS"/>
            </w:rPr>
            <w:t>d</w:t>
          </w:r>
          <w:r w:rsidR="001B50D7" w:rsidRPr="003825A0">
            <w:rPr>
              <w:lang w:val="sr-Latn-RS"/>
            </w:rPr>
            <w:t xml:space="preserve">a je </w:t>
          </w:r>
          <w:r w:rsidR="000B1B68" w:rsidRPr="003825A0">
            <w:rPr>
              <w:lang w:val="sr-Latn-RS"/>
            </w:rPr>
            <w:t>k</w:t>
          </w:r>
          <w:r w:rsidR="001B50D7" w:rsidRPr="003825A0">
            <w:rPr>
              <w:lang w:val="sr-Latn-RS"/>
            </w:rPr>
            <w:t>a</w:t>
          </w:r>
          <w:r w:rsidR="000B1B68" w:rsidRPr="003825A0">
            <w:rPr>
              <w:lang w:val="sr-Latn-RS"/>
            </w:rPr>
            <w:t>ndid</w:t>
          </w:r>
          <w:r w:rsidR="001B50D7" w:rsidRPr="003825A0">
            <w:rPr>
              <w:lang w:val="sr-Latn-RS"/>
            </w:rPr>
            <w:t>a</w:t>
          </w:r>
          <w:r w:rsidR="000B1B68" w:rsidRPr="003825A0">
            <w:rPr>
              <w:lang w:val="sr-Latn-RS"/>
            </w:rPr>
            <w:t>t</w:t>
          </w:r>
          <w:r w:rsidR="001B50D7" w:rsidRPr="003825A0">
            <w:rPr>
              <w:lang w:val="sr-Latn-RS"/>
            </w:rPr>
            <w:t xml:space="preserve"> </w:t>
          </w:r>
          <w:r w:rsidR="000B1B68" w:rsidRPr="003825A0">
            <w:rPr>
              <w:lang w:val="sr-Latn-RS"/>
            </w:rPr>
            <w:t>pr</w:t>
          </w:r>
          <w:r w:rsidR="001B50D7" w:rsidRPr="003825A0">
            <w:rPr>
              <w:lang w:val="sr-Latn-RS"/>
            </w:rPr>
            <w:t>o</w:t>
          </w:r>
          <w:r w:rsidR="000B1B68" w:rsidRPr="003825A0">
            <w:rPr>
              <w:lang w:val="sr-Latn-RS"/>
            </w:rPr>
            <w:t>n</w:t>
          </w:r>
          <w:r w:rsidR="001B50D7" w:rsidRPr="003825A0">
            <w:rPr>
              <w:lang w:val="sr-Latn-RS"/>
            </w:rPr>
            <w:t>a</w:t>
          </w:r>
          <w:r w:rsidR="000B1B68" w:rsidRPr="003825A0">
            <w:rPr>
              <w:lang w:val="sr-Latn-RS"/>
            </w:rPr>
            <w:t>š</w:t>
          </w:r>
          <w:r w:rsidR="001B50D7" w:rsidRPr="003825A0">
            <w:rPr>
              <w:lang w:val="sr-Latn-RS"/>
            </w:rPr>
            <w:t xml:space="preserve">ao </w:t>
          </w:r>
          <w:r w:rsidR="000B1B68" w:rsidRPr="003825A0">
            <w:rPr>
              <w:lang w:val="sr-Latn-RS"/>
            </w:rPr>
            <w:t>i</w:t>
          </w:r>
          <w:r w:rsidR="001B50D7" w:rsidRPr="003825A0">
            <w:rPr>
              <w:lang w:val="sr-Latn-RS"/>
            </w:rPr>
            <w:t xml:space="preserve"> </w:t>
          </w:r>
          <w:r w:rsidR="000B1B68" w:rsidRPr="003825A0">
            <w:rPr>
              <w:lang w:val="sr-Latn-RS"/>
            </w:rPr>
            <w:t>pr</w:t>
          </w:r>
          <w:r w:rsidR="001B50D7" w:rsidRPr="003825A0">
            <w:rPr>
              <w:lang w:val="sr-Latn-RS"/>
            </w:rPr>
            <w:t>o</w:t>
          </w:r>
          <w:r w:rsidR="000B1B68" w:rsidRPr="003825A0">
            <w:rPr>
              <w:lang w:val="sr-Latn-RS"/>
            </w:rPr>
            <w:t>čit</w:t>
          </w:r>
          <w:r w:rsidR="001B50D7" w:rsidRPr="003825A0">
            <w:rPr>
              <w:lang w:val="sr-Latn-RS"/>
            </w:rPr>
            <w:t xml:space="preserve">ao </w:t>
          </w:r>
          <w:r w:rsidR="000B1B68" w:rsidRPr="003825A0">
            <w:rPr>
              <w:lang w:val="sr-Latn-RS"/>
            </w:rPr>
            <w:t>r</w:t>
          </w:r>
          <w:r w:rsidR="001B50D7" w:rsidRPr="003825A0">
            <w:rPr>
              <w:lang w:val="sr-Latn-RS"/>
            </w:rPr>
            <w:t>e</w:t>
          </w:r>
          <w:r w:rsidR="000B1B68" w:rsidRPr="003825A0">
            <w:rPr>
              <w:lang w:val="sr-Latn-RS"/>
            </w:rPr>
            <w:t>l</w:t>
          </w:r>
          <w:r w:rsidR="001B50D7" w:rsidRPr="003825A0">
            <w:rPr>
              <w:lang w:val="sr-Latn-RS"/>
            </w:rPr>
            <w:t>e</w:t>
          </w:r>
          <w:r w:rsidR="000B1B68" w:rsidRPr="003825A0">
            <w:rPr>
              <w:lang w:val="sr-Latn-RS"/>
            </w:rPr>
            <w:t>v</w:t>
          </w:r>
          <w:r w:rsidR="001B50D7" w:rsidRPr="003825A0">
            <w:rPr>
              <w:lang w:val="sr-Latn-RS"/>
            </w:rPr>
            <w:t>a</w:t>
          </w:r>
          <w:r w:rsidR="000B1B68" w:rsidRPr="003825A0">
            <w:rPr>
              <w:lang w:val="sr-Latn-RS"/>
            </w:rPr>
            <w:t>ntnu</w:t>
          </w:r>
          <w:r w:rsidR="001B50D7" w:rsidRPr="003825A0">
            <w:rPr>
              <w:lang w:val="sr-Latn-RS"/>
            </w:rPr>
            <w:t xml:space="preserve"> </w:t>
          </w:r>
          <w:r w:rsidR="000B1B68" w:rsidRPr="003825A0">
            <w:rPr>
              <w:lang w:val="sr-Latn-RS"/>
            </w:rPr>
            <w:t>lit</w:t>
          </w:r>
          <w:r w:rsidR="001B50D7" w:rsidRPr="003825A0">
            <w:rPr>
              <w:lang w:val="sr-Latn-RS"/>
            </w:rPr>
            <w:t>e</w:t>
          </w:r>
          <w:r w:rsidR="000B1B68" w:rsidRPr="003825A0">
            <w:rPr>
              <w:lang w:val="sr-Latn-RS"/>
            </w:rPr>
            <w:t>r</w:t>
          </w:r>
          <w:r w:rsidR="001B50D7" w:rsidRPr="003825A0">
            <w:rPr>
              <w:lang w:val="sr-Latn-RS"/>
            </w:rPr>
            <w:t>a</w:t>
          </w:r>
          <w:r w:rsidR="000B1B68" w:rsidRPr="003825A0">
            <w:rPr>
              <w:lang w:val="sr-Latn-RS"/>
            </w:rPr>
            <w:t>turu</w:t>
          </w:r>
          <w:r w:rsidR="001B50D7" w:rsidRPr="003825A0">
            <w:rPr>
              <w:lang w:val="sr-Latn-RS"/>
            </w:rPr>
            <w:t xml:space="preserve"> </w:t>
          </w:r>
          <w:r w:rsidR="000B1B68" w:rsidRPr="003825A0">
            <w:rPr>
              <w:lang w:val="sr-Latn-RS"/>
            </w:rPr>
            <w:t>iz</w:t>
          </w:r>
          <w:r w:rsidR="001B50D7" w:rsidRPr="003825A0">
            <w:rPr>
              <w:lang w:val="sr-Latn-RS"/>
            </w:rPr>
            <w:t xml:space="preserve"> o</w:t>
          </w:r>
          <w:r w:rsidR="000B1B68" w:rsidRPr="003825A0">
            <w:rPr>
              <w:lang w:val="sr-Latn-RS"/>
            </w:rPr>
            <w:t>bl</w:t>
          </w:r>
          <w:r w:rsidR="001B50D7" w:rsidRPr="003825A0">
            <w:rPr>
              <w:lang w:val="sr-Latn-RS"/>
            </w:rPr>
            <w:t>a</w:t>
          </w:r>
          <w:r w:rsidR="000B1B68" w:rsidRPr="003825A0">
            <w:rPr>
              <w:lang w:val="sr-Latn-RS"/>
            </w:rPr>
            <w:t>sti</w:t>
          </w:r>
          <w:r w:rsidR="001B50D7" w:rsidRPr="003825A0">
            <w:rPr>
              <w:lang w:val="sr-Latn-RS"/>
            </w:rPr>
            <w:t xml:space="preserve">, </w:t>
          </w:r>
          <w:r w:rsidR="000B1B68" w:rsidRPr="003825A0">
            <w:rPr>
              <w:lang w:val="sr-Latn-RS"/>
            </w:rPr>
            <w:t>k</w:t>
          </w:r>
          <w:r w:rsidR="001B50D7" w:rsidRPr="003825A0">
            <w:rPr>
              <w:lang w:val="sr-Latn-RS"/>
            </w:rPr>
            <w:t xml:space="preserve">ao </w:t>
          </w:r>
          <w:r w:rsidR="000B1B68" w:rsidRPr="003825A0">
            <w:rPr>
              <w:lang w:val="sr-Latn-RS"/>
            </w:rPr>
            <w:t>i</w:t>
          </w:r>
          <w:r w:rsidR="001B50D7" w:rsidRPr="003825A0">
            <w:rPr>
              <w:lang w:val="sr-Latn-RS"/>
            </w:rPr>
            <w:t xml:space="preserve"> </w:t>
          </w:r>
          <w:r w:rsidR="000B1B68" w:rsidRPr="003825A0">
            <w:rPr>
              <w:lang w:val="sr-Latn-RS"/>
            </w:rPr>
            <w:t>d</w:t>
          </w:r>
          <w:r w:rsidR="001B50D7" w:rsidRPr="003825A0">
            <w:rPr>
              <w:lang w:val="sr-Latn-RS"/>
            </w:rPr>
            <w:t xml:space="preserve">a je </w:t>
          </w:r>
          <w:r w:rsidR="000B1B68" w:rsidRPr="003825A0">
            <w:rPr>
              <w:lang w:val="sr-Latn-RS"/>
            </w:rPr>
            <w:t>p</w:t>
          </w:r>
          <w:r w:rsidR="001B50D7" w:rsidRPr="003825A0">
            <w:rPr>
              <w:lang w:val="sr-Latn-RS"/>
            </w:rPr>
            <w:t>o</w:t>
          </w:r>
          <w:r w:rsidR="000B1B68" w:rsidRPr="003825A0">
            <w:rPr>
              <w:lang w:val="sr-Latn-RS"/>
            </w:rPr>
            <w:t>t</w:t>
          </w:r>
          <w:r w:rsidR="001B50D7" w:rsidRPr="003825A0">
            <w:rPr>
              <w:lang w:val="sr-Latn-RS"/>
            </w:rPr>
            <w:t>o</w:t>
          </w:r>
          <w:r w:rsidR="000B1B68" w:rsidRPr="003825A0">
            <w:rPr>
              <w:lang w:val="sr-Latn-RS"/>
            </w:rPr>
            <w:t>m</w:t>
          </w:r>
          <w:r w:rsidR="001B50D7" w:rsidRPr="003825A0">
            <w:rPr>
              <w:lang w:val="sr-Latn-RS"/>
            </w:rPr>
            <w:t xml:space="preserve"> </w:t>
          </w:r>
          <w:r w:rsidR="000B1B68" w:rsidRPr="003825A0">
            <w:rPr>
              <w:lang w:val="sr-Latn-RS"/>
            </w:rPr>
            <w:t>l</w:t>
          </w:r>
          <w:r w:rsidR="001B50D7" w:rsidRPr="003825A0">
            <w:rPr>
              <w:lang w:val="sr-Latn-RS"/>
            </w:rPr>
            <w:t>o</w:t>
          </w:r>
          <w:r w:rsidR="000B1B68" w:rsidRPr="003825A0">
            <w:rPr>
              <w:lang w:val="sr-Latn-RS"/>
            </w:rPr>
            <w:t>gičkim</w:t>
          </w:r>
          <w:r w:rsidR="001B50D7" w:rsidRPr="003825A0">
            <w:rPr>
              <w:lang w:val="sr-Latn-RS"/>
            </w:rPr>
            <w:t xml:space="preserve"> </w:t>
          </w:r>
          <w:r w:rsidR="000B1B68" w:rsidRPr="003825A0">
            <w:rPr>
              <w:lang w:val="sr-Latn-RS"/>
            </w:rPr>
            <w:t>r</w:t>
          </w:r>
          <w:r w:rsidR="001B50D7" w:rsidRPr="003825A0">
            <w:rPr>
              <w:lang w:val="sr-Latn-RS"/>
            </w:rPr>
            <w:t>e</w:t>
          </w:r>
          <w:r w:rsidR="000B1B68" w:rsidRPr="003825A0">
            <w:rPr>
              <w:lang w:val="sr-Latn-RS"/>
            </w:rPr>
            <w:t>d</w:t>
          </w:r>
          <w:r w:rsidR="001B50D7" w:rsidRPr="003825A0">
            <w:rPr>
              <w:lang w:val="sr-Latn-RS"/>
            </w:rPr>
            <w:t>o</w:t>
          </w:r>
          <w:r w:rsidR="000B1B68" w:rsidRPr="003825A0">
            <w:rPr>
              <w:lang w:val="sr-Latn-RS"/>
            </w:rPr>
            <w:t>sl</w:t>
          </w:r>
          <w:r w:rsidR="001B50D7" w:rsidRPr="003825A0">
            <w:rPr>
              <w:lang w:val="sr-Latn-RS"/>
            </w:rPr>
            <w:t>e</w:t>
          </w:r>
          <w:r w:rsidR="000B1B68" w:rsidRPr="003825A0">
            <w:rPr>
              <w:lang w:val="sr-Latn-RS"/>
            </w:rPr>
            <w:t>d</w:t>
          </w:r>
          <w:r w:rsidR="001B50D7" w:rsidRPr="003825A0">
            <w:rPr>
              <w:lang w:val="sr-Latn-RS"/>
            </w:rPr>
            <w:t>o</w:t>
          </w:r>
          <w:r w:rsidR="000B1B68" w:rsidRPr="003825A0">
            <w:rPr>
              <w:lang w:val="sr-Latn-RS"/>
            </w:rPr>
            <w:t>m</w:t>
          </w:r>
          <w:r w:rsidR="001B50D7" w:rsidRPr="003825A0">
            <w:rPr>
              <w:lang w:val="sr-Latn-RS"/>
            </w:rPr>
            <w:t>, o</w:t>
          </w:r>
          <w:r w:rsidR="000B1B68" w:rsidRPr="003825A0">
            <w:rPr>
              <w:lang w:val="sr-Latn-RS"/>
            </w:rPr>
            <w:t>d</w:t>
          </w:r>
          <w:r w:rsidR="001B50D7" w:rsidRPr="003825A0">
            <w:rPr>
              <w:lang w:val="sr-Latn-RS"/>
            </w:rPr>
            <w:t xml:space="preserve"> o</w:t>
          </w:r>
          <w:r w:rsidR="000B1B68" w:rsidRPr="003825A0">
            <w:rPr>
              <w:lang w:val="sr-Latn-RS"/>
            </w:rPr>
            <w:t>pšt</w:t>
          </w:r>
          <w:r w:rsidR="001B50D7" w:rsidRPr="003825A0">
            <w:rPr>
              <w:lang w:val="sr-Latn-RS"/>
            </w:rPr>
            <w:t>e</w:t>
          </w:r>
          <w:r w:rsidR="000B1B68" w:rsidRPr="003825A0">
            <w:rPr>
              <w:lang w:val="sr-Latn-RS"/>
            </w:rPr>
            <w:t>g</w:t>
          </w:r>
          <w:r w:rsidR="001B50D7" w:rsidRPr="003825A0">
            <w:rPr>
              <w:lang w:val="sr-Latn-RS"/>
            </w:rPr>
            <w:t xml:space="preserve"> </w:t>
          </w:r>
          <w:r w:rsidR="000B1B68" w:rsidRPr="003825A0">
            <w:rPr>
              <w:lang w:val="sr-Latn-RS"/>
            </w:rPr>
            <w:t>k</w:t>
          </w:r>
          <w:r w:rsidR="001B50D7" w:rsidRPr="003825A0">
            <w:rPr>
              <w:lang w:val="sr-Latn-RS"/>
            </w:rPr>
            <w:t xml:space="preserve">a </w:t>
          </w:r>
          <w:r w:rsidR="000B1B68" w:rsidRPr="003825A0">
            <w:rPr>
              <w:lang w:val="sr-Latn-RS"/>
            </w:rPr>
            <w:t>p</w:t>
          </w:r>
          <w:r w:rsidR="001B50D7" w:rsidRPr="003825A0">
            <w:rPr>
              <w:lang w:val="sr-Latn-RS"/>
            </w:rPr>
            <w:t>o</w:t>
          </w:r>
          <w:r w:rsidR="000B1B68" w:rsidRPr="003825A0">
            <w:rPr>
              <w:lang w:val="sr-Latn-RS"/>
            </w:rPr>
            <w:t>s</w:t>
          </w:r>
          <w:r w:rsidR="001B50D7" w:rsidRPr="003825A0">
            <w:rPr>
              <w:lang w:val="sr-Latn-RS"/>
            </w:rPr>
            <w:t>e</w:t>
          </w:r>
          <w:r w:rsidR="000B1B68" w:rsidRPr="003825A0">
            <w:rPr>
              <w:lang w:val="sr-Latn-RS"/>
            </w:rPr>
            <w:t>bn</w:t>
          </w:r>
          <w:r w:rsidR="001B50D7" w:rsidRPr="003825A0">
            <w:rPr>
              <w:lang w:val="sr-Latn-RS"/>
            </w:rPr>
            <w:t>o</w:t>
          </w:r>
          <w:r w:rsidR="000B1B68" w:rsidRPr="003825A0">
            <w:rPr>
              <w:lang w:val="sr-Latn-RS"/>
            </w:rPr>
            <w:t>m</w:t>
          </w:r>
          <w:r w:rsidR="001B50D7" w:rsidRPr="003825A0">
            <w:rPr>
              <w:lang w:val="sr-Latn-RS"/>
            </w:rPr>
            <w:t xml:space="preserve"> </w:t>
          </w:r>
          <w:r w:rsidR="000B1B68" w:rsidRPr="003825A0">
            <w:rPr>
              <w:lang w:val="sr-Latn-RS"/>
            </w:rPr>
            <w:t>ili</w:t>
          </w:r>
          <w:r w:rsidR="001B50D7" w:rsidRPr="003825A0">
            <w:rPr>
              <w:lang w:val="sr-Latn-RS"/>
            </w:rPr>
            <w:t xml:space="preserve"> </w:t>
          </w:r>
          <w:r w:rsidR="000B1B68" w:rsidRPr="003825A0">
            <w:rPr>
              <w:lang w:val="sr-Latn-RS"/>
            </w:rPr>
            <w:t>hr</w:t>
          </w:r>
          <w:r w:rsidR="001B50D7" w:rsidRPr="003825A0">
            <w:rPr>
              <w:lang w:val="sr-Latn-RS"/>
            </w:rPr>
            <w:t>o</w:t>
          </w:r>
          <w:r w:rsidR="000B1B68" w:rsidRPr="003825A0">
            <w:rPr>
              <w:lang w:val="sr-Latn-RS"/>
            </w:rPr>
            <w:t>n</w:t>
          </w:r>
          <w:r w:rsidR="001B50D7" w:rsidRPr="003825A0">
            <w:rPr>
              <w:lang w:val="sr-Latn-RS"/>
            </w:rPr>
            <w:t>o</w:t>
          </w:r>
          <w:r w:rsidR="000B1B68" w:rsidRPr="003825A0">
            <w:rPr>
              <w:lang w:val="sr-Latn-RS"/>
            </w:rPr>
            <w:t>l</w:t>
          </w:r>
          <w:r w:rsidR="001B50D7" w:rsidRPr="003825A0">
            <w:rPr>
              <w:lang w:val="sr-Latn-RS"/>
            </w:rPr>
            <w:t>o</w:t>
          </w:r>
          <w:r w:rsidR="000B1B68" w:rsidRPr="003825A0">
            <w:rPr>
              <w:lang w:val="sr-Latn-RS"/>
            </w:rPr>
            <w:t>ški</w:t>
          </w:r>
          <w:r w:rsidR="001B50D7" w:rsidRPr="003825A0">
            <w:rPr>
              <w:lang w:val="sr-Latn-RS"/>
            </w:rPr>
            <w:t xml:space="preserve">, </w:t>
          </w:r>
          <w:r w:rsidR="000B1B68" w:rsidRPr="003825A0">
            <w:rPr>
              <w:lang w:val="sr-Latn-RS"/>
            </w:rPr>
            <w:t>s</w:t>
          </w:r>
          <w:r w:rsidR="001B50D7" w:rsidRPr="003825A0">
            <w:rPr>
              <w:lang w:val="sr-Latn-RS"/>
            </w:rPr>
            <w:t xml:space="preserve">a </w:t>
          </w:r>
          <w:r w:rsidR="000B1B68" w:rsidRPr="003825A0">
            <w:rPr>
              <w:lang w:val="sr-Latn-RS"/>
            </w:rPr>
            <w:t>r</w:t>
          </w:r>
          <w:r w:rsidR="001B50D7" w:rsidRPr="003825A0">
            <w:rPr>
              <w:lang w:val="sr-Latn-RS"/>
            </w:rPr>
            <w:t>a</w:t>
          </w:r>
          <w:r w:rsidR="000B1B68" w:rsidRPr="003825A0">
            <w:rPr>
              <w:lang w:val="sr-Latn-RS"/>
            </w:rPr>
            <w:t>zumlјivim</w:t>
          </w:r>
          <w:r w:rsidR="001B50D7" w:rsidRPr="003825A0">
            <w:rPr>
              <w:lang w:val="sr-Latn-RS"/>
            </w:rPr>
            <w:t xml:space="preserve"> </w:t>
          </w:r>
          <w:r w:rsidR="000B1B68" w:rsidRPr="003825A0">
            <w:rPr>
              <w:lang w:val="sr-Latn-RS"/>
            </w:rPr>
            <w:t>stil</w:t>
          </w:r>
          <w:r w:rsidR="001B50D7" w:rsidRPr="003825A0">
            <w:rPr>
              <w:lang w:val="sr-Latn-RS"/>
            </w:rPr>
            <w:t>o</w:t>
          </w:r>
          <w:r w:rsidR="000B1B68" w:rsidRPr="003825A0">
            <w:rPr>
              <w:lang w:val="sr-Latn-RS"/>
            </w:rPr>
            <w:t>m</w:t>
          </w:r>
          <w:r w:rsidR="001B50D7" w:rsidRPr="003825A0">
            <w:rPr>
              <w:lang w:val="sr-Latn-RS"/>
            </w:rPr>
            <w:t xml:space="preserve">, </w:t>
          </w:r>
          <w:r w:rsidR="000B1B68" w:rsidRPr="003825A0">
            <w:rPr>
              <w:lang w:val="sr-Latn-RS"/>
            </w:rPr>
            <w:t>pr</w:t>
          </w:r>
          <w:r w:rsidR="001B50D7" w:rsidRPr="003825A0">
            <w:rPr>
              <w:lang w:val="sr-Latn-RS"/>
            </w:rPr>
            <w:t>e</w:t>
          </w:r>
          <w:r w:rsidR="000B1B68" w:rsidRPr="003825A0">
            <w:rPr>
              <w:lang w:val="sr-Latn-RS"/>
            </w:rPr>
            <w:t>dst</w:t>
          </w:r>
          <w:r w:rsidR="001B50D7" w:rsidRPr="003825A0">
            <w:rPr>
              <w:lang w:val="sr-Latn-RS"/>
            </w:rPr>
            <w:t>a</w:t>
          </w:r>
          <w:r w:rsidR="000B1B68" w:rsidRPr="003825A0">
            <w:rPr>
              <w:lang w:val="sr-Latn-RS"/>
            </w:rPr>
            <w:t>vi</w:t>
          </w:r>
          <w:r w:rsidR="001B50D7" w:rsidRPr="003825A0">
            <w:rPr>
              <w:lang w:val="sr-Latn-RS"/>
            </w:rPr>
            <w:t xml:space="preserve">o </w:t>
          </w:r>
          <w:r w:rsidR="000B1B68" w:rsidRPr="003825A0">
            <w:rPr>
              <w:lang w:val="sr-Latn-RS"/>
            </w:rPr>
            <w:t>t</w:t>
          </w:r>
          <w:r w:rsidR="001B50D7" w:rsidRPr="003825A0">
            <w:rPr>
              <w:lang w:val="sr-Latn-RS"/>
            </w:rPr>
            <w:t>eo</w:t>
          </w:r>
          <w:r w:rsidR="000B1B68" w:rsidRPr="003825A0">
            <w:rPr>
              <w:lang w:val="sr-Latn-RS"/>
            </w:rPr>
            <w:t>ri</w:t>
          </w:r>
          <w:r w:rsidR="001B50D7" w:rsidRPr="003825A0">
            <w:rPr>
              <w:lang w:val="sr-Latn-RS"/>
            </w:rPr>
            <w:t>j</w:t>
          </w:r>
          <w:r w:rsidR="000B1B68" w:rsidRPr="003825A0">
            <w:rPr>
              <w:lang w:val="sr-Latn-RS"/>
            </w:rPr>
            <w:t>sk</w:t>
          </w:r>
          <w:r w:rsidR="001B50D7" w:rsidRPr="003825A0">
            <w:rPr>
              <w:lang w:val="sr-Latn-RS"/>
            </w:rPr>
            <w:t>e o</w:t>
          </w:r>
          <w:r w:rsidR="000B1B68" w:rsidRPr="003825A0">
            <w:rPr>
              <w:lang w:val="sr-Latn-RS"/>
            </w:rPr>
            <w:t>sn</w:t>
          </w:r>
          <w:r w:rsidR="001B50D7" w:rsidRPr="003825A0">
            <w:rPr>
              <w:lang w:val="sr-Latn-RS"/>
            </w:rPr>
            <w:t>o</w:t>
          </w:r>
          <w:r w:rsidR="000B1B68" w:rsidRPr="003825A0">
            <w:rPr>
              <w:lang w:val="sr-Latn-RS"/>
            </w:rPr>
            <w:t>v</w:t>
          </w:r>
          <w:r w:rsidR="001B50D7" w:rsidRPr="003825A0">
            <w:rPr>
              <w:lang w:val="sr-Latn-RS"/>
            </w:rPr>
            <w:t xml:space="preserve">e </w:t>
          </w:r>
          <w:r w:rsidR="000B1B68" w:rsidRPr="003825A0">
            <w:rPr>
              <w:lang w:val="sr-Latn-RS"/>
            </w:rPr>
            <w:t>u</w:t>
          </w:r>
          <w:r w:rsidR="001B50D7" w:rsidRPr="003825A0">
            <w:rPr>
              <w:lang w:val="sr-Latn-RS"/>
            </w:rPr>
            <w:t xml:space="preserve"> </w:t>
          </w:r>
          <w:r w:rsidR="000B1B68" w:rsidRPr="003825A0">
            <w:rPr>
              <w:lang w:val="sr-Latn-RS"/>
            </w:rPr>
            <w:t>p</w:t>
          </w:r>
          <w:r w:rsidR="001B50D7" w:rsidRPr="003825A0">
            <w:rPr>
              <w:lang w:val="sr-Latn-RS"/>
            </w:rPr>
            <w:t>o</w:t>
          </w:r>
          <w:r w:rsidR="000B1B68" w:rsidRPr="003825A0">
            <w:rPr>
              <w:lang w:val="sr-Latn-RS"/>
            </w:rPr>
            <w:t>st</w:t>
          </w:r>
          <w:r w:rsidR="001B50D7" w:rsidRPr="003825A0">
            <w:rPr>
              <w:lang w:val="sr-Latn-RS"/>
            </w:rPr>
            <w:t>oje</w:t>
          </w:r>
          <w:r w:rsidR="000B1B68" w:rsidRPr="003825A0">
            <w:rPr>
              <w:lang w:val="sr-Latn-RS"/>
            </w:rPr>
            <w:t>ć</w:t>
          </w:r>
          <w:r w:rsidR="001B50D7" w:rsidRPr="003825A0">
            <w:rPr>
              <w:lang w:val="sr-Latn-RS"/>
            </w:rPr>
            <w:t xml:space="preserve">oj </w:t>
          </w:r>
          <w:r w:rsidR="000B1B68" w:rsidRPr="003825A0">
            <w:rPr>
              <w:lang w:val="sr-Latn-RS"/>
            </w:rPr>
            <w:t>lit</w:t>
          </w:r>
          <w:r w:rsidR="001B50D7" w:rsidRPr="003825A0">
            <w:rPr>
              <w:lang w:val="sr-Latn-RS"/>
            </w:rPr>
            <w:t>e</w:t>
          </w:r>
          <w:r w:rsidR="000B1B68" w:rsidRPr="003825A0">
            <w:rPr>
              <w:lang w:val="sr-Latn-RS"/>
            </w:rPr>
            <w:t>r</w:t>
          </w:r>
          <w:r w:rsidR="001B50D7" w:rsidRPr="003825A0">
            <w:rPr>
              <w:lang w:val="sr-Latn-RS"/>
            </w:rPr>
            <w:t>a</w:t>
          </w:r>
          <w:r w:rsidR="000B1B68" w:rsidRPr="003825A0">
            <w:rPr>
              <w:lang w:val="sr-Latn-RS"/>
            </w:rPr>
            <w:t>turi</w:t>
          </w:r>
          <w:r w:rsidR="001B50D7" w:rsidRPr="003825A0">
            <w:rPr>
              <w:lang w:val="sr-Latn-RS"/>
            </w:rPr>
            <w:t xml:space="preserve">. </w:t>
          </w:r>
          <w:r w:rsidR="000B1B68" w:rsidRPr="003825A0">
            <w:rPr>
              <w:lang w:val="sr-Latn-RS"/>
            </w:rPr>
            <w:t>Pregled</w:t>
          </w:r>
          <w:r w:rsidR="001B50D7" w:rsidRPr="003825A0">
            <w:rPr>
              <w:lang w:val="sr-Latn-RS"/>
            </w:rPr>
            <w:t xml:space="preserve"> </w:t>
          </w:r>
          <w:r w:rsidR="000B1B68" w:rsidRPr="003825A0">
            <w:rPr>
              <w:lang w:val="sr-Latn-RS"/>
            </w:rPr>
            <w:t>literature</w:t>
          </w:r>
          <w:r w:rsidR="001B50D7" w:rsidRPr="003825A0">
            <w:rPr>
              <w:lang w:val="sr-Latn-RS"/>
            </w:rPr>
            <w:t xml:space="preserve"> </w:t>
          </w:r>
          <w:r w:rsidR="000B1B68" w:rsidRPr="003825A0">
            <w:rPr>
              <w:lang w:val="sr-Latn-RS"/>
            </w:rPr>
            <w:t>podrazumeva</w:t>
          </w:r>
          <w:r w:rsidR="001B50D7" w:rsidRPr="003825A0">
            <w:rPr>
              <w:lang w:val="sr-Latn-RS"/>
            </w:rPr>
            <w:t xml:space="preserve"> </w:t>
          </w:r>
          <w:r w:rsidR="000B1B68" w:rsidRPr="003825A0">
            <w:rPr>
              <w:lang w:val="sr-Latn-RS"/>
            </w:rPr>
            <w:t>d</w:t>
          </w:r>
          <w:r w:rsidR="001B50D7" w:rsidRPr="003825A0">
            <w:rPr>
              <w:lang w:val="sr-Latn-RS"/>
            </w:rPr>
            <w:t>e</w:t>
          </w:r>
          <w:r w:rsidR="000B1B68" w:rsidRPr="003825A0">
            <w:rPr>
              <w:lang w:val="sr-Latn-RS"/>
            </w:rPr>
            <w:t>t</w:t>
          </w:r>
          <w:r w:rsidR="001B50D7" w:rsidRPr="003825A0">
            <w:rPr>
              <w:lang w:val="sr-Latn-RS"/>
            </w:rPr>
            <w:t>a</w:t>
          </w:r>
          <w:r w:rsidR="000B1B68" w:rsidRPr="003825A0">
            <w:rPr>
              <w:lang w:val="sr-Latn-RS"/>
            </w:rPr>
            <w:t>lј</w:t>
          </w:r>
          <w:r w:rsidR="001B50D7" w:rsidRPr="003825A0">
            <w:rPr>
              <w:lang w:val="sr-Latn-RS"/>
            </w:rPr>
            <w:t>a</w:t>
          </w:r>
          <w:r w:rsidR="000B1B68" w:rsidRPr="003825A0">
            <w:rPr>
              <w:lang w:val="sr-Latn-RS"/>
            </w:rPr>
            <w:t>n</w:t>
          </w:r>
          <w:r w:rsidR="001B50D7" w:rsidRPr="003825A0">
            <w:rPr>
              <w:lang w:val="sr-Latn-RS"/>
            </w:rPr>
            <w:t xml:space="preserve"> o</w:t>
          </w:r>
          <w:r w:rsidR="000B1B68" w:rsidRPr="003825A0">
            <w:rPr>
              <w:lang w:val="sr-Latn-RS"/>
            </w:rPr>
            <w:t>pis</w:t>
          </w:r>
          <w:r w:rsidR="001B50D7" w:rsidRPr="003825A0">
            <w:rPr>
              <w:lang w:val="sr-Latn-RS"/>
            </w:rPr>
            <w:t xml:space="preserve"> </w:t>
          </w:r>
          <w:r w:rsidR="000B1B68" w:rsidRPr="003825A0">
            <w:rPr>
              <w:lang w:val="sr-Latn-RS"/>
            </w:rPr>
            <w:t>i</w:t>
          </w:r>
          <w:r w:rsidR="001B50D7" w:rsidRPr="003825A0">
            <w:rPr>
              <w:lang w:val="sr-Latn-RS"/>
            </w:rPr>
            <w:t xml:space="preserve"> a</w:t>
          </w:r>
          <w:r w:rsidR="000B1B68" w:rsidRPr="003825A0">
            <w:rPr>
              <w:lang w:val="sr-Latn-RS"/>
            </w:rPr>
            <w:t>n</w:t>
          </w:r>
          <w:r w:rsidR="001B50D7" w:rsidRPr="003825A0">
            <w:rPr>
              <w:lang w:val="sr-Latn-RS"/>
            </w:rPr>
            <w:t>a</w:t>
          </w:r>
          <w:r w:rsidR="000B1B68" w:rsidRPr="003825A0">
            <w:rPr>
              <w:lang w:val="sr-Latn-RS"/>
            </w:rPr>
            <w:t>lizu</w:t>
          </w:r>
          <w:r w:rsidR="001B50D7" w:rsidRPr="003825A0">
            <w:rPr>
              <w:lang w:val="sr-Latn-RS"/>
            </w:rPr>
            <w:t xml:space="preserve"> </w:t>
          </w:r>
          <w:r w:rsidR="000B1B68" w:rsidRPr="003825A0">
            <w:rPr>
              <w:lang w:val="sr-Latn-RS"/>
            </w:rPr>
            <w:t>pr</w:t>
          </w:r>
          <w:r w:rsidR="001B50D7" w:rsidRPr="003825A0">
            <w:rPr>
              <w:lang w:val="sr-Latn-RS"/>
            </w:rPr>
            <w:t>o</w:t>
          </w:r>
          <w:r w:rsidR="000B1B68" w:rsidRPr="003825A0">
            <w:rPr>
              <w:lang w:val="sr-Latn-RS"/>
            </w:rPr>
            <w:t>bl</w:t>
          </w:r>
          <w:r w:rsidR="001B50D7" w:rsidRPr="003825A0">
            <w:rPr>
              <w:lang w:val="sr-Latn-RS"/>
            </w:rPr>
            <w:t>e</w:t>
          </w:r>
          <w:r w:rsidR="000B1B68" w:rsidRPr="003825A0">
            <w:rPr>
              <w:lang w:val="sr-Latn-RS"/>
            </w:rPr>
            <w:t>m</w:t>
          </w:r>
          <w:r w:rsidR="001B50D7" w:rsidRPr="003825A0">
            <w:rPr>
              <w:lang w:val="sr-Latn-RS"/>
            </w:rPr>
            <w:t xml:space="preserve">a </w:t>
          </w:r>
          <w:r w:rsidR="000B1B68" w:rsidRPr="003825A0">
            <w:rPr>
              <w:lang w:val="sr-Latn-RS"/>
            </w:rPr>
            <w:t>k</w:t>
          </w:r>
          <w:r w:rsidR="001B50D7" w:rsidRPr="003825A0">
            <w:rPr>
              <w:lang w:val="sr-Latn-RS"/>
            </w:rPr>
            <w:t>oj</w:t>
          </w:r>
          <w:r w:rsidR="000B1B68" w:rsidRPr="003825A0">
            <w:rPr>
              <w:lang w:val="sr-Latn-RS"/>
            </w:rPr>
            <w:t>i</w:t>
          </w:r>
          <w:r w:rsidR="001B50D7" w:rsidRPr="003825A0">
            <w:rPr>
              <w:lang w:val="sr-Latn-RS"/>
            </w:rPr>
            <w:t xml:space="preserve"> </w:t>
          </w:r>
          <w:r w:rsidR="000B1B68" w:rsidRPr="003825A0">
            <w:rPr>
              <w:lang w:val="sr-Latn-RS"/>
            </w:rPr>
            <w:t>s</w:t>
          </w:r>
          <w:r w:rsidR="001B50D7" w:rsidRPr="003825A0">
            <w:rPr>
              <w:lang w:val="sr-Latn-RS"/>
            </w:rPr>
            <w:t xml:space="preserve">e </w:t>
          </w:r>
          <w:r w:rsidR="000B1B68" w:rsidRPr="003825A0">
            <w:rPr>
              <w:lang w:val="sr-Latn-RS"/>
            </w:rPr>
            <w:t>istr</w:t>
          </w:r>
          <w:r w:rsidR="001B50D7" w:rsidRPr="003825A0">
            <w:rPr>
              <w:lang w:val="sr-Latn-RS"/>
            </w:rPr>
            <w:t>a</w:t>
          </w:r>
          <w:r w:rsidR="000B1B68" w:rsidRPr="003825A0">
            <w:rPr>
              <w:lang w:val="sr-Latn-RS"/>
            </w:rPr>
            <w:t>žu</w:t>
          </w:r>
          <w:r w:rsidR="001B50D7" w:rsidRPr="003825A0">
            <w:rPr>
              <w:lang w:val="sr-Latn-RS"/>
            </w:rPr>
            <w:t>je.</w:t>
          </w:r>
        </w:p>
      </w:sdtContent>
    </w:sdt>
    <w:p w14:paraId="6B259F6E" w14:textId="77777777" w:rsidR="00762045" w:rsidRPr="003825A0" w:rsidRDefault="00762045">
      <w:pPr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</w:tabs>
        <w:spacing w:before="0" w:after="160" w:line="259" w:lineRule="auto"/>
        <w:jc w:val="left"/>
        <w:rPr>
          <w:rFonts w:ascii="Tahoma" w:eastAsiaTheme="majorEastAsia" w:hAnsi="Tahoma" w:cstheme="majorBidi"/>
          <w:b/>
          <w:caps/>
          <w:sz w:val="28"/>
          <w:szCs w:val="32"/>
          <w:lang w:val="sr-Latn-RS"/>
        </w:rPr>
      </w:pPr>
      <w:bookmarkStart w:id="8" w:name="_Toc86953084"/>
      <w:r w:rsidRPr="003825A0">
        <w:rPr>
          <w:lang w:val="sr-Latn-RS"/>
        </w:rPr>
        <w:br w:type="page"/>
      </w:r>
    </w:p>
    <w:sdt>
      <w:sdtPr>
        <w:rPr>
          <w:lang w:val="sr-Latn-RS"/>
        </w:rPr>
        <w:id w:val="-1961327845"/>
        <w:placeholder>
          <w:docPart w:val="DefaultPlaceholder_-1854013440"/>
        </w:placeholder>
      </w:sdtPr>
      <w:sdtEndPr/>
      <w:sdtContent>
        <w:p w14:paraId="59FBD4CA" w14:textId="4067DA11" w:rsidR="00484F25" w:rsidRPr="003825A0" w:rsidRDefault="000B1B68" w:rsidP="003C15E7">
          <w:pPr>
            <w:pStyle w:val="Heading1"/>
            <w:rPr>
              <w:lang w:val="sr-Latn-RS"/>
            </w:rPr>
          </w:pPr>
          <w:r w:rsidRPr="003825A0">
            <w:rPr>
              <w:lang w:val="sr-Latn-RS"/>
            </w:rPr>
            <w:t>Prik</w:t>
          </w:r>
          <w:r w:rsidR="00E015ED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z</w:t>
          </w:r>
          <w:r w:rsidR="00E015ED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prim</w:t>
          </w:r>
          <w:r w:rsidR="00E015ED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r</w:t>
          </w:r>
          <w:r w:rsidR="00E015ED" w:rsidRPr="003825A0">
            <w:rPr>
              <w:lang w:val="sr-Latn-RS"/>
            </w:rPr>
            <w:t xml:space="preserve">a </w:t>
          </w:r>
          <w:r w:rsidRPr="003825A0">
            <w:rPr>
              <w:lang w:val="sr-Latn-RS"/>
            </w:rPr>
            <w:t>iz</w:t>
          </w:r>
          <w:r w:rsidR="00E015ED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pr</w:t>
          </w:r>
          <w:r w:rsidR="00E015ED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ks</w:t>
          </w:r>
          <w:r w:rsidR="00E015ED" w:rsidRPr="003825A0">
            <w:rPr>
              <w:lang w:val="sr-Latn-RS"/>
            </w:rPr>
            <w:t>e</w:t>
          </w:r>
        </w:p>
      </w:sdtContent>
    </w:sdt>
    <w:bookmarkEnd w:id="8" w:displacedByCustomXml="prev"/>
    <w:sdt>
      <w:sdtPr>
        <w:rPr>
          <w:lang w:val="sr-Latn-RS"/>
        </w:rPr>
        <w:id w:val="-1207403626"/>
        <w:placeholder>
          <w:docPart w:val="DefaultPlaceholder_-1854013440"/>
        </w:placeholder>
      </w:sdtPr>
      <w:sdtEndPr/>
      <w:sdtContent>
        <w:p w14:paraId="59FBD4CB" w14:textId="0EABA236" w:rsidR="00484F25" w:rsidRPr="003825A0" w:rsidRDefault="000B1B68" w:rsidP="00802A41">
          <w:pPr>
            <w:rPr>
              <w:lang w:val="sr-Latn-RS"/>
            </w:rPr>
          </w:pPr>
          <w:r w:rsidRPr="003825A0">
            <w:rPr>
              <w:lang w:val="sr-Latn-RS"/>
            </w:rPr>
            <w:t>Prik</w:t>
          </w:r>
          <w:r w:rsidR="00802A41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z</w:t>
          </w:r>
          <w:r w:rsidR="00802A41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prim</w:t>
          </w:r>
          <w:r w:rsidR="00802A41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r</w:t>
          </w:r>
          <w:r w:rsidR="00802A41" w:rsidRPr="003825A0">
            <w:rPr>
              <w:lang w:val="sr-Latn-RS"/>
            </w:rPr>
            <w:t xml:space="preserve">a </w:t>
          </w:r>
          <w:r w:rsidRPr="003825A0">
            <w:rPr>
              <w:lang w:val="sr-Latn-RS"/>
            </w:rPr>
            <w:t>k</w:t>
          </w:r>
          <w:r w:rsidR="00802A41" w:rsidRPr="003825A0">
            <w:rPr>
              <w:lang w:val="sr-Latn-RS"/>
            </w:rPr>
            <w:t>oj</w:t>
          </w:r>
          <w:r w:rsidRPr="003825A0">
            <w:rPr>
              <w:lang w:val="sr-Latn-RS"/>
            </w:rPr>
            <w:t>i</w:t>
          </w:r>
          <w:r w:rsidR="00802A41" w:rsidRPr="003825A0">
            <w:rPr>
              <w:lang w:val="sr-Latn-RS"/>
            </w:rPr>
            <w:t xml:space="preserve"> o</w:t>
          </w:r>
          <w:r w:rsidRPr="003825A0">
            <w:rPr>
              <w:lang w:val="sr-Latn-RS"/>
            </w:rPr>
            <w:t>slik</w:t>
          </w:r>
          <w:r w:rsidR="00802A41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v</w:t>
          </w:r>
          <w:r w:rsidR="00802A41" w:rsidRPr="003825A0">
            <w:rPr>
              <w:lang w:val="sr-Latn-RS"/>
            </w:rPr>
            <w:t>aj</w:t>
          </w:r>
          <w:r w:rsidRPr="003825A0">
            <w:rPr>
              <w:lang w:val="sr-Latn-RS"/>
            </w:rPr>
            <w:t>u</w:t>
          </w:r>
          <w:r w:rsidR="00802A41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pr</w:t>
          </w:r>
          <w:r w:rsidR="00802A41" w:rsidRPr="003825A0">
            <w:rPr>
              <w:lang w:val="sr-Latn-RS"/>
            </w:rPr>
            <w:t>o</w:t>
          </w:r>
          <w:r w:rsidRPr="003825A0">
            <w:rPr>
              <w:lang w:val="sr-Latn-RS"/>
            </w:rPr>
            <w:t>bl</w:t>
          </w:r>
          <w:r w:rsidR="00802A41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m</w:t>
          </w:r>
          <w:r w:rsidR="00802A41" w:rsidRPr="003825A0">
            <w:rPr>
              <w:lang w:val="sr-Latn-RS"/>
            </w:rPr>
            <w:t xml:space="preserve">e </w:t>
          </w:r>
          <w:r w:rsidRPr="003825A0">
            <w:rPr>
              <w:lang w:val="sr-Latn-RS"/>
            </w:rPr>
            <w:t>i</w:t>
          </w:r>
          <w:r w:rsidR="00802A41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r</w:t>
          </w:r>
          <w:r w:rsidR="00802A41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š</w:t>
          </w:r>
          <w:r w:rsidR="00802A41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nj</w:t>
          </w:r>
          <w:r w:rsidR="00802A41" w:rsidRPr="003825A0">
            <w:rPr>
              <w:lang w:val="sr-Latn-RS"/>
            </w:rPr>
            <w:t xml:space="preserve">a </w:t>
          </w:r>
          <w:r w:rsidRPr="003825A0">
            <w:rPr>
              <w:lang w:val="sr-Latn-RS"/>
            </w:rPr>
            <w:t>pr</w:t>
          </w:r>
          <w:r w:rsidR="00802A41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dst</w:t>
          </w:r>
          <w:r w:rsidR="00802A41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vlј</w:t>
          </w:r>
          <w:r w:rsidR="00802A41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n</w:t>
          </w:r>
          <w:r w:rsidR="00802A41" w:rsidRPr="003825A0">
            <w:rPr>
              <w:lang w:val="sr-Latn-RS"/>
            </w:rPr>
            <w:t xml:space="preserve">a </w:t>
          </w:r>
          <w:r w:rsidRPr="003825A0">
            <w:rPr>
              <w:lang w:val="sr-Latn-RS"/>
            </w:rPr>
            <w:t>u</w:t>
          </w:r>
          <w:r w:rsidR="00802A41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pr</w:t>
          </w:r>
          <w:r w:rsidR="00802A41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th</w:t>
          </w:r>
          <w:r w:rsidR="00802A41" w:rsidRPr="003825A0">
            <w:rPr>
              <w:lang w:val="sr-Latn-RS"/>
            </w:rPr>
            <w:t>o</w:t>
          </w:r>
          <w:r w:rsidRPr="003825A0">
            <w:rPr>
              <w:lang w:val="sr-Latn-RS"/>
            </w:rPr>
            <w:t>dnim</w:t>
          </w:r>
          <w:r w:rsidR="00802A41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d</w:t>
          </w:r>
          <w:r w:rsidR="00802A41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l</w:t>
          </w:r>
          <w:r w:rsidR="00666B31" w:rsidRPr="003825A0">
            <w:rPr>
              <w:lang w:val="sr-Latn-RS"/>
            </w:rPr>
            <w:t>o</w:t>
          </w:r>
          <w:r w:rsidRPr="003825A0">
            <w:rPr>
              <w:lang w:val="sr-Latn-RS"/>
            </w:rPr>
            <w:t>vim</w:t>
          </w:r>
          <w:r w:rsidR="00666B31" w:rsidRPr="003825A0">
            <w:rPr>
              <w:lang w:val="sr-Latn-RS"/>
            </w:rPr>
            <w:t>a</w:t>
          </w:r>
          <w:r w:rsidR="00802A41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r</w:t>
          </w:r>
          <w:r w:rsidR="00802A41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d</w:t>
          </w:r>
          <w:r w:rsidR="00802A41" w:rsidRPr="003825A0">
            <w:rPr>
              <w:lang w:val="sr-Latn-RS"/>
            </w:rPr>
            <w:t>a. Mo</w:t>
          </w:r>
          <w:r w:rsidRPr="003825A0">
            <w:rPr>
              <w:lang w:val="sr-Latn-RS"/>
            </w:rPr>
            <w:t>ž</w:t>
          </w:r>
          <w:r w:rsidR="00802A41" w:rsidRPr="003825A0">
            <w:rPr>
              <w:lang w:val="sr-Latn-RS"/>
            </w:rPr>
            <w:t>e</w:t>
          </w:r>
          <w:r w:rsidR="00666B31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biti</w:t>
          </w:r>
          <w:r w:rsidR="00802A41" w:rsidRPr="003825A0">
            <w:rPr>
              <w:lang w:val="sr-Latn-RS"/>
            </w:rPr>
            <w:t xml:space="preserve"> o</w:t>
          </w:r>
          <w:r w:rsidRPr="003825A0">
            <w:rPr>
              <w:lang w:val="sr-Latn-RS"/>
            </w:rPr>
            <w:t>br</w:t>
          </w:r>
          <w:r w:rsidR="00802A41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đ</w:t>
          </w:r>
          <w:r w:rsidR="00802A41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n</w:t>
          </w:r>
          <w:r w:rsidR="00A4016A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jedan</w:t>
          </w:r>
          <w:r w:rsidR="00802A41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ili</w:t>
          </w:r>
          <w:r w:rsidR="00802A41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viš</w:t>
          </w:r>
          <w:r w:rsidR="00802A41" w:rsidRPr="003825A0">
            <w:rPr>
              <w:lang w:val="sr-Latn-RS"/>
            </w:rPr>
            <w:t xml:space="preserve">e </w:t>
          </w:r>
          <w:r w:rsidRPr="003825A0">
            <w:rPr>
              <w:lang w:val="sr-Latn-RS"/>
            </w:rPr>
            <w:t>prim</w:t>
          </w:r>
          <w:r w:rsidR="00802A41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r</w:t>
          </w:r>
          <w:r w:rsidR="00802A41" w:rsidRPr="003825A0">
            <w:rPr>
              <w:lang w:val="sr-Latn-RS"/>
            </w:rPr>
            <w:t>a. A</w:t>
          </w:r>
          <w:r w:rsidRPr="003825A0">
            <w:rPr>
              <w:lang w:val="sr-Latn-RS"/>
            </w:rPr>
            <w:t>k</w:t>
          </w:r>
          <w:r w:rsidR="00802A41" w:rsidRPr="003825A0">
            <w:rPr>
              <w:lang w:val="sr-Latn-RS"/>
            </w:rPr>
            <w:t xml:space="preserve">o je </w:t>
          </w:r>
          <w:r w:rsidRPr="003825A0">
            <w:rPr>
              <w:lang w:val="sr-Latn-RS"/>
            </w:rPr>
            <w:t>pr</w:t>
          </w:r>
          <w:r w:rsidR="00802A41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dst</w:t>
          </w:r>
          <w:r w:rsidR="00802A41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vlј</w:t>
          </w:r>
          <w:r w:rsidR="00802A41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n</w:t>
          </w:r>
          <w:r w:rsidR="00A4016A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jedan</w:t>
          </w:r>
          <w:r w:rsidR="00802A41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prim</w:t>
          </w:r>
          <w:r w:rsidR="00802A41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r</w:t>
          </w:r>
          <w:r w:rsidR="00802A41" w:rsidRPr="003825A0">
            <w:rPr>
              <w:lang w:val="sr-Latn-RS"/>
            </w:rPr>
            <w:t>, o</w:t>
          </w:r>
          <w:r w:rsidRPr="003825A0">
            <w:rPr>
              <w:lang w:val="sr-Latn-RS"/>
            </w:rPr>
            <w:t>č</w:t>
          </w:r>
          <w:r w:rsidR="00802A41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ku</w:t>
          </w:r>
          <w:r w:rsidR="00802A41" w:rsidRPr="003825A0">
            <w:rPr>
              <w:lang w:val="sr-Latn-RS"/>
            </w:rPr>
            <w:t xml:space="preserve">je </w:t>
          </w:r>
          <w:r w:rsidRPr="003825A0">
            <w:rPr>
              <w:lang w:val="sr-Latn-RS"/>
            </w:rPr>
            <w:t>s</w:t>
          </w:r>
          <w:r w:rsidR="00802A41" w:rsidRPr="003825A0">
            <w:rPr>
              <w:lang w:val="sr-Latn-RS"/>
            </w:rPr>
            <w:t xml:space="preserve">e </w:t>
          </w:r>
          <w:r w:rsidRPr="003825A0">
            <w:rPr>
              <w:lang w:val="sr-Latn-RS"/>
            </w:rPr>
            <w:t>v</w:t>
          </w:r>
          <w:r w:rsidR="00802A41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ći</w:t>
          </w:r>
          <w:r w:rsidR="00802A41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st</w:t>
          </w:r>
          <w:r w:rsidR="00802A41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p</w:t>
          </w:r>
          <w:r w:rsidR="00802A41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n</w:t>
          </w:r>
          <w:r w:rsidR="00802A41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d</w:t>
          </w:r>
          <w:r w:rsidR="00802A41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t</w:t>
          </w:r>
          <w:r w:rsidR="00802A41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lјn</w:t>
          </w:r>
          <w:r w:rsidR="00802A41" w:rsidRPr="003825A0">
            <w:rPr>
              <w:lang w:val="sr-Latn-RS"/>
            </w:rPr>
            <w:t>o</w:t>
          </w:r>
          <w:r w:rsidRPr="003825A0">
            <w:rPr>
              <w:lang w:val="sr-Latn-RS"/>
            </w:rPr>
            <w:t>sti</w:t>
          </w:r>
          <w:r w:rsidR="00666B31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prik</w:t>
          </w:r>
          <w:r w:rsidR="00802A41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z</w:t>
          </w:r>
          <w:r w:rsidR="00802A41" w:rsidRPr="003825A0">
            <w:rPr>
              <w:lang w:val="sr-Latn-RS"/>
            </w:rPr>
            <w:t>a (</w:t>
          </w:r>
          <w:r w:rsidRPr="003825A0">
            <w:rPr>
              <w:lang w:val="sr-Latn-RS"/>
            </w:rPr>
            <w:t>u</w:t>
          </w:r>
          <w:r w:rsidR="00802A41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f</w:t>
          </w:r>
          <w:r w:rsidR="00802A41" w:rsidRPr="003825A0">
            <w:rPr>
              <w:lang w:val="sr-Latn-RS"/>
            </w:rPr>
            <w:t>o</w:t>
          </w:r>
          <w:r w:rsidRPr="003825A0">
            <w:rPr>
              <w:lang w:val="sr-Latn-RS"/>
            </w:rPr>
            <w:t>rmi</w:t>
          </w:r>
          <w:r w:rsidR="00802A41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studi</w:t>
          </w:r>
          <w:r w:rsidR="00802A41" w:rsidRPr="003825A0">
            <w:rPr>
              <w:lang w:val="sr-Latn-RS"/>
            </w:rPr>
            <w:t xml:space="preserve">je </w:t>
          </w:r>
          <w:r w:rsidRPr="003825A0">
            <w:rPr>
              <w:lang w:val="sr-Latn-RS"/>
            </w:rPr>
            <w:t>sluč</w:t>
          </w:r>
          <w:r w:rsidR="00802A41" w:rsidRPr="003825A0">
            <w:rPr>
              <w:lang w:val="sr-Latn-RS"/>
            </w:rPr>
            <w:t>aja). A</w:t>
          </w:r>
          <w:r w:rsidRPr="003825A0">
            <w:rPr>
              <w:lang w:val="sr-Latn-RS"/>
            </w:rPr>
            <w:t>k</w:t>
          </w:r>
          <w:r w:rsidR="00802A41" w:rsidRPr="003825A0">
            <w:rPr>
              <w:lang w:val="sr-Latn-RS"/>
            </w:rPr>
            <w:t xml:space="preserve">o je </w:t>
          </w:r>
          <w:r w:rsidRPr="003825A0">
            <w:rPr>
              <w:lang w:val="sr-Latn-RS"/>
            </w:rPr>
            <w:t>pr</w:t>
          </w:r>
          <w:r w:rsidR="00802A41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dst</w:t>
          </w:r>
          <w:r w:rsidR="00802A41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vlј</w:t>
          </w:r>
          <w:r w:rsidR="00802A41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n</w:t>
          </w:r>
          <w:r w:rsidR="00802A41" w:rsidRPr="003825A0">
            <w:rPr>
              <w:lang w:val="sr-Latn-RS"/>
            </w:rPr>
            <w:t xml:space="preserve">o </w:t>
          </w:r>
          <w:r w:rsidRPr="003825A0">
            <w:rPr>
              <w:lang w:val="sr-Latn-RS"/>
            </w:rPr>
            <w:t>npr</w:t>
          </w:r>
          <w:r w:rsidR="00A4016A" w:rsidRPr="003825A0">
            <w:rPr>
              <w:lang w:val="sr-Latn-RS"/>
            </w:rPr>
            <w:t xml:space="preserve">. </w:t>
          </w:r>
          <w:r w:rsidRPr="003825A0">
            <w:rPr>
              <w:lang w:val="sr-Latn-RS"/>
            </w:rPr>
            <w:t>tri</w:t>
          </w:r>
          <w:r w:rsidR="00802A41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prim</w:t>
          </w:r>
          <w:r w:rsidR="00802A41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r</w:t>
          </w:r>
          <w:r w:rsidR="00802A41" w:rsidRPr="003825A0">
            <w:rPr>
              <w:lang w:val="sr-Latn-RS"/>
            </w:rPr>
            <w:t>a, o</w:t>
          </w:r>
          <w:r w:rsidRPr="003825A0">
            <w:rPr>
              <w:lang w:val="sr-Latn-RS"/>
            </w:rPr>
            <w:t>č</w:t>
          </w:r>
          <w:r w:rsidR="00802A41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ku</w:t>
          </w:r>
          <w:r w:rsidR="00802A41" w:rsidRPr="003825A0">
            <w:rPr>
              <w:lang w:val="sr-Latn-RS"/>
            </w:rPr>
            <w:t xml:space="preserve">je </w:t>
          </w:r>
          <w:r w:rsidRPr="003825A0">
            <w:rPr>
              <w:lang w:val="sr-Latn-RS"/>
            </w:rPr>
            <w:t>s</w:t>
          </w:r>
          <w:r w:rsidR="00802A41" w:rsidRPr="003825A0">
            <w:rPr>
              <w:lang w:val="sr-Latn-RS"/>
            </w:rPr>
            <w:t xml:space="preserve">e </w:t>
          </w:r>
          <w:r w:rsidRPr="003825A0">
            <w:rPr>
              <w:lang w:val="sr-Latn-RS"/>
            </w:rPr>
            <w:t>njih</w:t>
          </w:r>
          <w:r w:rsidR="00802A41" w:rsidRPr="003825A0">
            <w:rPr>
              <w:lang w:val="sr-Latn-RS"/>
            </w:rPr>
            <w:t>o</w:t>
          </w:r>
          <w:r w:rsidRPr="003825A0">
            <w:rPr>
              <w:lang w:val="sr-Latn-RS"/>
            </w:rPr>
            <w:t>v</w:t>
          </w:r>
          <w:r w:rsidR="00802A41" w:rsidRPr="003825A0">
            <w:rPr>
              <w:lang w:val="sr-Latn-RS"/>
            </w:rPr>
            <w:t xml:space="preserve"> o</w:t>
          </w:r>
          <w:r w:rsidRPr="003825A0">
            <w:rPr>
              <w:lang w:val="sr-Latn-RS"/>
            </w:rPr>
            <w:t>pšti</w:t>
          </w:r>
          <w:r w:rsidR="00802A41" w:rsidRPr="003825A0">
            <w:rPr>
              <w:lang w:val="sr-Latn-RS"/>
            </w:rPr>
            <w:t>j</w:t>
          </w:r>
          <w:r w:rsidRPr="003825A0">
            <w:rPr>
              <w:lang w:val="sr-Latn-RS"/>
            </w:rPr>
            <w:t>i</w:t>
          </w:r>
          <w:r w:rsidR="00666B31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prik</w:t>
          </w:r>
          <w:r w:rsidR="00802A41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z</w:t>
          </w:r>
          <w:r w:rsidR="00802A41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i</w:t>
          </w:r>
          <w:r w:rsidR="00802A41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up</w:t>
          </w:r>
          <w:r w:rsidR="00802A41" w:rsidRPr="003825A0">
            <w:rPr>
              <w:lang w:val="sr-Latn-RS"/>
            </w:rPr>
            <w:t>o</w:t>
          </w:r>
          <w:r w:rsidRPr="003825A0">
            <w:rPr>
              <w:lang w:val="sr-Latn-RS"/>
            </w:rPr>
            <w:t>r</w:t>
          </w:r>
          <w:r w:rsidR="00802A41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dn</w:t>
          </w:r>
          <w:r w:rsidR="00802A41" w:rsidRPr="003825A0">
            <w:rPr>
              <w:lang w:val="sr-Latn-RS"/>
            </w:rPr>
            <w:t>a a</w:t>
          </w:r>
          <w:r w:rsidRPr="003825A0">
            <w:rPr>
              <w:lang w:val="sr-Latn-RS"/>
            </w:rPr>
            <w:t>n</w:t>
          </w:r>
          <w:r w:rsidR="00802A41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liz</w:t>
          </w:r>
          <w:r w:rsidR="00802A41" w:rsidRPr="003825A0">
            <w:rPr>
              <w:lang w:val="sr-Latn-RS"/>
            </w:rPr>
            <w:t>a. Mo</w:t>
          </w:r>
          <w:r w:rsidRPr="003825A0">
            <w:rPr>
              <w:lang w:val="sr-Latn-RS"/>
            </w:rPr>
            <w:t>ž</w:t>
          </w:r>
          <w:r w:rsidR="00802A41" w:rsidRPr="003825A0">
            <w:rPr>
              <w:lang w:val="sr-Latn-RS"/>
            </w:rPr>
            <w:t xml:space="preserve">e </w:t>
          </w:r>
          <w:r w:rsidRPr="003825A0">
            <w:rPr>
              <w:lang w:val="sr-Latn-RS"/>
            </w:rPr>
            <w:t>s</w:t>
          </w:r>
          <w:r w:rsidR="00802A41" w:rsidRPr="003825A0">
            <w:rPr>
              <w:lang w:val="sr-Latn-RS"/>
            </w:rPr>
            <w:t xml:space="preserve">e </w:t>
          </w:r>
          <w:r w:rsidRPr="003825A0">
            <w:rPr>
              <w:lang w:val="sr-Latn-RS"/>
            </w:rPr>
            <w:t>n</w:t>
          </w:r>
          <w:r w:rsidR="00802A41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v</w:t>
          </w:r>
          <w:r w:rsidR="00802A41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sti</w:t>
          </w:r>
          <w:r w:rsidR="00802A41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i</w:t>
          </w:r>
          <w:r w:rsidR="00802A41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v</w:t>
          </w:r>
          <w:r w:rsidR="00802A41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ći</w:t>
          </w:r>
          <w:r w:rsidR="00802A41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br</w:t>
          </w:r>
          <w:r w:rsidR="00802A41" w:rsidRPr="003825A0">
            <w:rPr>
              <w:lang w:val="sr-Latn-RS"/>
            </w:rPr>
            <w:t xml:space="preserve">oj </w:t>
          </w:r>
          <w:r w:rsidRPr="003825A0">
            <w:rPr>
              <w:lang w:val="sr-Latn-RS"/>
            </w:rPr>
            <w:t>prim</w:t>
          </w:r>
          <w:r w:rsidR="00802A41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r</w:t>
          </w:r>
          <w:r w:rsidR="00802A41" w:rsidRPr="003825A0">
            <w:rPr>
              <w:lang w:val="sr-Latn-RS"/>
            </w:rPr>
            <w:t>a, o</w:t>
          </w:r>
          <w:r w:rsidRPr="003825A0">
            <w:rPr>
              <w:lang w:val="sr-Latn-RS"/>
            </w:rPr>
            <w:t>dn</w:t>
          </w:r>
          <w:r w:rsidR="00802A41" w:rsidRPr="003825A0">
            <w:rPr>
              <w:lang w:val="sr-Latn-RS"/>
            </w:rPr>
            <w:t>o</w:t>
          </w:r>
          <w:r w:rsidRPr="003825A0">
            <w:rPr>
              <w:lang w:val="sr-Latn-RS"/>
            </w:rPr>
            <w:t>sn</w:t>
          </w:r>
          <w:r w:rsidR="00802A41" w:rsidRPr="003825A0">
            <w:rPr>
              <w:lang w:val="sr-Latn-RS"/>
            </w:rPr>
            <w:t xml:space="preserve">o </w:t>
          </w:r>
          <w:r w:rsidRPr="003825A0">
            <w:rPr>
              <w:lang w:val="sr-Latn-RS"/>
            </w:rPr>
            <w:t>z</w:t>
          </w:r>
          <w:r w:rsidR="00802A41" w:rsidRPr="003825A0">
            <w:rPr>
              <w:lang w:val="sr-Latn-RS"/>
            </w:rPr>
            <w:t xml:space="preserve">a </w:t>
          </w:r>
          <w:r w:rsidRPr="003825A0">
            <w:rPr>
              <w:lang w:val="sr-Latn-RS"/>
            </w:rPr>
            <w:t>sv</w:t>
          </w:r>
          <w:r w:rsidR="00802A41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ki</w:t>
          </w:r>
          <w:r w:rsidR="00802A41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pr</w:t>
          </w:r>
          <w:r w:rsidR="00666B31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dst</w:t>
          </w:r>
          <w:r w:rsidR="00666B31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vlј</w:t>
          </w:r>
          <w:r w:rsidR="00666B31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ni</w:t>
          </w:r>
          <w:r w:rsidR="00666B31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t</w:t>
          </w:r>
          <w:r w:rsidR="00666B31" w:rsidRPr="003825A0">
            <w:rPr>
              <w:lang w:val="sr-Latn-RS"/>
            </w:rPr>
            <w:t>eo</w:t>
          </w:r>
          <w:r w:rsidRPr="003825A0">
            <w:rPr>
              <w:lang w:val="sr-Latn-RS"/>
            </w:rPr>
            <w:t>ri</w:t>
          </w:r>
          <w:r w:rsidR="00666B31" w:rsidRPr="003825A0">
            <w:rPr>
              <w:lang w:val="sr-Latn-RS"/>
            </w:rPr>
            <w:t>j</w:t>
          </w:r>
          <w:r w:rsidRPr="003825A0">
            <w:rPr>
              <w:lang w:val="sr-Latn-RS"/>
            </w:rPr>
            <w:t>ski</w:t>
          </w:r>
          <w:r w:rsidR="00666B31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k</w:t>
          </w:r>
          <w:r w:rsidR="00666B31" w:rsidRPr="003825A0">
            <w:rPr>
              <w:lang w:val="sr-Latn-RS"/>
            </w:rPr>
            <w:t>o</w:t>
          </w:r>
          <w:r w:rsidRPr="003825A0">
            <w:rPr>
              <w:lang w:val="sr-Latn-RS"/>
            </w:rPr>
            <w:t>nc</w:t>
          </w:r>
          <w:r w:rsidR="00666B31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pt</w:t>
          </w:r>
          <w:r w:rsidR="00666B31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n</w:t>
          </w:r>
          <w:r w:rsidR="00802A41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v</w:t>
          </w:r>
          <w:r w:rsidR="00802A41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du</w:t>
          </w:r>
          <w:r w:rsidR="00666B31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r</w:t>
          </w:r>
          <w:r w:rsidR="00802A41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zličiti</w:t>
          </w:r>
          <w:r w:rsidR="00802A41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prim</w:t>
          </w:r>
          <w:r w:rsidR="00802A41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ri</w:t>
          </w:r>
          <w:r w:rsidR="00802A41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s</w:t>
          </w:r>
          <w:r w:rsidR="00802A41" w:rsidRPr="003825A0">
            <w:rPr>
              <w:lang w:val="sr-Latn-RS"/>
            </w:rPr>
            <w:t xml:space="preserve">a </w:t>
          </w:r>
          <w:r w:rsidRPr="003825A0">
            <w:rPr>
              <w:lang w:val="sr-Latn-RS"/>
            </w:rPr>
            <w:t>kr</w:t>
          </w:r>
          <w:r w:rsidR="00802A41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ćim</w:t>
          </w:r>
          <w:r w:rsidR="00802A41" w:rsidRPr="003825A0">
            <w:rPr>
              <w:lang w:val="sr-Latn-RS"/>
            </w:rPr>
            <w:t xml:space="preserve"> o</w:t>
          </w:r>
          <w:r w:rsidRPr="003825A0">
            <w:rPr>
              <w:lang w:val="sr-Latn-RS"/>
            </w:rPr>
            <w:t>pis</w:t>
          </w:r>
          <w:r w:rsidR="00802A41" w:rsidRPr="003825A0">
            <w:rPr>
              <w:lang w:val="sr-Latn-RS"/>
            </w:rPr>
            <w:t>o</w:t>
          </w:r>
          <w:r w:rsidRPr="003825A0">
            <w:rPr>
              <w:lang w:val="sr-Latn-RS"/>
            </w:rPr>
            <w:t>m</w:t>
          </w:r>
          <w:r w:rsidR="00802A41" w:rsidRPr="003825A0">
            <w:rPr>
              <w:lang w:val="sr-Latn-RS"/>
            </w:rPr>
            <w:t>.</w:t>
          </w:r>
        </w:p>
      </w:sdtContent>
    </w:sdt>
    <w:bookmarkStart w:id="9" w:name="_Toc86953085" w:displacedByCustomXml="next"/>
    <w:sdt>
      <w:sdtPr>
        <w:rPr>
          <w:lang w:val="sr-Latn-RS"/>
        </w:rPr>
        <w:id w:val="1219550001"/>
        <w:placeholder>
          <w:docPart w:val="DefaultPlaceholder_-1854013440"/>
        </w:placeholder>
      </w:sdtPr>
      <w:sdtEndPr/>
      <w:sdtContent>
        <w:p w14:paraId="59FBD4CC" w14:textId="6487E870" w:rsidR="00625AB2" w:rsidRPr="003825A0" w:rsidRDefault="000B1B68" w:rsidP="00625AB2">
          <w:pPr>
            <w:pStyle w:val="Heading1"/>
            <w:rPr>
              <w:lang w:val="sr-Latn-RS"/>
            </w:rPr>
          </w:pPr>
          <w:r w:rsidRPr="003825A0">
            <w:rPr>
              <w:lang w:val="sr-Latn-RS"/>
            </w:rPr>
            <w:t>Tehničko</w:t>
          </w:r>
          <w:r w:rsidR="00625AB2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rešenje</w:t>
          </w:r>
          <w:r w:rsidR="00625AB2" w:rsidRPr="003825A0">
            <w:rPr>
              <w:lang w:val="sr-Latn-RS"/>
            </w:rPr>
            <w:t xml:space="preserve"> / </w:t>
          </w:r>
          <w:r w:rsidRPr="003825A0">
            <w:rPr>
              <w:lang w:val="sr-Latn-RS"/>
            </w:rPr>
            <w:t>softver</w:t>
          </w:r>
        </w:p>
      </w:sdtContent>
    </w:sdt>
    <w:bookmarkEnd w:id="9" w:displacedByCustomXml="prev"/>
    <w:sdt>
      <w:sdtPr>
        <w:rPr>
          <w:lang w:val="sr-Latn-RS"/>
        </w:rPr>
        <w:id w:val="-1587913470"/>
        <w:placeholder>
          <w:docPart w:val="DefaultPlaceholder_-1854013440"/>
        </w:placeholder>
      </w:sdtPr>
      <w:sdtEndPr/>
      <w:sdtContent>
        <w:p w14:paraId="59FBD4CD" w14:textId="75E293FF" w:rsidR="00625AB2" w:rsidRPr="003825A0" w:rsidRDefault="000B1B68" w:rsidP="00625AB2">
          <w:pPr>
            <w:rPr>
              <w:lang w:val="sr-Latn-RS"/>
            </w:rPr>
          </w:pPr>
          <w:r w:rsidRPr="003825A0">
            <w:rPr>
              <w:lang w:val="sr-Latn-RS"/>
            </w:rPr>
            <w:t>Prikaz</w:t>
          </w:r>
          <w:r w:rsidR="00A10370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celokupnog</w:t>
          </w:r>
          <w:r w:rsidR="00A10370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procesa</w:t>
          </w:r>
          <w:r w:rsidR="00A10370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razvoja</w:t>
          </w:r>
          <w:r w:rsidR="00A10370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tehničkog</w:t>
          </w:r>
          <w:r w:rsidR="00A10370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rešenja</w:t>
          </w:r>
          <w:r w:rsidR="00A10370" w:rsidRPr="003825A0">
            <w:rPr>
              <w:lang w:val="sr-Latn-RS"/>
            </w:rPr>
            <w:t xml:space="preserve">, </w:t>
          </w:r>
          <w:r w:rsidRPr="003825A0">
            <w:rPr>
              <w:lang w:val="sr-Latn-RS"/>
            </w:rPr>
            <w:t>počev</w:t>
          </w:r>
          <w:r w:rsidR="00A10370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od</w:t>
          </w:r>
          <w:r w:rsidR="00A10370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generisanje</w:t>
          </w:r>
          <w:r w:rsidR="00A10370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ideje</w:t>
          </w:r>
          <w:r w:rsidR="00A10370" w:rsidRPr="003825A0">
            <w:rPr>
              <w:lang w:val="sr-Latn-RS"/>
            </w:rPr>
            <w:t xml:space="preserve">, </w:t>
          </w:r>
          <w:r w:rsidRPr="003825A0">
            <w:rPr>
              <w:lang w:val="sr-Latn-RS"/>
            </w:rPr>
            <w:t>pa</w:t>
          </w:r>
          <w:r w:rsidR="00A10370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do</w:t>
          </w:r>
          <w:r w:rsidR="00A10370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prezentovanja</w:t>
          </w:r>
          <w:r w:rsidR="00A10370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načina</w:t>
          </w:r>
          <w:r w:rsidR="00A10370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na</w:t>
          </w:r>
          <w:r w:rsidR="00A10370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koji</w:t>
          </w:r>
          <w:r w:rsidR="00A10370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rešenje</w:t>
          </w:r>
          <w:r w:rsidR="00CF217B" w:rsidRPr="003825A0">
            <w:rPr>
              <w:lang w:val="sr-Latn-RS"/>
            </w:rPr>
            <w:t>/</w:t>
          </w:r>
          <w:r w:rsidRPr="003825A0">
            <w:rPr>
              <w:lang w:val="sr-Latn-RS"/>
            </w:rPr>
            <w:t>softver</w:t>
          </w:r>
          <w:r w:rsidR="00CF217B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radi</w:t>
          </w:r>
          <w:r w:rsidR="00CF217B" w:rsidRPr="003825A0">
            <w:rPr>
              <w:lang w:val="sr-Latn-RS"/>
            </w:rPr>
            <w:t xml:space="preserve">. </w:t>
          </w:r>
          <w:r w:rsidRPr="003825A0">
            <w:rPr>
              <w:lang w:val="sr-Latn-RS"/>
            </w:rPr>
            <w:t>Potrebno</w:t>
          </w:r>
          <w:r w:rsidR="00CF217B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je</w:t>
          </w:r>
          <w:r w:rsidR="00CF217B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uklјučiti</w:t>
          </w:r>
          <w:r w:rsidR="00CF217B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odgovarajuće</w:t>
          </w:r>
          <w:r w:rsidR="00CF217B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opise</w:t>
          </w:r>
          <w:r w:rsidR="00CF217B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ali</w:t>
          </w:r>
          <w:r w:rsidR="00CF217B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i</w:t>
          </w:r>
          <w:r w:rsidR="00CF217B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vizuelne</w:t>
          </w:r>
          <w:r w:rsidR="00CF217B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prikaze</w:t>
          </w:r>
          <w:r w:rsidR="00CF217B" w:rsidRPr="003825A0">
            <w:rPr>
              <w:lang w:val="sr-Latn-RS"/>
            </w:rPr>
            <w:t xml:space="preserve">, </w:t>
          </w:r>
          <w:r w:rsidRPr="003825A0">
            <w:rPr>
              <w:lang w:val="sr-Latn-RS"/>
            </w:rPr>
            <w:t>kao</w:t>
          </w:r>
          <w:r w:rsidR="00CF217B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što</w:t>
          </w:r>
          <w:r w:rsidR="00CF217B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su</w:t>
          </w:r>
          <w:r w:rsidR="00CF217B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snimci</w:t>
          </w:r>
          <w:r w:rsidR="00CF217B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ekrana</w:t>
          </w:r>
          <w:r w:rsidR="00CF217B" w:rsidRPr="003825A0">
            <w:rPr>
              <w:lang w:val="sr-Latn-RS"/>
            </w:rPr>
            <w:t xml:space="preserve">, </w:t>
          </w:r>
          <w:r w:rsidRPr="003825A0">
            <w:rPr>
              <w:lang w:val="sr-Latn-RS"/>
            </w:rPr>
            <w:t>prikaz</w:t>
          </w:r>
          <w:r w:rsidR="00CF217B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programa</w:t>
          </w:r>
          <w:r w:rsidR="005713B7" w:rsidRPr="003825A0">
            <w:rPr>
              <w:lang w:val="sr-Latn-RS"/>
            </w:rPr>
            <w:t xml:space="preserve">, </w:t>
          </w:r>
          <w:r w:rsidRPr="003825A0">
            <w:rPr>
              <w:lang w:val="sr-Latn-RS"/>
            </w:rPr>
            <w:t>strukturni</w:t>
          </w:r>
          <w:r w:rsidR="005713B7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dijagrami</w:t>
          </w:r>
          <w:r w:rsidR="005713B7" w:rsidRPr="003825A0">
            <w:rPr>
              <w:lang w:val="sr-Latn-RS"/>
            </w:rPr>
            <w:t xml:space="preserve">, </w:t>
          </w:r>
          <w:r w:rsidRPr="003825A0">
            <w:rPr>
              <w:lang w:val="sr-Latn-RS"/>
            </w:rPr>
            <w:t>grafikoni</w:t>
          </w:r>
          <w:r w:rsidR="005713B7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procesa</w:t>
          </w:r>
          <w:r w:rsidR="006E12D7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i</w:t>
          </w:r>
          <w:r w:rsidR="006E12D7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sl</w:t>
          </w:r>
          <w:r w:rsidR="006E12D7" w:rsidRPr="003825A0">
            <w:rPr>
              <w:lang w:val="sr-Latn-RS"/>
            </w:rPr>
            <w:t xml:space="preserve">. </w:t>
          </w:r>
          <w:r w:rsidRPr="003825A0">
            <w:rPr>
              <w:lang w:val="sr-Latn-RS"/>
            </w:rPr>
            <w:t>Pored</w:t>
          </w:r>
          <w:r w:rsidR="006E12D7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toga</w:t>
          </w:r>
          <w:r w:rsidR="006E12D7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navode</w:t>
          </w:r>
          <w:r w:rsidR="006E12D7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se</w:t>
          </w:r>
          <w:r w:rsidR="006E12D7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i</w:t>
          </w:r>
          <w:r w:rsidR="006E12D7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opisi</w:t>
          </w:r>
          <w:r w:rsidR="006E12D7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dodatnih</w:t>
          </w:r>
          <w:r w:rsidR="006E12D7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alata</w:t>
          </w:r>
          <w:r w:rsidR="006E12D7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i</w:t>
          </w:r>
          <w:r w:rsidR="006E12D7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platformi</w:t>
          </w:r>
          <w:r w:rsidR="006E12D7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koje</w:t>
          </w:r>
          <w:r w:rsidR="006E12D7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su</w:t>
          </w:r>
          <w:r w:rsidR="006E12D7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korišćene</w:t>
          </w:r>
          <w:r w:rsidR="006E12D7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u</w:t>
          </w:r>
          <w:r w:rsidR="006E12D7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izradi</w:t>
          </w:r>
          <w:r w:rsidR="006E12D7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tehničkog</w:t>
          </w:r>
          <w:r w:rsidR="006E12D7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rešenja</w:t>
          </w:r>
          <w:r w:rsidR="006E12D7" w:rsidRPr="003825A0">
            <w:rPr>
              <w:lang w:val="sr-Latn-RS"/>
            </w:rPr>
            <w:t>/</w:t>
          </w:r>
          <w:r w:rsidRPr="003825A0">
            <w:rPr>
              <w:lang w:val="sr-Latn-RS"/>
            </w:rPr>
            <w:t>softvera</w:t>
          </w:r>
          <w:r w:rsidR="006E12D7" w:rsidRPr="003825A0">
            <w:rPr>
              <w:lang w:val="sr-Latn-RS"/>
            </w:rPr>
            <w:t>.</w:t>
          </w:r>
        </w:p>
      </w:sdtContent>
    </w:sdt>
    <w:p w14:paraId="59FBD4CE" w14:textId="5803325C" w:rsidR="00802A41" w:rsidRPr="003825A0" w:rsidRDefault="000B1B68" w:rsidP="00D0666B">
      <w:pPr>
        <w:pStyle w:val="Heading1"/>
        <w:rPr>
          <w:lang w:val="sr-Latn-RS"/>
        </w:rPr>
      </w:pPr>
      <w:bookmarkStart w:id="10" w:name="_Toc86953086"/>
      <w:r w:rsidRPr="003825A0">
        <w:rPr>
          <w:lang w:val="sr-Latn-RS"/>
        </w:rPr>
        <w:t>Zaklјučak</w:t>
      </w:r>
      <w:bookmarkEnd w:id="10"/>
    </w:p>
    <w:sdt>
      <w:sdtPr>
        <w:rPr>
          <w:lang w:val="sr-Latn-RS"/>
        </w:rPr>
        <w:id w:val="648709962"/>
        <w:placeholder>
          <w:docPart w:val="DefaultPlaceholder_-1854013440"/>
        </w:placeholder>
      </w:sdtPr>
      <w:sdtEndPr/>
      <w:sdtContent>
        <w:p w14:paraId="59FBD4CF" w14:textId="64FBFE23" w:rsidR="00905D9B" w:rsidRPr="003825A0" w:rsidRDefault="000B1B68" w:rsidP="003A24CA">
          <w:pPr>
            <w:rPr>
              <w:lang w:val="sr-Latn-RS"/>
            </w:rPr>
          </w:pPr>
          <w:r w:rsidRPr="003825A0">
            <w:rPr>
              <w:lang w:val="sr-Latn-RS"/>
            </w:rPr>
            <w:t>Z</w:t>
          </w:r>
          <w:r w:rsidR="006062B8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klјuč</w:t>
          </w:r>
          <w:r w:rsidR="006062B8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k</w:t>
          </w:r>
          <w:r w:rsidR="006062B8" w:rsidRPr="003825A0">
            <w:rPr>
              <w:lang w:val="sr-Latn-RS"/>
            </w:rPr>
            <w:t xml:space="preserve"> o</w:t>
          </w:r>
          <w:r w:rsidRPr="003825A0">
            <w:rPr>
              <w:lang w:val="sr-Latn-RS"/>
            </w:rPr>
            <w:t>buhv</w:t>
          </w:r>
          <w:r w:rsidR="006062B8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t</w:t>
          </w:r>
          <w:r w:rsidR="006062B8" w:rsidRPr="003825A0">
            <w:rPr>
              <w:lang w:val="sr-Latn-RS"/>
            </w:rPr>
            <w:t xml:space="preserve">a </w:t>
          </w:r>
          <w:r w:rsidRPr="003825A0">
            <w:rPr>
              <w:lang w:val="sr-Latn-RS"/>
            </w:rPr>
            <w:t>r</w:t>
          </w:r>
          <w:r w:rsidR="006062B8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zim</w:t>
          </w:r>
          <w:r w:rsidR="006062B8" w:rsidRPr="003825A0">
            <w:rPr>
              <w:lang w:val="sr-Latn-RS"/>
            </w:rPr>
            <w:t xml:space="preserve">e </w:t>
          </w:r>
          <w:r w:rsidRPr="003825A0">
            <w:rPr>
              <w:lang w:val="sr-Latn-RS"/>
            </w:rPr>
            <w:t>klјučnih</w:t>
          </w:r>
          <w:r w:rsidR="006062B8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r</w:t>
          </w:r>
          <w:r w:rsidR="006062B8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zult</w:t>
          </w:r>
          <w:r w:rsidR="006062B8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t</w:t>
          </w:r>
          <w:r w:rsidR="006062B8" w:rsidRPr="003825A0">
            <w:rPr>
              <w:lang w:val="sr-Latn-RS"/>
            </w:rPr>
            <w:t xml:space="preserve">a </w:t>
          </w:r>
          <w:r w:rsidRPr="003825A0">
            <w:rPr>
              <w:lang w:val="sr-Latn-RS"/>
            </w:rPr>
            <w:t>d</w:t>
          </w:r>
          <w:r w:rsidR="006062B8" w:rsidRPr="003825A0">
            <w:rPr>
              <w:lang w:val="sr-Latn-RS"/>
            </w:rPr>
            <w:t xml:space="preserve">o </w:t>
          </w:r>
          <w:r w:rsidRPr="003825A0">
            <w:rPr>
              <w:lang w:val="sr-Latn-RS"/>
            </w:rPr>
            <w:t>k</w:t>
          </w:r>
          <w:r w:rsidR="006062B8" w:rsidRPr="003825A0">
            <w:rPr>
              <w:lang w:val="sr-Latn-RS"/>
            </w:rPr>
            <w:t>oj</w:t>
          </w:r>
          <w:r w:rsidRPr="003825A0">
            <w:rPr>
              <w:lang w:val="sr-Latn-RS"/>
            </w:rPr>
            <w:t>ih</w:t>
          </w:r>
          <w:r w:rsidR="006062B8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s</w:t>
          </w:r>
          <w:r w:rsidR="006062B8" w:rsidRPr="003825A0">
            <w:rPr>
              <w:lang w:val="sr-Latn-RS"/>
            </w:rPr>
            <w:t xml:space="preserve">e </w:t>
          </w:r>
          <w:r w:rsidRPr="003825A0">
            <w:rPr>
              <w:lang w:val="sr-Latn-RS"/>
            </w:rPr>
            <w:t>d</w:t>
          </w:r>
          <w:r w:rsidR="006062B8" w:rsidRPr="003825A0">
            <w:rPr>
              <w:lang w:val="sr-Latn-RS"/>
            </w:rPr>
            <w:t>o</w:t>
          </w:r>
          <w:r w:rsidRPr="003825A0">
            <w:rPr>
              <w:lang w:val="sr-Latn-RS"/>
            </w:rPr>
            <w:t>šl</w:t>
          </w:r>
          <w:r w:rsidR="006062B8" w:rsidRPr="003825A0">
            <w:rPr>
              <w:lang w:val="sr-Latn-RS"/>
            </w:rPr>
            <w:t xml:space="preserve">o </w:t>
          </w:r>
          <w:r w:rsidRPr="003825A0">
            <w:rPr>
              <w:lang w:val="sr-Latn-RS"/>
            </w:rPr>
            <w:t>u</w:t>
          </w:r>
          <w:r w:rsidR="006062B8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r</w:t>
          </w:r>
          <w:r w:rsidR="006062B8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du</w:t>
          </w:r>
          <w:r w:rsidR="006062B8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k</w:t>
          </w:r>
          <w:r w:rsidR="006062B8" w:rsidRPr="003825A0">
            <w:rPr>
              <w:lang w:val="sr-Latn-RS"/>
            </w:rPr>
            <w:t xml:space="preserve">ao </w:t>
          </w:r>
          <w:r w:rsidRPr="003825A0">
            <w:rPr>
              <w:lang w:val="sr-Latn-RS"/>
            </w:rPr>
            <w:t>i</w:t>
          </w:r>
          <w:r w:rsidR="006062B8" w:rsidRPr="003825A0">
            <w:rPr>
              <w:lang w:val="sr-Latn-RS"/>
            </w:rPr>
            <w:t xml:space="preserve"> o</w:t>
          </w:r>
          <w:r w:rsidRPr="003825A0">
            <w:rPr>
              <w:lang w:val="sr-Latn-RS"/>
            </w:rPr>
            <w:t>pšt</w:t>
          </w:r>
          <w:r w:rsidR="006062B8" w:rsidRPr="003825A0">
            <w:rPr>
              <w:lang w:val="sr-Latn-RS"/>
            </w:rPr>
            <w:t xml:space="preserve">e </w:t>
          </w:r>
          <w:r w:rsidRPr="003825A0">
            <w:rPr>
              <w:lang w:val="sr-Latn-RS"/>
            </w:rPr>
            <w:t>pr</w:t>
          </w:r>
          <w:r w:rsidR="006062B8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p</w:t>
          </w:r>
          <w:r w:rsidR="006062B8" w:rsidRPr="003825A0">
            <w:rPr>
              <w:lang w:val="sr-Latn-RS"/>
            </w:rPr>
            <w:t>o</w:t>
          </w:r>
          <w:r w:rsidRPr="003825A0">
            <w:rPr>
              <w:lang w:val="sr-Latn-RS"/>
            </w:rPr>
            <w:t>ruk</w:t>
          </w:r>
          <w:r w:rsidR="006062B8" w:rsidRPr="003825A0">
            <w:rPr>
              <w:lang w:val="sr-Latn-RS"/>
            </w:rPr>
            <w:t xml:space="preserve">e </w:t>
          </w:r>
          <w:r w:rsidRPr="003825A0">
            <w:rPr>
              <w:lang w:val="sr-Latn-RS"/>
            </w:rPr>
            <w:t>z</w:t>
          </w:r>
          <w:r w:rsidR="006062B8" w:rsidRPr="003825A0">
            <w:rPr>
              <w:lang w:val="sr-Latn-RS"/>
            </w:rPr>
            <w:t xml:space="preserve">a </w:t>
          </w:r>
          <w:r w:rsidRPr="003825A0">
            <w:rPr>
              <w:lang w:val="sr-Latn-RS"/>
            </w:rPr>
            <w:t>prim</w:t>
          </w:r>
          <w:r w:rsidR="006062B8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nu</w:t>
          </w:r>
          <w:r w:rsidR="006062B8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r</w:t>
          </w:r>
          <w:r w:rsidR="006062B8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zult</w:t>
          </w:r>
          <w:r w:rsidR="006062B8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t</w:t>
          </w:r>
          <w:r w:rsidR="006062B8" w:rsidRPr="003825A0">
            <w:rPr>
              <w:lang w:val="sr-Latn-RS"/>
            </w:rPr>
            <w:t>a</w:t>
          </w:r>
          <w:r w:rsidR="005713B7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u</w:t>
          </w:r>
          <w:r w:rsidR="005713B7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praksi</w:t>
          </w:r>
          <w:r w:rsidR="005713B7" w:rsidRPr="003825A0">
            <w:rPr>
              <w:lang w:val="sr-Latn-RS"/>
            </w:rPr>
            <w:t xml:space="preserve">. </w:t>
          </w:r>
          <w:r w:rsidRPr="003825A0">
            <w:rPr>
              <w:lang w:val="sr-Latn-RS"/>
            </w:rPr>
            <w:t>Pored</w:t>
          </w:r>
          <w:r w:rsidR="005713B7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toga</w:t>
          </w:r>
          <w:r w:rsidR="005713B7" w:rsidRPr="003825A0">
            <w:rPr>
              <w:lang w:val="sr-Latn-RS"/>
            </w:rPr>
            <w:t xml:space="preserve">, </w:t>
          </w:r>
          <w:r w:rsidRPr="003825A0">
            <w:rPr>
              <w:lang w:val="sr-Latn-RS"/>
            </w:rPr>
            <w:t>zaklјučak</w:t>
          </w:r>
          <w:r w:rsidR="005713B7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može</w:t>
          </w:r>
          <w:r w:rsidR="005713B7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obuhvatiti</w:t>
          </w:r>
          <w:r w:rsidR="005713B7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i</w:t>
          </w:r>
          <w:r w:rsidR="006062B8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m</w:t>
          </w:r>
          <w:r w:rsidR="006062B8" w:rsidRPr="003825A0">
            <w:rPr>
              <w:lang w:val="sr-Latn-RS"/>
            </w:rPr>
            <w:t>o</w:t>
          </w:r>
          <w:r w:rsidRPr="003825A0">
            <w:rPr>
              <w:lang w:val="sr-Latn-RS"/>
            </w:rPr>
            <w:t>guć</w:t>
          </w:r>
          <w:r w:rsidR="006062B8" w:rsidRPr="003825A0">
            <w:rPr>
              <w:lang w:val="sr-Latn-RS"/>
            </w:rPr>
            <w:t xml:space="preserve">e </w:t>
          </w:r>
          <w:r w:rsidRPr="003825A0">
            <w:rPr>
              <w:lang w:val="sr-Latn-RS"/>
            </w:rPr>
            <w:t>pr</w:t>
          </w:r>
          <w:r w:rsidR="006062B8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vc</w:t>
          </w:r>
          <w:r w:rsidR="006062B8" w:rsidRPr="003825A0">
            <w:rPr>
              <w:lang w:val="sr-Latn-RS"/>
            </w:rPr>
            <w:t xml:space="preserve">e </w:t>
          </w:r>
          <w:r w:rsidRPr="003825A0">
            <w:rPr>
              <w:lang w:val="sr-Latn-RS"/>
            </w:rPr>
            <w:t>d</w:t>
          </w:r>
          <w:r w:rsidR="006062B8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lјih</w:t>
          </w:r>
          <w:r w:rsidR="006062B8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istr</w:t>
          </w:r>
          <w:r w:rsidR="006062B8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živ</w:t>
          </w:r>
          <w:r w:rsidR="006062B8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nj</w:t>
          </w:r>
          <w:r w:rsidR="006062B8" w:rsidRPr="003825A0">
            <w:rPr>
              <w:lang w:val="sr-Latn-RS"/>
            </w:rPr>
            <w:t xml:space="preserve">a </w:t>
          </w:r>
          <w:r w:rsidRPr="003825A0">
            <w:rPr>
              <w:lang w:val="sr-Latn-RS"/>
            </w:rPr>
            <w:t>u</w:t>
          </w:r>
          <w:r w:rsidR="005713B7" w:rsidRPr="003825A0">
            <w:rPr>
              <w:lang w:val="sr-Latn-RS"/>
            </w:rPr>
            <w:t xml:space="preserve"> </w:t>
          </w:r>
          <w:r w:rsidR="006E1D45" w:rsidRPr="003825A0">
            <w:rPr>
              <w:lang w:val="sr-Latn-RS"/>
            </w:rPr>
            <w:t>predmetnoj</w:t>
          </w:r>
          <w:r w:rsidR="005713B7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oblasti</w:t>
          </w:r>
          <w:r w:rsidR="006062B8" w:rsidRPr="003825A0">
            <w:rPr>
              <w:lang w:val="sr-Latn-RS"/>
            </w:rPr>
            <w:t xml:space="preserve">. </w:t>
          </w:r>
          <w:r w:rsidRPr="003825A0">
            <w:rPr>
              <w:lang w:val="sr-Latn-RS"/>
            </w:rPr>
            <w:t>U</w:t>
          </w:r>
          <w:r w:rsidR="006062B8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z</w:t>
          </w:r>
          <w:r w:rsidR="006062B8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klјučku</w:t>
          </w:r>
          <w:r w:rsidR="006062B8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s</w:t>
          </w:r>
          <w:r w:rsidR="006062B8" w:rsidRPr="003825A0">
            <w:rPr>
              <w:lang w:val="sr-Latn-RS"/>
            </w:rPr>
            <w:t xml:space="preserve">e </w:t>
          </w:r>
          <w:r w:rsidRPr="003825A0">
            <w:rPr>
              <w:lang w:val="sr-Latn-RS"/>
            </w:rPr>
            <w:t>n</w:t>
          </w:r>
          <w:r w:rsidR="006062B8" w:rsidRPr="003825A0">
            <w:rPr>
              <w:lang w:val="sr-Latn-RS"/>
            </w:rPr>
            <w:t xml:space="preserve">e </w:t>
          </w:r>
          <w:r w:rsidRPr="003825A0">
            <w:rPr>
              <w:lang w:val="sr-Latn-RS"/>
            </w:rPr>
            <w:t>izn</w:t>
          </w:r>
          <w:r w:rsidR="006062B8" w:rsidRPr="003825A0">
            <w:rPr>
              <w:lang w:val="sr-Latn-RS"/>
            </w:rPr>
            <w:t>o</w:t>
          </w:r>
          <w:r w:rsidRPr="003825A0">
            <w:rPr>
              <w:lang w:val="sr-Latn-RS"/>
            </w:rPr>
            <w:t>s</w:t>
          </w:r>
          <w:r w:rsidR="006062B8" w:rsidRPr="003825A0">
            <w:rPr>
              <w:lang w:val="sr-Latn-RS"/>
            </w:rPr>
            <w:t xml:space="preserve">e </w:t>
          </w:r>
          <w:r w:rsidRPr="003825A0">
            <w:rPr>
              <w:lang w:val="sr-Latn-RS"/>
            </w:rPr>
            <w:t>n</w:t>
          </w:r>
          <w:r w:rsidR="006062B8" w:rsidRPr="003825A0">
            <w:rPr>
              <w:lang w:val="sr-Latn-RS"/>
            </w:rPr>
            <w:t>o</w:t>
          </w:r>
          <w:r w:rsidRPr="003825A0">
            <w:rPr>
              <w:lang w:val="sr-Latn-RS"/>
            </w:rPr>
            <w:t>vi</w:t>
          </w:r>
          <w:r w:rsidR="006062B8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st</w:t>
          </w:r>
          <w:r w:rsidR="006062B8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v</w:t>
          </w:r>
          <w:r w:rsidR="006062B8" w:rsidRPr="003825A0">
            <w:rPr>
              <w:lang w:val="sr-Latn-RS"/>
            </w:rPr>
            <w:t>o</w:t>
          </w:r>
          <w:r w:rsidRPr="003825A0">
            <w:rPr>
              <w:lang w:val="sr-Latn-RS"/>
            </w:rPr>
            <w:t>vi</w:t>
          </w:r>
          <w:r w:rsidR="006062B8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ili</w:t>
          </w:r>
          <w:r w:rsidR="006062B8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p</w:t>
          </w:r>
          <w:r w:rsidR="006062B8" w:rsidRPr="003825A0">
            <w:rPr>
              <w:lang w:val="sr-Latn-RS"/>
            </w:rPr>
            <w:t>o</w:t>
          </w:r>
          <w:r w:rsidRPr="003825A0">
            <w:rPr>
              <w:lang w:val="sr-Latn-RS"/>
            </w:rPr>
            <w:t>d</w:t>
          </w:r>
          <w:r w:rsidR="006062B8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ci</w:t>
          </w:r>
          <w:r w:rsidR="006062B8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i</w:t>
          </w:r>
          <w:r w:rsidR="006062B8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n</w:t>
          </w:r>
          <w:r w:rsidR="006062B8" w:rsidRPr="003825A0">
            <w:rPr>
              <w:lang w:val="sr-Latn-RS"/>
            </w:rPr>
            <w:t xml:space="preserve">e </w:t>
          </w:r>
          <w:r w:rsidRPr="003825A0">
            <w:rPr>
              <w:lang w:val="sr-Latn-RS"/>
            </w:rPr>
            <w:t>p</w:t>
          </w:r>
          <w:r w:rsidR="006062B8" w:rsidRPr="003825A0">
            <w:rPr>
              <w:lang w:val="sr-Latn-RS"/>
            </w:rPr>
            <w:t>o</w:t>
          </w:r>
          <w:r w:rsidRPr="003825A0">
            <w:rPr>
              <w:lang w:val="sr-Latn-RS"/>
            </w:rPr>
            <w:t>ziv</w:t>
          </w:r>
          <w:r w:rsidR="006062B8" w:rsidRPr="003825A0">
            <w:rPr>
              <w:lang w:val="sr-Latn-RS"/>
            </w:rPr>
            <w:t xml:space="preserve">a </w:t>
          </w:r>
          <w:r w:rsidRPr="003825A0">
            <w:rPr>
              <w:lang w:val="sr-Latn-RS"/>
            </w:rPr>
            <w:t>s</w:t>
          </w:r>
          <w:r w:rsidR="006062B8" w:rsidRPr="003825A0">
            <w:rPr>
              <w:lang w:val="sr-Latn-RS"/>
            </w:rPr>
            <w:t xml:space="preserve">e </w:t>
          </w:r>
          <w:r w:rsidRPr="003825A0">
            <w:rPr>
              <w:lang w:val="sr-Latn-RS"/>
            </w:rPr>
            <w:t>n</w:t>
          </w:r>
          <w:r w:rsidR="006062B8" w:rsidRPr="003825A0">
            <w:rPr>
              <w:lang w:val="sr-Latn-RS"/>
            </w:rPr>
            <w:t xml:space="preserve">a </w:t>
          </w:r>
          <w:r w:rsidRPr="003825A0">
            <w:rPr>
              <w:lang w:val="sr-Latn-RS"/>
            </w:rPr>
            <w:t>lit</w:t>
          </w:r>
          <w:r w:rsidR="006062B8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r</w:t>
          </w:r>
          <w:r w:rsidR="006062B8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turu</w:t>
          </w:r>
          <w:r w:rsidR="006062B8" w:rsidRPr="003825A0">
            <w:rPr>
              <w:lang w:val="sr-Latn-RS"/>
            </w:rPr>
            <w:t>.</w:t>
          </w:r>
        </w:p>
      </w:sdtContent>
    </w:sdt>
    <w:p w14:paraId="59FBD4D0" w14:textId="3B22A9FA" w:rsidR="00A52A86" w:rsidRPr="003825A0" w:rsidRDefault="000B1B68" w:rsidP="00A4016A">
      <w:pPr>
        <w:pStyle w:val="Heading1"/>
        <w:numPr>
          <w:ilvl w:val="0"/>
          <w:numId w:val="0"/>
        </w:numPr>
        <w:ind w:left="432"/>
        <w:rPr>
          <w:lang w:val="sr-Latn-RS"/>
        </w:rPr>
      </w:pPr>
      <w:bookmarkStart w:id="11" w:name="_Toc86953087"/>
      <w:r w:rsidRPr="003825A0">
        <w:rPr>
          <w:lang w:val="sr-Latn-RS"/>
        </w:rPr>
        <w:t>Lit</w:t>
      </w:r>
      <w:r w:rsidR="00A52A86" w:rsidRPr="003825A0">
        <w:rPr>
          <w:lang w:val="sr-Latn-RS"/>
        </w:rPr>
        <w:t>e</w:t>
      </w:r>
      <w:r w:rsidRPr="003825A0">
        <w:rPr>
          <w:lang w:val="sr-Latn-RS"/>
        </w:rPr>
        <w:t>r</w:t>
      </w:r>
      <w:r w:rsidR="00A52A86" w:rsidRPr="003825A0">
        <w:rPr>
          <w:lang w:val="sr-Latn-RS"/>
        </w:rPr>
        <w:t>a</w:t>
      </w:r>
      <w:r w:rsidRPr="003825A0">
        <w:rPr>
          <w:lang w:val="sr-Latn-RS"/>
        </w:rPr>
        <w:t>tur</w:t>
      </w:r>
      <w:r w:rsidR="00A52A86" w:rsidRPr="003825A0">
        <w:rPr>
          <w:lang w:val="sr-Latn-RS"/>
        </w:rPr>
        <w:t>a</w:t>
      </w:r>
      <w:bookmarkEnd w:id="11"/>
    </w:p>
    <w:sdt>
      <w:sdtPr>
        <w:rPr>
          <w:lang w:val="sr-Latn-RS"/>
        </w:rPr>
        <w:id w:val="516809604"/>
        <w:placeholder>
          <w:docPart w:val="DefaultPlaceholder_-1854013440"/>
        </w:placeholder>
      </w:sdtPr>
      <w:sdtEndPr/>
      <w:sdtContent>
        <w:p w14:paraId="59FBD4D1" w14:textId="12F0C6A9" w:rsidR="00D35FAC" w:rsidRPr="003825A0" w:rsidRDefault="000B1B68" w:rsidP="00A52A86">
          <w:pPr>
            <w:pStyle w:val="Numeracija"/>
            <w:numPr>
              <w:ilvl w:val="0"/>
              <w:numId w:val="0"/>
            </w:numPr>
            <w:jc w:val="left"/>
            <w:rPr>
              <w:lang w:val="sr-Latn-RS"/>
            </w:rPr>
          </w:pPr>
          <w:r w:rsidRPr="003825A0">
            <w:rPr>
              <w:lang w:val="sr-Latn-RS"/>
            </w:rPr>
            <w:t>N</w:t>
          </w:r>
          <w:r w:rsidR="00A52A86" w:rsidRPr="003825A0">
            <w:rPr>
              <w:lang w:val="sr-Latn-RS"/>
            </w:rPr>
            <w:t xml:space="preserve">a </w:t>
          </w:r>
          <w:r w:rsidRPr="003825A0">
            <w:rPr>
              <w:lang w:val="sr-Latn-RS"/>
            </w:rPr>
            <w:t>kr</w:t>
          </w:r>
          <w:r w:rsidR="00A52A86" w:rsidRPr="003825A0">
            <w:rPr>
              <w:lang w:val="sr-Latn-RS"/>
            </w:rPr>
            <w:t>aj</w:t>
          </w:r>
          <w:r w:rsidRPr="003825A0">
            <w:rPr>
              <w:lang w:val="sr-Latn-RS"/>
            </w:rPr>
            <w:t>u</w:t>
          </w:r>
          <w:r w:rsidR="00A52A86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r</w:t>
          </w:r>
          <w:r w:rsidR="00A52A86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d</w:t>
          </w:r>
          <w:r w:rsidR="00A52A86" w:rsidRPr="003825A0">
            <w:rPr>
              <w:lang w:val="sr-Latn-RS"/>
            </w:rPr>
            <w:t xml:space="preserve">a </w:t>
          </w:r>
          <w:r w:rsidRPr="003825A0">
            <w:rPr>
              <w:lang w:val="sr-Latn-RS"/>
            </w:rPr>
            <w:t>n</w:t>
          </w:r>
          <w:r w:rsidR="00A52A86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v</w:t>
          </w:r>
          <w:r w:rsidR="00A52A86" w:rsidRPr="003825A0">
            <w:rPr>
              <w:lang w:val="sr-Latn-RS"/>
            </w:rPr>
            <w:t>o</w:t>
          </w:r>
          <w:r w:rsidRPr="003825A0">
            <w:rPr>
              <w:lang w:val="sr-Latn-RS"/>
            </w:rPr>
            <w:t>di</w:t>
          </w:r>
          <w:r w:rsidR="00A52A86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s</w:t>
          </w:r>
          <w:r w:rsidR="00A4016A" w:rsidRPr="003825A0">
            <w:rPr>
              <w:lang w:val="sr-Latn-RS"/>
            </w:rPr>
            <w:t xml:space="preserve">e </w:t>
          </w:r>
          <w:r w:rsidRPr="003825A0">
            <w:rPr>
              <w:lang w:val="sr-Latn-RS"/>
            </w:rPr>
            <w:t>lit</w:t>
          </w:r>
          <w:r w:rsidR="00A4016A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r</w:t>
          </w:r>
          <w:r w:rsidR="00A4016A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tur</w:t>
          </w:r>
          <w:r w:rsidR="00A4016A" w:rsidRPr="003825A0">
            <w:rPr>
              <w:lang w:val="sr-Latn-RS"/>
            </w:rPr>
            <w:t xml:space="preserve">a </w:t>
          </w:r>
          <w:r w:rsidRPr="003825A0">
            <w:rPr>
              <w:lang w:val="sr-Latn-RS"/>
            </w:rPr>
            <w:t>p</w:t>
          </w:r>
          <w:r w:rsidR="00A52A86" w:rsidRPr="003825A0">
            <w:rPr>
              <w:lang w:val="sr-Latn-RS"/>
            </w:rPr>
            <w:t xml:space="preserve">o </w:t>
          </w:r>
          <w:r w:rsidRPr="003825A0">
            <w:rPr>
              <w:lang w:val="sr-Latn-RS"/>
            </w:rPr>
            <w:t>azbučnom</w:t>
          </w:r>
          <w:r w:rsidR="00A52A86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r</w:t>
          </w:r>
          <w:r w:rsidR="00A52A86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du</w:t>
          </w:r>
          <w:r w:rsidR="00A52A86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prezimena</w:t>
          </w:r>
          <w:r w:rsidR="00A4016A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prvog</w:t>
          </w:r>
          <w:r w:rsidR="00A4016A" w:rsidRPr="003825A0">
            <w:rPr>
              <w:lang w:val="sr-Latn-RS"/>
            </w:rPr>
            <w:t xml:space="preserve"> </w:t>
          </w:r>
          <w:r w:rsidR="00A52A86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ut</w:t>
          </w:r>
          <w:r w:rsidR="00A52A86" w:rsidRPr="003825A0">
            <w:rPr>
              <w:lang w:val="sr-Latn-RS"/>
            </w:rPr>
            <w:t>o</w:t>
          </w:r>
          <w:r w:rsidRPr="003825A0">
            <w:rPr>
              <w:lang w:val="sr-Latn-RS"/>
            </w:rPr>
            <w:t>r</w:t>
          </w:r>
          <w:r w:rsidR="00A52A86" w:rsidRPr="003825A0">
            <w:rPr>
              <w:lang w:val="sr-Latn-RS"/>
            </w:rPr>
            <w:t xml:space="preserve">a </w:t>
          </w:r>
          <w:r w:rsidRPr="003825A0">
            <w:rPr>
              <w:lang w:val="sr-Latn-RS"/>
            </w:rPr>
            <w:t>n</w:t>
          </w:r>
          <w:r w:rsidR="00A52A86" w:rsidRPr="003825A0">
            <w:rPr>
              <w:lang w:val="sr-Latn-RS"/>
            </w:rPr>
            <w:t xml:space="preserve">a </w:t>
          </w:r>
          <w:r w:rsidRPr="003825A0">
            <w:rPr>
              <w:lang w:val="sr-Latn-RS"/>
            </w:rPr>
            <w:t>sl</w:t>
          </w:r>
          <w:r w:rsidR="00A52A86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d</w:t>
          </w:r>
          <w:r w:rsidR="00A52A86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ći</w:t>
          </w:r>
          <w:r w:rsidR="00A52A86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n</w:t>
          </w:r>
          <w:r w:rsidR="00A52A86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čin</w:t>
          </w:r>
          <w:r w:rsidR="00A52A86" w:rsidRPr="003825A0">
            <w:rPr>
              <w:lang w:val="sr-Latn-RS"/>
            </w:rPr>
            <w:t>:</w:t>
          </w:r>
        </w:p>
        <w:p w14:paraId="59FBD4D2" w14:textId="7B7FF9A0" w:rsidR="001F41F3" w:rsidRPr="003825A0" w:rsidRDefault="000B1B68" w:rsidP="001F41F3">
          <w:pPr>
            <w:pStyle w:val="Numeracija"/>
            <w:numPr>
              <w:ilvl w:val="0"/>
              <w:numId w:val="0"/>
            </w:numPr>
            <w:ind w:left="567"/>
            <w:jc w:val="left"/>
            <w:rPr>
              <w:lang w:val="sr-Latn-RS"/>
            </w:rPr>
          </w:pPr>
          <w:r w:rsidRPr="003825A0">
            <w:rPr>
              <w:b/>
              <w:bCs/>
              <w:lang w:val="sr-Latn-RS"/>
            </w:rPr>
            <w:t>Knjiga</w:t>
          </w:r>
          <w:r w:rsidR="00A52A86" w:rsidRPr="003825A0">
            <w:rPr>
              <w:lang w:val="sr-Latn-RS"/>
            </w:rPr>
            <w:t xml:space="preserve">: </w:t>
          </w:r>
          <w:r w:rsidRPr="003825A0">
            <w:rPr>
              <w:lang w:val="sr-Latn-RS"/>
            </w:rPr>
            <w:t>Prezime</w:t>
          </w:r>
          <w:r w:rsidR="00A52A86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ili</w:t>
          </w:r>
          <w:r w:rsidR="00A52A86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prezimena</w:t>
          </w:r>
          <w:r w:rsidR="00A52A86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i</w:t>
          </w:r>
          <w:r w:rsidR="00A52A86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prvo</w:t>
          </w:r>
          <w:r w:rsidR="00A52A86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slovo</w:t>
          </w:r>
          <w:r w:rsidR="00A52A86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imena</w:t>
          </w:r>
          <w:r w:rsidR="00A52A86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autora</w:t>
          </w:r>
          <w:r w:rsidR="00A52A86" w:rsidRPr="003825A0">
            <w:rPr>
              <w:lang w:val="sr-Latn-RS"/>
            </w:rPr>
            <w:t xml:space="preserve"> (</w:t>
          </w:r>
          <w:r w:rsidRPr="003825A0">
            <w:rPr>
              <w:lang w:val="sr-Latn-RS"/>
            </w:rPr>
            <w:t>godina</w:t>
          </w:r>
          <w:r w:rsidR="00A52A86" w:rsidRPr="003825A0">
            <w:rPr>
              <w:lang w:val="sr-Latn-RS"/>
            </w:rPr>
            <w:t xml:space="preserve">) </w:t>
          </w:r>
          <w:r w:rsidRPr="003825A0">
            <w:rPr>
              <w:lang w:val="sr-Latn-RS"/>
            </w:rPr>
            <w:t>Naslov</w:t>
          </w:r>
          <w:r w:rsidR="00A52A86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knjige</w:t>
          </w:r>
          <w:r w:rsidR="00A52A86" w:rsidRPr="003825A0">
            <w:rPr>
              <w:lang w:val="sr-Latn-RS"/>
            </w:rPr>
            <w:t xml:space="preserve">, </w:t>
          </w:r>
          <w:r w:rsidRPr="003825A0">
            <w:rPr>
              <w:lang w:val="sr-Latn-RS"/>
            </w:rPr>
            <w:t>izdavač</w:t>
          </w:r>
          <w:r w:rsidR="00A52A86" w:rsidRPr="003825A0">
            <w:rPr>
              <w:lang w:val="sr-Latn-RS"/>
            </w:rPr>
            <w:t xml:space="preserve">, </w:t>
          </w:r>
          <w:r w:rsidRPr="003825A0">
            <w:rPr>
              <w:lang w:val="sr-Latn-RS"/>
            </w:rPr>
            <w:t>grad</w:t>
          </w:r>
          <w:r w:rsidR="00A52A86" w:rsidRPr="003825A0">
            <w:rPr>
              <w:lang w:val="sr-Latn-RS"/>
            </w:rPr>
            <w:t>.</w:t>
          </w:r>
          <w:r w:rsidR="00D35FAC" w:rsidRPr="003825A0">
            <w:rPr>
              <w:lang w:val="sr-Latn-RS"/>
            </w:rPr>
            <w:t xml:space="preserve"> </w:t>
          </w:r>
        </w:p>
        <w:p w14:paraId="59FBD4D3" w14:textId="60023F84" w:rsidR="001F41F3" w:rsidRPr="003825A0" w:rsidRDefault="000B1B68" w:rsidP="00E7333B">
          <w:pPr>
            <w:ind w:left="708"/>
            <w:rPr>
              <w:lang w:val="sr-Latn-RS"/>
            </w:rPr>
          </w:pPr>
          <w:r w:rsidRPr="003825A0">
            <w:rPr>
              <w:i/>
              <w:iCs/>
              <w:lang w:val="sr-Latn-RS"/>
            </w:rPr>
            <w:t>Primer</w:t>
          </w:r>
          <w:r w:rsidR="008B3B64" w:rsidRPr="003825A0">
            <w:rPr>
              <w:lang w:val="sr-Latn-RS"/>
            </w:rPr>
            <w:t xml:space="preserve">: </w:t>
          </w:r>
          <w:r w:rsidRPr="003825A0">
            <w:rPr>
              <w:lang w:val="sr-Latn-RS"/>
            </w:rPr>
            <w:t>Vlajić</w:t>
          </w:r>
          <w:r w:rsidR="001F41F3" w:rsidRPr="003825A0">
            <w:rPr>
              <w:lang w:val="sr-Latn-RS"/>
            </w:rPr>
            <w:t>,</w:t>
          </w:r>
          <w:r w:rsidR="00E91442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S</w:t>
          </w:r>
          <w:r w:rsidR="001F41F3" w:rsidRPr="003825A0">
            <w:rPr>
              <w:lang w:val="sr-Latn-RS"/>
            </w:rPr>
            <w:t>. (</w:t>
          </w:r>
          <w:r w:rsidR="00E465B8" w:rsidRPr="003825A0">
            <w:rPr>
              <w:lang w:val="sr-Latn-RS"/>
            </w:rPr>
            <w:t xml:space="preserve">2014) </w:t>
          </w:r>
          <w:r w:rsidRPr="003825A0">
            <w:rPr>
              <w:i/>
              <w:iCs/>
              <w:lang w:val="sr-Latn-RS"/>
            </w:rPr>
            <w:t>Softverski</w:t>
          </w:r>
          <w:r w:rsidR="00E465B8" w:rsidRPr="003825A0">
            <w:rPr>
              <w:i/>
              <w:iCs/>
              <w:lang w:val="sr-Latn-RS"/>
            </w:rPr>
            <w:t xml:space="preserve"> </w:t>
          </w:r>
          <w:r w:rsidRPr="003825A0">
            <w:rPr>
              <w:i/>
              <w:iCs/>
              <w:lang w:val="sr-Latn-RS"/>
            </w:rPr>
            <w:t>paterni</w:t>
          </w:r>
          <w:r w:rsidR="0049060E" w:rsidRPr="003825A0">
            <w:rPr>
              <w:i/>
              <w:iCs/>
              <w:lang w:val="sr-Latn-RS"/>
            </w:rPr>
            <w:t>.</w:t>
          </w:r>
          <w:r w:rsidR="0049060E" w:rsidRPr="003825A0">
            <w:rPr>
              <w:lang w:val="sr-Latn-RS"/>
            </w:rPr>
            <w:t xml:space="preserve"> </w:t>
          </w:r>
          <w:r w:rsidRPr="003825A0">
            <w:rPr>
              <w:rFonts w:ascii="Calibri" w:hAnsi="Calibri" w:cs="Calibri"/>
              <w:color w:val="000000"/>
              <w:sz w:val="23"/>
              <w:szCs w:val="23"/>
              <w:shd w:val="clear" w:color="auto" w:fill="FFFFFF"/>
              <w:lang w:val="sr-Latn-RS"/>
            </w:rPr>
            <w:t>Fakultet</w:t>
          </w:r>
          <w:r w:rsidR="00E465B8" w:rsidRPr="003825A0">
            <w:rPr>
              <w:rFonts w:ascii="PT Sans" w:hAnsi="PT Sans"/>
              <w:color w:val="000000"/>
              <w:sz w:val="23"/>
              <w:szCs w:val="23"/>
              <w:shd w:val="clear" w:color="auto" w:fill="FFFFFF"/>
              <w:lang w:val="sr-Latn-RS"/>
            </w:rPr>
            <w:t xml:space="preserve"> </w:t>
          </w:r>
          <w:r w:rsidRPr="003825A0">
            <w:rPr>
              <w:rFonts w:ascii="Calibri" w:hAnsi="Calibri" w:cs="Calibri"/>
              <w:color w:val="000000"/>
              <w:sz w:val="23"/>
              <w:szCs w:val="23"/>
              <w:shd w:val="clear" w:color="auto" w:fill="FFFFFF"/>
              <w:lang w:val="sr-Latn-RS"/>
            </w:rPr>
            <w:t>organizacionih</w:t>
          </w:r>
          <w:r w:rsidR="00E465B8" w:rsidRPr="003825A0">
            <w:rPr>
              <w:rFonts w:ascii="PT Sans" w:hAnsi="PT Sans"/>
              <w:color w:val="000000"/>
              <w:sz w:val="23"/>
              <w:szCs w:val="23"/>
              <w:shd w:val="clear" w:color="auto" w:fill="FFFFFF"/>
              <w:lang w:val="sr-Latn-RS"/>
            </w:rPr>
            <w:t xml:space="preserve"> </w:t>
          </w:r>
          <w:r w:rsidRPr="003825A0">
            <w:rPr>
              <w:rFonts w:ascii="Calibri" w:hAnsi="Calibri" w:cs="Calibri"/>
              <w:color w:val="000000"/>
              <w:sz w:val="23"/>
              <w:szCs w:val="23"/>
              <w:shd w:val="clear" w:color="auto" w:fill="FFFFFF"/>
              <w:lang w:val="sr-Latn-RS"/>
            </w:rPr>
            <w:t>nauka</w:t>
          </w:r>
          <w:r w:rsidR="00037E24" w:rsidRPr="003825A0">
            <w:rPr>
              <w:rFonts w:ascii="Calibri" w:hAnsi="Calibri" w:cs="Calibri"/>
              <w:color w:val="000000"/>
              <w:sz w:val="23"/>
              <w:szCs w:val="23"/>
              <w:shd w:val="clear" w:color="auto" w:fill="FFFFFF"/>
              <w:lang w:val="sr-Latn-RS"/>
            </w:rPr>
            <w:t xml:space="preserve">, </w:t>
          </w:r>
          <w:r w:rsidRPr="003825A0">
            <w:rPr>
              <w:rFonts w:ascii="Calibri" w:hAnsi="Calibri" w:cs="Calibri"/>
              <w:color w:val="000000"/>
              <w:sz w:val="23"/>
              <w:szCs w:val="23"/>
              <w:shd w:val="clear" w:color="auto" w:fill="FFFFFF"/>
              <w:lang w:val="sr-Latn-RS"/>
            </w:rPr>
            <w:t>Beograd</w:t>
          </w:r>
          <w:r w:rsidR="00037E24" w:rsidRPr="003825A0">
            <w:rPr>
              <w:rFonts w:ascii="Calibri" w:hAnsi="Calibri" w:cs="Calibri"/>
              <w:color w:val="000000"/>
              <w:sz w:val="23"/>
              <w:szCs w:val="23"/>
              <w:shd w:val="clear" w:color="auto" w:fill="FFFFFF"/>
              <w:lang w:val="sr-Latn-RS"/>
            </w:rPr>
            <w:t>.</w:t>
          </w:r>
          <w:r w:rsidR="001F41F3" w:rsidRPr="003825A0">
            <w:rPr>
              <w:lang w:val="sr-Latn-RS"/>
            </w:rPr>
            <w:t xml:space="preserve"> </w:t>
          </w:r>
        </w:p>
        <w:p w14:paraId="5BCACF43" w14:textId="77777777" w:rsidR="00762045" w:rsidRPr="003825A0" w:rsidRDefault="00762045">
          <w:pPr>
            <w:tabs>
              <w:tab w:val="clear" w:pos="567"/>
              <w:tab w:val="clear" w:pos="851"/>
              <w:tab w:val="clear" w:pos="1134"/>
              <w:tab w:val="clear" w:pos="1418"/>
              <w:tab w:val="clear" w:pos="1701"/>
              <w:tab w:val="clear" w:pos="1985"/>
              <w:tab w:val="clear" w:pos="2268"/>
            </w:tabs>
            <w:spacing w:before="0" w:after="160" w:line="259" w:lineRule="auto"/>
            <w:jc w:val="left"/>
            <w:rPr>
              <w:b/>
              <w:bCs/>
              <w:lang w:val="sr-Latn-RS"/>
            </w:rPr>
          </w:pPr>
          <w:r w:rsidRPr="003825A0">
            <w:rPr>
              <w:b/>
              <w:bCs/>
              <w:lang w:val="sr-Latn-RS"/>
            </w:rPr>
            <w:br w:type="page"/>
          </w:r>
        </w:p>
        <w:p w14:paraId="59FBD4D4" w14:textId="1D623653" w:rsidR="007A0B60" w:rsidRPr="003825A0" w:rsidRDefault="000B1B68" w:rsidP="00507AC1">
          <w:pPr>
            <w:spacing w:after="0"/>
            <w:ind w:left="567"/>
            <w:rPr>
              <w:lang w:val="sr-Latn-RS"/>
            </w:rPr>
          </w:pPr>
          <w:r w:rsidRPr="003825A0">
            <w:rPr>
              <w:b/>
              <w:bCs/>
              <w:lang w:val="sr-Latn-RS"/>
            </w:rPr>
            <w:lastRenderedPageBreak/>
            <w:t>Članak</w:t>
          </w:r>
          <w:r w:rsidR="00A52A86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iz</w:t>
          </w:r>
          <w:r w:rsidR="00A52A86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časopisa</w:t>
          </w:r>
          <w:r w:rsidR="00A52A86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ili</w:t>
          </w:r>
          <w:r w:rsidR="00A52A86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sa</w:t>
          </w:r>
          <w:r w:rsidR="00A52A86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interneta</w:t>
          </w:r>
          <w:r w:rsidR="00A52A86" w:rsidRPr="003825A0">
            <w:rPr>
              <w:lang w:val="sr-Latn-RS"/>
            </w:rPr>
            <w:t xml:space="preserve">: </w:t>
          </w:r>
          <w:r w:rsidRPr="003825A0">
            <w:rPr>
              <w:lang w:val="sr-Latn-RS"/>
            </w:rPr>
            <w:t>Prezime</w:t>
          </w:r>
          <w:r w:rsidR="00A52A86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ili</w:t>
          </w:r>
          <w:r w:rsidR="00A52A86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prezimena</w:t>
          </w:r>
          <w:r w:rsidR="00A52A86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i</w:t>
          </w:r>
          <w:r w:rsidR="00A52A86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prvo</w:t>
          </w:r>
          <w:r w:rsidR="00A52A86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slovo</w:t>
          </w:r>
          <w:r w:rsidR="00A52A86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imena</w:t>
          </w:r>
          <w:r w:rsidR="00A52A86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autora</w:t>
          </w:r>
          <w:r w:rsidR="00A52A86" w:rsidRPr="003825A0">
            <w:rPr>
              <w:lang w:val="sr-Latn-RS"/>
            </w:rPr>
            <w:t xml:space="preserve"> (</w:t>
          </w:r>
          <w:r w:rsidRPr="003825A0">
            <w:rPr>
              <w:lang w:val="sr-Latn-RS"/>
            </w:rPr>
            <w:t>godina</w:t>
          </w:r>
          <w:r w:rsidR="00A52A86" w:rsidRPr="003825A0">
            <w:rPr>
              <w:lang w:val="sr-Latn-RS"/>
            </w:rPr>
            <w:t xml:space="preserve">) </w:t>
          </w:r>
          <w:r w:rsidRPr="003825A0">
            <w:rPr>
              <w:lang w:val="sr-Latn-RS"/>
            </w:rPr>
            <w:t>Naslov</w:t>
          </w:r>
          <w:r w:rsidR="00A52A86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rada</w:t>
          </w:r>
          <w:r w:rsidR="00A52A86" w:rsidRPr="003825A0">
            <w:rPr>
              <w:lang w:val="sr-Latn-RS"/>
            </w:rPr>
            <w:t xml:space="preserve">. </w:t>
          </w:r>
          <w:r w:rsidRPr="003825A0">
            <w:rPr>
              <w:lang w:val="sr-Latn-RS"/>
            </w:rPr>
            <w:t>Naziv</w:t>
          </w:r>
          <w:r w:rsidR="00A52A86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časopisa</w:t>
          </w:r>
          <w:r w:rsidR="00A52A86" w:rsidRPr="003825A0">
            <w:rPr>
              <w:lang w:val="sr-Latn-RS"/>
            </w:rPr>
            <w:t xml:space="preserve">, </w:t>
          </w:r>
          <w:r w:rsidRPr="003825A0">
            <w:rPr>
              <w:lang w:val="sr-Latn-RS"/>
            </w:rPr>
            <w:t>broj</w:t>
          </w:r>
          <w:r w:rsidR="00A52A86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izdanja</w:t>
          </w:r>
          <w:r w:rsidR="00A52A86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i</w:t>
          </w:r>
          <w:r w:rsidR="00A52A86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stranice</w:t>
          </w:r>
          <w:r w:rsidR="00A52A86" w:rsidRPr="003825A0">
            <w:rPr>
              <w:lang w:val="sr-Latn-RS"/>
            </w:rPr>
            <w:t xml:space="preserve"> / </w:t>
          </w:r>
          <w:r w:rsidRPr="003825A0">
            <w:rPr>
              <w:lang w:val="sr-Latn-RS"/>
            </w:rPr>
            <w:t>pun</w:t>
          </w:r>
          <w:r w:rsidR="00A52A86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link</w:t>
          </w:r>
          <w:r w:rsidR="00A52A86" w:rsidRPr="003825A0">
            <w:rPr>
              <w:lang w:val="sr-Latn-RS"/>
            </w:rPr>
            <w:t>.</w:t>
          </w:r>
        </w:p>
        <w:p w14:paraId="59FBD4D5" w14:textId="73953B0C" w:rsidR="0098558D" w:rsidRPr="003825A0" w:rsidRDefault="000B1B68" w:rsidP="00E7333B">
          <w:pPr>
            <w:ind w:left="708"/>
            <w:rPr>
              <w:lang w:val="sr-Latn-RS"/>
            </w:rPr>
          </w:pPr>
          <w:r w:rsidRPr="003825A0">
            <w:rPr>
              <w:i/>
              <w:iCs/>
              <w:lang w:val="sr-Latn-RS"/>
            </w:rPr>
            <w:t>Prim</w:t>
          </w:r>
          <w:r w:rsidR="00E82274" w:rsidRPr="003825A0">
            <w:rPr>
              <w:i/>
              <w:iCs/>
              <w:lang w:val="sr-Latn-RS"/>
            </w:rPr>
            <w:t>e</w:t>
          </w:r>
          <w:r w:rsidRPr="003825A0">
            <w:rPr>
              <w:i/>
              <w:iCs/>
              <w:lang w:val="sr-Latn-RS"/>
            </w:rPr>
            <w:t>r</w:t>
          </w:r>
          <w:r w:rsidR="00E82274" w:rsidRPr="003825A0">
            <w:rPr>
              <w:lang w:val="sr-Latn-RS"/>
            </w:rPr>
            <w:t xml:space="preserve">: </w:t>
          </w:r>
          <w:r w:rsidRPr="003825A0">
            <w:rPr>
              <w:lang w:val="sr-Latn-RS"/>
            </w:rPr>
            <w:t>L</w:t>
          </w:r>
          <w:r w:rsidR="00E82274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čić</w:t>
          </w:r>
          <w:r w:rsidR="00E82274" w:rsidRPr="003825A0">
            <w:rPr>
              <w:lang w:val="sr-Latn-RS"/>
            </w:rPr>
            <w:t>-</w:t>
          </w:r>
          <w:r w:rsidRPr="003825A0">
            <w:rPr>
              <w:lang w:val="sr-Latn-RS"/>
            </w:rPr>
            <w:t>Cv</w:t>
          </w:r>
          <w:r w:rsidR="00E82274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tk</w:t>
          </w:r>
          <w:r w:rsidR="00E82274" w:rsidRPr="003825A0">
            <w:rPr>
              <w:lang w:val="sr-Latn-RS"/>
            </w:rPr>
            <w:t>o</w:t>
          </w:r>
          <w:r w:rsidRPr="003825A0">
            <w:rPr>
              <w:lang w:val="sr-Latn-RS"/>
            </w:rPr>
            <w:t>vić</w:t>
          </w:r>
          <w:r w:rsidR="00E82274" w:rsidRPr="003825A0">
            <w:rPr>
              <w:lang w:val="sr-Latn-RS"/>
            </w:rPr>
            <w:t xml:space="preserve">, </w:t>
          </w:r>
          <w:r w:rsidRPr="003825A0">
            <w:rPr>
              <w:lang w:val="sr-Latn-RS"/>
            </w:rPr>
            <w:t>D</w:t>
          </w:r>
          <w:r w:rsidR="00E82274" w:rsidRPr="003825A0">
            <w:rPr>
              <w:lang w:val="sr-Latn-RS"/>
            </w:rPr>
            <w:t>., A</w:t>
          </w:r>
          <w:r w:rsidRPr="003825A0">
            <w:rPr>
              <w:lang w:val="sr-Latn-RS"/>
            </w:rPr>
            <w:t>t</w:t>
          </w:r>
          <w:r w:rsidR="00E82274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n</w:t>
          </w:r>
          <w:r w:rsidR="00E82274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s</w:t>
          </w:r>
          <w:r w:rsidR="00E82274" w:rsidRPr="003825A0">
            <w:rPr>
              <w:lang w:val="sr-Latn-RS"/>
            </w:rPr>
            <w:t>o</w:t>
          </w:r>
          <w:r w:rsidRPr="003825A0">
            <w:rPr>
              <w:lang w:val="sr-Latn-RS"/>
            </w:rPr>
            <w:t>v</w:t>
          </w:r>
          <w:r w:rsidR="00E82274" w:rsidRPr="003825A0">
            <w:rPr>
              <w:lang w:val="sr-Latn-RS"/>
            </w:rPr>
            <w:t xml:space="preserve">, </w:t>
          </w:r>
          <w:r w:rsidRPr="003825A0">
            <w:rPr>
              <w:lang w:val="sr-Latn-RS"/>
            </w:rPr>
            <w:t>N</w:t>
          </w:r>
          <w:r w:rsidR="00E82274" w:rsidRPr="003825A0">
            <w:rPr>
              <w:lang w:val="sr-Latn-RS"/>
            </w:rPr>
            <w:t xml:space="preserve">., </w:t>
          </w:r>
          <w:proofErr w:type="spellStart"/>
          <w:r w:rsidRPr="003825A0">
            <w:rPr>
              <w:lang w:val="sr-Latn-RS"/>
            </w:rPr>
            <w:t>B</w:t>
          </w:r>
          <w:r w:rsidR="00E82274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b</w:t>
          </w:r>
          <w:r w:rsidR="00E82274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r</w:t>
          </w:r>
          <w:r w:rsidR="00E82274" w:rsidRPr="003825A0">
            <w:rPr>
              <w:lang w:val="sr-Latn-RS"/>
            </w:rPr>
            <w:t>o</w:t>
          </w:r>
          <w:r w:rsidRPr="003825A0">
            <w:rPr>
              <w:lang w:val="sr-Latn-RS"/>
            </w:rPr>
            <w:t>gić</w:t>
          </w:r>
          <w:proofErr w:type="spellEnd"/>
          <w:r w:rsidR="00E82274" w:rsidRPr="003825A0">
            <w:rPr>
              <w:lang w:val="sr-Latn-RS"/>
            </w:rPr>
            <w:t xml:space="preserve">, </w:t>
          </w:r>
          <w:r w:rsidRPr="003825A0">
            <w:rPr>
              <w:lang w:val="sr-Latn-RS"/>
            </w:rPr>
            <w:t>S</w:t>
          </w:r>
          <w:r w:rsidR="00E82274" w:rsidRPr="003825A0">
            <w:rPr>
              <w:lang w:val="sr-Latn-RS"/>
            </w:rPr>
            <w:t xml:space="preserve">. (2010). </w:t>
          </w:r>
          <w:proofErr w:type="spellStart"/>
          <w:r w:rsidR="00E82274" w:rsidRPr="003825A0">
            <w:rPr>
              <w:lang w:val="sr-Latn-RS"/>
            </w:rPr>
            <w:t>An</w:t>
          </w:r>
          <w:proofErr w:type="spellEnd"/>
          <w:r w:rsidR="00E82274" w:rsidRPr="003825A0">
            <w:rPr>
              <w:lang w:val="sr-Latn-RS"/>
            </w:rPr>
            <w:t xml:space="preserve"> </w:t>
          </w:r>
          <w:proofErr w:type="spellStart"/>
          <w:r w:rsidR="00E82274" w:rsidRPr="003825A0">
            <w:rPr>
              <w:lang w:val="sr-Latn-RS"/>
            </w:rPr>
            <w:t>algorithm</w:t>
          </w:r>
          <w:proofErr w:type="spellEnd"/>
          <w:r w:rsidR="00E82274" w:rsidRPr="003825A0">
            <w:rPr>
              <w:lang w:val="sr-Latn-RS"/>
            </w:rPr>
            <w:t xml:space="preserve"> </w:t>
          </w:r>
          <w:proofErr w:type="spellStart"/>
          <w:r w:rsidR="00E82274" w:rsidRPr="003825A0">
            <w:rPr>
              <w:lang w:val="sr-Latn-RS"/>
            </w:rPr>
            <w:t>for</w:t>
          </w:r>
          <w:proofErr w:type="spellEnd"/>
          <w:r w:rsidR="00E82274" w:rsidRPr="003825A0">
            <w:rPr>
              <w:lang w:val="sr-Latn-RS"/>
            </w:rPr>
            <w:t xml:space="preserve"> </w:t>
          </w:r>
          <w:proofErr w:type="spellStart"/>
          <w:r w:rsidR="00E82274" w:rsidRPr="003825A0">
            <w:rPr>
              <w:lang w:val="sr-Latn-RS"/>
            </w:rPr>
            <w:t>customer</w:t>
          </w:r>
          <w:proofErr w:type="spellEnd"/>
          <w:r w:rsidR="00E82274" w:rsidRPr="003825A0">
            <w:rPr>
              <w:lang w:val="sr-Latn-RS"/>
            </w:rPr>
            <w:t xml:space="preserve"> </w:t>
          </w:r>
          <w:proofErr w:type="spellStart"/>
          <w:r w:rsidR="00E82274" w:rsidRPr="003825A0">
            <w:rPr>
              <w:lang w:val="sr-Latn-RS"/>
            </w:rPr>
            <w:t>order</w:t>
          </w:r>
          <w:proofErr w:type="spellEnd"/>
          <w:r w:rsidR="00E82274" w:rsidRPr="003825A0">
            <w:rPr>
              <w:lang w:val="sr-Latn-RS"/>
            </w:rPr>
            <w:t xml:space="preserve"> </w:t>
          </w:r>
          <w:proofErr w:type="spellStart"/>
          <w:r w:rsidR="00E82274" w:rsidRPr="003825A0">
            <w:rPr>
              <w:lang w:val="sr-Latn-RS"/>
            </w:rPr>
            <w:t>fulfillment</w:t>
          </w:r>
          <w:proofErr w:type="spellEnd"/>
          <w:r w:rsidR="00E82274" w:rsidRPr="003825A0">
            <w:rPr>
              <w:lang w:val="sr-Latn-RS"/>
            </w:rPr>
            <w:t xml:space="preserve"> in a </w:t>
          </w:r>
          <w:proofErr w:type="spellStart"/>
          <w:r w:rsidR="00E82274" w:rsidRPr="003825A0">
            <w:rPr>
              <w:lang w:val="sr-Latn-RS"/>
            </w:rPr>
            <w:t>make</w:t>
          </w:r>
          <w:proofErr w:type="spellEnd"/>
          <w:r w:rsidR="00E82274" w:rsidRPr="003825A0">
            <w:rPr>
              <w:lang w:val="sr-Latn-RS"/>
            </w:rPr>
            <w:t>-to-</w:t>
          </w:r>
          <w:proofErr w:type="spellStart"/>
          <w:r w:rsidR="00E82274" w:rsidRPr="003825A0">
            <w:rPr>
              <w:lang w:val="sr-Latn-RS"/>
            </w:rPr>
            <w:t>stock</w:t>
          </w:r>
          <w:proofErr w:type="spellEnd"/>
          <w:r w:rsidR="00E82274" w:rsidRPr="003825A0">
            <w:rPr>
              <w:lang w:val="sr-Latn-RS"/>
            </w:rPr>
            <w:t xml:space="preserve"> </w:t>
          </w:r>
          <w:proofErr w:type="spellStart"/>
          <w:r w:rsidR="00E82274" w:rsidRPr="003825A0">
            <w:rPr>
              <w:lang w:val="sr-Latn-RS"/>
            </w:rPr>
            <w:t>manufacturing</w:t>
          </w:r>
          <w:proofErr w:type="spellEnd"/>
          <w:r w:rsidR="00420E01" w:rsidRPr="003825A0">
            <w:rPr>
              <w:lang w:val="sr-Latn-RS"/>
            </w:rPr>
            <w:t xml:space="preserve"> </w:t>
          </w:r>
          <w:proofErr w:type="spellStart"/>
          <w:r w:rsidR="00E82274" w:rsidRPr="003825A0">
            <w:rPr>
              <w:lang w:val="sr-Latn-RS"/>
            </w:rPr>
            <w:t>system</w:t>
          </w:r>
          <w:proofErr w:type="spellEnd"/>
          <w:r w:rsidR="00E82274" w:rsidRPr="003825A0">
            <w:rPr>
              <w:lang w:val="sr-Latn-RS"/>
            </w:rPr>
            <w:t>.</w:t>
          </w:r>
          <w:r w:rsidR="00420E01" w:rsidRPr="003825A0">
            <w:rPr>
              <w:lang w:val="sr-Latn-RS"/>
            </w:rPr>
            <w:t xml:space="preserve"> </w:t>
          </w:r>
          <w:proofErr w:type="spellStart"/>
          <w:r w:rsidR="00E82274" w:rsidRPr="003825A0">
            <w:rPr>
              <w:i/>
              <w:iCs/>
              <w:lang w:val="sr-Latn-RS"/>
            </w:rPr>
            <w:t>International</w:t>
          </w:r>
          <w:proofErr w:type="spellEnd"/>
          <w:r w:rsidR="00E82274" w:rsidRPr="003825A0">
            <w:rPr>
              <w:i/>
              <w:iCs/>
              <w:lang w:val="sr-Latn-RS"/>
            </w:rPr>
            <w:t xml:space="preserve"> </w:t>
          </w:r>
          <w:proofErr w:type="spellStart"/>
          <w:r w:rsidR="00E82274" w:rsidRPr="003825A0">
            <w:rPr>
              <w:i/>
              <w:iCs/>
              <w:lang w:val="sr-Latn-RS"/>
            </w:rPr>
            <w:t>Journal</w:t>
          </w:r>
          <w:proofErr w:type="spellEnd"/>
          <w:r w:rsidR="00E82274" w:rsidRPr="003825A0">
            <w:rPr>
              <w:i/>
              <w:iCs/>
              <w:lang w:val="sr-Latn-RS"/>
            </w:rPr>
            <w:t xml:space="preserve"> </w:t>
          </w:r>
          <w:proofErr w:type="spellStart"/>
          <w:r w:rsidR="00E82274" w:rsidRPr="003825A0">
            <w:rPr>
              <w:i/>
              <w:iCs/>
              <w:lang w:val="sr-Latn-RS"/>
            </w:rPr>
            <w:t>of</w:t>
          </w:r>
          <w:proofErr w:type="spellEnd"/>
          <w:r w:rsidR="00E82274" w:rsidRPr="003825A0">
            <w:rPr>
              <w:i/>
              <w:iCs/>
              <w:lang w:val="sr-Latn-RS"/>
            </w:rPr>
            <w:t xml:space="preserve"> </w:t>
          </w:r>
          <w:proofErr w:type="spellStart"/>
          <w:r w:rsidR="00E82274" w:rsidRPr="003825A0">
            <w:rPr>
              <w:i/>
              <w:iCs/>
              <w:lang w:val="sr-Latn-RS"/>
            </w:rPr>
            <w:t>Computers</w:t>
          </w:r>
          <w:proofErr w:type="spellEnd"/>
          <w:r w:rsidR="00E82274" w:rsidRPr="003825A0">
            <w:rPr>
              <w:i/>
              <w:iCs/>
              <w:lang w:val="sr-Latn-RS"/>
            </w:rPr>
            <w:t xml:space="preserve"> </w:t>
          </w:r>
          <w:proofErr w:type="spellStart"/>
          <w:r w:rsidR="00E82274" w:rsidRPr="003825A0">
            <w:rPr>
              <w:i/>
              <w:iCs/>
              <w:lang w:val="sr-Latn-RS"/>
            </w:rPr>
            <w:t>Communications</w:t>
          </w:r>
          <w:proofErr w:type="spellEnd"/>
          <w:r w:rsidR="00E82274" w:rsidRPr="003825A0">
            <w:rPr>
              <w:i/>
              <w:iCs/>
              <w:lang w:val="sr-Latn-RS"/>
            </w:rPr>
            <w:t xml:space="preserve"> &amp; </w:t>
          </w:r>
          <w:proofErr w:type="spellStart"/>
          <w:r w:rsidR="00E82274" w:rsidRPr="003825A0">
            <w:rPr>
              <w:i/>
              <w:iCs/>
              <w:lang w:val="sr-Latn-RS"/>
            </w:rPr>
            <w:t>Control</w:t>
          </w:r>
          <w:proofErr w:type="spellEnd"/>
          <w:r w:rsidR="00E82274" w:rsidRPr="003825A0">
            <w:rPr>
              <w:lang w:val="sr-Latn-RS"/>
            </w:rPr>
            <w:t>, 5(5), 783-791.</w:t>
          </w:r>
        </w:p>
        <w:p w14:paraId="59FBD4D6" w14:textId="13F6F591" w:rsidR="00D5147D" w:rsidRPr="003825A0" w:rsidRDefault="000B1B68" w:rsidP="00E7333B">
          <w:pPr>
            <w:ind w:left="708"/>
            <w:rPr>
              <w:lang w:val="sr-Latn-RS"/>
            </w:rPr>
          </w:pPr>
          <w:r w:rsidRPr="003825A0">
            <w:rPr>
              <w:i/>
              <w:iCs/>
              <w:lang w:val="sr-Latn-RS"/>
            </w:rPr>
            <w:t>Primer</w:t>
          </w:r>
          <w:r w:rsidR="007A0B60" w:rsidRPr="003825A0">
            <w:rPr>
              <w:lang w:val="sr-Latn-RS"/>
            </w:rPr>
            <w:t>: Jo</w:t>
          </w:r>
          <w:r w:rsidRPr="003825A0">
            <w:rPr>
              <w:lang w:val="sr-Latn-RS"/>
            </w:rPr>
            <w:t>vić</w:t>
          </w:r>
          <w:r w:rsidR="007A0B60" w:rsidRPr="003825A0">
            <w:rPr>
              <w:lang w:val="sr-Latn-RS"/>
            </w:rPr>
            <w:t xml:space="preserve">, M., </w:t>
          </w:r>
          <w:r w:rsidRPr="003825A0">
            <w:rPr>
              <w:lang w:val="sr-Latn-RS"/>
            </w:rPr>
            <w:t>Kostić</w:t>
          </w:r>
          <w:r w:rsidR="0075667B" w:rsidRPr="003825A0">
            <w:rPr>
              <w:lang w:val="sr-Latn-RS"/>
            </w:rPr>
            <w:t>-</w:t>
          </w:r>
          <w:r w:rsidRPr="003825A0">
            <w:rPr>
              <w:lang w:val="sr-Latn-RS"/>
            </w:rPr>
            <w:t>St</w:t>
          </w:r>
          <w:r w:rsidR="007A0B60" w:rsidRPr="003825A0">
            <w:rPr>
              <w:lang w:val="sr-Latn-RS"/>
            </w:rPr>
            <w:t>a</w:t>
          </w:r>
          <w:r w:rsidRPr="003825A0">
            <w:rPr>
              <w:lang w:val="sr-Latn-RS"/>
            </w:rPr>
            <w:t>nk</w:t>
          </w:r>
          <w:r w:rsidR="007A0B60" w:rsidRPr="003825A0">
            <w:rPr>
              <w:lang w:val="sr-Latn-RS"/>
            </w:rPr>
            <w:t>o</w:t>
          </w:r>
          <w:r w:rsidRPr="003825A0">
            <w:rPr>
              <w:lang w:val="sr-Latn-RS"/>
            </w:rPr>
            <w:t>vić</w:t>
          </w:r>
          <w:r w:rsidR="007A0B60" w:rsidRPr="003825A0">
            <w:rPr>
              <w:lang w:val="sr-Latn-RS"/>
            </w:rPr>
            <w:t xml:space="preserve">, M., </w:t>
          </w:r>
          <w:r w:rsidRPr="003825A0">
            <w:rPr>
              <w:lang w:val="sr-Latn-RS"/>
            </w:rPr>
            <w:t>N</w:t>
          </w:r>
          <w:r w:rsidR="007A0B60" w:rsidRPr="003825A0">
            <w:rPr>
              <w:lang w:val="sr-Latn-RS"/>
            </w:rPr>
            <w:t>e</w:t>
          </w:r>
          <w:r w:rsidRPr="003825A0">
            <w:rPr>
              <w:lang w:val="sr-Latn-RS"/>
            </w:rPr>
            <w:t>šk</w:t>
          </w:r>
          <w:r w:rsidR="007A0B60" w:rsidRPr="003825A0">
            <w:rPr>
              <w:lang w:val="sr-Latn-RS"/>
            </w:rPr>
            <w:t>o</w:t>
          </w:r>
          <w:r w:rsidRPr="003825A0">
            <w:rPr>
              <w:lang w:val="sr-Latn-RS"/>
            </w:rPr>
            <w:t>vić</w:t>
          </w:r>
          <w:r w:rsidR="007A0B60" w:rsidRPr="003825A0">
            <w:rPr>
              <w:lang w:val="sr-Latn-RS"/>
            </w:rPr>
            <w:t xml:space="preserve">, E. (2017). </w:t>
          </w:r>
          <w:proofErr w:type="spellStart"/>
          <w:r w:rsidR="007A0B60" w:rsidRPr="003825A0">
            <w:rPr>
              <w:lang w:val="sr-Latn-RS"/>
            </w:rPr>
            <w:t>Factors</w:t>
          </w:r>
          <w:proofErr w:type="spellEnd"/>
          <w:r w:rsidR="007A0B60" w:rsidRPr="003825A0">
            <w:rPr>
              <w:lang w:val="sr-Latn-RS"/>
            </w:rPr>
            <w:t xml:space="preserve"> </w:t>
          </w:r>
          <w:proofErr w:type="spellStart"/>
          <w:r w:rsidR="007A0B60" w:rsidRPr="003825A0">
            <w:rPr>
              <w:lang w:val="sr-Latn-RS"/>
            </w:rPr>
            <w:t>affecting</w:t>
          </w:r>
          <w:proofErr w:type="spellEnd"/>
          <w:r w:rsidR="007A0B60" w:rsidRPr="003825A0">
            <w:rPr>
              <w:lang w:val="sr-Latn-RS"/>
            </w:rPr>
            <w:t xml:space="preserve"> </w:t>
          </w:r>
          <w:proofErr w:type="spellStart"/>
          <w:r w:rsidR="007A0B60" w:rsidRPr="003825A0">
            <w:rPr>
              <w:lang w:val="sr-Latn-RS"/>
            </w:rPr>
            <w:t>students</w:t>
          </w:r>
          <w:proofErr w:type="spellEnd"/>
          <w:r w:rsidR="007A0B60" w:rsidRPr="003825A0">
            <w:rPr>
              <w:lang w:val="sr-Latn-RS"/>
            </w:rPr>
            <w:t xml:space="preserve">’ </w:t>
          </w:r>
          <w:proofErr w:type="spellStart"/>
          <w:r w:rsidR="007A0B60" w:rsidRPr="003825A0">
            <w:rPr>
              <w:lang w:val="sr-Latn-RS"/>
            </w:rPr>
            <w:t>attitudes</w:t>
          </w:r>
          <w:proofErr w:type="spellEnd"/>
          <w:r w:rsidR="007A0B60" w:rsidRPr="003825A0">
            <w:rPr>
              <w:lang w:val="sr-Latn-RS"/>
            </w:rPr>
            <w:t xml:space="preserve"> </w:t>
          </w:r>
          <w:proofErr w:type="spellStart"/>
          <w:r w:rsidR="007A0B60" w:rsidRPr="003825A0">
            <w:rPr>
              <w:lang w:val="sr-Latn-RS"/>
            </w:rPr>
            <w:t>towards</w:t>
          </w:r>
          <w:proofErr w:type="spellEnd"/>
          <w:r w:rsidR="007A0B60" w:rsidRPr="003825A0">
            <w:rPr>
              <w:lang w:val="sr-Latn-RS"/>
            </w:rPr>
            <w:t xml:space="preserve"> e-</w:t>
          </w:r>
          <w:proofErr w:type="spellStart"/>
          <w:r w:rsidR="007A0B60" w:rsidRPr="003825A0">
            <w:rPr>
              <w:lang w:val="sr-Latn-RS"/>
            </w:rPr>
            <w:t>learning</w:t>
          </w:r>
          <w:proofErr w:type="spellEnd"/>
          <w:r w:rsidR="007A0B60" w:rsidRPr="003825A0">
            <w:rPr>
              <w:lang w:val="sr-Latn-RS"/>
            </w:rPr>
            <w:t xml:space="preserve">. Management: </w:t>
          </w:r>
          <w:proofErr w:type="spellStart"/>
          <w:r w:rsidR="007A0B60" w:rsidRPr="003825A0">
            <w:rPr>
              <w:i/>
              <w:iCs/>
              <w:lang w:val="sr-Latn-RS"/>
            </w:rPr>
            <w:t>Journal</w:t>
          </w:r>
          <w:proofErr w:type="spellEnd"/>
          <w:r w:rsidR="007A0B60" w:rsidRPr="003825A0">
            <w:rPr>
              <w:i/>
              <w:iCs/>
              <w:lang w:val="sr-Latn-RS"/>
            </w:rPr>
            <w:t xml:space="preserve"> </w:t>
          </w:r>
          <w:proofErr w:type="spellStart"/>
          <w:r w:rsidR="007A0B60" w:rsidRPr="003825A0">
            <w:rPr>
              <w:i/>
              <w:iCs/>
              <w:lang w:val="sr-Latn-RS"/>
            </w:rPr>
            <w:t>of</w:t>
          </w:r>
          <w:proofErr w:type="spellEnd"/>
          <w:r w:rsidR="007A0B60" w:rsidRPr="003825A0">
            <w:rPr>
              <w:i/>
              <w:iCs/>
              <w:lang w:val="sr-Latn-RS"/>
            </w:rPr>
            <w:t xml:space="preserve"> </w:t>
          </w:r>
          <w:proofErr w:type="spellStart"/>
          <w:r w:rsidR="007A0B60" w:rsidRPr="003825A0">
            <w:rPr>
              <w:i/>
              <w:iCs/>
              <w:lang w:val="sr-Latn-RS"/>
            </w:rPr>
            <w:t>Sustainable</w:t>
          </w:r>
          <w:proofErr w:type="spellEnd"/>
          <w:r w:rsidR="007A0B60" w:rsidRPr="003825A0">
            <w:rPr>
              <w:i/>
              <w:iCs/>
              <w:lang w:val="sr-Latn-RS"/>
            </w:rPr>
            <w:t xml:space="preserve"> Business </w:t>
          </w:r>
          <w:proofErr w:type="spellStart"/>
          <w:r w:rsidR="007A0B60" w:rsidRPr="003825A0">
            <w:rPr>
              <w:i/>
              <w:iCs/>
              <w:lang w:val="sr-Latn-RS"/>
            </w:rPr>
            <w:t>and</w:t>
          </w:r>
          <w:proofErr w:type="spellEnd"/>
          <w:r w:rsidR="007A0B60" w:rsidRPr="003825A0">
            <w:rPr>
              <w:i/>
              <w:iCs/>
              <w:lang w:val="sr-Latn-RS"/>
            </w:rPr>
            <w:t xml:space="preserve"> Management </w:t>
          </w:r>
          <w:proofErr w:type="spellStart"/>
          <w:r w:rsidR="007A0B60" w:rsidRPr="003825A0">
            <w:rPr>
              <w:i/>
              <w:iCs/>
              <w:lang w:val="sr-Latn-RS"/>
            </w:rPr>
            <w:t>Solutions</w:t>
          </w:r>
          <w:proofErr w:type="spellEnd"/>
          <w:r w:rsidR="007A0B60" w:rsidRPr="003825A0">
            <w:rPr>
              <w:i/>
              <w:iCs/>
              <w:lang w:val="sr-Latn-RS"/>
            </w:rPr>
            <w:t xml:space="preserve"> in </w:t>
          </w:r>
          <w:proofErr w:type="spellStart"/>
          <w:r w:rsidR="007A0B60" w:rsidRPr="003825A0">
            <w:rPr>
              <w:i/>
              <w:iCs/>
              <w:lang w:val="sr-Latn-RS"/>
            </w:rPr>
            <w:t>Emerging</w:t>
          </w:r>
          <w:proofErr w:type="spellEnd"/>
          <w:r w:rsidR="007A0B60" w:rsidRPr="003825A0">
            <w:rPr>
              <w:i/>
              <w:iCs/>
              <w:lang w:val="sr-Latn-RS"/>
            </w:rPr>
            <w:t xml:space="preserve"> </w:t>
          </w:r>
          <w:proofErr w:type="spellStart"/>
          <w:r w:rsidR="007A0B60" w:rsidRPr="003825A0">
            <w:rPr>
              <w:i/>
              <w:iCs/>
              <w:lang w:val="sr-Latn-RS"/>
            </w:rPr>
            <w:t>Economies</w:t>
          </w:r>
          <w:proofErr w:type="spellEnd"/>
          <w:r w:rsidR="007A0B60" w:rsidRPr="003825A0">
            <w:rPr>
              <w:lang w:val="sr-Latn-RS"/>
            </w:rPr>
            <w:t>, 22(2), 73-80</w:t>
          </w:r>
          <w:r w:rsidR="00F138F9" w:rsidRPr="003825A0">
            <w:rPr>
              <w:lang w:val="sr-Latn-RS"/>
            </w:rPr>
            <w:t xml:space="preserve"> [http://management.fon.bg.ac.rs/index.php/mng/article/download/164/114]</w:t>
          </w:r>
          <w:r w:rsidR="007A0B60" w:rsidRPr="003825A0">
            <w:rPr>
              <w:lang w:val="sr-Latn-RS"/>
            </w:rPr>
            <w:t>.</w:t>
          </w:r>
        </w:p>
        <w:p w14:paraId="59FBD4D7" w14:textId="0F128847" w:rsidR="00962E88" w:rsidRPr="003825A0" w:rsidRDefault="000B1B68" w:rsidP="00F52ABC">
          <w:pPr>
            <w:spacing w:after="0"/>
            <w:ind w:left="567"/>
            <w:rPr>
              <w:lang w:val="sr-Latn-RS"/>
            </w:rPr>
          </w:pPr>
          <w:r w:rsidRPr="003825A0">
            <w:rPr>
              <w:b/>
              <w:bCs/>
              <w:lang w:val="sr-Latn-RS"/>
            </w:rPr>
            <w:t>Sajt</w:t>
          </w:r>
          <w:r w:rsidR="00A52A86" w:rsidRPr="003825A0">
            <w:rPr>
              <w:lang w:val="sr-Latn-RS"/>
            </w:rPr>
            <w:t xml:space="preserve">: </w:t>
          </w:r>
          <w:r w:rsidRPr="003825A0">
            <w:rPr>
              <w:lang w:val="sr-Latn-RS"/>
            </w:rPr>
            <w:t>Oznaka</w:t>
          </w:r>
          <w:r w:rsidR="00A52A86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sajta</w:t>
          </w:r>
          <w:r w:rsidR="00A52A86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ili</w:t>
          </w:r>
          <w:r w:rsidR="00A52A86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prezime</w:t>
          </w:r>
          <w:r w:rsidR="00A52A86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i</w:t>
          </w:r>
          <w:r w:rsidR="00A52A86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prvo</w:t>
          </w:r>
          <w:r w:rsidR="00A52A86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slovo</w:t>
          </w:r>
          <w:r w:rsidR="00A52A86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imena</w:t>
          </w:r>
          <w:r w:rsidR="00A52A86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autora</w:t>
          </w:r>
          <w:r w:rsidR="00A4016A" w:rsidRPr="003825A0">
            <w:rPr>
              <w:lang w:val="sr-Latn-RS"/>
            </w:rPr>
            <w:t xml:space="preserve"> (</w:t>
          </w:r>
          <w:r w:rsidRPr="003825A0">
            <w:rPr>
              <w:lang w:val="sr-Latn-RS"/>
            </w:rPr>
            <w:t>godina</w:t>
          </w:r>
          <w:r w:rsidR="00A4016A" w:rsidRPr="003825A0">
            <w:rPr>
              <w:lang w:val="sr-Latn-RS"/>
            </w:rPr>
            <w:t xml:space="preserve">) </w:t>
          </w:r>
          <w:r w:rsidRPr="003825A0">
            <w:rPr>
              <w:lang w:val="sr-Latn-RS"/>
            </w:rPr>
            <w:t>naziv</w:t>
          </w:r>
          <w:r w:rsidR="00D465BC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teksta</w:t>
          </w:r>
          <w:r w:rsidR="00D465BC" w:rsidRPr="003825A0">
            <w:rPr>
              <w:lang w:val="sr-Latn-RS"/>
            </w:rPr>
            <w:t xml:space="preserve"> (</w:t>
          </w:r>
          <w:r w:rsidRPr="003825A0">
            <w:rPr>
              <w:lang w:val="sr-Latn-RS"/>
            </w:rPr>
            <w:t>ako</w:t>
          </w:r>
          <w:r w:rsidR="00D465BC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postoji</w:t>
          </w:r>
          <w:r w:rsidR="00D465BC" w:rsidRPr="003825A0">
            <w:rPr>
              <w:lang w:val="sr-Latn-RS"/>
            </w:rPr>
            <w:t xml:space="preserve">) </w:t>
          </w:r>
          <w:r w:rsidRPr="003825A0">
            <w:rPr>
              <w:lang w:val="sr-Latn-RS"/>
            </w:rPr>
            <w:t>pun</w:t>
          </w:r>
          <w:r w:rsidR="00A4016A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link</w:t>
          </w:r>
          <w:r w:rsidR="00A4016A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ka</w:t>
          </w:r>
          <w:r w:rsidR="00A4016A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stranici</w:t>
          </w:r>
          <w:r w:rsidR="00A4016A" w:rsidRPr="003825A0">
            <w:rPr>
              <w:lang w:val="sr-Latn-RS"/>
            </w:rPr>
            <w:t xml:space="preserve">, </w:t>
          </w:r>
          <w:r w:rsidRPr="003825A0">
            <w:rPr>
              <w:lang w:val="sr-Latn-RS"/>
            </w:rPr>
            <w:t>datum</w:t>
          </w:r>
          <w:r w:rsidR="00A4016A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pristupa</w:t>
          </w:r>
          <w:r w:rsidR="00A4016A" w:rsidRPr="003825A0">
            <w:rPr>
              <w:lang w:val="sr-Latn-RS"/>
            </w:rPr>
            <w:t xml:space="preserve">: </w:t>
          </w:r>
          <w:r w:rsidRPr="003825A0">
            <w:rPr>
              <w:lang w:val="sr-Latn-RS"/>
            </w:rPr>
            <w:t>tačan</w:t>
          </w:r>
          <w:r w:rsidR="00A4016A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datum</w:t>
          </w:r>
          <w:r w:rsidR="00A4016A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pristupa</w:t>
          </w:r>
          <w:r w:rsidR="00A4016A" w:rsidRPr="003825A0">
            <w:rPr>
              <w:lang w:val="sr-Latn-RS"/>
            </w:rPr>
            <w:t>.</w:t>
          </w:r>
          <w:r w:rsidR="00A52A86" w:rsidRPr="003825A0">
            <w:rPr>
              <w:lang w:val="sr-Latn-RS"/>
            </w:rPr>
            <w:t xml:space="preserve">   </w:t>
          </w:r>
        </w:p>
        <w:p w14:paraId="59FBD4D8" w14:textId="658F1A26" w:rsidR="00CC009D" w:rsidRPr="003825A0" w:rsidRDefault="000B1B68" w:rsidP="00E7333B">
          <w:pPr>
            <w:ind w:left="708"/>
            <w:rPr>
              <w:lang w:val="sr-Latn-RS"/>
            </w:rPr>
          </w:pPr>
          <w:r w:rsidRPr="003825A0">
            <w:rPr>
              <w:i/>
              <w:iCs/>
              <w:lang w:val="sr-Latn-RS"/>
            </w:rPr>
            <w:t>Primer</w:t>
          </w:r>
          <w:r w:rsidR="00F52ABC" w:rsidRPr="003825A0">
            <w:rPr>
              <w:i/>
              <w:iCs/>
              <w:lang w:val="sr-Latn-RS"/>
            </w:rPr>
            <w:t>:</w:t>
          </w:r>
          <w:r w:rsidR="00F52ABC" w:rsidRPr="003825A0">
            <w:rPr>
              <w:b/>
              <w:bCs/>
              <w:lang w:val="sr-Latn-RS"/>
            </w:rPr>
            <w:t xml:space="preserve"> </w:t>
          </w:r>
          <w:proofErr w:type="spellStart"/>
          <w:r w:rsidR="00E74576" w:rsidRPr="003825A0">
            <w:rPr>
              <w:lang w:val="sr-Latn-RS"/>
            </w:rPr>
            <w:t>Chaffey</w:t>
          </w:r>
          <w:proofErr w:type="spellEnd"/>
          <w:r w:rsidR="00E74576" w:rsidRPr="003825A0">
            <w:rPr>
              <w:lang w:val="sr-Latn-RS"/>
            </w:rPr>
            <w:t xml:space="preserve"> D. (2020) </w:t>
          </w:r>
          <w:proofErr w:type="spellStart"/>
          <w:r w:rsidR="008468A4" w:rsidRPr="003825A0">
            <w:rPr>
              <w:lang w:val="sr-Latn-RS"/>
            </w:rPr>
            <w:t>How</w:t>
          </w:r>
          <w:proofErr w:type="spellEnd"/>
          <w:r w:rsidR="008468A4" w:rsidRPr="003825A0">
            <w:rPr>
              <w:lang w:val="sr-Latn-RS"/>
            </w:rPr>
            <w:t xml:space="preserve"> do I </w:t>
          </w:r>
          <w:proofErr w:type="spellStart"/>
          <w:r w:rsidR="008468A4" w:rsidRPr="003825A0">
            <w:rPr>
              <w:lang w:val="sr-Latn-RS"/>
            </w:rPr>
            <w:t>integrate</w:t>
          </w:r>
          <w:proofErr w:type="spellEnd"/>
          <w:r w:rsidR="008468A4" w:rsidRPr="003825A0">
            <w:rPr>
              <w:lang w:val="sr-Latn-RS"/>
            </w:rPr>
            <w:t xml:space="preserve"> SOSTAC </w:t>
          </w:r>
          <w:proofErr w:type="spellStart"/>
          <w:r w:rsidR="008468A4" w:rsidRPr="003825A0">
            <w:rPr>
              <w:lang w:val="sr-Latn-RS"/>
            </w:rPr>
            <w:t>and</w:t>
          </w:r>
          <w:proofErr w:type="spellEnd"/>
          <w:r w:rsidR="008468A4" w:rsidRPr="003825A0">
            <w:rPr>
              <w:lang w:val="sr-Latn-RS"/>
            </w:rPr>
            <w:t xml:space="preserve"> RACE </w:t>
          </w:r>
          <w:proofErr w:type="spellStart"/>
          <w:r w:rsidR="006F6957" w:rsidRPr="003825A0">
            <w:rPr>
              <w:lang w:val="sr-Latn-RS"/>
            </w:rPr>
            <w:t>frameworks</w:t>
          </w:r>
          <w:proofErr w:type="spellEnd"/>
          <w:r w:rsidR="006F6957" w:rsidRPr="003825A0">
            <w:rPr>
              <w:lang w:val="sr-Latn-RS"/>
            </w:rPr>
            <w:t xml:space="preserve"> [</w:t>
          </w:r>
          <w:r w:rsidR="00F52ABC" w:rsidRPr="003825A0">
            <w:rPr>
              <w:lang w:val="sr-Latn-RS"/>
            </w:rPr>
            <w:t>https://www.davechaffey.com/digital-marketing-strategy/how-do-i-integrate-sostac-and-race-frameworks/</w:t>
          </w:r>
          <w:r w:rsidR="00A87A51" w:rsidRPr="003825A0">
            <w:rPr>
              <w:lang w:val="sr-Latn-RS"/>
            </w:rPr>
            <w:t xml:space="preserve">, </w:t>
          </w:r>
          <w:r w:rsidRPr="003825A0">
            <w:rPr>
              <w:lang w:val="sr-Latn-RS"/>
            </w:rPr>
            <w:t>datum</w:t>
          </w:r>
          <w:r w:rsidR="00A87A51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pristupa</w:t>
          </w:r>
          <w:r w:rsidR="00A87A51" w:rsidRPr="003825A0">
            <w:rPr>
              <w:lang w:val="sr-Latn-RS"/>
            </w:rPr>
            <w:t>:</w:t>
          </w:r>
          <w:r w:rsidR="00140110" w:rsidRPr="003825A0">
            <w:rPr>
              <w:lang w:val="sr-Latn-RS"/>
            </w:rPr>
            <w:t xml:space="preserve"> 04.11.2021.]</w:t>
          </w:r>
        </w:p>
        <w:p w14:paraId="59FBD4D9" w14:textId="7DB36F7D" w:rsidR="00D465BC" w:rsidRPr="003825A0" w:rsidRDefault="000B1B68" w:rsidP="00E7333B">
          <w:pPr>
            <w:ind w:left="708"/>
            <w:rPr>
              <w:lang w:val="sr-Latn-RS"/>
            </w:rPr>
          </w:pPr>
          <w:r w:rsidRPr="003825A0">
            <w:rPr>
              <w:i/>
              <w:iCs/>
              <w:lang w:val="sr-Latn-RS"/>
            </w:rPr>
            <w:t>Primer</w:t>
          </w:r>
          <w:r w:rsidR="00D465BC" w:rsidRPr="003825A0">
            <w:rPr>
              <w:i/>
              <w:iCs/>
              <w:lang w:val="sr-Latn-RS"/>
            </w:rPr>
            <w:t>:</w:t>
          </w:r>
          <w:r w:rsidR="00D465BC" w:rsidRPr="003825A0">
            <w:rPr>
              <w:b/>
              <w:bCs/>
              <w:lang w:val="sr-Latn-RS"/>
            </w:rPr>
            <w:t xml:space="preserve"> </w:t>
          </w:r>
          <w:r w:rsidR="00193950" w:rsidRPr="003825A0">
            <w:rPr>
              <w:lang w:val="sr-Latn-RS"/>
            </w:rPr>
            <w:t>Instagram.com</w:t>
          </w:r>
          <w:r w:rsidR="00193950" w:rsidRPr="003825A0">
            <w:rPr>
              <w:b/>
              <w:bCs/>
              <w:lang w:val="sr-Latn-RS"/>
            </w:rPr>
            <w:t xml:space="preserve"> </w:t>
          </w:r>
          <w:r w:rsidR="00D465BC" w:rsidRPr="003825A0">
            <w:rPr>
              <w:lang w:val="sr-Latn-RS"/>
            </w:rPr>
            <w:t>(202</w:t>
          </w:r>
          <w:r w:rsidR="00AA2856" w:rsidRPr="003825A0">
            <w:rPr>
              <w:lang w:val="sr-Latn-RS"/>
            </w:rPr>
            <w:t>1</w:t>
          </w:r>
          <w:r w:rsidR="00D465BC" w:rsidRPr="003825A0">
            <w:rPr>
              <w:lang w:val="sr-Latn-RS"/>
            </w:rPr>
            <w:t>) [</w:t>
          </w:r>
          <w:r w:rsidR="00AA2856" w:rsidRPr="003825A0">
            <w:rPr>
              <w:lang w:val="sr-Latn-RS"/>
            </w:rPr>
            <w:t>https://www.instagram.com/fon_bg/?hl=sr</w:t>
          </w:r>
          <w:r w:rsidR="00D465BC" w:rsidRPr="003825A0">
            <w:rPr>
              <w:lang w:val="sr-Latn-RS"/>
            </w:rPr>
            <w:t xml:space="preserve">, </w:t>
          </w:r>
          <w:r w:rsidRPr="003825A0">
            <w:rPr>
              <w:lang w:val="sr-Latn-RS"/>
            </w:rPr>
            <w:t>datum</w:t>
          </w:r>
          <w:r w:rsidR="00D465BC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pristupa</w:t>
          </w:r>
          <w:r w:rsidR="00D465BC" w:rsidRPr="003825A0">
            <w:rPr>
              <w:lang w:val="sr-Latn-RS"/>
            </w:rPr>
            <w:t>: 04.11.2021.]</w:t>
          </w:r>
        </w:p>
        <w:p w14:paraId="59FBD4DB" w14:textId="63C43F02" w:rsidR="00A52A86" w:rsidRPr="003825A0" w:rsidRDefault="000B1B68" w:rsidP="00BD49C5">
          <w:pPr>
            <w:pStyle w:val="Numeracija"/>
            <w:numPr>
              <w:ilvl w:val="0"/>
              <w:numId w:val="0"/>
            </w:numPr>
            <w:tabs>
              <w:tab w:val="clear" w:pos="1134"/>
              <w:tab w:val="clear" w:pos="1418"/>
              <w:tab w:val="clear" w:pos="1701"/>
              <w:tab w:val="clear" w:pos="1985"/>
              <w:tab w:val="clear" w:pos="2268"/>
            </w:tabs>
            <w:jc w:val="left"/>
            <w:rPr>
              <w:lang w:val="sr-Latn-RS"/>
            </w:rPr>
          </w:pPr>
          <w:r w:rsidRPr="003825A0">
            <w:rPr>
              <w:lang w:val="sr-Latn-RS"/>
            </w:rPr>
            <w:t>Reference</w:t>
          </w:r>
          <w:r w:rsidR="00962E88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sa</w:t>
          </w:r>
          <w:r w:rsidR="00962E88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Interneta</w:t>
          </w:r>
          <w:r w:rsidR="00962E88" w:rsidRPr="003825A0">
            <w:rPr>
              <w:lang w:val="sr-Latn-RS"/>
            </w:rPr>
            <w:t xml:space="preserve">, </w:t>
          </w:r>
          <w:r w:rsidRPr="003825A0">
            <w:rPr>
              <w:lang w:val="sr-Latn-RS"/>
            </w:rPr>
            <w:t>se</w:t>
          </w:r>
          <w:r w:rsidR="00962E88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navode</w:t>
          </w:r>
          <w:r w:rsidR="00962E88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nakon</w:t>
          </w:r>
          <w:r w:rsidR="00962E88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svih</w:t>
          </w:r>
          <w:r w:rsidR="00962E88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ostalih</w:t>
          </w:r>
          <w:r w:rsidR="00962E88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referenci</w:t>
          </w:r>
          <w:r w:rsidR="00962E88" w:rsidRPr="003825A0">
            <w:rPr>
              <w:lang w:val="sr-Latn-RS"/>
            </w:rPr>
            <w:t xml:space="preserve"> (</w:t>
          </w:r>
          <w:r w:rsidRPr="003825A0">
            <w:rPr>
              <w:lang w:val="sr-Latn-RS"/>
            </w:rPr>
            <w:t>knjiga</w:t>
          </w:r>
          <w:r w:rsidR="00962E88" w:rsidRPr="003825A0">
            <w:rPr>
              <w:lang w:val="sr-Latn-RS"/>
            </w:rPr>
            <w:t xml:space="preserve">, </w:t>
          </w:r>
          <w:r w:rsidRPr="003825A0">
            <w:rPr>
              <w:lang w:val="sr-Latn-RS"/>
            </w:rPr>
            <w:t>radova</w:t>
          </w:r>
          <w:r w:rsidR="00962E88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u</w:t>
          </w:r>
          <w:r w:rsidR="00962E88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časopisima</w:t>
          </w:r>
          <w:r w:rsidR="00962E88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ili</w:t>
          </w:r>
          <w:r w:rsidR="00962E88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zbornicima</w:t>
          </w:r>
          <w:r w:rsidR="007B636A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sa</w:t>
          </w:r>
          <w:r w:rsidR="007B636A" w:rsidRPr="003825A0">
            <w:rPr>
              <w:lang w:val="sr-Latn-RS"/>
            </w:rPr>
            <w:t xml:space="preserve"> </w:t>
          </w:r>
          <w:r w:rsidRPr="003825A0">
            <w:rPr>
              <w:lang w:val="sr-Latn-RS"/>
            </w:rPr>
            <w:t>konferencija</w:t>
          </w:r>
          <w:r w:rsidR="00962E88" w:rsidRPr="003825A0">
            <w:rPr>
              <w:lang w:val="sr-Latn-RS"/>
            </w:rPr>
            <w:t xml:space="preserve">). </w:t>
          </w:r>
        </w:p>
      </w:sdtContent>
    </w:sdt>
    <w:sectPr w:rsidR="00A52A86" w:rsidRPr="003825A0" w:rsidSect="001C6B6F">
      <w:pgSz w:w="11906" w:h="16838" w:code="9"/>
      <w:pgMar w:top="1418" w:right="1418" w:bottom="1418" w:left="175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BD4E1" w14:textId="77777777" w:rsidR="002755A8" w:rsidRDefault="002755A8" w:rsidP="00E23F10">
      <w:pPr>
        <w:spacing w:before="0" w:after="0" w:line="240" w:lineRule="auto"/>
      </w:pPr>
      <w:r>
        <w:separator/>
      </w:r>
    </w:p>
  </w:endnote>
  <w:endnote w:type="continuationSeparator" w:id="0">
    <w:p w14:paraId="59FBD4E2" w14:textId="77777777" w:rsidR="002755A8" w:rsidRDefault="002755A8" w:rsidP="00E23F10">
      <w:pPr>
        <w:spacing w:before="0" w:after="0" w:line="240" w:lineRule="auto"/>
      </w:pPr>
      <w:r>
        <w:continuationSeparator/>
      </w:r>
    </w:p>
  </w:endnote>
  <w:endnote w:type="continuationNotice" w:id="1">
    <w:p w14:paraId="59FBD4E3" w14:textId="77777777" w:rsidR="002755A8" w:rsidRDefault="002755A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1190789"/>
      <w:docPartObj>
        <w:docPartGallery w:val="Page Numbers (Bottom of Page)"/>
        <w:docPartUnique/>
      </w:docPartObj>
    </w:sdtPr>
    <w:sdtEndPr/>
    <w:sdtContent>
      <w:p w14:paraId="59FBD4E4" w14:textId="77777777" w:rsidR="00BF7006" w:rsidRDefault="00E27FB6">
        <w:pPr>
          <w:pStyle w:val="Footer"/>
          <w:jc w:val="right"/>
        </w:pPr>
        <w:r>
          <w:fldChar w:fldCharType="begin"/>
        </w:r>
        <w:r w:rsidR="00BF7006">
          <w:instrText>PAGE   \* MERGEFORMAT</w:instrText>
        </w:r>
        <w:r>
          <w:fldChar w:fldCharType="separate"/>
        </w:r>
        <w:r w:rsidR="007C07D8" w:rsidRPr="007C07D8">
          <w:rPr>
            <w:noProof/>
          </w:rPr>
          <w:t>8</w:t>
        </w:r>
        <w:r>
          <w:fldChar w:fldCharType="end"/>
        </w:r>
      </w:p>
    </w:sdtContent>
  </w:sdt>
  <w:p w14:paraId="59FBD4E5" w14:textId="77777777" w:rsidR="00E23F10" w:rsidRDefault="00E23F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BD4DE" w14:textId="77777777" w:rsidR="002755A8" w:rsidRDefault="002755A8" w:rsidP="00E23F10">
      <w:pPr>
        <w:spacing w:before="0" w:after="0" w:line="240" w:lineRule="auto"/>
      </w:pPr>
      <w:r>
        <w:separator/>
      </w:r>
    </w:p>
  </w:footnote>
  <w:footnote w:type="continuationSeparator" w:id="0">
    <w:p w14:paraId="59FBD4DF" w14:textId="77777777" w:rsidR="002755A8" w:rsidRDefault="002755A8" w:rsidP="00E23F10">
      <w:pPr>
        <w:spacing w:before="0" w:after="0" w:line="240" w:lineRule="auto"/>
      </w:pPr>
      <w:r>
        <w:continuationSeparator/>
      </w:r>
    </w:p>
  </w:footnote>
  <w:footnote w:type="continuationNotice" w:id="1">
    <w:p w14:paraId="59FBD4E0" w14:textId="77777777" w:rsidR="002755A8" w:rsidRDefault="002755A8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068"/>
    <w:multiLevelType w:val="multilevel"/>
    <w:tmpl w:val="241A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" w15:restartNumberingAfterBreak="0">
    <w:nsid w:val="13317B5A"/>
    <w:multiLevelType w:val="hybridMultilevel"/>
    <w:tmpl w:val="E7322BF6"/>
    <w:lvl w:ilvl="0" w:tplc="8B129654">
      <w:start w:val="3"/>
      <w:numFmt w:val="bullet"/>
      <w:lvlText w:val="-"/>
      <w:lvlJc w:val="left"/>
      <w:pPr>
        <w:ind w:left="786" w:hanging="360"/>
      </w:pPr>
      <w:rPr>
        <w:rFonts w:ascii="Tahoma" w:eastAsia="Tahoma" w:hAnsi="Tahoma" w:cs="Tahoma" w:hint="default"/>
      </w:rPr>
    </w:lvl>
    <w:lvl w:ilvl="1" w:tplc="241A0019" w:tentative="1">
      <w:start w:val="1"/>
      <w:numFmt w:val="lowerLetter"/>
      <w:lvlText w:val="%2."/>
      <w:lvlJc w:val="left"/>
      <w:pPr>
        <w:ind w:left="1500" w:hanging="360"/>
      </w:pPr>
    </w:lvl>
    <w:lvl w:ilvl="2" w:tplc="241A001B" w:tentative="1">
      <w:start w:val="1"/>
      <w:numFmt w:val="lowerRoman"/>
      <w:lvlText w:val="%3."/>
      <w:lvlJc w:val="right"/>
      <w:pPr>
        <w:ind w:left="2220" w:hanging="180"/>
      </w:pPr>
    </w:lvl>
    <w:lvl w:ilvl="3" w:tplc="241A000F" w:tentative="1">
      <w:start w:val="1"/>
      <w:numFmt w:val="decimal"/>
      <w:lvlText w:val="%4."/>
      <w:lvlJc w:val="left"/>
      <w:pPr>
        <w:ind w:left="2940" w:hanging="360"/>
      </w:pPr>
    </w:lvl>
    <w:lvl w:ilvl="4" w:tplc="241A0019" w:tentative="1">
      <w:start w:val="1"/>
      <w:numFmt w:val="lowerLetter"/>
      <w:lvlText w:val="%5."/>
      <w:lvlJc w:val="left"/>
      <w:pPr>
        <w:ind w:left="3660" w:hanging="360"/>
      </w:pPr>
    </w:lvl>
    <w:lvl w:ilvl="5" w:tplc="241A001B" w:tentative="1">
      <w:start w:val="1"/>
      <w:numFmt w:val="lowerRoman"/>
      <w:lvlText w:val="%6."/>
      <w:lvlJc w:val="right"/>
      <w:pPr>
        <w:ind w:left="4380" w:hanging="180"/>
      </w:pPr>
    </w:lvl>
    <w:lvl w:ilvl="6" w:tplc="241A000F" w:tentative="1">
      <w:start w:val="1"/>
      <w:numFmt w:val="decimal"/>
      <w:lvlText w:val="%7."/>
      <w:lvlJc w:val="left"/>
      <w:pPr>
        <w:ind w:left="5100" w:hanging="360"/>
      </w:pPr>
    </w:lvl>
    <w:lvl w:ilvl="7" w:tplc="241A0019" w:tentative="1">
      <w:start w:val="1"/>
      <w:numFmt w:val="lowerLetter"/>
      <w:lvlText w:val="%8."/>
      <w:lvlJc w:val="left"/>
      <w:pPr>
        <w:ind w:left="5820" w:hanging="360"/>
      </w:pPr>
    </w:lvl>
    <w:lvl w:ilvl="8" w:tplc="2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85B05AD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A575EC"/>
    <w:multiLevelType w:val="hybridMultilevel"/>
    <w:tmpl w:val="0A629ADE"/>
    <w:lvl w:ilvl="0" w:tplc="E5520C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EB4426D"/>
    <w:multiLevelType w:val="multilevel"/>
    <w:tmpl w:val="C1AA39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097116A"/>
    <w:multiLevelType w:val="multilevel"/>
    <w:tmpl w:val="F23471E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55A4140"/>
    <w:multiLevelType w:val="hybridMultilevel"/>
    <w:tmpl w:val="81FC22A2"/>
    <w:lvl w:ilvl="0" w:tplc="4E92C502">
      <w:start w:val="1"/>
      <w:numFmt w:val="decimal"/>
      <w:pStyle w:val="Numeracija"/>
      <w:lvlText w:val="%1."/>
      <w:lvlJc w:val="righ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0" w:hanging="360"/>
      </w:pPr>
    </w:lvl>
    <w:lvl w:ilvl="2" w:tplc="241A001B" w:tentative="1">
      <w:start w:val="1"/>
      <w:numFmt w:val="lowerRoman"/>
      <w:lvlText w:val="%3."/>
      <w:lvlJc w:val="right"/>
      <w:pPr>
        <w:ind w:left="2220" w:hanging="180"/>
      </w:pPr>
    </w:lvl>
    <w:lvl w:ilvl="3" w:tplc="241A000F" w:tentative="1">
      <w:start w:val="1"/>
      <w:numFmt w:val="decimal"/>
      <w:lvlText w:val="%4."/>
      <w:lvlJc w:val="left"/>
      <w:pPr>
        <w:ind w:left="2940" w:hanging="360"/>
      </w:pPr>
    </w:lvl>
    <w:lvl w:ilvl="4" w:tplc="241A0019" w:tentative="1">
      <w:start w:val="1"/>
      <w:numFmt w:val="lowerLetter"/>
      <w:lvlText w:val="%5."/>
      <w:lvlJc w:val="left"/>
      <w:pPr>
        <w:ind w:left="3660" w:hanging="360"/>
      </w:pPr>
    </w:lvl>
    <w:lvl w:ilvl="5" w:tplc="241A001B" w:tentative="1">
      <w:start w:val="1"/>
      <w:numFmt w:val="lowerRoman"/>
      <w:lvlText w:val="%6."/>
      <w:lvlJc w:val="right"/>
      <w:pPr>
        <w:ind w:left="4380" w:hanging="180"/>
      </w:pPr>
    </w:lvl>
    <w:lvl w:ilvl="6" w:tplc="241A000F" w:tentative="1">
      <w:start w:val="1"/>
      <w:numFmt w:val="decimal"/>
      <w:lvlText w:val="%7."/>
      <w:lvlJc w:val="left"/>
      <w:pPr>
        <w:ind w:left="5100" w:hanging="360"/>
      </w:pPr>
    </w:lvl>
    <w:lvl w:ilvl="7" w:tplc="241A0019" w:tentative="1">
      <w:start w:val="1"/>
      <w:numFmt w:val="lowerLetter"/>
      <w:lvlText w:val="%8."/>
      <w:lvlJc w:val="left"/>
      <w:pPr>
        <w:ind w:left="5820" w:hanging="360"/>
      </w:pPr>
    </w:lvl>
    <w:lvl w:ilvl="8" w:tplc="2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B1E1399"/>
    <w:multiLevelType w:val="multilevel"/>
    <w:tmpl w:val="241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" w15:restartNumberingAfterBreak="0">
    <w:nsid w:val="4DA323ED"/>
    <w:multiLevelType w:val="hybridMultilevel"/>
    <w:tmpl w:val="DF30F76C"/>
    <w:lvl w:ilvl="0" w:tplc="E1BC899C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40E23"/>
    <w:multiLevelType w:val="multilevel"/>
    <w:tmpl w:val="241A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10" w15:restartNumberingAfterBreak="0">
    <w:nsid w:val="5C4516A2"/>
    <w:multiLevelType w:val="hybridMultilevel"/>
    <w:tmpl w:val="1960F2D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B4C1B"/>
    <w:multiLevelType w:val="multilevel"/>
    <w:tmpl w:val="785C080E"/>
    <w:lvl w:ilvl="0">
      <w:start w:val="1"/>
      <w:numFmt w:val="decimal"/>
      <w:lvlText w:val="2.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2" w15:restartNumberingAfterBreak="0">
    <w:nsid w:val="5D5F4B58"/>
    <w:multiLevelType w:val="multilevel"/>
    <w:tmpl w:val="FE828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69946B0"/>
    <w:multiLevelType w:val="hybridMultilevel"/>
    <w:tmpl w:val="07C42EE4"/>
    <w:lvl w:ilvl="0" w:tplc="57C20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76FBA"/>
    <w:multiLevelType w:val="multilevel"/>
    <w:tmpl w:val="1D665C96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isLgl/>
      <w:lvlText w:val="%1.%2"/>
      <w:lvlJc w:val="left"/>
      <w:pPr>
        <w:ind w:left="741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hint="default"/>
      </w:rPr>
    </w:lvl>
  </w:abstractNum>
  <w:abstractNum w:abstractNumId="15" w15:restartNumberingAfterBreak="0">
    <w:nsid w:val="6BC24D82"/>
    <w:multiLevelType w:val="multilevel"/>
    <w:tmpl w:val="CB028E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54A612A"/>
    <w:multiLevelType w:val="hybridMultilevel"/>
    <w:tmpl w:val="D88AD71A"/>
    <w:lvl w:ilvl="0" w:tplc="8B129654">
      <w:start w:val="3"/>
      <w:numFmt w:val="bullet"/>
      <w:pStyle w:val="Nabrajanje"/>
      <w:lvlText w:val="-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210FF"/>
    <w:multiLevelType w:val="hybridMultilevel"/>
    <w:tmpl w:val="E2BE36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935280">
    <w:abstractNumId w:val="13"/>
  </w:num>
  <w:num w:numId="2" w16cid:durableId="740179818">
    <w:abstractNumId w:val="14"/>
  </w:num>
  <w:num w:numId="3" w16cid:durableId="285621301">
    <w:abstractNumId w:val="17"/>
  </w:num>
  <w:num w:numId="4" w16cid:durableId="621614947">
    <w:abstractNumId w:val="15"/>
  </w:num>
  <w:num w:numId="5" w16cid:durableId="406458959">
    <w:abstractNumId w:val="0"/>
  </w:num>
  <w:num w:numId="6" w16cid:durableId="333993502">
    <w:abstractNumId w:val="12"/>
  </w:num>
  <w:num w:numId="7" w16cid:durableId="1793401499">
    <w:abstractNumId w:val="4"/>
  </w:num>
  <w:num w:numId="8" w16cid:durableId="1934632957">
    <w:abstractNumId w:val="11"/>
  </w:num>
  <w:num w:numId="9" w16cid:durableId="1499075593">
    <w:abstractNumId w:val="2"/>
  </w:num>
  <w:num w:numId="10" w16cid:durableId="1985692824">
    <w:abstractNumId w:val="8"/>
  </w:num>
  <w:num w:numId="11" w16cid:durableId="883175485">
    <w:abstractNumId w:val="9"/>
  </w:num>
  <w:num w:numId="12" w16cid:durableId="215816979">
    <w:abstractNumId w:val="7"/>
  </w:num>
  <w:num w:numId="13" w16cid:durableId="582834130">
    <w:abstractNumId w:val="5"/>
  </w:num>
  <w:num w:numId="14" w16cid:durableId="143864081">
    <w:abstractNumId w:val="16"/>
  </w:num>
  <w:num w:numId="15" w16cid:durableId="1883589394">
    <w:abstractNumId w:val="10"/>
  </w:num>
  <w:num w:numId="16" w16cid:durableId="1812283174">
    <w:abstractNumId w:val="6"/>
  </w:num>
  <w:num w:numId="17" w16cid:durableId="1463117301">
    <w:abstractNumId w:val="6"/>
    <w:lvlOverride w:ilvl="0">
      <w:startOverride w:val="1"/>
    </w:lvlOverride>
  </w:num>
  <w:num w:numId="18" w16cid:durableId="1593197356">
    <w:abstractNumId w:val="3"/>
  </w:num>
  <w:num w:numId="19" w16cid:durableId="853151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GtX1f1pYSgHAp9mj6ih4EtZCckhIpxiA48OVco0sSHYsz+f4GNZM04sXrnuGrN0aNWTN1g9iTS/RYOEMUH/eAw==" w:salt="fFlCXJdtzT2K2ZKxlAgJ2g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343"/>
    <w:rsid w:val="000001C6"/>
    <w:rsid w:val="00002E03"/>
    <w:rsid w:val="00013158"/>
    <w:rsid w:val="000164AB"/>
    <w:rsid w:val="00034A39"/>
    <w:rsid w:val="00037E24"/>
    <w:rsid w:val="00041961"/>
    <w:rsid w:val="0004341B"/>
    <w:rsid w:val="00051232"/>
    <w:rsid w:val="00052B9A"/>
    <w:rsid w:val="0006188B"/>
    <w:rsid w:val="00065CC3"/>
    <w:rsid w:val="000870E7"/>
    <w:rsid w:val="00087A2A"/>
    <w:rsid w:val="00097854"/>
    <w:rsid w:val="000A6624"/>
    <w:rsid w:val="000A7B97"/>
    <w:rsid w:val="000B1B68"/>
    <w:rsid w:val="000C3C15"/>
    <w:rsid w:val="000C7305"/>
    <w:rsid w:val="000D5CBB"/>
    <w:rsid w:val="000E4573"/>
    <w:rsid w:val="000E6343"/>
    <w:rsid w:val="000F32E6"/>
    <w:rsid w:val="000F7984"/>
    <w:rsid w:val="00100F01"/>
    <w:rsid w:val="00103734"/>
    <w:rsid w:val="0012179B"/>
    <w:rsid w:val="00140110"/>
    <w:rsid w:val="001875F8"/>
    <w:rsid w:val="00193950"/>
    <w:rsid w:val="001A2450"/>
    <w:rsid w:val="001A3F0E"/>
    <w:rsid w:val="001B50D7"/>
    <w:rsid w:val="001B6866"/>
    <w:rsid w:val="001C6363"/>
    <w:rsid w:val="001C6B6F"/>
    <w:rsid w:val="001D1EA4"/>
    <w:rsid w:val="001E315C"/>
    <w:rsid w:val="001F41F3"/>
    <w:rsid w:val="001F7344"/>
    <w:rsid w:val="001F7D11"/>
    <w:rsid w:val="00202DD4"/>
    <w:rsid w:val="00212F2D"/>
    <w:rsid w:val="00214006"/>
    <w:rsid w:val="00216421"/>
    <w:rsid w:val="002237E4"/>
    <w:rsid w:val="0024135B"/>
    <w:rsid w:val="00245FF5"/>
    <w:rsid w:val="00264CCF"/>
    <w:rsid w:val="00270E7C"/>
    <w:rsid w:val="002755A8"/>
    <w:rsid w:val="00283AFD"/>
    <w:rsid w:val="00287C1D"/>
    <w:rsid w:val="0029467F"/>
    <w:rsid w:val="002A0E8D"/>
    <w:rsid w:val="002A4C82"/>
    <w:rsid w:val="002B2633"/>
    <w:rsid w:val="002B2746"/>
    <w:rsid w:val="002B3293"/>
    <w:rsid w:val="002C4CF0"/>
    <w:rsid w:val="002D3C70"/>
    <w:rsid w:val="002E1FF9"/>
    <w:rsid w:val="002E3A5C"/>
    <w:rsid w:val="002F27F9"/>
    <w:rsid w:val="00301881"/>
    <w:rsid w:val="00305114"/>
    <w:rsid w:val="00307F84"/>
    <w:rsid w:val="0031248E"/>
    <w:rsid w:val="003209D5"/>
    <w:rsid w:val="0032268F"/>
    <w:rsid w:val="00334F47"/>
    <w:rsid w:val="00335EF4"/>
    <w:rsid w:val="0034589D"/>
    <w:rsid w:val="00353E33"/>
    <w:rsid w:val="003578FE"/>
    <w:rsid w:val="00360B13"/>
    <w:rsid w:val="003825A0"/>
    <w:rsid w:val="00395B35"/>
    <w:rsid w:val="003A24CA"/>
    <w:rsid w:val="003B6294"/>
    <w:rsid w:val="003C15E7"/>
    <w:rsid w:val="003E77B1"/>
    <w:rsid w:val="003F4C88"/>
    <w:rsid w:val="00401E8F"/>
    <w:rsid w:val="00404E80"/>
    <w:rsid w:val="00420E01"/>
    <w:rsid w:val="00422F58"/>
    <w:rsid w:val="00434512"/>
    <w:rsid w:val="00436479"/>
    <w:rsid w:val="00444577"/>
    <w:rsid w:val="00451C7A"/>
    <w:rsid w:val="00453452"/>
    <w:rsid w:val="00463254"/>
    <w:rsid w:val="00472B9A"/>
    <w:rsid w:val="00472D71"/>
    <w:rsid w:val="004838D8"/>
    <w:rsid w:val="00484F25"/>
    <w:rsid w:val="0048761F"/>
    <w:rsid w:val="0049060E"/>
    <w:rsid w:val="004A5767"/>
    <w:rsid w:val="004C3AA4"/>
    <w:rsid w:val="004C7C31"/>
    <w:rsid w:val="004D3E2D"/>
    <w:rsid w:val="004E2455"/>
    <w:rsid w:val="00501FDA"/>
    <w:rsid w:val="00507AC1"/>
    <w:rsid w:val="00540079"/>
    <w:rsid w:val="005451E3"/>
    <w:rsid w:val="0055378F"/>
    <w:rsid w:val="005607DE"/>
    <w:rsid w:val="005713B7"/>
    <w:rsid w:val="0058338B"/>
    <w:rsid w:val="00585DFA"/>
    <w:rsid w:val="00586497"/>
    <w:rsid w:val="005A1E47"/>
    <w:rsid w:val="005A3321"/>
    <w:rsid w:val="005A4A92"/>
    <w:rsid w:val="005C193F"/>
    <w:rsid w:val="005D63AB"/>
    <w:rsid w:val="006062B8"/>
    <w:rsid w:val="00607703"/>
    <w:rsid w:val="00614971"/>
    <w:rsid w:val="006239DE"/>
    <w:rsid w:val="00625AB2"/>
    <w:rsid w:val="006313B3"/>
    <w:rsid w:val="00636F0B"/>
    <w:rsid w:val="00641ADB"/>
    <w:rsid w:val="00642B9B"/>
    <w:rsid w:val="006437DE"/>
    <w:rsid w:val="006438F8"/>
    <w:rsid w:val="00666B31"/>
    <w:rsid w:val="00690EAE"/>
    <w:rsid w:val="006C009A"/>
    <w:rsid w:val="006E12D7"/>
    <w:rsid w:val="006E1D45"/>
    <w:rsid w:val="006F6957"/>
    <w:rsid w:val="007007A0"/>
    <w:rsid w:val="007018E7"/>
    <w:rsid w:val="00703C26"/>
    <w:rsid w:val="00710148"/>
    <w:rsid w:val="00713E85"/>
    <w:rsid w:val="00721896"/>
    <w:rsid w:val="00735A5E"/>
    <w:rsid w:val="007459EC"/>
    <w:rsid w:val="00747C1B"/>
    <w:rsid w:val="0075667B"/>
    <w:rsid w:val="00762045"/>
    <w:rsid w:val="007755B9"/>
    <w:rsid w:val="00797A95"/>
    <w:rsid w:val="007A0B60"/>
    <w:rsid w:val="007B1CE6"/>
    <w:rsid w:val="007B636A"/>
    <w:rsid w:val="007C07D8"/>
    <w:rsid w:val="007D1964"/>
    <w:rsid w:val="007E5DCC"/>
    <w:rsid w:val="007E7876"/>
    <w:rsid w:val="007F2516"/>
    <w:rsid w:val="007F35F6"/>
    <w:rsid w:val="00802A41"/>
    <w:rsid w:val="0080427F"/>
    <w:rsid w:val="00807217"/>
    <w:rsid w:val="00826503"/>
    <w:rsid w:val="00835E59"/>
    <w:rsid w:val="008415A8"/>
    <w:rsid w:val="008468A4"/>
    <w:rsid w:val="00854271"/>
    <w:rsid w:val="00864E7C"/>
    <w:rsid w:val="00873810"/>
    <w:rsid w:val="0087636D"/>
    <w:rsid w:val="0089478B"/>
    <w:rsid w:val="008964DB"/>
    <w:rsid w:val="008A1C3F"/>
    <w:rsid w:val="008A3EF2"/>
    <w:rsid w:val="008A5C3B"/>
    <w:rsid w:val="008B149E"/>
    <w:rsid w:val="008B3B64"/>
    <w:rsid w:val="008B471A"/>
    <w:rsid w:val="008B5C1E"/>
    <w:rsid w:val="008C2C6C"/>
    <w:rsid w:val="008C34E0"/>
    <w:rsid w:val="008D0C51"/>
    <w:rsid w:val="008D3368"/>
    <w:rsid w:val="008D6784"/>
    <w:rsid w:val="008E2776"/>
    <w:rsid w:val="008F5B51"/>
    <w:rsid w:val="00905D9B"/>
    <w:rsid w:val="00906729"/>
    <w:rsid w:val="00922AC9"/>
    <w:rsid w:val="009246A0"/>
    <w:rsid w:val="00931F09"/>
    <w:rsid w:val="00944C2F"/>
    <w:rsid w:val="009500AF"/>
    <w:rsid w:val="0096184E"/>
    <w:rsid w:val="00962E88"/>
    <w:rsid w:val="00974F68"/>
    <w:rsid w:val="00977A8A"/>
    <w:rsid w:val="00985021"/>
    <w:rsid w:val="0098558D"/>
    <w:rsid w:val="00996E8C"/>
    <w:rsid w:val="009A33C9"/>
    <w:rsid w:val="009B3226"/>
    <w:rsid w:val="009C7CB1"/>
    <w:rsid w:val="009E49C0"/>
    <w:rsid w:val="00A10370"/>
    <w:rsid w:val="00A1351C"/>
    <w:rsid w:val="00A27E88"/>
    <w:rsid w:val="00A33585"/>
    <w:rsid w:val="00A337F0"/>
    <w:rsid w:val="00A4016A"/>
    <w:rsid w:val="00A467A9"/>
    <w:rsid w:val="00A52A86"/>
    <w:rsid w:val="00A538BF"/>
    <w:rsid w:val="00A622FC"/>
    <w:rsid w:val="00A629F5"/>
    <w:rsid w:val="00A70EB4"/>
    <w:rsid w:val="00A7767F"/>
    <w:rsid w:val="00A7768D"/>
    <w:rsid w:val="00A84B9E"/>
    <w:rsid w:val="00A87A51"/>
    <w:rsid w:val="00A95D8A"/>
    <w:rsid w:val="00AA2856"/>
    <w:rsid w:val="00AA4C71"/>
    <w:rsid w:val="00AA70C5"/>
    <w:rsid w:val="00AB4955"/>
    <w:rsid w:val="00AD0B8F"/>
    <w:rsid w:val="00AD65D4"/>
    <w:rsid w:val="00AF02B0"/>
    <w:rsid w:val="00AF24D5"/>
    <w:rsid w:val="00AF2E14"/>
    <w:rsid w:val="00B03267"/>
    <w:rsid w:val="00B15E71"/>
    <w:rsid w:val="00B42F66"/>
    <w:rsid w:val="00B45383"/>
    <w:rsid w:val="00B472CF"/>
    <w:rsid w:val="00B5122C"/>
    <w:rsid w:val="00B55071"/>
    <w:rsid w:val="00B615B2"/>
    <w:rsid w:val="00B75981"/>
    <w:rsid w:val="00B92CEA"/>
    <w:rsid w:val="00B9585B"/>
    <w:rsid w:val="00B96A05"/>
    <w:rsid w:val="00B96A62"/>
    <w:rsid w:val="00BA3298"/>
    <w:rsid w:val="00BA3BFF"/>
    <w:rsid w:val="00BA5A6B"/>
    <w:rsid w:val="00BB0567"/>
    <w:rsid w:val="00BB1485"/>
    <w:rsid w:val="00BB516F"/>
    <w:rsid w:val="00BB735D"/>
    <w:rsid w:val="00BC17B2"/>
    <w:rsid w:val="00BC7CD0"/>
    <w:rsid w:val="00BD49C5"/>
    <w:rsid w:val="00BE2876"/>
    <w:rsid w:val="00BE5C35"/>
    <w:rsid w:val="00BF5C05"/>
    <w:rsid w:val="00BF7006"/>
    <w:rsid w:val="00C01B0E"/>
    <w:rsid w:val="00C44804"/>
    <w:rsid w:val="00C61401"/>
    <w:rsid w:val="00C70E47"/>
    <w:rsid w:val="00C82494"/>
    <w:rsid w:val="00CB2D0E"/>
    <w:rsid w:val="00CC009D"/>
    <w:rsid w:val="00CD58D8"/>
    <w:rsid w:val="00CF217B"/>
    <w:rsid w:val="00CF6557"/>
    <w:rsid w:val="00D0666B"/>
    <w:rsid w:val="00D14BD2"/>
    <w:rsid w:val="00D247B2"/>
    <w:rsid w:val="00D35FAC"/>
    <w:rsid w:val="00D37910"/>
    <w:rsid w:val="00D37B22"/>
    <w:rsid w:val="00D4279C"/>
    <w:rsid w:val="00D434F6"/>
    <w:rsid w:val="00D465BC"/>
    <w:rsid w:val="00D5147D"/>
    <w:rsid w:val="00D56FD4"/>
    <w:rsid w:val="00D631D0"/>
    <w:rsid w:val="00D64C77"/>
    <w:rsid w:val="00D83965"/>
    <w:rsid w:val="00D85FCF"/>
    <w:rsid w:val="00D91668"/>
    <w:rsid w:val="00DB1440"/>
    <w:rsid w:val="00DB2D13"/>
    <w:rsid w:val="00DB5EFB"/>
    <w:rsid w:val="00DC7CFA"/>
    <w:rsid w:val="00DD7860"/>
    <w:rsid w:val="00DE131B"/>
    <w:rsid w:val="00DE37F5"/>
    <w:rsid w:val="00DF3DD8"/>
    <w:rsid w:val="00E015ED"/>
    <w:rsid w:val="00E205F8"/>
    <w:rsid w:val="00E23696"/>
    <w:rsid w:val="00E23C8B"/>
    <w:rsid w:val="00E23F10"/>
    <w:rsid w:val="00E27FB6"/>
    <w:rsid w:val="00E31176"/>
    <w:rsid w:val="00E42803"/>
    <w:rsid w:val="00E465B8"/>
    <w:rsid w:val="00E46F09"/>
    <w:rsid w:val="00E50ECA"/>
    <w:rsid w:val="00E60058"/>
    <w:rsid w:val="00E7333B"/>
    <w:rsid w:val="00E73D34"/>
    <w:rsid w:val="00E74576"/>
    <w:rsid w:val="00E76838"/>
    <w:rsid w:val="00E8172D"/>
    <w:rsid w:val="00E82274"/>
    <w:rsid w:val="00E91442"/>
    <w:rsid w:val="00E961FF"/>
    <w:rsid w:val="00EB0926"/>
    <w:rsid w:val="00EB4E2E"/>
    <w:rsid w:val="00EC2EB3"/>
    <w:rsid w:val="00EC43AD"/>
    <w:rsid w:val="00ED1F9E"/>
    <w:rsid w:val="00EE5D6B"/>
    <w:rsid w:val="00F07F0B"/>
    <w:rsid w:val="00F138F9"/>
    <w:rsid w:val="00F52ABC"/>
    <w:rsid w:val="00F56088"/>
    <w:rsid w:val="00F6582E"/>
    <w:rsid w:val="00F86520"/>
    <w:rsid w:val="00F95733"/>
    <w:rsid w:val="00F975DC"/>
    <w:rsid w:val="00FB1295"/>
    <w:rsid w:val="00FC00D0"/>
    <w:rsid w:val="00FC322B"/>
    <w:rsid w:val="00FF1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BD412"/>
  <w15:docId w15:val="{5B436329-547D-4214-BBAC-2150A11E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696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pacing w:before="240"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2F58"/>
    <w:pPr>
      <w:keepNext/>
      <w:keepLines/>
      <w:numPr>
        <w:numId w:val="13"/>
      </w:numPr>
      <w:spacing w:after="240"/>
      <w:outlineLvl w:val="0"/>
    </w:pPr>
    <w:rPr>
      <w:rFonts w:ascii="Tahoma" w:eastAsiaTheme="majorEastAsia" w:hAnsi="Tahoma" w:cstheme="majorBidi"/>
      <w:b/>
      <w:caps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E5DCC"/>
    <w:pPr>
      <w:numPr>
        <w:ilvl w:val="1"/>
      </w:numPr>
      <w:outlineLvl w:val="1"/>
    </w:pPr>
    <w:rPr>
      <w:b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0ECA"/>
    <w:pPr>
      <w:keepNext/>
      <w:keepLines/>
      <w:numPr>
        <w:ilvl w:val="2"/>
        <w:numId w:val="13"/>
      </w:numPr>
      <w:outlineLvl w:val="2"/>
    </w:pPr>
    <w:rPr>
      <w:rFonts w:ascii="Tahoma" w:eastAsiaTheme="majorEastAsia" w:hAnsi="Tahoma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6188B"/>
    <w:pPr>
      <w:keepNext/>
      <w:keepLines/>
      <w:numPr>
        <w:ilvl w:val="3"/>
        <w:numId w:val="1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88B"/>
    <w:pPr>
      <w:keepNext/>
      <w:keepLines/>
      <w:numPr>
        <w:ilvl w:val="4"/>
        <w:numId w:val="1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88B"/>
    <w:pPr>
      <w:keepNext/>
      <w:keepLines/>
      <w:numPr>
        <w:ilvl w:val="5"/>
        <w:numId w:val="1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88B"/>
    <w:pPr>
      <w:keepNext/>
      <w:keepLines/>
      <w:numPr>
        <w:ilvl w:val="6"/>
        <w:numId w:val="1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88B"/>
    <w:pPr>
      <w:keepNext/>
      <w:keepLines/>
      <w:numPr>
        <w:ilvl w:val="7"/>
        <w:numId w:val="1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88B"/>
    <w:pPr>
      <w:keepNext/>
      <w:keepLines/>
      <w:numPr>
        <w:ilvl w:val="8"/>
        <w:numId w:val="1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5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0E6343"/>
    <w:rPr>
      <w:color w:val="808080"/>
    </w:rPr>
  </w:style>
  <w:style w:type="table" w:styleId="TableGrid">
    <w:name w:val="Table Grid"/>
    <w:basedOn w:val="TableNormal"/>
    <w:uiPriority w:val="39"/>
    <w:rsid w:val="00EC2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22F58"/>
    <w:rPr>
      <w:rFonts w:ascii="Tahoma" w:eastAsiaTheme="majorEastAsia" w:hAnsi="Tahoma" w:cstheme="majorBidi"/>
      <w:b/>
      <w:caps/>
      <w:sz w:val="28"/>
      <w:szCs w:val="32"/>
      <w:lang w:val="en-US"/>
    </w:rPr>
  </w:style>
  <w:style w:type="paragraph" w:styleId="ListParagraph">
    <w:name w:val="List Paragraph"/>
    <w:basedOn w:val="Normal"/>
    <w:link w:val="ListParagraphChar"/>
    <w:uiPriority w:val="34"/>
    <w:rsid w:val="00996E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3F10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23F10"/>
    <w:rPr>
      <w:rFonts w:ascii="Arial" w:eastAsia="Times New Roman" w:hAnsi="Arial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3F10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23F10"/>
    <w:rPr>
      <w:rFonts w:ascii="Arial" w:eastAsia="Times New Roman" w:hAnsi="Arial" w:cs="Times New Roman"/>
      <w:szCs w:val="20"/>
      <w:lang w:val="en-US"/>
    </w:rPr>
  </w:style>
  <w:style w:type="paragraph" w:styleId="BodyText2">
    <w:name w:val="Body Text 2"/>
    <w:basedOn w:val="Normal"/>
    <w:link w:val="BodyText2Char"/>
    <w:rsid w:val="008B149E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8B149E"/>
    <w:rPr>
      <w:rFonts w:ascii="Arial" w:eastAsia="Times New Roman" w:hAnsi="Arial" w:cs="Times New Roman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E5DCC"/>
    <w:rPr>
      <w:rFonts w:ascii="Tahoma" w:eastAsiaTheme="majorEastAsia" w:hAnsi="Tahoma" w:cstheme="majorBidi"/>
      <w:caps/>
      <w:sz w:val="28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50ECA"/>
    <w:rPr>
      <w:rFonts w:ascii="Tahoma" w:eastAsiaTheme="majorEastAsia" w:hAnsi="Tahoma" w:cstheme="majorBidi"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88B"/>
    <w:rPr>
      <w:rFonts w:asciiTheme="majorHAnsi" w:eastAsiaTheme="majorEastAsia" w:hAnsiTheme="majorHAnsi" w:cstheme="majorBidi"/>
      <w:i/>
      <w:iCs/>
      <w:color w:val="2F5496" w:themeColor="accent1" w:themeShade="BF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88B"/>
    <w:rPr>
      <w:rFonts w:asciiTheme="majorHAnsi" w:eastAsiaTheme="majorEastAsia" w:hAnsiTheme="majorHAnsi" w:cstheme="majorBidi"/>
      <w:color w:val="2F5496" w:themeColor="accent1" w:themeShade="BF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88B"/>
    <w:rPr>
      <w:rFonts w:asciiTheme="majorHAnsi" w:eastAsiaTheme="majorEastAsia" w:hAnsiTheme="majorHAnsi" w:cstheme="majorBidi"/>
      <w:color w:val="1F3763" w:themeColor="accent1" w:themeShade="7F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88B"/>
    <w:rPr>
      <w:rFonts w:asciiTheme="majorHAnsi" w:eastAsiaTheme="majorEastAsia" w:hAnsiTheme="majorHAnsi" w:cstheme="majorBidi"/>
      <w:i/>
      <w:iCs/>
      <w:color w:val="1F3763" w:themeColor="accent1" w:themeShade="7F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88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8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Nabrajanje">
    <w:name w:val="Nabrajanje"/>
    <w:basedOn w:val="Normal"/>
    <w:link w:val="NabrajanjeChar"/>
    <w:qFormat/>
    <w:rsid w:val="00636F0B"/>
    <w:pPr>
      <w:numPr>
        <w:numId w:val="14"/>
      </w:numPr>
      <w:tabs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</w:tabs>
      <w:spacing w:before="120"/>
      <w:ind w:left="714" w:hanging="357"/>
      <w:contextualSpacing/>
    </w:pPr>
    <w:rPr>
      <w:rFonts w:cs="Tahoma"/>
      <w:lang w:val="sr-Cyrl-CS"/>
    </w:rPr>
  </w:style>
  <w:style w:type="paragraph" w:styleId="TOCHeading">
    <w:name w:val="TOC Heading"/>
    <w:basedOn w:val="Heading1"/>
    <w:next w:val="Normal"/>
    <w:uiPriority w:val="39"/>
    <w:unhideWhenUsed/>
    <w:rsid w:val="00F56088"/>
    <w:pPr>
      <w:numPr>
        <w:numId w:val="0"/>
      </w:numPr>
      <w:tabs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</w:tabs>
      <w:spacing w:after="0" w:line="259" w:lineRule="auto"/>
      <w:jc w:val="left"/>
      <w:outlineLvl w:val="9"/>
    </w:pPr>
    <w:rPr>
      <w:rFonts w:asciiTheme="majorHAnsi" w:hAnsiTheme="majorHAnsi"/>
      <w:b w:val="0"/>
      <w:caps w:val="0"/>
      <w:color w:val="2F5496" w:themeColor="accent1" w:themeShade="BF"/>
      <w:sz w:val="32"/>
    </w:rPr>
  </w:style>
  <w:style w:type="character" w:customStyle="1" w:styleId="NabrajanjeChar">
    <w:name w:val="Nabrajanje Char"/>
    <w:basedOn w:val="DefaultParagraphFont"/>
    <w:link w:val="Nabrajanje"/>
    <w:rsid w:val="00636F0B"/>
    <w:rPr>
      <w:rFonts w:ascii="Times New Roman" w:eastAsia="Times New Roman" w:hAnsi="Times New Roman" w:cs="Tahoma"/>
      <w:sz w:val="24"/>
      <w:szCs w:val="20"/>
      <w:lang w:val="sr-Cyrl-CS"/>
    </w:rPr>
  </w:style>
  <w:style w:type="paragraph" w:styleId="TOC1">
    <w:name w:val="toc 1"/>
    <w:basedOn w:val="Normal"/>
    <w:next w:val="Normal"/>
    <w:autoRedefine/>
    <w:uiPriority w:val="39"/>
    <w:unhideWhenUsed/>
    <w:rsid w:val="00F56088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56088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56088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</w:tabs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F56088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37B22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37B2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37B22"/>
    <w:rPr>
      <w:vertAlign w:val="superscript"/>
    </w:rPr>
  </w:style>
  <w:style w:type="paragraph" w:customStyle="1" w:styleId="Numeracija">
    <w:name w:val="Numeracija"/>
    <w:basedOn w:val="ListParagraph"/>
    <w:link w:val="NumeracijaChar"/>
    <w:qFormat/>
    <w:rsid w:val="00FC00D0"/>
    <w:pPr>
      <w:numPr>
        <w:numId w:val="16"/>
      </w:numPr>
      <w:tabs>
        <w:tab w:val="clear" w:pos="851"/>
      </w:tabs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538BF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NumeracijaChar">
    <w:name w:val="Numeracija Char"/>
    <w:basedOn w:val="ListParagraphChar"/>
    <w:link w:val="Numeracija"/>
    <w:rsid w:val="00A538B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0C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0C5"/>
    <w:rPr>
      <w:rFonts w:ascii="Tahoma" w:eastAsia="Times New Roman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85D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7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-j\OneDrive%20-%20Fakultet%20organizacionih%20nauka\POSAO\Pravilnik%20diplomski%20rad\PROCEDURA\&#1058;&#1077;&#1084;&#1087;&#1083;&#1077;&#1112;&#1090;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469BD0B-4B3B-4074-9F0A-B7D25B3C3398}" type="doc">
      <dgm:prSet loTypeId="urn:microsoft.com/office/officeart/2005/8/layout/radial4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sr-Latn-RS"/>
        </a:p>
      </dgm:t>
    </dgm:pt>
    <dgm:pt modelId="{02ECA138-F9B6-4FC0-9C1A-236F97636599}">
      <dgm:prSet phldrT="[Text]" custT="1"/>
      <dgm:spPr/>
      <dgm:t>
        <a:bodyPr/>
        <a:lstStyle/>
        <a:p>
          <a:r>
            <a:rPr lang="sr-Cyrl-RS" sz="1100" dirty="0">
              <a:latin typeface="Times New Roman" panose="02020603050405020304" pitchFamily="18" charset="0"/>
              <a:cs typeface="Times New Roman" panose="02020603050405020304" pitchFamily="18" charset="0"/>
            </a:rPr>
            <a:t>Корисност </a:t>
          </a:r>
          <a:endParaRPr lang="sr-Latn-RS" sz="1100" dirty="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sr-Cyrl-RS" sz="1100" dirty="0">
              <a:latin typeface="Times New Roman" panose="02020603050405020304" pitchFamily="18" charset="0"/>
              <a:cs typeface="Times New Roman" panose="02020603050405020304" pitchFamily="18" charset="0"/>
            </a:rPr>
            <a:t>е-учења</a:t>
          </a:r>
          <a:endParaRPr lang="sr-Latn-RS" sz="11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80035B8-85A8-466B-94C4-274B63EECD96}" type="parTrans" cxnId="{C646029F-2838-44AD-B144-C1760AFDEF03}">
      <dgm:prSet/>
      <dgm:spPr/>
      <dgm:t>
        <a:bodyPr/>
        <a:lstStyle/>
        <a:p>
          <a:endParaRPr lang="sr-Latn-RS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4FA0D61-B587-4DAC-81BB-FF07E142DBFA}" type="sibTrans" cxnId="{C646029F-2838-44AD-B144-C1760AFDEF03}">
      <dgm:prSet/>
      <dgm:spPr/>
      <dgm:t>
        <a:bodyPr/>
        <a:lstStyle/>
        <a:p>
          <a:endParaRPr lang="sr-Latn-RS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ACCFE11-B878-4D82-83F5-382DFCA30EEA}">
      <dgm:prSet phldrT="[Text]" custT="1"/>
      <dgm:spPr/>
      <dgm:t>
        <a:bodyPr/>
        <a:lstStyle/>
        <a:p>
          <a:r>
            <a:rPr lang="sr-Cyrl-RS" sz="1100" dirty="0">
              <a:latin typeface="Times New Roman" panose="02020603050405020304" pitchFamily="18" charset="0"/>
              <a:cs typeface="Times New Roman" panose="02020603050405020304" pitchFamily="18" charset="0"/>
            </a:rPr>
            <a:t>Дизајн </a:t>
          </a:r>
          <a:endParaRPr lang="sr-Latn-RS" sz="1100" dirty="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sr-Cyrl-RS" sz="1100" dirty="0">
              <a:latin typeface="Times New Roman" panose="02020603050405020304" pitchFamily="18" charset="0"/>
              <a:cs typeface="Times New Roman" panose="02020603050405020304" pitchFamily="18" charset="0"/>
            </a:rPr>
            <a:t>е-учења</a:t>
          </a:r>
          <a:endParaRPr lang="sr-Latn-RS" sz="11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8CA1B1D-D71B-409D-9390-123FB85CD548}" type="parTrans" cxnId="{AEA90A57-21D1-4521-AB99-73970362567E}">
      <dgm:prSet/>
      <dgm:spPr/>
      <dgm:t>
        <a:bodyPr/>
        <a:lstStyle/>
        <a:p>
          <a:endParaRPr lang="sr-Latn-RS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C18CEB0-24AF-450C-A737-4B9000AA5E9B}" type="sibTrans" cxnId="{AEA90A57-21D1-4521-AB99-73970362567E}">
      <dgm:prSet/>
      <dgm:spPr/>
      <dgm:t>
        <a:bodyPr/>
        <a:lstStyle/>
        <a:p>
          <a:endParaRPr lang="sr-Latn-RS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8B06B5E-DF7C-4048-A228-88A9AAC249CC}">
      <dgm:prSet phldrT="[Text]" custT="1"/>
      <dgm:spPr/>
      <dgm:t>
        <a:bodyPr/>
        <a:lstStyle/>
        <a:p>
          <a:r>
            <a:rPr lang="sr-Cyrl-RS" sz="1100" dirty="0">
              <a:latin typeface="Times New Roman" panose="02020603050405020304" pitchFamily="18" charset="0"/>
              <a:cs typeface="Times New Roman" panose="02020603050405020304" pitchFamily="18" charset="0"/>
            </a:rPr>
            <a:t>Лакоћа коришћења </a:t>
          </a:r>
          <a:endParaRPr lang="sr-Latn-RS" sz="1100" dirty="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sr-Cyrl-RS" sz="1100" dirty="0">
              <a:latin typeface="Times New Roman" panose="02020603050405020304" pitchFamily="18" charset="0"/>
              <a:cs typeface="Times New Roman" panose="02020603050405020304" pitchFamily="18" charset="0"/>
            </a:rPr>
            <a:t>е-учења</a:t>
          </a:r>
          <a:endParaRPr lang="sr-Latn-RS" sz="11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739200F-3D1B-4727-A30B-6887B42D6FAB}" type="parTrans" cxnId="{824A5EFB-746D-4119-9338-6F04283523F4}">
      <dgm:prSet/>
      <dgm:spPr/>
      <dgm:t>
        <a:bodyPr/>
        <a:lstStyle/>
        <a:p>
          <a:endParaRPr lang="sr-Latn-RS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0260206-E053-4FAE-88E9-41165147AEE0}" type="sibTrans" cxnId="{824A5EFB-746D-4119-9338-6F04283523F4}">
      <dgm:prSet/>
      <dgm:spPr/>
      <dgm:t>
        <a:bodyPr/>
        <a:lstStyle/>
        <a:p>
          <a:endParaRPr lang="sr-Latn-RS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3C96F31-9ACB-4EB2-9C22-1A773FB27746}">
      <dgm:prSet phldrT="[Text]" custT="1"/>
      <dgm:spPr/>
      <dgm:t>
        <a:bodyPr/>
        <a:lstStyle/>
        <a:p>
          <a:r>
            <a:rPr lang="sr-Cyrl-RS" sz="1100" dirty="0">
              <a:latin typeface="Times New Roman" panose="02020603050405020304" pitchFamily="18" charset="0"/>
              <a:cs typeface="Times New Roman" panose="02020603050405020304" pitchFamily="18" charset="0"/>
            </a:rPr>
            <a:t>Став о </a:t>
          </a:r>
          <a:br>
            <a:rPr lang="sr-Latn-RS" sz="1100" dirty="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sr-Latn-RS" sz="1100" dirty="0">
              <a:latin typeface="Times New Roman" panose="02020603050405020304" pitchFamily="18" charset="0"/>
              <a:cs typeface="Times New Roman" panose="02020603050405020304" pitchFamily="18" charset="0"/>
            </a:rPr>
            <a:t>e-</a:t>
          </a:r>
          <a:r>
            <a:rPr lang="sr-Cyrl-RS" sz="1100" dirty="0">
              <a:latin typeface="Times New Roman" panose="02020603050405020304" pitchFamily="18" charset="0"/>
              <a:cs typeface="Times New Roman" panose="02020603050405020304" pitchFamily="18" charset="0"/>
            </a:rPr>
            <a:t>учењу</a:t>
          </a:r>
          <a:endParaRPr lang="sr-Latn-RS" sz="11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7AB2943-DEB6-4520-B92C-2BF5804E9945}" type="parTrans" cxnId="{FBFB538D-0CC0-4DBD-BC06-294A1116CBED}">
      <dgm:prSet/>
      <dgm:spPr/>
      <dgm:t>
        <a:bodyPr/>
        <a:lstStyle/>
        <a:p>
          <a:endParaRPr lang="sr-Latn-RS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D9F5BA7-0D42-4ACF-BC8C-212088B8B53B}" type="sibTrans" cxnId="{FBFB538D-0CC0-4DBD-BC06-294A1116CBED}">
      <dgm:prSet/>
      <dgm:spPr/>
      <dgm:t>
        <a:bodyPr/>
        <a:lstStyle/>
        <a:p>
          <a:endParaRPr lang="sr-Latn-RS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E7E3BF-1C25-46CF-B8C2-265524E1A251}" type="pres">
      <dgm:prSet presAssocID="{7469BD0B-4B3B-4074-9F0A-B7D25B3C3398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908CD1D1-BCAF-4F1B-B1D3-A998C723C165}" type="pres">
      <dgm:prSet presAssocID="{C3C96F31-9ACB-4EB2-9C22-1A773FB27746}" presName="centerShape" presStyleLbl="node0" presStyleIdx="0" presStyleCnt="1"/>
      <dgm:spPr/>
    </dgm:pt>
    <dgm:pt modelId="{A07ECF2C-013C-415C-A6ED-C90B008AC5BF}" type="pres">
      <dgm:prSet presAssocID="{080035B8-85A8-466B-94C4-274B63EECD96}" presName="parTrans" presStyleLbl="bgSibTrans2D1" presStyleIdx="0" presStyleCnt="3"/>
      <dgm:spPr/>
    </dgm:pt>
    <dgm:pt modelId="{4EEE64EB-3202-4A5D-B1E4-2097FCAD04B4}" type="pres">
      <dgm:prSet presAssocID="{02ECA138-F9B6-4FC0-9C1A-236F97636599}" presName="node" presStyleLbl="node1" presStyleIdx="0" presStyleCnt="3">
        <dgm:presLayoutVars>
          <dgm:bulletEnabled val="1"/>
        </dgm:presLayoutVars>
      </dgm:prSet>
      <dgm:spPr/>
    </dgm:pt>
    <dgm:pt modelId="{7358EBBE-7556-4688-B25C-1B50809D5A5A}" type="pres">
      <dgm:prSet presAssocID="{E8CA1B1D-D71B-409D-9390-123FB85CD548}" presName="parTrans" presStyleLbl="bgSibTrans2D1" presStyleIdx="1" presStyleCnt="3"/>
      <dgm:spPr/>
    </dgm:pt>
    <dgm:pt modelId="{B9322135-ADC2-4B0E-8F1D-37F99D267C0C}" type="pres">
      <dgm:prSet presAssocID="{BACCFE11-B878-4D82-83F5-382DFCA30EEA}" presName="node" presStyleLbl="node1" presStyleIdx="1" presStyleCnt="3">
        <dgm:presLayoutVars>
          <dgm:bulletEnabled val="1"/>
        </dgm:presLayoutVars>
      </dgm:prSet>
      <dgm:spPr/>
    </dgm:pt>
    <dgm:pt modelId="{0E7D22B7-7A73-43FB-85A8-C604480FD11A}" type="pres">
      <dgm:prSet presAssocID="{F739200F-3D1B-4727-A30B-6887B42D6FAB}" presName="parTrans" presStyleLbl="bgSibTrans2D1" presStyleIdx="2" presStyleCnt="3"/>
      <dgm:spPr/>
    </dgm:pt>
    <dgm:pt modelId="{C8D98D19-E53B-41FF-98BA-335BE67AB6B6}" type="pres">
      <dgm:prSet presAssocID="{E8B06B5E-DF7C-4048-A228-88A9AAC249CC}" presName="node" presStyleLbl="node1" presStyleIdx="2" presStyleCnt="3">
        <dgm:presLayoutVars>
          <dgm:bulletEnabled val="1"/>
        </dgm:presLayoutVars>
      </dgm:prSet>
      <dgm:spPr/>
    </dgm:pt>
  </dgm:ptLst>
  <dgm:cxnLst>
    <dgm:cxn modelId="{D6DD5633-B1FB-499C-B472-FF8DD7A0A4C1}" type="presOf" srcId="{BACCFE11-B878-4D82-83F5-382DFCA30EEA}" destId="{B9322135-ADC2-4B0E-8F1D-37F99D267C0C}" srcOrd="0" destOrd="0" presId="urn:microsoft.com/office/officeart/2005/8/layout/radial4"/>
    <dgm:cxn modelId="{9F1E1A5D-8E7B-4323-A8CF-45A6C8B953DC}" type="presOf" srcId="{02ECA138-F9B6-4FC0-9C1A-236F97636599}" destId="{4EEE64EB-3202-4A5D-B1E4-2097FCAD04B4}" srcOrd="0" destOrd="0" presId="urn:microsoft.com/office/officeart/2005/8/layout/radial4"/>
    <dgm:cxn modelId="{7352C061-A935-41FE-82B0-26E55726EEE2}" type="presOf" srcId="{080035B8-85A8-466B-94C4-274B63EECD96}" destId="{A07ECF2C-013C-415C-A6ED-C90B008AC5BF}" srcOrd="0" destOrd="0" presId="urn:microsoft.com/office/officeart/2005/8/layout/radial4"/>
    <dgm:cxn modelId="{DE7F7373-CF50-4E35-AD2D-B47C90C2604F}" type="presOf" srcId="{7469BD0B-4B3B-4074-9F0A-B7D25B3C3398}" destId="{A9E7E3BF-1C25-46CF-B8C2-265524E1A251}" srcOrd="0" destOrd="0" presId="urn:microsoft.com/office/officeart/2005/8/layout/radial4"/>
    <dgm:cxn modelId="{5B705E55-0582-4EE3-BBD3-8056E7DB6D41}" type="presOf" srcId="{F739200F-3D1B-4727-A30B-6887B42D6FAB}" destId="{0E7D22B7-7A73-43FB-85A8-C604480FD11A}" srcOrd="0" destOrd="0" presId="urn:microsoft.com/office/officeart/2005/8/layout/radial4"/>
    <dgm:cxn modelId="{AEA90A57-21D1-4521-AB99-73970362567E}" srcId="{C3C96F31-9ACB-4EB2-9C22-1A773FB27746}" destId="{BACCFE11-B878-4D82-83F5-382DFCA30EEA}" srcOrd="1" destOrd="0" parTransId="{E8CA1B1D-D71B-409D-9390-123FB85CD548}" sibTransId="{CC18CEB0-24AF-450C-A737-4B9000AA5E9B}"/>
    <dgm:cxn modelId="{FBFB538D-0CC0-4DBD-BC06-294A1116CBED}" srcId="{7469BD0B-4B3B-4074-9F0A-B7D25B3C3398}" destId="{C3C96F31-9ACB-4EB2-9C22-1A773FB27746}" srcOrd="0" destOrd="0" parTransId="{67AB2943-DEB6-4520-B92C-2BF5804E9945}" sibTransId="{CD9F5BA7-0D42-4ACF-BC8C-212088B8B53B}"/>
    <dgm:cxn modelId="{C646029F-2838-44AD-B144-C1760AFDEF03}" srcId="{C3C96F31-9ACB-4EB2-9C22-1A773FB27746}" destId="{02ECA138-F9B6-4FC0-9C1A-236F97636599}" srcOrd="0" destOrd="0" parTransId="{080035B8-85A8-466B-94C4-274B63EECD96}" sibTransId="{84FA0D61-B587-4DAC-81BB-FF07E142DBFA}"/>
    <dgm:cxn modelId="{CDBE76AC-A89E-4F72-B034-2D7D1557CFBD}" type="presOf" srcId="{E8B06B5E-DF7C-4048-A228-88A9AAC249CC}" destId="{C8D98D19-E53B-41FF-98BA-335BE67AB6B6}" srcOrd="0" destOrd="0" presId="urn:microsoft.com/office/officeart/2005/8/layout/radial4"/>
    <dgm:cxn modelId="{7794A6C0-BC5A-471D-9154-8FD06DF45A76}" type="presOf" srcId="{E8CA1B1D-D71B-409D-9390-123FB85CD548}" destId="{7358EBBE-7556-4688-B25C-1B50809D5A5A}" srcOrd="0" destOrd="0" presId="urn:microsoft.com/office/officeart/2005/8/layout/radial4"/>
    <dgm:cxn modelId="{EE8F06D8-B0B5-4312-ACC8-659A4FDEB630}" type="presOf" srcId="{C3C96F31-9ACB-4EB2-9C22-1A773FB27746}" destId="{908CD1D1-BCAF-4F1B-B1D3-A998C723C165}" srcOrd="0" destOrd="0" presId="urn:microsoft.com/office/officeart/2005/8/layout/radial4"/>
    <dgm:cxn modelId="{824A5EFB-746D-4119-9338-6F04283523F4}" srcId="{C3C96F31-9ACB-4EB2-9C22-1A773FB27746}" destId="{E8B06B5E-DF7C-4048-A228-88A9AAC249CC}" srcOrd="2" destOrd="0" parTransId="{F739200F-3D1B-4727-A30B-6887B42D6FAB}" sibTransId="{70260206-E053-4FAE-88E9-41165147AEE0}"/>
    <dgm:cxn modelId="{567921D6-C27D-4DA2-AA38-761CB1BFC85E}" type="presParOf" srcId="{A9E7E3BF-1C25-46CF-B8C2-265524E1A251}" destId="{908CD1D1-BCAF-4F1B-B1D3-A998C723C165}" srcOrd="0" destOrd="0" presId="urn:microsoft.com/office/officeart/2005/8/layout/radial4"/>
    <dgm:cxn modelId="{72FA8CE8-68C1-4F73-8F7F-8CD629ABC527}" type="presParOf" srcId="{A9E7E3BF-1C25-46CF-B8C2-265524E1A251}" destId="{A07ECF2C-013C-415C-A6ED-C90B008AC5BF}" srcOrd="1" destOrd="0" presId="urn:microsoft.com/office/officeart/2005/8/layout/radial4"/>
    <dgm:cxn modelId="{B1B2D0DF-41B7-41FD-B4FB-3A45F1EA1B33}" type="presParOf" srcId="{A9E7E3BF-1C25-46CF-B8C2-265524E1A251}" destId="{4EEE64EB-3202-4A5D-B1E4-2097FCAD04B4}" srcOrd="2" destOrd="0" presId="urn:microsoft.com/office/officeart/2005/8/layout/radial4"/>
    <dgm:cxn modelId="{F4060AA0-EDBA-4CEE-A12C-9EB302366880}" type="presParOf" srcId="{A9E7E3BF-1C25-46CF-B8C2-265524E1A251}" destId="{7358EBBE-7556-4688-B25C-1B50809D5A5A}" srcOrd="3" destOrd="0" presId="urn:microsoft.com/office/officeart/2005/8/layout/radial4"/>
    <dgm:cxn modelId="{B9CF0CC2-8AF4-4605-81C2-FAF518F4E656}" type="presParOf" srcId="{A9E7E3BF-1C25-46CF-B8C2-265524E1A251}" destId="{B9322135-ADC2-4B0E-8F1D-37F99D267C0C}" srcOrd="4" destOrd="0" presId="urn:microsoft.com/office/officeart/2005/8/layout/radial4"/>
    <dgm:cxn modelId="{CD223D7E-FC53-4475-B7C1-69EC60A53BEF}" type="presParOf" srcId="{A9E7E3BF-1C25-46CF-B8C2-265524E1A251}" destId="{0E7D22B7-7A73-43FB-85A8-C604480FD11A}" srcOrd="5" destOrd="0" presId="urn:microsoft.com/office/officeart/2005/8/layout/radial4"/>
    <dgm:cxn modelId="{3632B772-4131-447D-A6EA-4C2192883585}" type="presParOf" srcId="{A9E7E3BF-1C25-46CF-B8C2-265524E1A251}" destId="{C8D98D19-E53B-41FF-98BA-335BE67AB6B6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8CD1D1-BCAF-4F1B-B1D3-A998C723C165}">
      <dsp:nvSpPr>
        <dsp:cNvPr id="0" name=""/>
        <dsp:cNvSpPr/>
      </dsp:nvSpPr>
      <dsp:spPr>
        <a:xfrm>
          <a:off x="1172583" y="973250"/>
          <a:ext cx="817133" cy="81713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11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Став о </a:t>
          </a:r>
          <a:br>
            <a:rPr lang="sr-Latn-RS" sz="1100" kern="1200" dirty="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sr-Latn-RS" sz="11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e-</a:t>
          </a:r>
          <a:r>
            <a:rPr lang="sr-Cyrl-RS" sz="11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учењу</a:t>
          </a:r>
          <a:endParaRPr lang="sr-Latn-RS" sz="11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92249" y="1092916"/>
        <a:ext cx="577801" cy="577801"/>
      </dsp:txXfrm>
    </dsp:sp>
    <dsp:sp modelId="{A07ECF2C-013C-415C-A6ED-C90B008AC5BF}">
      <dsp:nvSpPr>
        <dsp:cNvPr id="0" name=""/>
        <dsp:cNvSpPr/>
      </dsp:nvSpPr>
      <dsp:spPr>
        <a:xfrm rot="12900000">
          <a:off x="647240" y="830607"/>
          <a:ext cx="625991" cy="232883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EEE64EB-3202-4A5D-B1E4-2097FCAD04B4}">
      <dsp:nvSpPr>
        <dsp:cNvPr id="0" name=""/>
        <dsp:cNvSpPr/>
      </dsp:nvSpPr>
      <dsp:spPr>
        <a:xfrm>
          <a:off x="315707" y="457011"/>
          <a:ext cx="776276" cy="62102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11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Корисност </a:t>
          </a:r>
          <a:endParaRPr lang="sr-Latn-RS" sz="11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11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е-учења</a:t>
          </a:r>
          <a:endParaRPr lang="sr-Latn-RS" sz="11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33896" y="475200"/>
        <a:ext cx="739898" cy="584643"/>
      </dsp:txXfrm>
    </dsp:sp>
    <dsp:sp modelId="{7358EBBE-7556-4688-B25C-1B50809D5A5A}">
      <dsp:nvSpPr>
        <dsp:cNvPr id="0" name=""/>
        <dsp:cNvSpPr/>
      </dsp:nvSpPr>
      <dsp:spPr>
        <a:xfrm rot="16200000">
          <a:off x="1268154" y="507380"/>
          <a:ext cx="625991" cy="232883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322135-ADC2-4B0E-8F1D-37F99D267C0C}">
      <dsp:nvSpPr>
        <dsp:cNvPr id="0" name=""/>
        <dsp:cNvSpPr/>
      </dsp:nvSpPr>
      <dsp:spPr>
        <a:xfrm>
          <a:off x="1193011" y="315"/>
          <a:ext cx="776276" cy="62102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11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Дизајн </a:t>
          </a:r>
          <a:endParaRPr lang="sr-Latn-RS" sz="11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11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е-учења</a:t>
          </a:r>
          <a:endParaRPr lang="sr-Latn-RS" sz="11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11200" y="18504"/>
        <a:ext cx="739898" cy="584643"/>
      </dsp:txXfrm>
    </dsp:sp>
    <dsp:sp modelId="{0E7D22B7-7A73-43FB-85A8-C604480FD11A}">
      <dsp:nvSpPr>
        <dsp:cNvPr id="0" name=""/>
        <dsp:cNvSpPr/>
      </dsp:nvSpPr>
      <dsp:spPr>
        <a:xfrm rot="19500000">
          <a:off x="1889068" y="830607"/>
          <a:ext cx="625991" cy="232883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8D98D19-E53B-41FF-98BA-335BE67AB6B6}">
      <dsp:nvSpPr>
        <dsp:cNvPr id="0" name=""/>
        <dsp:cNvSpPr/>
      </dsp:nvSpPr>
      <dsp:spPr>
        <a:xfrm>
          <a:off x="2070316" y="457011"/>
          <a:ext cx="776276" cy="62102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11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Лакоћа коришћења </a:t>
          </a:r>
          <a:endParaRPr lang="sr-Latn-RS" sz="11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11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е-учења</a:t>
          </a:r>
          <a:endParaRPr lang="sr-Latn-RS" sz="11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088505" y="475200"/>
        <a:ext cx="739898" cy="5846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7FC4B-3D5F-428B-B179-179A03CDFF83}"/>
      </w:docPartPr>
      <w:docPartBody>
        <w:p w:rsidR="003440A9" w:rsidRDefault="00801177">
          <w:r w:rsidRPr="00B37A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24DB05D5B9424B802F3B46E20C7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3599B-8BEB-41E6-98EA-4C3EED63EF37}"/>
      </w:docPartPr>
      <w:docPartBody>
        <w:p w:rsidR="00904732" w:rsidRDefault="00904732" w:rsidP="00904732">
          <w:pPr>
            <w:pStyle w:val="9124DB05D5B9424B802F3B46E20C753F1"/>
          </w:pPr>
          <w:r w:rsidRPr="007E5DCC">
            <w:t>Техничке</w:t>
          </w:r>
          <w:r>
            <w:t xml:space="preserve"> смернице за обликовање завршног рада</w:t>
          </w:r>
        </w:p>
      </w:docPartBody>
    </w:docPart>
    <w:docPart>
      <w:docPartPr>
        <w:name w:val="C12ACCE58A0A4DDD98FCE8CF8674F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33AD0-02EE-4411-9ACF-9EE1459F3F7F}"/>
      </w:docPartPr>
      <w:docPartBody>
        <w:p w:rsidR="008879C5" w:rsidRDefault="00751CBF" w:rsidP="00751CBF">
          <w:pPr>
            <w:pStyle w:val="C12ACCE58A0A4DDD98FCE8CF8674FDCD"/>
          </w:pPr>
          <w:r w:rsidRPr="00B37A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FC2F0FD00549C2B41EC133C3DC9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DA8C1-2B23-4665-81AC-DA1EB22D2530}"/>
      </w:docPartPr>
      <w:docPartBody>
        <w:p w:rsidR="008879C5" w:rsidRDefault="00751CBF" w:rsidP="00751CBF">
          <w:pPr>
            <w:pStyle w:val="C3FC2F0FD00549C2B41EC133C3DC9191"/>
          </w:pPr>
          <w:r w:rsidRPr="00B37A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68BEDAA942475D9E60309FD2B39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45E36-E7D6-4FC1-9BDE-121065DC9748}"/>
      </w:docPartPr>
      <w:docPartBody>
        <w:p w:rsidR="00681B69" w:rsidRDefault="008879C5" w:rsidP="008879C5">
          <w:pPr>
            <w:pStyle w:val="8568BEDAA942475D9E60309FD2B391E6"/>
          </w:pPr>
          <w:r w:rsidRPr="00B37A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0497EA32194DF58C3ADCC6C6CF2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86A78-850F-461C-8FD6-9DF1BA181BBB}"/>
      </w:docPartPr>
      <w:docPartBody>
        <w:p w:rsidR="00000000" w:rsidRDefault="00725EF2" w:rsidP="00725EF2">
          <w:pPr>
            <w:pStyle w:val="A00497EA32194DF58C3ADCC6C6CF2656"/>
          </w:pPr>
          <w:r w:rsidRPr="003825A0">
            <w:rPr>
              <w:rStyle w:val="PlaceholderText"/>
              <w:rFonts w:eastAsiaTheme="minorHAnsi"/>
              <w:lang w:val="sr-Latn-RS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95D4F"/>
    <w:multiLevelType w:val="multilevel"/>
    <w:tmpl w:val="D646D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7091515"/>
    <w:multiLevelType w:val="multilevel"/>
    <w:tmpl w:val="D6925FC6"/>
    <w:lvl w:ilvl="0">
      <w:start w:val="1"/>
      <w:numFmt w:val="decimal"/>
      <w:pStyle w:val="9124DB05D5B9424B802F3B46E20C753F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32499483">
    <w:abstractNumId w:val="0"/>
  </w:num>
  <w:num w:numId="2" w16cid:durableId="684674828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177"/>
    <w:rsid w:val="000074FE"/>
    <w:rsid w:val="001C6588"/>
    <w:rsid w:val="00277886"/>
    <w:rsid w:val="003440A9"/>
    <w:rsid w:val="00681B69"/>
    <w:rsid w:val="00725EF2"/>
    <w:rsid w:val="00751CBF"/>
    <w:rsid w:val="007D1C99"/>
    <w:rsid w:val="00801177"/>
    <w:rsid w:val="008879C5"/>
    <w:rsid w:val="00904732"/>
    <w:rsid w:val="00971C95"/>
    <w:rsid w:val="00C5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5EF2"/>
    <w:rPr>
      <w:color w:val="808080"/>
    </w:rPr>
  </w:style>
  <w:style w:type="paragraph" w:customStyle="1" w:styleId="8568BEDAA942475D9E60309FD2B391E6">
    <w:name w:val="8568BEDAA942475D9E60309FD2B391E6"/>
    <w:rsid w:val="008879C5"/>
  </w:style>
  <w:style w:type="paragraph" w:customStyle="1" w:styleId="9124DB05D5B9424B802F3B46E20C753F1">
    <w:name w:val="9124DB05D5B9424B802F3B46E20C753F1"/>
    <w:rsid w:val="00904732"/>
    <w:pPr>
      <w:keepNext/>
      <w:keepLines/>
      <w:numPr>
        <w:numId w:val="2"/>
      </w:num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pacing w:before="240" w:after="240" w:line="360" w:lineRule="auto"/>
      <w:ind w:left="432" w:hanging="432"/>
      <w:jc w:val="both"/>
      <w:outlineLvl w:val="0"/>
    </w:pPr>
    <w:rPr>
      <w:rFonts w:ascii="Tahoma" w:eastAsiaTheme="majorEastAsia" w:hAnsi="Tahoma" w:cstheme="majorBidi"/>
      <w:b/>
      <w:caps/>
      <w:sz w:val="28"/>
      <w:szCs w:val="32"/>
      <w:lang w:val="en-US" w:eastAsia="en-US"/>
    </w:rPr>
  </w:style>
  <w:style w:type="paragraph" w:customStyle="1" w:styleId="C12ACCE58A0A4DDD98FCE8CF8674FDCD">
    <w:name w:val="C12ACCE58A0A4DDD98FCE8CF8674FDCD"/>
    <w:rsid w:val="00751CBF"/>
  </w:style>
  <w:style w:type="paragraph" w:customStyle="1" w:styleId="C3FC2F0FD00549C2B41EC133C3DC9191">
    <w:name w:val="C3FC2F0FD00549C2B41EC133C3DC9191"/>
    <w:rsid w:val="00751CBF"/>
  </w:style>
  <w:style w:type="paragraph" w:customStyle="1" w:styleId="A00497EA32194DF58C3ADCC6C6CF2656">
    <w:name w:val="A00497EA32194DF58C3ADCC6C6CF2656"/>
    <w:rsid w:val="00725EF2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pacing w:before="240"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15A1E-1ED2-4BC2-B5C1-EDFFC72C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Темплејт</Template>
  <TotalTime>22</TotalTime>
  <Pages>12</Pages>
  <Words>2140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Jovic</dc:creator>
  <cp:lastModifiedBy>Marija R. Jović</cp:lastModifiedBy>
  <cp:revision>20</cp:revision>
  <dcterms:created xsi:type="dcterms:W3CDTF">2021-11-08T17:50:00Z</dcterms:created>
  <dcterms:modified xsi:type="dcterms:W3CDTF">2022-05-05T18:25:00Z</dcterms:modified>
</cp:coreProperties>
</file>