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BD412" w14:textId="77777777" w:rsidR="00835E59" w:rsidRPr="00D54859" w:rsidRDefault="00835E59" w:rsidP="00283AFD">
      <w:pPr>
        <w:autoSpaceDE w:val="0"/>
        <w:autoSpaceDN w:val="0"/>
        <w:adjustRightInd w:val="0"/>
        <w:spacing w:line="240" w:lineRule="auto"/>
        <w:jc w:val="center"/>
        <w:rPr>
          <w:rFonts w:ascii="Tahoma" w:hAnsi="Tahoma" w:cs="Tahoma"/>
          <w:b/>
          <w:bCs/>
          <w:sz w:val="28"/>
          <w:szCs w:val="28"/>
          <w:lang w:val="sr-Cyrl-RS"/>
        </w:rPr>
      </w:pPr>
      <w:r w:rsidRPr="00D54859">
        <w:rPr>
          <w:rFonts w:ascii="Tahoma" w:hAnsi="Tahoma" w:cs="Tahoma"/>
          <w:b/>
          <w:bCs/>
          <w:sz w:val="28"/>
          <w:szCs w:val="28"/>
          <w:lang w:val="sr-Cyrl-RS"/>
        </w:rPr>
        <w:t>УНИВЕРЗИТЕТ У БЕОГРАДУ</w:t>
      </w:r>
    </w:p>
    <w:p w14:paraId="59FBD413" w14:textId="77777777" w:rsidR="00835E59" w:rsidRPr="00D54859" w:rsidRDefault="00835E59" w:rsidP="00835E59">
      <w:pPr>
        <w:autoSpaceDE w:val="0"/>
        <w:autoSpaceDN w:val="0"/>
        <w:adjustRightInd w:val="0"/>
        <w:jc w:val="center"/>
        <w:rPr>
          <w:rFonts w:ascii="Tahoma" w:hAnsi="Tahoma" w:cs="Tahoma"/>
          <w:b/>
          <w:bCs/>
          <w:sz w:val="28"/>
          <w:szCs w:val="28"/>
          <w:lang w:val="sr-Cyrl-RS"/>
        </w:rPr>
      </w:pPr>
      <w:r w:rsidRPr="00D54859">
        <w:rPr>
          <w:rFonts w:ascii="Tahoma" w:hAnsi="Tahoma" w:cs="Tahoma"/>
          <w:b/>
          <w:bCs/>
          <w:sz w:val="28"/>
          <w:szCs w:val="28"/>
          <w:lang w:val="sr-Cyrl-RS"/>
        </w:rPr>
        <w:t>ФАКУЛТЕТ ОРГАНИЗАЦИОНИХ НАУКА</w:t>
      </w:r>
    </w:p>
    <w:p w14:paraId="59FBD414" w14:textId="77777777" w:rsidR="006313B3" w:rsidRPr="00D54859" w:rsidRDefault="006313B3" w:rsidP="00835E59">
      <w:pPr>
        <w:rPr>
          <w:rFonts w:ascii="Tahoma" w:hAnsi="Tahoma" w:cs="Tahoma"/>
          <w:lang w:val="sr-Cyrl-RS"/>
        </w:rPr>
      </w:pPr>
    </w:p>
    <w:p w14:paraId="59FBD415" w14:textId="77777777" w:rsidR="00835E59" w:rsidRPr="00D54859" w:rsidRDefault="00835E59" w:rsidP="00835E59">
      <w:pPr>
        <w:rPr>
          <w:rFonts w:ascii="Tahoma" w:hAnsi="Tahoma" w:cs="Tahoma"/>
          <w:lang w:val="sr-Cyrl-RS"/>
        </w:rPr>
      </w:pPr>
    </w:p>
    <w:p w14:paraId="59FBD416" w14:textId="77777777" w:rsidR="00835E59" w:rsidRPr="00D54859" w:rsidRDefault="00835E59" w:rsidP="00835E59">
      <w:pPr>
        <w:rPr>
          <w:rFonts w:ascii="Tahoma" w:hAnsi="Tahoma" w:cs="Tahoma"/>
          <w:lang w:val="sr-Cyrl-RS"/>
        </w:rPr>
      </w:pPr>
    </w:p>
    <w:p w14:paraId="59FBD417" w14:textId="77777777" w:rsidR="00D37910" w:rsidRPr="00D54859" w:rsidRDefault="00D37910" w:rsidP="00835E59">
      <w:pPr>
        <w:autoSpaceDE w:val="0"/>
        <w:autoSpaceDN w:val="0"/>
        <w:adjustRightInd w:val="0"/>
        <w:jc w:val="center"/>
        <w:rPr>
          <w:rFonts w:ascii="Tahoma" w:hAnsi="Tahoma" w:cs="Tahoma"/>
          <w:b/>
          <w:bCs/>
          <w:sz w:val="28"/>
          <w:szCs w:val="28"/>
          <w:lang w:val="sr-Cyrl-RS"/>
        </w:rPr>
      </w:pPr>
    </w:p>
    <w:p w14:paraId="59FBD418" w14:textId="77777777" w:rsidR="00835E59" w:rsidRPr="00D54859" w:rsidRDefault="00835E59" w:rsidP="00835E59">
      <w:pPr>
        <w:autoSpaceDE w:val="0"/>
        <w:autoSpaceDN w:val="0"/>
        <w:adjustRightInd w:val="0"/>
        <w:jc w:val="center"/>
        <w:rPr>
          <w:rFonts w:ascii="Tahoma" w:hAnsi="Tahoma" w:cs="Tahoma"/>
          <w:b/>
          <w:bCs/>
          <w:sz w:val="28"/>
          <w:szCs w:val="28"/>
          <w:lang w:val="sr-Cyrl-RS"/>
        </w:rPr>
      </w:pPr>
      <w:r w:rsidRPr="00D54859">
        <w:rPr>
          <w:rFonts w:ascii="Tahoma" w:hAnsi="Tahoma" w:cs="Tahoma"/>
          <w:b/>
          <w:bCs/>
          <w:sz w:val="28"/>
          <w:szCs w:val="28"/>
          <w:lang w:val="sr-Cyrl-RS"/>
        </w:rPr>
        <w:t>ЗАВРШНИ РАД</w:t>
      </w:r>
    </w:p>
    <w:sdt>
      <w:sdtPr>
        <w:rPr>
          <w:rFonts w:ascii="Tahoma" w:hAnsi="Tahoma" w:cs="Tahoma"/>
          <w:b/>
          <w:bCs/>
          <w:sz w:val="40"/>
          <w:szCs w:val="40"/>
          <w:lang w:val="sr-Cyrl-RS"/>
        </w:rPr>
        <w:id w:val="797879146"/>
        <w:placeholder>
          <w:docPart w:val="DefaultPlaceholder_-1854013440"/>
        </w:placeholder>
        <w:text/>
      </w:sdtPr>
      <w:sdtEndPr/>
      <w:sdtContent>
        <w:p w14:paraId="59FBD419" w14:textId="77777777" w:rsidR="00835E59" w:rsidRPr="00D54859" w:rsidRDefault="00F86520" w:rsidP="00835E59">
          <w:pPr>
            <w:autoSpaceDE w:val="0"/>
            <w:autoSpaceDN w:val="0"/>
            <w:adjustRightInd w:val="0"/>
            <w:jc w:val="center"/>
            <w:rPr>
              <w:rFonts w:ascii="Tahoma" w:hAnsi="Tahoma" w:cs="Tahoma"/>
              <w:b/>
              <w:bCs/>
              <w:sz w:val="40"/>
              <w:szCs w:val="40"/>
              <w:lang w:val="sr-Cyrl-RS"/>
            </w:rPr>
          </w:pPr>
          <w:r w:rsidRPr="00D54859">
            <w:rPr>
              <w:rFonts w:ascii="Tahoma" w:hAnsi="Tahoma" w:cs="Tahoma"/>
              <w:b/>
              <w:bCs/>
              <w:sz w:val="40"/>
              <w:szCs w:val="40"/>
              <w:lang w:val="sr-Cyrl-RS"/>
            </w:rPr>
            <w:t>Наслов завршног рада</w:t>
          </w:r>
        </w:p>
      </w:sdtContent>
    </w:sdt>
    <w:tbl>
      <w:tblPr>
        <w:tblStyle w:val="TableGrid"/>
        <w:tblpPr w:leftFromText="181" w:rightFromText="181" w:vertAnchor="page" w:horzAnchor="margin" w:tblpXSpec="center" w:tblpY="10306"/>
        <w:tblOverlap w:val="never"/>
        <w:tblW w:w="555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7"/>
        <w:gridCol w:w="4785"/>
      </w:tblGrid>
      <w:tr w:rsidR="0048761F" w:rsidRPr="00D54859" w14:paraId="59FBD420" w14:textId="77777777" w:rsidTr="001E315C">
        <w:trPr>
          <w:trHeight w:hRule="exact" w:val="680"/>
        </w:trPr>
        <w:tc>
          <w:tcPr>
            <w:tcW w:w="2671" w:type="pct"/>
          </w:tcPr>
          <w:p w14:paraId="59FBD41E" w14:textId="77777777" w:rsidR="0048761F" w:rsidRPr="00D54859" w:rsidRDefault="0048761F" w:rsidP="0048761F">
            <w:pPr>
              <w:tabs>
                <w:tab w:val="clear" w:pos="567"/>
                <w:tab w:val="clear" w:pos="851"/>
                <w:tab w:val="clear" w:pos="1134"/>
                <w:tab w:val="clear" w:pos="1418"/>
                <w:tab w:val="clear" w:pos="1701"/>
                <w:tab w:val="clear" w:pos="1985"/>
                <w:tab w:val="clear" w:pos="2268"/>
              </w:tabs>
              <w:autoSpaceDE w:val="0"/>
              <w:autoSpaceDN w:val="0"/>
              <w:adjustRightInd w:val="0"/>
              <w:rPr>
                <w:rFonts w:ascii="Tahoma" w:hAnsi="Tahoma" w:cs="Tahoma"/>
                <w:b/>
                <w:bCs/>
                <w:sz w:val="28"/>
                <w:szCs w:val="28"/>
                <w:lang w:val="sr-Cyrl-RS"/>
              </w:rPr>
            </w:pPr>
            <w:r w:rsidRPr="00D54859">
              <w:rPr>
                <w:rFonts w:ascii="Tahoma" w:hAnsi="Tahoma" w:cs="Tahoma"/>
                <w:b/>
                <w:bCs/>
                <w:sz w:val="28"/>
                <w:szCs w:val="28"/>
                <w:lang w:val="sr-Cyrl-RS"/>
              </w:rPr>
              <w:t xml:space="preserve">Ментор                                     </w:t>
            </w:r>
          </w:p>
        </w:tc>
        <w:tc>
          <w:tcPr>
            <w:tcW w:w="2329" w:type="pct"/>
          </w:tcPr>
          <w:p w14:paraId="59FBD41F" w14:textId="77777777" w:rsidR="0048761F" w:rsidRPr="00D54859" w:rsidRDefault="0048761F" w:rsidP="0048761F">
            <w:pPr>
              <w:tabs>
                <w:tab w:val="clear" w:pos="567"/>
                <w:tab w:val="clear" w:pos="851"/>
                <w:tab w:val="clear" w:pos="1134"/>
                <w:tab w:val="clear" w:pos="1418"/>
                <w:tab w:val="clear" w:pos="1701"/>
                <w:tab w:val="clear" w:pos="1985"/>
                <w:tab w:val="clear" w:pos="2268"/>
              </w:tabs>
              <w:autoSpaceDE w:val="0"/>
              <w:autoSpaceDN w:val="0"/>
              <w:adjustRightInd w:val="0"/>
              <w:rPr>
                <w:rFonts w:ascii="Tahoma" w:hAnsi="Tahoma" w:cs="Tahoma"/>
                <w:b/>
                <w:bCs/>
                <w:sz w:val="28"/>
                <w:szCs w:val="28"/>
                <w:lang w:val="sr-Cyrl-RS"/>
              </w:rPr>
            </w:pPr>
            <w:r w:rsidRPr="00D54859">
              <w:rPr>
                <w:rFonts w:ascii="Tahoma" w:hAnsi="Tahoma" w:cs="Tahoma"/>
                <w:b/>
                <w:bCs/>
                <w:sz w:val="28"/>
                <w:szCs w:val="28"/>
                <w:lang w:val="sr-Cyrl-RS"/>
              </w:rPr>
              <w:t>Студент</w:t>
            </w:r>
          </w:p>
        </w:tc>
      </w:tr>
      <w:tr w:rsidR="0048761F" w:rsidRPr="00D54859" w14:paraId="59FBD425" w14:textId="77777777" w:rsidTr="001E315C">
        <w:trPr>
          <w:trHeight w:hRule="exact" w:val="1361"/>
        </w:trPr>
        <w:tc>
          <w:tcPr>
            <w:tcW w:w="2671" w:type="pct"/>
          </w:tcPr>
          <w:p w14:paraId="59FBD421" w14:textId="77777777" w:rsidR="00906729" w:rsidRPr="00D54859" w:rsidRDefault="00284E66" w:rsidP="00906729">
            <w:pPr>
              <w:tabs>
                <w:tab w:val="clear" w:pos="567"/>
                <w:tab w:val="clear" w:pos="851"/>
                <w:tab w:val="clear" w:pos="1134"/>
                <w:tab w:val="clear" w:pos="1418"/>
                <w:tab w:val="clear" w:pos="1701"/>
                <w:tab w:val="clear" w:pos="1985"/>
                <w:tab w:val="clear" w:pos="2268"/>
              </w:tabs>
              <w:autoSpaceDE w:val="0"/>
              <w:autoSpaceDN w:val="0"/>
              <w:adjustRightInd w:val="0"/>
              <w:spacing w:line="240" w:lineRule="auto"/>
              <w:rPr>
                <w:rFonts w:ascii="Tahoma" w:hAnsi="Tahoma" w:cs="Tahoma"/>
                <w:b/>
                <w:bCs/>
                <w:sz w:val="28"/>
                <w:szCs w:val="28"/>
                <w:lang w:val="sr-Cyrl-RS"/>
              </w:rPr>
            </w:pPr>
            <w:sdt>
              <w:sdtPr>
                <w:rPr>
                  <w:rFonts w:ascii="Tahoma" w:hAnsi="Tahoma" w:cs="Tahoma"/>
                  <w:b/>
                  <w:bCs/>
                  <w:sz w:val="28"/>
                  <w:szCs w:val="28"/>
                  <w:lang w:val="sr-Cyrl-RS"/>
                </w:rPr>
                <w:id w:val="-824349822"/>
                <w:placeholder>
                  <w:docPart w:val="C12ACCE58A0A4DDD98FCE8CF8674FDCD"/>
                </w:placeholder>
                <w:text/>
              </w:sdtPr>
              <w:sdtEndPr/>
              <w:sdtContent>
                <w:r w:rsidR="001E315C" w:rsidRPr="00D54859">
                  <w:rPr>
                    <w:rFonts w:ascii="Tahoma" w:hAnsi="Tahoma" w:cs="Tahoma"/>
                    <w:b/>
                    <w:bCs/>
                    <w:sz w:val="28"/>
                    <w:szCs w:val="28"/>
                    <w:lang w:val="sr-Cyrl-RS"/>
                  </w:rPr>
                  <w:t>Др</w:t>
                </w:r>
                <w:r w:rsidR="0048761F" w:rsidRPr="00D54859">
                  <w:rPr>
                    <w:rFonts w:ascii="Tahoma" w:hAnsi="Tahoma" w:cs="Tahoma"/>
                    <w:b/>
                    <w:bCs/>
                    <w:sz w:val="28"/>
                    <w:szCs w:val="28"/>
                    <w:lang w:val="sr-Cyrl-RS"/>
                  </w:rPr>
                  <w:t xml:space="preserve"> име и презиме</w:t>
                </w:r>
              </w:sdtContent>
            </w:sdt>
            <w:r w:rsidR="00906729" w:rsidRPr="00D54859">
              <w:rPr>
                <w:rFonts w:ascii="Tahoma" w:hAnsi="Tahoma" w:cs="Tahoma"/>
                <w:b/>
                <w:bCs/>
                <w:sz w:val="28"/>
                <w:szCs w:val="28"/>
                <w:lang w:val="sr-Cyrl-RS"/>
              </w:rPr>
              <w:t>,</w:t>
            </w:r>
          </w:p>
          <w:p w14:paraId="59FBD422" w14:textId="77777777" w:rsidR="0048761F" w:rsidRPr="00D54859" w:rsidRDefault="0048761F" w:rsidP="00906729">
            <w:pPr>
              <w:tabs>
                <w:tab w:val="clear" w:pos="567"/>
                <w:tab w:val="clear" w:pos="851"/>
                <w:tab w:val="clear" w:pos="1134"/>
                <w:tab w:val="clear" w:pos="1418"/>
                <w:tab w:val="clear" w:pos="1701"/>
                <w:tab w:val="clear" w:pos="1985"/>
                <w:tab w:val="clear" w:pos="2268"/>
              </w:tabs>
              <w:autoSpaceDE w:val="0"/>
              <w:autoSpaceDN w:val="0"/>
              <w:adjustRightInd w:val="0"/>
              <w:spacing w:line="240" w:lineRule="auto"/>
              <w:rPr>
                <w:rFonts w:ascii="Tahoma" w:hAnsi="Tahoma" w:cs="Tahoma"/>
                <w:b/>
                <w:bCs/>
                <w:sz w:val="28"/>
                <w:szCs w:val="28"/>
                <w:lang w:val="sr-Cyrl-RS"/>
              </w:rPr>
            </w:pPr>
            <w:r w:rsidRPr="00D54859">
              <w:rPr>
                <w:rFonts w:ascii="Tahoma" w:hAnsi="Tahoma" w:cs="Tahoma"/>
                <w:b/>
                <w:bCs/>
                <w:sz w:val="28"/>
                <w:szCs w:val="28"/>
                <w:lang w:val="sr-Cyrl-RS"/>
              </w:rPr>
              <w:t xml:space="preserve"> </w:t>
            </w:r>
            <w:sdt>
              <w:sdtPr>
                <w:rPr>
                  <w:rFonts w:ascii="Tahoma" w:hAnsi="Tahoma" w:cs="Tahoma"/>
                  <w:b/>
                  <w:bCs/>
                  <w:sz w:val="28"/>
                  <w:szCs w:val="28"/>
                  <w:lang w:val="sr-Cyrl-RS"/>
                </w:rPr>
                <w:alias w:val="Одабрати звање ментора"/>
                <w:tag w:val="Одабрати звање ментора"/>
                <w:id w:val="899329696"/>
                <w:placeholder>
                  <w:docPart w:val="DefaultPlaceholder_-1854013438"/>
                </w:placeholder>
                <w:showingPlcHdr/>
                <w:dropDownList>
                  <w:listItem w:displayText="Редовни професор" w:value="Редовни професор"/>
                  <w:listItem w:displayText="Ванредни професор" w:value="Ванредни професор"/>
                  <w:listItem w:displayText="Доцент" w:value="Доцент"/>
                </w:dropDownList>
              </w:sdtPr>
              <w:sdtEndPr/>
              <w:sdtContent>
                <w:r w:rsidR="00DB2D13" w:rsidRPr="00D54859">
                  <w:rPr>
                    <w:rStyle w:val="PlaceholderText"/>
                    <w:rFonts w:eastAsiaTheme="minorHAnsi"/>
                    <w:lang w:val="sr-Cyrl-RS"/>
                  </w:rPr>
                  <w:t>Choose an item.</w:t>
                </w:r>
              </w:sdtContent>
            </w:sdt>
          </w:p>
        </w:tc>
        <w:tc>
          <w:tcPr>
            <w:tcW w:w="2329" w:type="pct"/>
          </w:tcPr>
          <w:p w14:paraId="59FBD423" w14:textId="77777777" w:rsidR="0048761F" w:rsidRPr="00D54859" w:rsidRDefault="00284E66" w:rsidP="0048761F">
            <w:pPr>
              <w:tabs>
                <w:tab w:val="clear" w:pos="567"/>
                <w:tab w:val="clear" w:pos="851"/>
                <w:tab w:val="clear" w:pos="1134"/>
                <w:tab w:val="clear" w:pos="1418"/>
                <w:tab w:val="clear" w:pos="1701"/>
                <w:tab w:val="clear" w:pos="1985"/>
                <w:tab w:val="clear" w:pos="2268"/>
              </w:tabs>
              <w:autoSpaceDE w:val="0"/>
              <w:autoSpaceDN w:val="0"/>
              <w:adjustRightInd w:val="0"/>
              <w:rPr>
                <w:rFonts w:ascii="Tahoma" w:hAnsi="Tahoma" w:cs="Tahoma"/>
                <w:b/>
                <w:bCs/>
                <w:sz w:val="28"/>
                <w:szCs w:val="28"/>
                <w:lang w:val="sr-Cyrl-RS"/>
              </w:rPr>
            </w:pPr>
            <w:sdt>
              <w:sdtPr>
                <w:rPr>
                  <w:rFonts w:ascii="Tahoma" w:hAnsi="Tahoma" w:cs="Tahoma"/>
                  <w:b/>
                  <w:bCs/>
                  <w:color w:val="808080"/>
                  <w:sz w:val="28"/>
                  <w:szCs w:val="28"/>
                  <w:lang w:val="sr-Cyrl-RS"/>
                </w:rPr>
                <w:id w:val="409198475"/>
                <w:placeholder>
                  <w:docPart w:val="C3FC2F0FD00549C2B41EC133C3DC9191"/>
                </w:placeholder>
                <w:text/>
              </w:sdtPr>
              <w:sdtEndPr/>
              <w:sdtContent>
                <w:r w:rsidR="0048761F" w:rsidRPr="00D54859">
                  <w:rPr>
                    <w:rFonts w:ascii="Tahoma" w:hAnsi="Tahoma" w:cs="Tahoma"/>
                    <w:b/>
                    <w:bCs/>
                    <w:sz w:val="28"/>
                    <w:szCs w:val="28"/>
                    <w:lang w:val="sr-Cyrl-RS"/>
                  </w:rPr>
                  <w:t>Име, презиме и бр. индекса</w:t>
                </w:r>
              </w:sdtContent>
            </w:sdt>
            <w:r w:rsidR="0048761F" w:rsidRPr="00D54859">
              <w:rPr>
                <w:rFonts w:ascii="Tahoma" w:hAnsi="Tahoma" w:cs="Tahoma"/>
                <w:b/>
                <w:bCs/>
                <w:sz w:val="28"/>
                <w:szCs w:val="28"/>
                <w:lang w:val="sr-Cyrl-RS"/>
              </w:rPr>
              <w:t xml:space="preserve"> </w:t>
            </w:r>
          </w:p>
          <w:p w14:paraId="59FBD424" w14:textId="77777777" w:rsidR="0048761F" w:rsidRPr="00D54859" w:rsidRDefault="0048761F" w:rsidP="0048761F">
            <w:pPr>
              <w:tabs>
                <w:tab w:val="clear" w:pos="567"/>
                <w:tab w:val="clear" w:pos="851"/>
                <w:tab w:val="clear" w:pos="1134"/>
                <w:tab w:val="clear" w:pos="1418"/>
                <w:tab w:val="clear" w:pos="1701"/>
                <w:tab w:val="clear" w:pos="1985"/>
                <w:tab w:val="clear" w:pos="2268"/>
              </w:tabs>
              <w:autoSpaceDE w:val="0"/>
              <w:autoSpaceDN w:val="0"/>
              <w:adjustRightInd w:val="0"/>
              <w:rPr>
                <w:rFonts w:ascii="Tahoma" w:hAnsi="Tahoma" w:cs="Tahoma"/>
                <w:b/>
                <w:bCs/>
                <w:sz w:val="28"/>
                <w:szCs w:val="28"/>
                <w:lang w:val="sr-Cyrl-RS"/>
              </w:rPr>
            </w:pPr>
          </w:p>
        </w:tc>
      </w:tr>
      <w:tr w:rsidR="0048761F" w:rsidRPr="00D54859" w14:paraId="59FBD428" w14:textId="77777777" w:rsidTr="001E315C">
        <w:trPr>
          <w:trHeight w:hRule="exact" w:val="680"/>
        </w:trPr>
        <w:tc>
          <w:tcPr>
            <w:tcW w:w="2671" w:type="pct"/>
          </w:tcPr>
          <w:p w14:paraId="59FBD426" w14:textId="77777777" w:rsidR="0048761F" w:rsidRPr="00D54859" w:rsidRDefault="0048761F" w:rsidP="0048761F">
            <w:pPr>
              <w:tabs>
                <w:tab w:val="clear" w:pos="567"/>
                <w:tab w:val="clear" w:pos="851"/>
                <w:tab w:val="clear" w:pos="1134"/>
                <w:tab w:val="clear" w:pos="1418"/>
                <w:tab w:val="clear" w:pos="1701"/>
                <w:tab w:val="clear" w:pos="1985"/>
                <w:tab w:val="clear" w:pos="2268"/>
              </w:tabs>
              <w:autoSpaceDE w:val="0"/>
              <w:autoSpaceDN w:val="0"/>
              <w:adjustRightInd w:val="0"/>
              <w:rPr>
                <w:rFonts w:ascii="Tahoma" w:hAnsi="Tahoma" w:cs="Tahoma"/>
                <w:b/>
                <w:bCs/>
                <w:sz w:val="28"/>
                <w:szCs w:val="28"/>
                <w:lang w:val="sr-Cyrl-RS"/>
              </w:rPr>
            </w:pPr>
          </w:p>
        </w:tc>
        <w:tc>
          <w:tcPr>
            <w:tcW w:w="2329" w:type="pct"/>
          </w:tcPr>
          <w:p w14:paraId="59FBD427" w14:textId="77777777" w:rsidR="0048761F" w:rsidRPr="00D54859" w:rsidRDefault="0048761F" w:rsidP="0048761F">
            <w:pPr>
              <w:tabs>
                <w:tab w:val="clear" w:pos="567"/>
                <w:tab w:val="clear" w:pos="851"/>
                <w:tab w:val="clear" w:pos="1134"/>
                <w:tab w:val="clear" w:pos="1418"/>
                <w:tab w:val="clear" w:pos="1701"/>
                <w:tab w:val="clear" w:pos="1985"/>
                <w:tab w:val="clear" w:pos="2268"/>
              </w:tabs>
              <w:autoSpaceDE w:val="0"/>
              <w:autoSpaceDN w:val="0"/>
              <w:adjustRightInd w:val="0"/>
              <w:rPr>
                <w:rFonts w:ascii="Tahoma" w:hAnsi="Tahoma" w:cs="Tahoma"/>
                <w:b/>
                <w:bCs/>
                <w:sz w:val="28"/>
                <w:szCs w:val="28"/>
                <w:lang w:val="sr-Cyrl-RS"/>
              </w:rPr>
            </w:pPr>
          </w:p>
        </w:tc>
      </w:tr>
      <w:tr w:rsidR="0048761F" w:rsidRPr="00D54859" w14:paraId="59FBD42B" w14:textId="77777777" w:rsidTr="001E315C">
        <w:trPr>
          <w:trHeight w:hRule="exact" w:val="680"/>
        </w:trPr>
        <w:tc>
          <w:tcPr>
            <w:tcW w:w="2671" w:type="pct"/>
          </w:tcPr>
          <w:p w14:paraId="59FBD429" w14:textId="77777777" w:rsidR="0048761F" w:rsidRPr="00D54859" w:rsidRDefault="0048761F" w:rsidP="0048761F">
            <w:pPr>
              <w:tabs>
                <w:tab w:val="clear" w:pos="567"/>
                <w:tab w:val="clear" w:pos="851"/>
                <w:tab w:val="clear" w:pos="1134"/>
                <w:tab w:val="clear" w:pos="1418"/>
                <w:tab w:val="clear" w:pos="1701"/>
                <w:tab w:val="clear" w:pos="1985"/>
                <w:tab w:val="clear" w:pos="2268"/>
              </w:tabs>
              <w:autoSpaceDE w:val="0"/>
              <w:autoSpaceDN w:val="0"/>
              <w:adjustRightInd w:val="0"/>
              <w:rPr>
                <w:rFonts w:ascii="Tahoma" w:hAnsi="Tahoma" w:cs="Tahoma"/>
                <w:b/>
                <w:bCs/>
                <w:sz w:val="28"/>
                <w:szCs w:val="28"/>
                <w:lang w:val="sr-Cyrl-RS"/>
              </w:rPr>
            </w:pPr>
          </w:p>
        </w:tc>
        <w:tc>
          <w:tcPr>
            <w:tcW w:w="2329" w:type="pct"/>
          </w:tcPr>
          <w:p w14:paraId="59FBD42A" w14:textId="77777777" w:rsidR="0048761F" w:rsidRPr="00D54859" w:rsidRDefault="0048761F" w:rsidP="0048761F">
            <w:pPr>
              <w:tabs>
                <w:tab w:val="clear" w:pos="567"/>
                <w:tab w:val="clear" w:pos="851"/>
                <w:tab w:val="clear" w:pos="1134"/>
                <w:tab w:val="clear" w:pos="1418"/>
                <w:tab w:val="clear" w:pos="1701"/>
                <w:tab w:val="clear" w:pos="1985"/>
                <w:tab w:val="clear" w:pos="2268"/>
              </w:tabs>
              <w:autoSpaceDE w:val="0"/>
              <w:autoSpaceDN w:val="0"/>
              <w:adjustRightInd w:val="0"/>
              <w:rPr>
                <w:rFonts w:ascii="Tahoma" w:hAnsi="Tahoma" w:cs="Tahoma"/>
                <w:b/>
                <w:bCs/>
                <w:sz w:val="28"/>
                <w:szCs w:val="28"/>
                <w:lang w:val="sr-Cyrl-RS"/>
              </w:rPr>
            </w:pPr>
          </w:p>
        </w:tc>
      </w:tr>
      <w:tr w:rsidR="0048761F" w:rsidRPr="00D54859" w14:paraId="59FBD42E" w14:textId="77777777" w:rsidTr="001E315C">
        <w:trPr>
          <w:trHeight w:hRule="exact" w:val="680"/>
        </w:trPr>
        <w:tc>
          <w:tcPr>
            <w:tcW w:w="2671" w:type="pct"/>
          </w:tcPr>
          <w:p w14:paraId="59FBD42C" w14:textId="77777777" w:rsidR="0048761F" w:rsidRPr="00D54859" w:rsidRDefault="0048761F" w:rsidP="0048761F">
            <w:pPr>
              <w:tabs>
                <w:tab w:val="clear" w:pos="567"/>
                <w:tab w:val="clear" w:pos="851"/>
                <w:tab w:val="clear" w:pos="1134"/>
                <w:tab w:val="clear" w:pos="1418"/>
                <w:tab w:val="clear" w:pos="1701"/>
                <w:tab w:val="clear" w:pos="1985"/>
                <w:tab w:val="clear" w:pos="2268"/>
              </w:tabs>
              <w:autoSpaceDE w:val="0"/>
              <w:autoSpaceDN w:val="0"/>
              <w:adjustRightInd w:val="0"/>
              <w:rPr>
                <w:rFonts w:ascii="Tahoma" w:hAnsi="Tahoma" w:cs="Tahoma"/>
                <w:b/>
                <w:bCs/>
                <w:sz w:val="28"/>
                <w:szCs w:val="28"/>
                <w:lang w:val="sr-Cyrl-RS"/>
              </w:rPr>
            </w:pPr>
          </w:p>
        </w:tc>
        <w:tc>
          <w:tcPr>
            <w:tcW w:w="2329" w:type="pct"/>
          </w:tcPr>
          <w:p w14:paraId="59FBD42D" w14:textId="77777777" w:rsidR="0048761F" w:rsidRPr="00D54859" w:rsidRDefault="0048761F" w:rsidP="0048761F">
            <w:pPr>
              <w:tabs>
                <w:tab w:val="clear" w:pos="567"/>
                <w:tab w:val="clear" w:pos="851"/>
                <w:tab w:val="clear" w:pos="1134"/>
                <w:tab w:val="clear" w:pos="1418"/>
                <w:tab w:val="clear" w:pos="1701"/>
                <w:tab w:val="clear" w:pos="1985"/>
                <w:tab w:val="clear" w:pos="2268"/>
              </w:tabs>
              <w:autoSpaceDE w:val="0"/>
              <w:autoSpaceDN w:val="0"/>
              <w:adjustRightInd w:val="0"/>
              <w:rPr>
                <w:rFonts w:ascii="Tahoma" w:hAnsi="Tahoma" w:cs="Tahoma"/>
                <w:b/>
                <w:bCs/>
                <w:sz w:val="28"/>
                <w:szCs w:val="28"/>
                <w:lang w:val="sr-Cyrl-RS"/>
              </w:rPr>
            </w:pPr>
          </w:p>
        </w:tc>
      </w:tr>
      <w:tr w:rsidR="001E315C" w:rsidRPr="00D54859" w14:paraId="59FBD430" w14:textId="77777777" w:rsidTr="001E315C">
        <w:trPr>
          <w:trHeight w:hRule="exact" w:val="680"/>
        </w:trPr>
        <w:tc>
          <w:tcPr>
            <w:tcW w:w="5000" w:type="pct"/>
            <w:gridSpan w:val="2"/>
          </w:tcPr>
          <w:p w14:paraId="59FBD42F" w14:textId="77777777" w:rsidR="001E315C" w:rsidRPr="00D54859" w:rsidRDefault="001E315C" w:rsidP="001E315C">
            <w:pPr>
              <w:tabs>
                <w:tab w:val="clear" w:pos="567"/>
                <w:tab w:val="clear" w:pos="851"/>
                <w:tab w:val="clear" w:pos="1134"/>
                <w:tab w:val="clear" w:pos="1418"/>
                <w:tab w:val="clear" w:pos="1701"/>
                <w:tab w:val="clear" w:pos="1985"/>
                <w:tab w:val="clear" w:pos="2268"/>
              </w:tabs>
              <w:autoSpaceDE w:val="0"/>
              <w:autoSpaceDN w:val="0"/>
              <w:adjustRightInd w:val="0"/>
              <w:jc w:val="center"/>
              <w:rPr>
                <w:rFonts w:ascii="Tahoma" w:hAnsi="Tahoma" w:cs="Tahoma"/>
                <w:b/>
                <w:bCs/>
                <w:sz w:val="28"/>
                <w:szCs w:val="28"/>
                <w:lang w:val="sr-Cyrl-RS"/>
              </w:rPr>
            </w:pPr>
            <w:r w:rsidRPr="00D54859">
              <w:rPr>
                <w:rFonts w:ascii="Tahoma" w:eastAsia="Calibri" w:hAnsi="Tahoma" w:cs="Tahoma"/>
                <w:b/>
                <w:bCs/>
                <w:sz w:val="28"/>
                <w:szCs w:val="28"/>
                <w:lang w:val="sr-Cyrl-RS"/>
              </w:rPr>
              <w:t xml:space="preserve">Београд, </w:t>
            </w:r>
            <w:sdt>
              <w:sdtPr>
                <w:rPr>
                  <w:rFonts w:ascii="Tahoma" w:eastAsia="Calibri" w:hAnsi="Tahoma" w:cs="Tahoma"/>
                  <w:b/>
                  <w:bCs/>
                  <w:sz w:val="28"/>
                  <w:szCs w:val="28"/>
                  <w:lang w:val="sr-Cyrl-RS"/>
                </w:rPr>
                <w:id w:val="1942485058"/>
                <w:placeholder>
                  <w:docPart w:val="8568BEDAA942475D9E60309FD2B391E6"/>
                </w:placeholder>
                <w:text/>
              </w:sdtPr>
              <w:sdtEndPr/>
              <w:sdtContent>
                <w:r w:rsidRPr="00D54859">
                  <w:rPr>
                    <w:rFonts w:ascii="Tahoma" w:eastAsia="Calibri" w:hAnsi="Tahoma" w:cs="Tahoma"/>
                    <w:b/>
                    <w:bCs/>
                    <w:sz w:val="28"/>
                    <w:szCs w:val="28"/>
                    <w:lang w:val="sr-Cyrl-RS"/>
                  </w:rPr>
                  <w:t>2021</w:t>
                </w:r>
              </w:sdtContent>
            </w:sdt>
            <w:r w:rsidRPr="00D54859">
              <w:rPr>
                <w:rFonts w:ascii="Tahoma" w:eastAsia="Calibri" w:hAnsi="Tahoma" w:cs="Tahoma"/>
                <w:b/>
                <w:bCs/>
                <w:sz w:val="28"/>
                <w:szCs w:val="28"/>
                <w:lang w:val="sr-Cyrl-RS"/>
              </w:rPr>
              <w:t>. годинe</w:t>
            </w:r>
          </w:p>
        </w:tc>
      </w:tr>
    </w:tbl>
    <w:p w14:paraId="59FBD431" w14:textId="77777777" w:rsidR="00835E59" w:rsidRPr="00D54859" w:rsidRDefault="00835E59" w:rsidP="00835E59">
      <w:pPr>
        <w:autoSpaceDE w:val="0"/>
        <w:autoSpaceDN w:val="0"/>
        <w:adjustRightInd w:val="0"/>
        <w:rPr>
          <w:rFonts w:ascii="Tahoma" w:hAnsi="Tahoma" w:cs="Tahoma"/>
          <w:sz w:val="28"/>
          <w:szCs w:val="28"/>
          <w:lang w:val="sr-Cyrl-RS"/>
        </w:rPr>
      </w:pPr>
    </w:p>
    <w:p w14:paraId="59FBD432" w14:textId="77777777" w:rsidR="00835E59" w:rsidRPr="00D54859" w:rsidRDefault="00835E59" w:rsidP="00835E59">
      <w:pPr>
        <w:autoSpaceDE w:val="0"/>
        <w:autoSpaceDN w:val="0"/>
        <w:adjustRightInd w:val="0"/>
        <w:rPr>
          <w:rFonts w:ascii="Tahoma" w:hAnsi="Tahoma" w:cs="Tahoma"/>
          <w:sz w:val="28"/>
          <w:szCs w:val="28"/>
          <w:lang w:val="sr-Cyrl-RS"/>
        </w:rPr>
      </w:pPr>
    </w:p>
    <w:p w14:paraId="59FBD433" w14:textId="77777777" w:rsidR="00835E59" w:rsidRPr="00D54859" w:rsidRDefault="00835E59" w:rsidP="00835E59">
      <w:pPr>
        <w:autoSpaceDE w:val="0"/>
        <w:autoSpaceDN w:val="0"/>
        <w:adjustRightInd w:val="0"/>
        <w:rPr>
          <w:rFonts w:ascii="Tahoma" w:hAnsi="Tahoma" w:cs="Tahoma"/>
          <w:sz w:val="28"/>
          <w:szCs w:val="28"/>
          <w:lang w:val="sr-Cyrl-RS"/>
        </w:rPr>
      </w:pPr>
    </w:p>
    <w:p w14:paraId="59FBD434" w14:textId="77777777" w:rsidR="00100F01" w:rsidRPr="00D54859" w:rsidRDefault="00100F01" w:rsidP="005A4A92">
      <w:pPr>
        <w:jc w:val="right"/>
        <w:rPr>
          <w:rFonts w:eastAsia="Calibri"/>
          <w:i/>
          <w:iCs/>
          <w:lang w:val="sr-Cyrl-RS"/>
        </w:rPr>
      </w:pPr>
    </w:p>
    <w:p w14:paraId="59FBD435" w14:textId="77777777" w:rsidR="00100F01" w:rsidRPr="00D54859" w:rsidRDefault="00100F01" w:rsidP="005A4A92">
      <w:pPr>
        <w:jc w:val="right"/>
        <w:rPr>
          <w:rFonts w:eastAsia="Calibri"/>
          <w:i/>
          <w:iCs/>
          <w:lang w:val="sr-Cyrl-RS"/>
        </w:rPr>
      </w:pPr>
    </w:p>
    <w:sdt>
      <w:sdtPr>
        <w:rPr>
          <w:rFonts w:eastAsia="Calibri"/>
          <w:i/>
          <w:iCs/>
          <w:lang w:val="sr-Cyrl-RS"/>
        </w:rPr>
        <w:id w:val="2003541176"/>
        <w:placeholder>
          <w:docPart w:val="DefaultPlaceholder_-1854013440"/>
        </w:placeholder>
      </w:sdtPr>
      <w:sdtEndPr/>
      <w:sdtContent>
        <w:p w14:paraId="59FBD436" w14:textId="77777777" w:rsidR="005A4A92" w:rsidRPr="00D54859" w:rsidRDefault="005A4A92" w:rsidP="005A4A92">
          <w:pPr>
            <w:jc w:val="right"/>
            <w:rPr>
              <w:rFonts w:eastAsia="Calibri"/>
              <w:i/>
              <w:iCs/>
              <w:lang w:val="sr-Cyrl-RS"/>
            </w:rPr>
          </w:pPr>
          <w:r w:rsidRPr="00D54859">
            <w:rPr>
              <w:rFonts w:eastAsia="Calibri"/>
              <w:i/>
              <w:iCs/>
              <w:lang w:val="sr-Cyrl-RS"/>
            </w:rPr>
            <w:t xml:space="preserve">Посвета </w:t>
          </w:r>
          <w:r w:rsidR="00A52A86" w:rsidRPr="00D54859">
            <w:rPr>
              <w:rFonts w:eastAsia="Calibri"/>
              <w:i/>
              <w:iCs/>
              <w:lang w:val="sr-Cyrl-RS"/>
            </w:rPr>
            <w:t>(</w:t>
          </w:r>
          <w:r w:rsidRPr="00D54859">
            <w:rPr>
              <w:rFonts w:eastAsia="Calibri"/>
              <w:i/>
              <w:iCs/>
              <w:lang w:val="sr-Cyrl-RS"/>
            </w:rPr>
            <w:t>по избору</w:t>
          </w:r>
          <w:r w:rsidR="00A52A86" w:rsidRPr="00D54859">
            <w:rPr>
              <w:rFonts w:eastAsia="Calibri"/>
              <w:i/>
              <w:iCs/>
              <w:lang w:val="sr-Cyrl-RS"/>
            </w:rPr>
            <w:t>)</w:t>
          </w:r>
        </w:p>
      </w:sdtContent>
    </w:sdt>
    <w:p w14:paraId="59FBD437" w14:textId="77777777" w:rsidR="005A4A92" w:rsidRPr="00D54859" w:rsidRDefault="005A4A92" w:rsidP="004D3E2D">
      <w:pPr>
        <w:rPr>
          <w:rFonts w:ascii="Tahoma" w:eastAsia="Calibri" w:hAnsi="Tahoma" w:cs="Tahoma"/>
          <w:b/>
          <w:bCs/>
          <w:sz w:val="28"/>
          <w:szCs w:val="24"/>
          <w:lang w:val="sr-Cyrl-RS"/>
        </w:rPr>
      </w:pPr>
    </w:p>
    <w:p w14:paraId="59FBD438" w14:textId="77777777" w:rsidR="005A4A92" w:rsidRPr="00D54859" w:rsidRDefault="005A4A92" w:rsidP="004D3E2D">
      <w:pPr>
        <w:rPr>
          <w:rFonts w:ascii="Tahoma" w:eastAsia="Calibri" w:hAnsi="Tahoma" w:cs="Tahoma"/>
          <w:b/>
          <w:bCs/>
          <w:sz w:val="28"/>
          <w:szCs w:val="24"/>
          <w:lang w:val="sr-Cyrl-RS"/>
        </w:rPr>
        <w:sectPr w:rsidR="005A4A92" w:rsidRPr="00D54859" w:rsidSect="00E23F10">
          <w:footerReference w:type="default" r:id="rId8"/>
          <w:pgSz w:w="11906" w:h="16838" w:code="9"/>
          <w:pgMar w:top="1440" w:right="1440" w:bottom="851" w:left="1440" w:header="708" w:footer="708" w:gutter="0"/>
          <w:cols w:space="708"/>
          <w:titlePg/>
          <w:docGrid w:linePitch="360"/>
        </w:sectPr>
      </w:pPr>
    </w:p>
    <w:p w14:paraId="59FBD439" w14:textId="77777777" w:rsidR="00826503" w:rsidRPr="00D54859" w:rsidRDefault="00826503" w:rsidP="004D3E2D">
      <w:pPr>
        <w:rPr>
          <w:rFonts w:ascii="Tahoma" w:eastAsia="Calibri" w:hAnsi="Tahoma" w:cs="Tahoma"/>
          <w:b/>
          <w:bCs/>
          <w:sz w:val="28"/>
          <w:szCs w:val="24"/>
          <w:lang w:val="sr-Cyrl-RS"/>
        </w:rPr>
      </w:pPr>
      <w:r w:rsidRPr="00D54859">
        <w:rPr>
          <w:rFonts w:ascii="Tahoma" w:eastAsia="Calibri" w:hAnsi="Tahoma" w:cs="Tahoma"/>
          <w:b/>
          <w:bCs/>
          <w:sz w:val="28"/>
          <w:szCs w:val="24"/>
          <w:lang w:val="sr-Cyrl-RS"/>
        </w:rPr>
        <w:lastRenderedPageBreak/>
        <w:t>АПСТРАКТ</w:t>
      </w:r>
    </w:p>
    <w:sdt>
      <w:sdtPr>
        <w:rPr>
          <w:rFonts w:eastAsia="Calibri"/>
          <w:lang w:val="sr-Cyrl-RS"/>
        </w:rPr>
        <w:id w:val="1707055620"/>
        <w:placeholder>
          <w:docPart w:val="DefaultPlaceholder_-1854013440"/>
        </w:placeholder>
        <w:text/>
      </w:sdtPr>
      <w:sdtEndPr/>
      <w:sdtContent>
        <w:p w14:paraId="59FBD43A" w14:textId="77777777" w:rsidR="00AF2E14" w:rsidRPr="00D54859" w:rsidRDefault="00E76838" w:rsidP="004D3E2D">
          <w:pPr>
            <w:rPr>
              <w:rFonts w:eastAsia="Calibri"/>
              <w:lang w:val="sr-Cyrl-RS"/>
            </w:rPr>
          </w:pPr>
          <w:r w:rsidRPr="00D54859">
            <w:rPr>
              <w:rFonts w:eastAsia="Calibri"/>
              <w:lang w:val="sr-Cyrl-RS"/>
            </w:rPr>
            <w:t xml:space="preserve">Апстракт </w:t>
          </w:r>
          <w:r w:rsidR="008A1C3F" w:rsidRPr="00D54859">
            <w:rPr>
              <w:rFonts w:eastAsia="Calibri"/>
              <w:lang w:val="sr-Cyrl-RS"/>
            </w:rPr>
            <w:t xml:space="preserve">описује цео рад у </w:t>
          </w:r>
          <w:r w:rsidR="00AA70C5" w:rsidRPr="00D54859">
            <w:rPr>
              <w:rFonts w:eastAsia="Calibri"/>
              <w:lang w:val="sr-Cyrl-RS"/>
            </w:rPr>
            <w:t>десетак</w:t>
          </w:r>
          <w:r w:rsidR="008A1C3F" w:rsidRPr="00D54859">
            <w:rPr>
              <w:rFonts w:eastAsia="Calibri"/>
              <w:lang w:val="sr-Cyrl-RS"/>
            </w:rPr>
            <w:t xml:space="preserve"> реченица</w:t>
          </w:r>
          <w:r w:rsidR="00100F01" w:rsidRPr="00D54859">
            <w:rPr>
              <w:rFonts w:eastAsia="Calibri"/>
              <w:lang w:val="sr-Cyrl-RS"/>
            </w:rPr>
            <w:t xml:space="preserve"> (</w:t>
          </w:r>
          <w:r w:rsidR="00E42803" w:rsidRPr="00D54859">
            <w:rPr>
              <w:rFonts w:eastAsia="Calibri"/>
              <w:lang w:val="sr-Cyrl-RS"/>
            </w:rPr>
            <w:t xml:space="preserve">око </w:t>
          </w:r>
          <w:r w:rsidR="00100F01" w:rsidRPr="00D54859">
            <w:rPr>
              <w:rFonts w:eastAsia="Calibri"/>
              <w:lang w:val="sr-Cyrl-RS"/>
            </w:rPr>
            <w:t xml:space="preserve">200 речи). </w:t>
          </w:r>
          <w:r w:rsidR="008A1C3F" w:rsidRPr="00D54859">
            <w:rPr>
              <w:rFonts w:eastAsia="Calibri"/>
              <w:lang w:val="sr-Cyrl-RS"/>
            </w:rPr>
            <w:t xml:space="preserve">Структура апстракта </w:t>
          </w:r>
          <w:r w:rsidR="00E8172D" w:rsidRPr="00D54859">
            <w:rPr>
              <w:rFonts w:eastAsia="Calibri"/>
              <w:lang w:val="sr-Cyrl-RS"/>
            </w:rPr>
            <w:t xml:space="preserve">обухвата </w:t>
          </w:r>
          <w:r w:rsidRPr="00D54859">
            <w:rPr>
              <w:rFonts w:eastAsia="Calibri"/>
              <w:lang w:val="sr-Cyrl-RS"/>
            </w:rPr>
            <w:t>1</w:t>
          </w:r>
          <w:r w:rsidR="00434512" w:rsidRPr="00D54859">
            <w:rPr>
              <w:rFonts w:eastAsia="Calibri"/>
              <w:lang w:val="sr-Cyrl-RS"/>
            </w:rPr>
            <w:t>-3</w:t>
          </w:r>
          <w:r w:rsidRPr="00D54859">
            <w:rPr>
              <w:rFonts w:eastAsia="Calibri"/>
              <w:lang w:val="sr-Cyrl-RS"/>
            </w:rPr>
            <w:t xml:space="preserve"> </w:t>
          </w:r>
          <w:r w:rsidR="00E8172D" w:rsidRPr="00D54859">
            <w:rPr>
              <w:rFonts w:eastAsia="Calibri"/>
              <w:lang w:val="sr-Cyrl-RS"/>
            </w:rPr>
            <w:t>уводне</w:t>
          </w:r>
          <w:r w:rsidRPr="00D54859">
            <w:rPr>
              <w:rFonts w:eastAsia="Calibri"/>
              <w:lang w:val="sr-Cyrl-RS"/>
            </w:rPr>
            <w:t xml:space="preserve"> </w:t>
          </w:r>
          <w:r w:rsidR="00E8172D" w:rsidRPr="00D54859">
            <w:rPr>
              <w:rFonts w:eastAsia="Calibri"/>
              <w:lang w:val="sr-Cyrl-RS"/>
            </w:rPr>
            <w:t>реченице</w:t>
          </w:r>
          <w:r w:rsidRPr="00D54859">
            <w:rPr>
              <w:rFonts w:eastAsia="Calibri"/>
              <w:lang w:val="sr-Cyrl-RS"/>
            </w:rPr>
            <w:t xml:space="preserve"> </w:t>
          </w:r>
          <w:r w:rsidR="00E8172D" w:rsidRPr="00D54859">
            <w:rPr>
              <w:rFonts w:eastAsia="Calibri"/>
              <w:lang w:val="sr-Cyrl-RS"/>
            </w:rPr>
            <w:t>к</w:t>
          </w:r>
          <w:r w:rsidRPr="00D54859">
            <w:rPr>
              <w:rFonts w:eastAsia="Calibri"/>
              <w:lang w:val="sr-Cyrl-RS"/>
            </w:rPr>
            <w:t>oje o</w:t>
          </w:r>
          <w:r w:rsidR="00E8172D" w:rsidRPr="00D54859">
            <w:rPr>
              <w:rFonts w:eastAsia="Calibri"/>
              <w:lang w:val="sr-Cyrl-RS"/>
            </w:rPr>
            <w:t>пису</w:t>
          </w:r>
          <w:r w:rsidRPr="00D54859">
            <w:rPr>
              <w:rFonts w:eastAsia="Calibri"/>
              <w:lang w:val="sr-Cyrl-RS"/>
            </w:rPr>
            <w:t>j</w:t>
          </w:r>
          <w:r w:rsidR="00E8172D" w:rsidRPr="00D54859">
            <w:rPr>
              <w:rFonts w:eastAsia="Calibri"/>
              <w:lang w:val="sr-Cyrl-RS"/>
            </w:rPr>
            <w:t>у</w:t>
          </w:r>
          <w:r w:rsidRPr="00D54859">
            <w:rPr>
              <w:rFonts w:eastAsia="Calibri"/>
              <w:lang w:val="sr-Cyrl-RS"/>
            </w:rPr>
            <w:t xml:space="preserve"> </w:t>
          </w:r>
          <w:r w:rsidR="00E8172D" w:rsidRPr="00D54859">
            <w:rPr>
              <w:rFonts w:eastAsia="Calibri"/>
              <w:lang w:val="sr-Cyrl-RS"/>
            </w:rPr>
            <w:t>т</w:t>
          </w:r>
          <w:r w:rsidRPr="00D54859">
            <w:rPr>
              <w:rFonts w:eastAsia="Calibri"/>
              <w:lang w:val="sr-Cyrl-RS"/>
            </w:rPr>
            <w:t>e</w:t>
          </w:r>
          <w:r w:rsidR="00E8172D" w:rsidRPr="00D54859">
            <w:rPr>
              <w:rFonts w:eastAsia="Calibri"/>
              <w:lang w:val="sr-Cyrl-RS"/>
            </w:rPr>
            <w:t>му</w:t>
          </w:r>
          <w:r w:rsidRPr="00D54859">
            <w:rPr>
              <w:rFonts w:eastAsia="Calibri"/>
              <w:lang w:val="sr-Cyrl-RS"/>
            </w:rPr>
            <w:t xml:space="preserve"> </w:t>
          </w:r>
          <w:r w:rsidR="00E8172D" w:rsidRPr="00D54859">
            <w:rPr>
              <w:rFonts w:eastAsia="Calibri"/>
              <w:lang w:val="sr-Cyrl-RS"/>
            </w:rPr>
            <w:t>р</w:t>
          </w:r>
          <w:r w:rsidRPr="00D54859">
            <w:rPr>
              <w:rFonts w:eastAsia="Calibri"/>
              <w:lang w:val="sr-Cyrl-RS"/>
            </w:rPr>
            <w:t>a</w:t>
          </w:r>
          <w:r w:rsidR="00E8172D" w:rsidRPr="00D54859">
            <w:rPr>
              <w:rFonts w:eastAsia="Calibri"/>
              <w:lang w:val="sr-Cyrl-RS"/>
            </w:rPr>
            <w:t>д</w:t>
          </w:r>
          <w:r w:rsidRPr="00D54859">
            <w:rPr>
              <w:rFonts w:eastAsia="Calibri"/>
              <w:lang w:val="sr-Cyrl-RS"/>
            </w:rPr>
            <w:t>a, o</w:t>
          </w:r>
          <w:r w:rsidR="00E8172D" w:rsidRPr="00D54859">
            <w:rPr>
              <w:rFonts w:eastAsia="Calibri"/>
              <w:lang w:val="sr-Cyrl-RS"/>
            </w:rPr>
            <w:t>дн</w:t>
          </w:r>
          <w:r w:rsidRPr="00D54859">
            <w:rPr>
              <w:rFonts w:eastAsia="Calibri"/>
              <w:lang w:val="sr-Cyrl-RS"/>
            </w:rPr>
            <w:t>o</w:t>
          </w:r>
          <w:r w:rsidR="00E8172D" w:rsidRPr="00D54859">
            <w:rPr>
              <w:rFonts w:eastAsia="Calibri"/>
              <w:lang w:val="sr-Cyrl-RS"/>
            </w:rPr>
            <w:t>сн</w:t>
          </w:r>
          <w:r w:rsidRPr="00D54859">
            <w:rPr>
              <w:rFonts w:eastAsia="Calibri"/>
              <w:lang w:val="sr-Cyrl-RS"/>
            </w:rPr>
            <w:t>o o</w:t>
          </w:r>
          <w:r w:rsidR="00E8172D" w:rsidRPr="00D54859">
            <w:rPr>
              <w:rFonts w:eastAsia="Calibri"/>
              <w:lang w:val="sr-Cyrl-RS"/>
            </w:rPr>
            <w:t>бл</w:t>
          </w:r>
          <w:r w:rsidRPr="00D54859">
            <w:rPr>
              <w:rFonts w:eastAsia="Calibri"/>
              <w:lang w:val="sr-Cyrl-RS"/>
            </w:rPr>
            <w:t>a</w:t>
          </w:r>
          <w:r w:rsidR="00E8172D" w:rsidRPr="00D54859">
            <w:rPr>
              <w:rFonts w:eastAsia="Calibri"/>
              <w:lang w:val="sr-Cyrl-RS"/>
            </w:rPr>
            <w:t>ст</w:t>
          </w:r>
          <w:r w:rsidRPr="00D54859">
            <w:rPr>
              <w:rFonts w:eastAsia="Calibri"/>
              <w:lang w:val="sr-Cyrl-RS"/>
            </w:rPr>
            <w:t xml:space="preserve"> </w:t>
          </w:r>
          <w:r w:rsidR="00E8172D" w:rsidRPr="00D54859">
            <w:rPr>
              <w:rFonts w:eastAsia="Calibri"/>
              <w:lang w:val="sr-Cyrl-RS"/>
            </w:rPr>
            <w:t>н</w:t>
          </w:r>
          <w:r w:rsidRPr="00D54859">
            <w:rPr>
              <w:rFonts w:eastAsia="Calibri"/>
              <w:lang w:val="sr-Cyrl-RS"/>
            </w:rPr>
            <w:t xml:space="preserve">a </w:t>
          </w:r>
          <w:r w:rsidR="00E8172D" w:rsidRPr="00D54859">
            <w:rPr>
              <w:rFonts w:eastAsia="Calibri"/>
              <w:lang w:val="sr-Cyrl-RS"/>
            </w:rPr>
            <w:t>к</w:t>
          </w:r>
          <w:r w:rsidRPr="00D54859">
            <w:rPr>
              <w:rFonts w:eastAsia="Calibri"/>
              <w:lang w:val="sr-Cyrl-RS"/>
            </w:rPr>
            <w:t>oj</w:t>
          </w:r>
          <w:r w:rsidR="00E8172D" w:rsidRPr="00D54859">
            <w:rPr>
              <w:rFonts w:eastAsia="Calibri"/>
              <w:lang w:val="sr-Cyrl-RS"/>
            </w:rPr>
            <w:t>у</w:t>
          </w:r>
          <w:r w:rsidRPr="00D54859">
            <w:rPr>
              <w:rFonts w:eastAsia="Calibri"/>
              <w:lang w:val="sr-Cyrl-RS"/>
            </w:rPr>
            <w:t xml:space="preserve"> </w:t>
          </w:r>
          <w:r w:rsidR="00E8172D" w:rsidRPr="00D54859">
            <w:rPr>
              <w:rFonts w:eastAsia="Calibri"/>
              <w:lang w:val="sr-Cyrl-RS"/>
            </w:rPr>
            <w:t>с</w:t>
          </w:r>
          <w:r w:rsidRPr="00D54859">
            <w:rPr>
              <w:rFonts w:eastAsia="Calibri"/>
              <w:lang w:val="sr-Cyrl-RS"/>
            </w:rPr>
            <w:t xml:space="preserve">e </w:t>
          </w:r>
          <w:r w:rsidR="00E8172D" w:rsidRPr="00D54859">
            <w:rPr>
              <w:rFonts w:eastAsia="Calibri"/>
              <w:lang w:val="sr-Cyrl-RS"/>
            </w:rPr>
            <w:t>р</w:t>
          </w:r>
          <w:r w:rsidRPr="00D54859">
            <w:rPr>
              <w:rFonts w:eastAsia="Calibri"/>
              <w:lang w:val="sr-Cyrl-RS"/>
            </w:rPr>
            <w:t>a</w:t>
          </w:r>
          <w:r w:rsidR="00E8172D" w:rsidRPr="00D54859">
            <w:rPr>
              <w:rFonts w:eastAsia="Calibri"/>
              <w:lang w:val="sr-Cyrl-RS"/>
            </w:rPr>
            <w:t>д</w:t>
          </w:r>
          <w:r w:rsidRPr="00D54859">
            <w:rPr>
              <w:rFonts w:eastAsia="Calibri"/>
              <w:lang w:val="sr-Cyrl-RS"/>
            </w:rPr>
            <w:t xml:space="preserve"> o</w:t>
          </w:r>
          <w:r w:rsidR="00E8172D" w:rsidRPr="00D54859">
            <w:rPr>
              <w:rFonts w:eastAsia="Calibri"/>
              <w:lang w:val="sr-Cyrl-RS"/>
            </w:rPr>
            <w:t>дн</w:t>
          </w:r>
          <w:r w:rsidRPr="00D54859">
            <w:rPr>
              <w:rFonts w:eastAsia="Calibri"/>
              <w:lang w:val="sr-Cyrl-RS"/>
            </w:rPr>
            <w:t>o</w:t>
          </w:r>
          <w:r w:rsidR="00E8172D" w:rsidRPr="00D54859">
            <w:rPr>
              <w:rFonts w:eastAsia="Calibri"/>
              <w:lang w:val="sr-Cyrl-RS"/>
            </w:rPr>
            <w:t>си</w:t>
          </w:r>
          <w:r w:rsidRPr="00D54859">
            <w:rPr>
              <w:rFonts w:eastAsia="Calibri"/>
              <w:lang w:val="sr-Cyrl-RS"/>
            </w:rPr>
            <w:t>.</w:t>
          </w:r>
          <w:r w:rsidR="00E8172D" w:rsidRPr="00D54859">
            <w:rPr>
              <w:rFonts w:eastAsia="Calibri"/>
              <w:lang w:val="sr-Cyrl-RS"/>
            </w:rPr>
            <w:t xml:space="preserve"> Након тога </w:t>
          </w:r>
          <w:r w:rsidR="00097854" w:rsidRPr="00D54859">
            <w:rPr>
              <w:rFonts w:eastAsia="Calibri"/>
              <w:lang w:val="sr-Cyrl-RS"/>
            </w:rPr>
            <w:t xml:space="preserve">следи </w:t>
          </w:r>
          <w:r w:rsidR="000E4573" w:rsidRPr="00D54859">
            <w:rPr>
              <w:rFonts w:eastAsia="Calibri"/>
              <w:lang w:val="sr-Cyrl-RS"/>
            </w:rPr>
            <w:t>један</w:t>
          </w:r>
          <w:r w:rsidR="00D91668" w:rsidRPr="00D54859">
            <w:rPr>
              <w:rFonts w:eastAsia="Calibri"/>
              <w:lang w:val="sr-Cyrl-RS"/>
            </w:rPr>
            <w:t xml:space="preserve"> </w:t>
          </w:r>
          <w:r w:rsidR="00097854" w:rsidRPr="00D54859">
            <w:rPr>
              <w:rFonts w:eastAsia="Calibri"/>
              <w:lang w:val="sr-Cyrl-RS"/>
            </w:rPr>
            <w:t xml:space="preserve">реченца која описује циљ рада. </w:t>
          </w:r>
          <w:r w:rsidR="000E4573" w:rsidRPr="00D54859">
            <w:rPr>
              <w:rFonts w:eastAsia="Calibri"/>
              <w:lang w:val="sr-Cyrl-RS"/>
            </w:rPr>
            <w:t>Затим, једна до три</w:t>
          </w:r>
          <w:r w:rsidRPr="00D54859">
            <w:rPr>
              <w:rFonts w:eastAsia="Calibri"/>
              <w:lang w:val="sr-Cyrl-RS"/>
            </w:rPr>
            <w:t xml:space="preserve"> </w:t>
          </w:r>
          <w:r w:rsidR="00E8172D" w:rsidRPr="00D54859">
            <w:rPr>
              <w:rFonts w:eastAsia="Calibri"/>
              <w:lang w:val="sr-Cyrl-RS"/>
            </w:rPr>
            <w:t>р</w:t>
          </w:r>
          <w:r w:rsidRPr="00D54859">
            <w:rPr>
              <w:rFonts w:eastAsia="Calibri"/>
              <w:lang w:val="sr-Cyrl-RS"/>
            </w:rPr>
            <w:t>e</w:t>
          </w:r>
          <w:r w:rsidR="00E8172D" w:rsidRPr="00D54859">
            <w:rPr>
              <w:rFonts w:eastAsia="Calibri"/>
              <w:lang w:val="sr-Cyrl-RS"/>
            </w:rPr>
            <w:t>ч</w:t>
          </w:r>
          <w:r w:rsidRPr="00D54859">
            <w:rPr>
              <w:rFonts w:eastAsia="Calibri"/>
              <w:lang w:val="sr-Cyrl-RS"/>
            </w:rPr>
            <w:t>e</w:t>
          </w:r>
          <w:r w:rsidR="00E8172D" w:rsidRPr="00D54859">
            <w:rPr>
              <w:rFonts w:eastAsia="Calibri"/>
              <w:lang w:val="sr-Cyrl-RS"/>
            </w:rPr>
            <w:t>ниц</w:t>
          </w:r>
          <w:r w:rsidRPr="00D54859">
            <w:rPr>
              <w:rFonts w:eastAsia="Calibri"/>
              <w:lang w:val="sr-Cyrl-RS"/>
            </w:rPr>
            <w:t xml:space="preserve">e o </w:t>
          </w:r>
          <w:r w:rsidR="00E8172D" w:rsidRPr="00D54859">
            <w:rPr>
              <w:rFonts w:eastAsia="Calibri"/>
              <w:lang w:val="sr-Cyrl-RS"/>
            </w:rPr>
            <w:t>м</w:t>
          </w:r>
          <w:r w:rsidRPr="00D54859">
            <w:rPr>
              <w:rFonts w:eastAsia="Calibri"/>
              <w:lang w:val="sr-Cyrl-RS"/>
            </w:rPr>
            <w:t>e</w:t>
          </w:r>
          <w:r w:rsidR="00E8172D" w:rsidRPr="00D54859">
            <w:rPr>
              <w:rFonts w:eastAsia="Calibri"/>
              <w:lang w:val="sr-Cyrl-RS"/>
            </w:rPr>
            <w:t>т</w:t>
          </w:r>
          <w:r w:rsidRPr="00D54859">
            <w:rPr>
              <w:rFonts w:eastAsia="Calibri"/>
              <w:lang w:val="sr-Cyrl-RS"/>
            </w:rPr>
            <w:t>o</w:t>
          </w:r>
          <w:r w:rsidR="00E8172D" w:rsidRPr="00D54859">
            <w:rPr>
              <w:rFonts w:eastAsia="Calibri"/>
              <w:lang w:val="sr-Cyrl-RS"/>
            </w:rPr>
            <w:t>д</w:t>
          </w:r>
          <w:r w:rsidRPr="00D54859">
            <w:rPr>
              <w:rFonts w:eastAsia="Calibri"/>
              <w:lang w:val="sr-Cyrl-RS"/>
            </w:rPr>
            <w:t>o</w:t>
          </w:r>
          <w:r w:rsidR="00E8172D" w:rsidRPr="00D54859">
            <w:rPr>
              <w:rFonts w:eastAsia="Calibri"/>
              <w:lang w:val="sr-Cyrl-RS"/>
            </w:rPr>
            <w:t>л</w:t>
          </w:r>
          <w:r w:rsidRPr="00D54859">
            <w:rPr>
              <w:rFonts w:eastAsia="Calibri"/>
              <w:lang w:val="sr-Cyrl-RS"/>
            </w:rPr>
            <w:t>o</w:t>
          </w:r>
          <w:r w:rsidR="00E8172D" w:rsidRPr="00D54859">
            <w:rPr>
              <w:rFonts w:eastAsia="Calibri"/>
              <w:lang w:val="sr-Cyrl-RS"/>
            </w:rPr>
            <w:t>ги</w:t>
          </w:r>
          <w:r w:rsidRPr="00D54859">
            <w:rPr>
              <w:rFonts w:eastAsia="Calibri"/>
              <w:lang w:val="sr-Cyrl-RS"/>
            </w:rPr>
            <w:t>j</w:t>
          </w:r>
          <w:r w:rsidR="00E8172D" w:rsidRPr="00D54859">
            <w:rPr>
              <w:rFonts w:eastAsia="Calibri"/>
              <w:lang w:val="sr-Cyrl-RS"/>
            </w:rPr>
            <w:t>и</w:t>
          </w:r>
          <w:r w:rsidRPr="00D54859">
            <w:rPr>
              <w:rFonts w:eastAsia="Calibri"/>
              <w:lang w:val="sr-Cyrl-RS"/>
            </w:rPr>
            <w:t xml:space="preserve"> </w:t>
          </w:r>
          <w:r w:rsidR="00E8172D" w:rsidRPr="00D54859">
            <w:rPr>
              <w:rFonts w:eastAsia="Calibri"/>
              <w:lang w:val="sr-Cyrl-RS"/>
            </w:rPr>
            <w:t>к</w:t>
          </w:r>
          <w:r w:rsidRPr="00D54859">
            <w:rPr>
              <w:rFonts w:eastAsia="Calibri"/>
              <w:lang w:val="sr-Cyrl-RS"/>
            </w:rPr>
            <w:t xml:space="preserve">oja je </w:t>
          </w:r>
          <w:r w:rsidR="00E8172D" w:rsidRPr="00D54859">
            <w:rPr>
              <w:rFonts w:eastAsia="Calibri"/>
              <w:lang w:val="sr-Cyrl-RS"/>
            </w:rPr>
            <w:t>прим</w:t>
          </w:r>
          <w:r w:rsidRPr="00D54859">
            <w:rPr>
              <w:rFonts w:eastAsia="Calibri"/>
              <w:lang w:val="sr-Cyrl-RS"/>
            </w:rPr>
            <w:t>e</w:t>
          </w:r>
          <w:r w:rsidR="00E8172D" w:rsidRPr="00D54859">
            <w:rPr>
              <w:rFonts w:eastAsia="Calibri"/>
              <w:lang w:val="sr-Cyrl-RS"/>
            </w:rPr>
            <w:t>њ</w:t>
          </w:r>
          <w:r w:rsidRPr="00D54859">
            <w:rPr>
              <w:rFonts w:eastAsia="Calibri"/>
              <w:lang w:val="sr-Cyrl-RS"/>
            </w:rPr>
            <w:t>e</w:t>
          </w:r>
          <w:r w:rsidR="00E8172D" w:rsidRPr="00D54859">
            <w:rPr>
              <w:rFonts w:eastAsia="Calibri"/>
              <w:lang w:val="sr-Cyrl-RS"/>
            </w:rPr>
            <w:t>н</w:t>
          </w:r>
          <w:r w:rsidRPr="00D54859">
            <w:rPr>
              <w:rFonts w:eastAsia="Calibri"/>
              <w:lang w:val="sr-Cyrl-RS"/>
            </w:rPr>
            <w:t xml:space="preserve">a </w:t>
          </w:r>
          <w:r w:rsidR="00E8172D" w:rsidRPr="00D54859">
            <w:rPr>
              <w:rFonts w:eastAsia="Calibri"/>
              <w:lang w:val="sr-Cyrl-RS"/>
            </w:rPr>
            <w:t>у</w:t>
          </w:r>
          <w:r w:rsidRPr="00D54859">
            <w:rPr>
              <w:rFonts w:eastAsia="Calibri"/>
              <w:lang w:val="sr-Cyrl-RS"/>
            </w:rPr>
            <w:t xml:space="preserve"> </w:t>
          </w:r>
          <w:r w:rsidR="000C7305" w:rsidRPr="00D54859">
            <w:rPr>
              <w:rFonts w:eastAsia="Calibri"/>
              <w:lang w:val="sr-Cyrl-RS"/>
            </w:rPr>
            <w:t xml:space="preserve">раду. </w:t>
          </w:r>
          <w:r w:rsidR="00E42803" w:rsidRPr="00D54859">
            <w:rPr>
              <w:rFonts w:eastAsia="Calibri"/>
              <w:lang w:val="sr-Cyrl-RS"/>
            </w:rPr>
            <w:t>Следе</w:t>
          </w:r>
          <w:r w:rsidR="00D91668" w:rsidRPr="00D54859">
            <w:rPr>
              <w:rFonts w:eastAsia="Calibri"/>
              <w:lang w:val="sr-Cyrl-RS"/>
            </w:rPr>
            <w:t xml:space="preserve"> </w:t>
          </w:r>
          <w:r w:rsidR="000E4573" w:rsidRPr="00D54859">
            <w:rPr>
              <w:rFonts w:eastAsia="Calibri"/>
              <w:lang w:val="sr-Cyrl-RS"/>
            </w:rPr>
            <w:t>један до три</w:t>
          </w:r>
          <w:r w:rsidRPr="00D54859">
            <w:rPr>
              <w:rFonts w:eastAsia="Calibri"/>
              <w:lang w:val="sr-Cyrl-RS"/>
            </w:rPr>
            <w:t xml:space="preserve"> </w:t>
          </w:r>
          <w:r w:rsidR="00E8172D" w:rsidRPr="00D54859">
            <w:rPr>
              <w:rFonts w:eastAsia="Calibri"/>
              <w:lang w:val="sr-Cyrl-RS"/>
            </w:rPr>
            <w:t>р</w:t>
          </w:r>
          <w:r w:rsidRPr="00D54859">
            <w:rPr>
              <w:rFonts w:eastAsia="Calibri"/>
              <w:lang w:val="sr-Cyrl-RS"/>
            </w:rPr>
            <w:t>e</w:t>
          </w:r>
          <w:r w:rsidR="00E8172D" w:rsidRPr="00D54859">
            <w:rPr>
              <w:rFonts w:eastAsia="Calibri"/>
              <w:lang w:val="sr-Cyrl-RS"/>
            </w:rPr>
            <w:t>ч</w:t>
          </w:r>
          <w:r w:rsidRPr="00D54859">
            <w:rPr>
              <w:rFonts w:eastAsia="Calibri"/>
              <w:lang w:val="sr-Cyrl-RS"/>
            </w:rPr>
            <w:t>e</w:t>
          </w:r>
          <w:r w:rsidR="00E8172D" w:rsidRPr="00D54859">
            <w:rPr>
              <w:rFonts w:eastAsia="Calibri"/>
              <w:lang w:val="sr-Cyrl-RS"/>
            </w:rPr>
            <w:t>ниц</w:t>
          </w:r>
          <w:r w:rsidR="00434512" w:rsidRPr="00D54859">
            <w:rPr>
              <w:rFonts w:eastAsia="Calibri"/>
              <w:lang w:val="sr-Cyrl-RS"/>
            </w:rPr>
            <w:t>е</w:t>
          </w:r>
          <w:r w:rsidRPr="00D54859">
            <w:rPr>
              <w:rFonts w:eastAsia="Calibri"/>
              <w:lang w:val="sr-Cyrl-RS"/>
            </w:rPr>
            <w:t xml:space="preserve"> o </w:t>
          </w:r>
          <w:r w:rsidR="00E8172D" w:rsidRPr="00D54859">
            <w:rPr>
              <w:rFonts w:eastAsia="Calibri"/>
              <w:lang w:val="sr-Cyrl-RS"/>
            </w:rPr>
            <w:t>кључним</w:t>
          </w:r>
          <w:r w:rsidRPr="00D54859">
            <w:rPr>
              <w:rFonts w:eastAsia="Calibri"/>
              <w:lang w:val="sr-Cyrl-RS"/>
            </w:rPr>
            <w:t xml:space="preserve"> </w:t>
          </w:r>
          <w:r w:rsidR="00434512" w:rsidRPr="00D54859">
            <w:rPr>
              <w:rFonts w:eastAsia="Calibri"/>
              <w:lang w:val="sr-Cyrl-RS"/>
            </w:rPr>
            <w:t>резултатима</w:t>
          </w:r>
          <w:r w:rsidR="00873810" w:rsidRPr="00D54859">
            <w:rPr>
              <w:rFonts w:eastAsia="Calibri"/>
              <w:lang w:val="sr-Cyrl-RS"/>
            </w:rPr>
            <w:t xml:space="preserve"> који су представљени</w:t>
          </w:r>
          <w:r w:rsidR="00434512" w:rsidRPr="00D54859">
            <w:rPr>
              <w:rFonts w:eastAsia="Calibri"/>
              <w:lang w:val="sr-Cyrl-RS"/>
            </w:rPr>
            <w:t xml:space="preserve"> у раду. </w:t>
          </w:r>
          <w:r w:rsidR="00873810" w:rsidRPr="00D54859">
            <w:rPr>
              <w:rFonts w:eastAsia="Calibri"/>
              <w:lang w:val="sr-Cyrl-RS"/>
            </w:rPr>
            <w:t>На крају</w:t>
          </w:r>
          <w:r w:rsidR="00E42803" w:rsidRPr="00D54859">
            <w:rPr>
              <w:rFonts w:eastAsia="Calibri"/>
              <w:lang w:val="sr-Cyrl-RS"/>
            </w:rPr>
            <w:t>,</w:t>
          </w:r>
          <w:r w:rsidR="00873810" w:rsidRPr="00D54859">
            <w:rPr>
              <w:rFonts w:eastAsia="Calibri"/>
              <w:lang w:val="sr-Cyrl-RS"/>
            </w:rPr>
            <w:t xml:space="preserve"> </w:t>
          </w:r>
          <w:r w:rsidR="000E4573" w:rsidRPr="00D54859">
            <w:rPr>
              <w:rFonts w:eastAsia="Calibri"/>
              <w:lang w:val="sr-Cyrl-RS"/>
            </w:rPr>
            <w:t>једна до две</w:t>
          </w:r>
          <w:r w:rsidR="00434512" w:rsidRPr="00D54859">
            <w:rPr>
              <w:rFonts w:eastAsia="Calibri"/>
              <w:lang w:val="sr-Cyrl-RS"/>
            </w:rPr>
            <w:t xml:space="preserve"> реченице о закључку</w:t>
          </w:r>
          <w:r w:rsidR="00AF2E14" w:rsidRPr="00D54859">
            <w:rPr>
              <w:rFonts w:eastAsia="Calibri"/>
              <w:lang w:val="sr-Cyrl-RS"/>
            </w:rPr>
            <w:t xml:space="preserve"> рада.</w:t>
          </w:r>
        </w:p>
      </w:sdtContent>
    </w:sdt>
    <w:p w14:paraId="59FBD43B" w14:textId="77777777" w:rsidR="00100F01" w:rsidRPr="00D54859" w:rsidRDefault="00100F01" w:rsidP="004D3E2D">
      <w:pPr>
        <w:rPr>
          <w:rFonts w:ascii="Tahoma" w:eastAsia="Calibri" w:hAnsi="Tahoma" w:cs="Tahoma"/>
          <w:b/>
          <w:bCs/>
          <w:sz w:val="28"/>
          <w:szCs w:val="24"/>
          <w:lang w:val="sr-Cyrl-RS"/>
        </w:rPr>
        <w:sectPr w:rsidR="00100F01" w:rsidRPr="00D54859" w:rsidSect="00E23F10">
          <w:pgSz w:w="11906" w:h="16838" w:code="9"/>
          <w:pgMar w:top="1440" w:right="1440" w:bottom="851" w:left="1440" w:header="708" w:footer="708" w:gutter="0"/>
          <w:cols w:space="708"/>
          <w:titlePg/>
          <w:docGrid w:linePitch="360"/>
        </w:sectPr>
      </w:pPr>
    </w:p>
    <w:p w14:paraId="59FBD43C" w14:textId="77777777" w:rsidR="00034A39" w:rsidRPr="00D54859" w:rsidRDefault="004D3E2D" w:rsidP="004D3E2D">
      <w:pPr>
        <w:rPr>
          <w:rFonts w:ascii="Tahoma" w:eastAsia="Calibri" w:hAnsi="Tahoma" w:cs="Tahoma"/>
          <w:b/>
          <w:bCs/>
          <w:sz w:val="28"/>
          <w:szCs w:val="24"/>
          <w:lang w:val="sr-Cyrl-RS"/>
        </w:rPr>
      </w:pPr>
      <w:r w:rsidRPr="00D54859">
        <w:rPr>
          <w:rFonts w:ascii="Tahoma" w:eastAsia="Calibri" w:hAnsi="Tahoma" w:cs="Tahoma"/>
          <w:b/>
          <w:bCs/>
          <w:sz w:val="28"/>
          <w:szCs w:val="24"/>
          <w:lang w:val="sr-Cyrl-RS"/>
        </w:rPr>
        <w:lastRenderedPageBreak/>
        <w:t>САДРЖАЈ</w:t>
      </w:r>
    </w:p>
    <w:sdt>
      <w:sdtPr>
        <w:rPr>
          <w:lang w:val="sr-Cyrl-RS"/>
        </w:rPr>
        <w:id w:val="-319116248"/>
        <w:placeholder>
          <w:docPart w:val="DefaultPlaceholder_-1854013440"/>
        </w:placeholder>
      </w:sdtPr>
      <w:sdtEndPr>
        <w:rPr>
          <w:b/>
          <w:bCs/>
        </w:rPr>
      </w:sdtEndPr>
      <w:sdtContent>
        <w:p w14:paraId="59FBD43D" w14:textId="77777777" w:rsidR="00710148" w:rsidRPr="00D54859" w:rsidRDefault="00710148">
          <w:pPr>
            <w:pStyle w:val="TOC1"/>
            <w:tabs>
              <w:tab w:val="left" w:pos="440"/>
              <w:tab w:val="right" w:pos="9016"/>
            </w:tabs>
            <w:rPr>
              <w:lang w:val="sr-Cyrl-RS"/>
            </w:rPr>
          </w:pPr>
        </w:p>
        <w:p w14:paraId="59FBD43E" w14:textId="77777777" w:rsidR="003B6294" w:rsidRPr="00D54859" w:rsidRDefault="00E27FB6">
          <w:pPr>
            <w:pStyle w:val="TOC1"/>
            <w:tabs>
              <w:tab w:val="left" w:pos="440"/>
              <w:tab w:val="right" w:pos="9016"/>
            </w:tabs>
            <w:rPr>
              <w:rFonts w:asciiTheme="minorHAnsi" w:eastAsiaTheme="minorEastAsia" w:hAnsiTheme="minorHAnsi" w:cstheme="minorBidi"/>
              <w:sz w:val="22"/>
              <w:szCs w:val="22"/>
              <w:lang w:val="sr-Cyrl-RS"/>
            </w:rPr>
          </w:pPr>
          <w:r w:rsidRPr="00D54859">
            <w:rPr>
              <w:lang w:val="sr-Cyrl-RS"/>
            </w:rPr>
            <w:fldChar w:fldCharType="begin"/>
          </w:r>
          <w:r w:rsidR="00F56088" w:rsidRPr="00D54859">
            <w:rPr>
              <w:lang w:val="sr-Cyrl-RS"/>
            </w:rPr>
            <w:instrText xml:space="preserve"> TOC \o "1-3" \h \z \u </w:instrText>
          </w:r>
          <w:r w:rsidRPr="00D54859">
            <w:rPr>
              <w:lang w:val="sr-Cyrl-RS"/>
            </w:rPr>
            <w:fldChar w:fldCharType="separate"/>
          </w:r>
          <w:hyperlink w:anchor="_Toc86953077" w:history="1">
            <w:r w:rsidR="003B6294" w:rsidRPr="00D54859">
              <w:rPr>
                <w:rStyle w:val="Hyperlink"/>
                <w:lang w:val="sr-Cyrl-RS"/>
              </w:rPr>
              <w:t>1</w:t>
            </w:r>
            <w:r w:rsidR="003B6294" w:rsidRPr="00D54859">
              <w:rPr>
                <w:rFonts w:asciiTheme="minorHAnsi" w:eastAsiaTheme="minorEastAsia" w:hAnsiTheme="minorHAnsi" w:cstheme="minorBidi"/>
                <w:sz w:val="22"/>
                <w:szCs w:val="22"/>
                <w:lang w:val="sr-Cyrl-RS"/>
              </w:rPr>
              <w:tab/>
            </w:r>
            <w:r w:rsidR="003B6294" w:rsidRPr="00D54859">
              <w:rPr>
                <w:rStyle w:val="Hyperlink"/>
                <w:lang w:val="sr-Cyrl-RS"/>
              </w:rPr>
              <w:t>Увод</w:t>
            </w:r>
            <w:r w:rsidR="003B6294" w:rsidRPr="00D54859">
              <w:rPr>
                <w:webHidden/>
                <w:lang w:val="sr-Cyrl-RS"/>
              </w:rPr>
              <w:tab/>
            </w:r>
            <w:r w:rsidRPr="00D54859">
              <w:rPr>
                <w:webHidden/>
                <w:lang w:val="sr-Cyrl-RS"/>
              </w:rPr>
              <w:fldChar w:fldCharType="begin"/>
            </w:r>
            <w:r w:rsidR="003B6294" w:rsidRPr="00D54859">
              <w:rPr>
                <w:webHidden/>
                <w:lang w:val="sr-Cyrl-RS"/>
              </w:rPr>
              <w:instrText xml:space="preserve"> PAGEREF _Toc86953077 \h </w:instrText>
            </w:r>
            <w:r w:rsidRPr="00D54859">
              <w:rPr>
                <w:webHidden/>
                <w:lang w:val="sr-Cyrl-RS"/>
              </w:rPr>
            </w:r>
            <w:r w:rsidRPr="00D54859">
              <w:rPr>
                <w:webHidden/>
                <w:lang w:val="sr-Cyrl-RS"/>
              </w:rPr>
              <w:fldChar w:fldCharType="separate"/>
            </w:r>
            <w:r w:rsidR="003B6294" w:rsidRPr="00D54859">
              <w:rPr>
                <w:webHidden/>
                <w:lang w:val="sr-Cyrl-RS"/>
              </w:rPr>
              <w:t>1</w:t>
            </w:r>
            <w:r w:rsidRPr="00D54859">
              <w:rPr>
                <w:webHidden/>
                <w:lang w:val="sr-Cyrl-RS"/>
              </w:rPr>
              <w:fldChar w:fldCharType="end"/>
            </w:r>
          </w:hyperlink>
        </w:p>
        <w:p w14:paraId="59FBD43F" w14:textId="77777777" w:rsidR="003B6294" w:rsidRPr="00D54859" w:rsidRDefault="00284E66">
          <w:pPr>
            <w:pStyle w:val="TOC1"/>
            <w:tabs>
              <w:tab w:val="left" w:pos="440"/>
              <w:tab w:val="right" w:pos="9016"/>
            </w:tabs>
            <w:rPr>
              <w:rFonts w:asciiTheme="minorHAnsi" w:eastAsiaTheme="minorEastAsia" w:hAnsiTheme="minorHAnsi" w:cstheme="minorBidi"/>
              <w:sz w:val="22"/>
              <w:szCs w:val="22"/>
              <w:lang w:val="sr-Cyrl-RS"/>
            </w:rPr>
          </w:pPr>
          <w:hyperlink w:anchor="_Toc86953078" w:history="1">
            <w:r w:rsidR="003B6294" w:rsidRPr="00D54859">
              <w:rPr>
                <w:rStyle w:val="Hyperlink"/>
                <w:lang w:val="sr-Cyrl-RS"/>
              </w:rPr>
              <w:t>2</w:t>
            </w:r>
            <w:r w:rsidR="003B6294" w:rsidRPr="00D54859">
              <w:rPr>
                <w:rFonts w:asciiTheme="minorHAnsi" w:eastAsiaTheme="minorEastAsia" w:hAnsiTheme="minorHAnsi" w:cstheme="minorBidi"/>
                <w:sz w:val="22"/>
                <w:szCs w:val="22"/>
                <w:lang w:val="sr-Cyrl-RS"/>
              </w:rPr>
              <w:tab/>
            </w:r>
            <w:r w:rsidR="003B6294" w:rsidRPr="00D54859">
              <w:rPr>
                <w:rStyle w:val="Hyperlink"/>
                <w:lang w:val="sr-Cyrl-RS"/>
              </w:rPr>
              <w:t>Смернице за техничку обраду завршног рада</w:t>
            </w:r>
            <w:r w:rsidR="003B6294" w:rsidRPr="00D54859">
              <w:rPr>
                <w:webHidden/>
                <w:lang w:val="sr-Cyrl-RS"/>
              </w:rPr>
              <w:tab/>
            </w:r>
            <w:r w:rsidR="00E27FB6" w:rsidRPr="00D54859">
              <w:rPr>
                <w:webHidden/>
                <w:lang w:val="sr-Cyrl-RS"/>
              </w:rPr>
              <w:fldChar w:fldCharType="begin"/>
            </w:r>
            <w:r w:rsidR="003B6294" w:rsidRPr="00D54859">
              <w:rPr>
                <w:webHidden/>
                <w:lang w:val="sr-Cyrl-RS"/>
              </w:rPr>
              <w:instrText xml:space="preserve"> PAGEREF _Toc86953078 \h </w:instrText>
            </w:r>
            <w:r w:rsidR="00E27FB6" w:rsidRPr="00D54859">
              <w:rPr>
                <w:webHidden/>
                <w:lang w:val="sr-Cyrl-RS"/>
              </w:rPr>
            </w:r>
            <w:r w:rsidR="00E27FB6" w:rsidRPr="00D54859">
              <w:rPr>
                <w:webHidden/>
                <w:lang w:val="sr-Cyrl-RS"/>
              </w:rPr>
              <w:fldChar w:fldCharType="separate"/>
            </w:r>
            <w:r w:rsidR="003B6294" w:rsidRPr="00D54859">
              <w:rPr>
                <w:webHidden/>
                <w:lang w:val="sr-Cyrl-RS"/>
              </w:rPr>
              <w:t>1</w:t>
            </w:r>
            <w:r w:rsidR="00E27FB6" w:rsidRPr="00D54859">
              <w:rPr>
                <w:webHidden/>
                <w:lang w:val="sr-Cyrl-RS"/>
              </w:rPr>
              <w:fldChar w:fldCharType="end"/>
            </w:r>
          </w:hyperlink>
        </w:p>
        <w:p w14:paraId="59FBD440" w14:textId="77777777" w:rsidR="003B6294" w:rsidRPr="00D54859" w:rsidRDefault="00284E66">
          <w:pPr>
            <w:pStyle w:val="TOC2"/>
            <w:tabs>
              <w:tab w:val="left" w:pos="880"/>
              <w:tab w:val="right" w:pos="9016"/>
            </w:tabs>
            <w:rPr>
              <w:rFonts w:asciiTheme="minorHAnsi" w:eastAsiaTheme="minorEastAsia" w:hAnsiTheme="minorHAnsi" w:cstheme="minorBidi"/>
              <w:sz w:val="22"/>
              <w:szCs w:val="22"/>
              <w:lang w:val="sr-Cyrl-RS"/>
            </w:rPr>
          </w:pPr>
          <w:hyperlink w:anchor="_Toc86953079" w:history="1">
            <w:r w:rsidR="003B6294" w:rsidRPr="00D54859">
              <w:rPr>
                <w:rStyle w:val="Hyperlink"/>
                <w:lang w:val="sr-Cyrl-RS"/>
              </w:rPr>
              <w:t>2.1</w:t>
            </w:r>
            <w:r w:rsidR="003B6294" w:rsidRPr="00D54859">
              <w:rPr>
                <w:rFonts w:asciiTheme="minorHAnsi" w:eastAsiaTheme="minorEastAsia" w:hAnsiTheme="minorHAnsi" w:cstheme="minorBidi"/>
                <w:sz w:val="22"/>
                <w:szCs w:val="22"/>
                <w:lang w:val="sr-Cyrl-RS"/>
              </w:rPr>
              <w:tab/>
            </w:r>
            <w:r w:rsidR="003B6294" w:rsidRPr="00D54859">
              <w:rPr>
                <w:rStyle w:val="Hyperlink"/>
                <w:lang w:val="sr-Cyrl-RS"/>
              </w:rPr>
              <w:t>Листа смерница за обликовање завршног рада</w:t>
            </w:r>
            <w:r w:rsidR="003B6294" w:rsidRPr="00D54859">
              <w:rPr>
                <w:webHidden/>
                <w:lang w:val="sr-Cyrl-RS"/>
              </w:rPr>
              <w:tab/>
            </w:r>
            <w:r w:rsidR="00E27FB6" w:rsidRPr="00D54859">
              <w:rPr>
                <w:webHidden/>
                <w:lang w:val="sr-Cyrl-RS"/>
              </w:rPr>
              <w:fldChar w:fldCharType="begin"/>
            </w:r>
            <w:r w:rsidR="003B6294" w:rsidRPr="00D54859">
              <w:rPr>
                <w:webHidden/>
                <w:lang w:val="sr-Cyrl-RS"/>
              </w:rPr>
              <w:instrText xml:space="preserve"> PAGEREF _Toc86953079 \h </w:instrText>
            </w:r>
            <w:r w:rsidR="00E27FB6" w:rsidRPr="00D54859">
              <w:rPr>
                <w:webHidden/>
                <w:lang w:val="sr-Cyrl-RS"/>
              </w:rPr>
            </w:r>
            <w:r w:rsidR="00E27FB6" w:rsidRPr="00D54859">
              <w:rPr>
                <w:webHidden/>
                <w:lang w:val="sr-Cyrl-RS"/>
              </w:rPr>
              <w:fldChar w:fldCharType="separate"/>
            </w:r>
            <w:r w:rsidR="003B6294" w:rsidRPr="00D54859">
              <w:rPr>
                <w:webHidden/>
                <w:lang w:val="sr-Cyrl-RS"/>
              </w:rPr>
              <w:t>1</w:t>
            </w:r>
            <w:r w:rsidR="00E27FB6" w:rsidRPr="00D54859">
              <w:rPr>
                <w:webHidden/>
                <w:lang w:val="sr-Cyrl-RS"/>
              </w:rPr>
              <w:fldChar w:fldCharType="end"/>
            </w:r>
          </w:hyperlink>
        </w:p>
        <w:p w14:paraId="59FBD441" w14:textId="77777777" w:rsidR="003B6294" w:rsidRPr="00D54859" w:rsidRDefault="00284E66">
          <w:pPr>
            <w:pStyle w:val="TOC3"/>
            <w:tabs>
              <w:tab w:val="left" w:pos="1320"/>
              <w:tab w:val="right" w:pos="9016"/>
            </w:tabs>
            <w:rPr>
              <w:rFonts w:asciiTheme="minorHAnsi" w:eastAsiaTheme="minorEastAsia" w:hAnsiTheme="minorHAnsi" w:cstheme="minorBidi"/>
              <w:sz w:val="22"/>
              <w:szCs w:val="22"/>
              <w:lang w:val="sr-Cyrl-RS"/>
            </w:rPr>
          </w:pPr>
          <w:hyperlink w:anchor="_Toc86953080" w:history="1">
            <w:r w:rsidR="003B6294" w:rsidRPr="00D54859">
              <w:rPr>
                <w:rStyle w:val="Hyperlink"/>
                <w:bCs/>
                <w:lang w:val="sr-Cyrl-RS"/>
              </w:rPr>
              <w:t>2.1.1</w:t>
            </w:r>
            <w:r w:rsidR="003B6294" w:rsidRPr="00D54859">
              <w:rPr>
                <w:rFonts w:asciiTheme="minorHAnsi" w:eastAsiaTheme="minorEastAsia" w:hAnsiTheme="minorHAnsi" w:cstheme="minorBidi"/>
                <w:sz w:val="22"/>
                <w:szCs w:val="22"/>
                <w:lang w:val="sr-Cyrl-RS"/>
              </w:rPr>
              <w:tab/>
            </w:r>
            <w:r w:rsidR="003B6294" w:rsidRPr="00D54859">
              <w:rPr>
                <w:rStyle w:val="Hyperlink"/>
                <w:bCs/>
                <w:lang w:val="sr-Cyrl-RS"/>
              </w:rPr>
              <w:t>Структура завршног рада</w:t>
            </w:r>
            <w:r w:rsidR="003B6294" w:rsidRPr="00D54859">
              <w:rPr>
                <w:webHidden/>
                <w:lang w:val="sr-Cyrl-RS"/>
              </w:rPr>
              <w:tab/>
            </w:r>
            <w:r w:rsidR="00E27FB6" w:rsidRPr="00D54859">
              <w:rPr>
                <w:webHidden/>
                <w:lang w:val="sr-Cyrl-RS"/>
              </w:rPr>
              <w:fldChar w:fldCharType="begin"/>
            </w:r>
            <w:r w:rsidR="003B6294" w:rsidRPr="00D54859">
              <w:rPr>
                <w:webHidden/>
                <w:lang w:val="sr-Cyrl-RS"/>
              </w:rPr>
              <w:instrText xml:space="preserve"> PAGEREF _Toc86953080 \h </w:instrText>
            </w:r>
            <w:r w:rsidR="00E27FB6" w:rsidRPr="00D54859">
              <w:rPr>
                <w:webHidden/>
                <w:lang w:val="sr-Cyrl-RS"/>
              </w:rPr>
            </w:r>
            <w:r w:rsidR="00E27FB6" w:rsidRPr="00D54859">
              <w:rPr>
                <w:webHidden/>
                <w:lang w:val="sr-Cyrl-RS"/>
              </w:rPr>
              <w:fldChar w:fldCharType="separate"/>
            </w:r>
            <w:r w:rsidR="003B6294" w:rsidRPr="00D54859">
              <w:rPr>
                <w:webHidden/>
                <w:lang w:val="sr-Cyrl-RS"/>
              </w:rPr>
              <w:t>4</w:t>
            </w:r>
            <w:r w:rsidR="00E27FB6" w:rsidRPr="00D54859">
              <w:rPr>
                <w:webHidden/>
                <w:lang w:val="sr-Cyrl-RS"/>
              </w:rPr>
              <w:fldChar w:fldCharType="end"/>
            </w:r>
          </w:hyperlink>
        </w:p>
        <w:p w14:paraId="59FBD442" w14:textId="77777777" w:rsidR="003B6294" w:rsidRPr="00D54859" w:rsidRDefault="00284E66">
          <w:pPr>
            <w:pStyle w:val="TOC3"/>
            <w:tabs>
              <w:tab w:val="left" w:pos="1320"/>
              <w:tab w:val="right" w:pos="9016"/>
            </w:tabs>
            <w:rPr>
              <w:rFonts w:asciiTheme="minorHAnsi" w:eastAsiaTheme="minorEastAsia" w:hAnsiTheme="minorHAnsi" w:cstheme="minorBidi"/>
              <w:sz w:val="22"/>
              <w:szCs w:val="22"/>
              <w:lang w:val="sr-Cyrl-RS"/>
            </w:rPr>
          </w:pPr>
          <w:hyperlink w:anchor="_Toc86953081" w:history="1">
            <w:r w:rsidR="003B6294" w:rsidRPr="00D54859">
              <w:rPr>
                <w:rStyle w:val="Hyperlink"/>
                <w:lang w:val="sr-Cyrl-RS"/>
              </w:rPr>
              <w:t>2.1.2</w:t>
            </w:r>
            <w:r w:rsidR="003B6294" w:rsidRPr="00D54859">
              <w:rPr>
                <w:rFonts w:asciiTheme="minorHAnsi" w:eastAsiaTheme="minorEastAsia" w:hAnsiTheme="minorHAnsi" w:cstheme="minorBidi"/>
                <w:sz w:val="22"/>
                <w:szCs w:val="22"/>
                <w:lang w:val="sr-Cyrl-RS"/>
              </w:rPr>
              <w:tab/>
            </w:r>
            <w:r w:rsidR="003B6294" w:rsidRPr="00D54859">
              <w:rPr>
                <w:rStyle w:val="Hyperlink"/>
                <w:lang w:val="sr-Cyrl-RS"/>
              </w:rPr>
              <w:t>Плагијаризам</w:t>
            </w:r>
            <w:r w:rsidR="003B6294" w:rsidRPr="00D54859">
              <w:rPr>
                <w:webHidden/>
                <w:lang w:val="sr-Cyrl-RS"/>
              </w:rPr>
              <w:tab/>
            </w:r>
            <w:r w:rsidR="00E27FB6" w:rsidRPr="00D54859">
              <w:rPr>
                <w:webHidden/>
                <w:lang w:val="sr-Cyrl-RS"/>
              </w:rPr>
              <w:fldChar w:fldCharType="begin"/>
            </w:r>
            <w:r w:rsidR="003B6294" w:rsidRPr="00D54859">
              <w:rPr>
                <w:webHidden/>
                <w:lang w:val="sr-Cyrl-RS"/>
              </w:rPr>
              <w:instrText xml:space="preserve"> PAGEREF _Toc86953081 \h </w:instrText>
            </w:r>
            <w:r w:rsidR="00E27FB6" w:rsidRPr="00D54859">
              <w:rPr>
                <w:webHidden/>
                <w:lang w:val="sr-Cyrl-RS"/>
              </w:rPr>
            </w:r>
            <w:r w:rsidR="00E27FB6" w:rsidRPr="00D54859">
              <w:rPr>
                <w:webHidden/>
                <w:lang w:val="sr-Cyrl-RS"/>
              </w:rPr>
              <w:fldChar w:fldCharType="separate"/>
            </w:r>
            <w:r w:rsidR="003B6294" w:rsidRPr="00D54859">
              <w:rPr>
                <w:webHidden/>
                <w:lang w:val="sr-Cyrl-RS"/>
              </w:rPr>
              <w:t>5</w:t>
            </w:r>
            <w:r w:rsidR="00E27FB6" w:rsidRPr="00D54859">
              <w:rPr>
                <w:webHidden/>
                <w:lang w:val="sr-Cyrl-RS"/>
              </w:rPr>
              <w:fldChar w:fldCharType="end"/>
            </w:r>
          </w:hyperlink>
        </w:p>
        <w:p w14:paraId="59FBD443" w14:textId="77777777" w:rsidR="003B6294" w:rsidRPr="00D54859" w:rsidRDefault="00284E66">
          <w:pPr>
            <w:pStyle w:val="TOC2"/>
            <w:tabs>
              <w:tab w:val="left" w:pos="880"/>
              <w:tab w:val="right" w:pos="9016"/>
            </w:tabs>
            <w:rPr>
              <w:rFonts w:asciiTheme="minorHAnsi" w:eastAsiaTheme="minorEastAsia" w:hAnsiTheme="minorHAnsi" w:cstheme="minorBidi"/>
              <w:sz w:val="22"/>
              <w:szCs w:val="22"/>
              <w:lang w:val="sr-Cyrl-RS"/>
            </w:rPr>
          </w:pPr>
          <w:hyperlink w:anchor="_Toc86953082" w:history="1">
            <w:r w:rsidR="003B6294" w:rsidRPr="00D54859">
              <w:rPr>
                <w:rStyle w:val="Hyperlink"/>
                <w:lang w:val="sr-Cyrl-RS"/>
              </w:rPr>
              <w:t>2.2</w:t>
            </w:r>
            <w:r w:rsidR="003B6294" w:rsidRPr="00D54859">
              <w:rPr>
                <w:rFonts w:asciiTheme="minorHAnsi" w:eastAsiaTheme="minorEastAsia" w:hAnsiTheme="minorHAnsi" w:cstheme="minorBidi"/>
                <w:sz w:val="22"/>
                <w:szCs w:val="22"/>
                <w:lang w:val="sr-Cyrl-RS"/>
              </w:rPr>
              <w:tab/>
            </w:r>
            <w:r w:rsidR="003B6294" w:rsidRPr="00D54859">
              <w:rPr>
                <w:rStyle w:val="Hyperlink"/>
                <w:lang w:val="sr-Cyrl-RS"/>
              </w:rPr>
              <w:t>Навођење литературе</w:t>
            </w:r>
            <w:r w:rsidR="003B6294" w:rsidRPr="00D54859">
              <w:rPr>
                <w:webHidden/>
                <w:lang w:val="sr-Cyrl-RS"/>
              </w:rPr>
              <w:tab/>
            </w:r>
            <w:r w:rsidR="00E27FB6" w:rsidRPr="00D54859">
              <w:rPr>
                <w:webHidden/>
                <w:lang w:val="sr-Cyrl-RS"/>
              </w:rPr>
              <w:fldChar w:fldCharType="begin"/>
            </w:r>
            <w:r w:rsidR="003B6294" w:rsidRPr="00D54859">
              <w:rPr>
                <w:webHidden/>
                <w:lang w:val="sr-Cyrl-RS"/>
              </w:rPr>
              <w:instrText xml:space="preserve"> PAGEREF _Toc86953082 \h </w:instrText>
            </w:r>
            <w:r w:rsidR="00E27FB6" w:rsidRPr="00D54859">
              <w:rPr>
                <w:webHidden/>
                <w:lang w:val="sr-Cyrl-RS"/>
              </w:rPr>
            </w:r>
            <w:r w:rsidR="00E27FB6" w:rsidRPr="00D54859">
              <w:rPr>
                <w:webHidden/>
                <w:lang w:val="sr-Cyrl-RS"/>
              </w:rPr>
              <w:fldChar w:fldCharType="separate"/>
            </w:r>
            <w:r w:rsidR="003B6294" w:rsidRPr="00D54859">
              <w:rPr>
                <w:webHidden/>
                <w:lang w:val="sr-Cyrl-RS"/>
              </w:rPr>
              <w:t>6</w:t>
            </w:r>
            <w:r w:rsidR="00E27FB6" w:rsidRPr="00D54859">
              <w:rPr>
                <w:webHidden/>
                <w:lang w:val="sr-Cyrl-RS"/>
              </w:rPr>
              <w:fldChar w:fldCharType="end"/>
            </w:r>
          </w:hyperlink>
        </w:p>
        <w:p w14:paraId="59FBD444" w14:textId="77777777" w:rsidR="003B6294" w:rsidRPr="00D54859" w:rsidRDefault="00284E66">
          <w:pPr>
            <w:pStyle w:val="TOC1"/>
            <w:tabs>
              <w:tab w:val="left" w:pos="440"/>
              <w:tab w:val="right" w:pos="9016"/>
            </w:tabs>
            <w:rPr>
              <w:rFonts w:asciiTheme="minorHAnsi" w:eastAsiaTheme="minorEastAsia" w:hAnsiTheme="minorHAnsi" w:cstheme="minorBidi"/>
              <w:sz w:val="22"/>
              <w:szCs w:val="22"/>
              <w:lang w:val="sr-Cyrl-RS"/>
            </w:rPr>
          </w:pPr>
          <w:hyperlink w:anchor="_Toc86953083" w:history="1">
            <w:r w:rsidR="003B6294" w:rsidRPr="00D54859">
              <w:rPr>
                <w:rStyle w:val="Hyperlink"/>
                <w:lang w:val="sr-Cyrl-RS"/>
              </w:rPr>
              <w:t>3</w:t>
            </w:r>
            <w:r w:rsidR="003B6294" w:rsidRPr="00D54859">
              <w:rPr>
                <w:rFonts w:asciiTheme="minorHAnsi" w:eastAsiaTheme="minorEastAsia" w:hAnsiTheme="minorHAnsi" w:cstheme="minorBidi"/>
                <w:sz w:val="22"/>
                <w:szCs w:val="22"/>
                <w:lang w:val="sr-Cyrl-RS"/>
              </w:rPr>
              <w:tab/>
            </w:r>
            <w:r w:rsidR="003B6294" w:rsidRPr="00D54859">
              <w:rPr>
                <w:rStyle w:val="Hyperlink"/>
                <w:lang w:val="sr-Cyrl-RS"/>
              </w:rPr>
              <w:t>Преглед литературе</w:t>
            </w:r>
            <w:r w:rsidR="003B6294" w:rsidRPr="00D54859">
              <w:rPr>
                <w:webHidden/>
                <w:lang w:val="sr-Cyrl-RS"/>
              </w:rPr>
              <w:tab/>
            </w:r>
            <w:r w:rsidR="00E27FB6" w:rsidRPr="00D54859">
              <w:rPr>
                <w:webHidden/>
                <w:lang w:val="sr-Cyrl-RS"/>
              </w:rPr>
              <w:fldChar w:fldCharType="begin"/>
            </w:r>
            <w:r w:rsidR="003B6294" w:rsidRPr="00D54859">
              <w:rPr>
                <w:webHidden/>
                <w:lang w:val="sr-Cyrl-RS"/>
              </w:rPr>
              <w:instrText xml:space="preserve"> PAGEREF _Toc86953083 \h </w:instrText>
            </w:r>
            <w:r w:rsidR="00E27FB6" w:rsidRPr="00D54859">
              <w:rPr>
                <w:webHidden/>
                <w:lang w:val="sr-Cyrl-RS"/>
              </w:rPr>
            </w:r>
            <w:r w:rsidR="00E27FB6" w:rsidRPr="00D54859">
              <w:rPr>
                <w:webHidden/>
                <w:lang w:val="sr-Cyrl-RS"/>
              </w:rPr>
              <w:fldChar w:fldCharType="separate"/>
            </w:r>
            <w:r w:rsidR="003B6294" w:rsidRPr="00D54859">
              <w:rPr>
                <w:webHidden/>
                <w:lang w:val="sr-Cyrl-RS"/>
              </w:rPr>
              <w:t>6</w:t>
            </w:r>
            <w:r w:rsidR="00E27FB6" w:rsidRPr="00D54859">
              <w:rPr>
                <w:webHidden/>
                <w:lang w:val="sr-Cyrl-RS"/>
              </w:rPr>
              <w:fldChar w:fldCharType="end"/>
            </w:r>
          </w:hyperlink>
        </w:p>
        <w:p w14:paraId="59FBD445" w14:textId="77777777" w:rsidR="003B6294" w:rsidRPr="00D54859" w:rsidRDefault="00284E66">
          <w:pPr>
            <w:pStyle w:val="TOC1"/>
            <w:tabs>
              <w:tab w:val="left" w:pos="440"/>
              <w:tab w:val="right" w:pos="9016"/>
            </w:tabs>
            <w:rPr>
              <w:rFonts w:asciiTheme="minorHAnsi" w:eastAsiaTheme="minorEastAsia" w:hAnsiTheme="minorHAnsi" w:cstheme="minorBidi"/>
              <w:sz w:val="22"/>
              <w:szCs w:val="22"/>
              <w:lang w:val="sr-Cyrl-RS"/>
            </w:rPr>
          </w:pPr>
          <w:hyperlink w:anchor="_Toc86953084" w:history="1">
            <w:r w:rsidR="003B6294" w:rsidRPr="00D54859">
              <w:rPr>
                <w:rStyle w:val="Hyperlink"/>
                <w:lang w:val="sr-Cyrl-RS"/>
              </w:rPr>
              <w:t>4</w:t>
            </w:r>
            <w:r w:rsidR="003B6294" w:rsidRPr="00D54859">
              <w:rPr>
                <w:rFonts w:asciiTheme="minorHAnsi" w:eastAsiaTheme="minorEastAsia" w:hAnsiTheme="minorHAnsi" w:cstheme="minorBidi"/>
                <w:sz w:val="22"/>
                <w:szCs w:val="22"/>
                <w:lang w:val="sr-Cyrl-RS"/>
              </w:rPr>
              <w:tab/>
            </w:r>
            <w:r w:rsidR="003B6294" w:rsidRPr="00D54859">
              <w:rPr>
                <w:rStyle w:val="Hyperlink"/>
                <w:lang w:val="sr-Cyrl-RS"/>
              </w:rPr>
              <w:t>Прикaз примeрa из прaксe</w:t>
            </w:r>
            <w:r w:rsidR="003B6294" w:rsidRPr="00D54859">
              <w:rPr>
                <w:webHidden/>
                <w:lang w:val="sr-Cyrl-RS"/>
              </w:rPr>
              <w:tab/>
            </w:r>
            <w:r w:rsidR="00E27FB6" w:rsidRPr="00D54859">
              <w:rPr>
                <w:webHidden/>
                <w:lang w:val="sr-Cyrl-RS"/>
              </w:rPr>
              <w:fldChar w:fldCharType="begin"/>
            </w:r>
            <w:r w:rsidR="003B6294" w:rsidRPr="00D54859">
              <w:rPr>
                <w:webHidden/>
                <w:lang w:val="sr-Cyrl-RS"/>
              </w:rPr>
              <w:instrText xml:space="preserve"> PAGEREF _Toc86953084 \h </w:instrText>
            </w:r>
            <w:r w:rsidR="00E27FB6" w:rsidRPr="00D54859">
              <w:rPr>
                <w:webHidden/>
                <w:lang w:val="sr-Cyrl-RS"/>
              </w:rPr>
            </w:r>
            <w:r w:rsidR="00E27FB6" w:rsidRPr="00D54859">
              <w:rPr>
                <w:webHidden/>
                <w:lang w:val="sr-Cyrl-RS"/>
              </w:rPr>
              <w:fldChar w:fldCharType="separate"/>
            </w:r>
            <w:r w:rsidR="003B6294" w:rsidRPr="00D54859">
              <w:rPr>
                <w:webHidden/>
                <w:lang w:val="sr-Cyrl-RS"/>
              </w:rPr>
              <w:t>7</w:t>
            </w:r>
            <w:r w:rsidR="00E27FB6" w:rsidRPr="00D54859">
              <w:rPr>
                <w:webHidden/>
                <w:lang w:val="sr-Cyrl-RS"/>
              </w:rPr>
              <w:fldChar w:fldCharType="end"/>
            </w:r>
          </w:hyperlink>
        </w:p>
        <w:p w14:paraId="59FBD446" w14:textId="77777777" w:rsidR="003B6294" w:rsidRPr="00D54859" w:rsidRDefault="00284E66">
          <w:pPr>
            <w:pStyle w:val="TOC1"/>
            <w:tabs>
              <w:tab w:val="left" w:pos="440"/>
              <w:tab w:val="right" w:pos="9016"/>
            </w:tabs>
            <w:rPr>
              <w:rFonts w:asciiTheme="minorHAnsi" w:eastAsiaTheme="minorEastAsia" w:hAnsiTheme="minorHAnsi" w:cstheme="minorBidi"/>
              <w:sz w:val="22"/>
              <w:szCs w:val="22"/>
              <w:lang w:val="sr-Cyrl-RS"/>
            </w:rPr>
          </w:pPr>
          <w:hyperlink w:anchor="_Toc86953085" w:history="1">
            <w:r w:rsidR="003B6294" w:rsidRPr="00D54859">
              <w:rPr>
                <w:rStyle w:val="Hyperlink"/>
                <w:lang w:val="sr-Cyrl-RS"/>
              </w:rPr>
              <w:t>5</w:t>
            </w:r>
            <w:r w:rsidR="003B6294" w:rsidRPr="00D54859">
              <w:rPr>
                <w:rFonts w:asciiTheme="minorHAnsi" w:eastAsiaTheme="minorEastAsia" w:hAnsiTheme="minorHAnsi" w:cstheme="minorBidi"/>
                <w:sz w:val="22"/>
                <w:szCs w:val="22"/>
                <w:lang w:val="sr-Cyrl-RS"/>
              </w:rPr>
              <w:tab/>
            </w:r>
            <w:r w:rsidR="003B6294" w:rsidRPr="00D54859">
              <w:rPr>
                <w:rStyle w:val="Hyperlink"/>
                <w:lang w:val="sr-Cyrl-RS"/>
              </w:rPr>
              <w:t>Техничко решење / софтвер</w:t>
            </w:r>
            <w:r w:rsidR="003B6294" w:rsidRPr="00D54859">
              <w:rPr>
                <w:webHidden/>
                <w:lang w:val="sr-Cyrl-RS"/>
              </w:rPr>
              <w:tab/>
            </w:r>
            <w:r w:rsidR="00E27FB6" w:rsidRPr="00D54859">
              <w:rPr>
                <w:webHidden/>
                <w:lang w:val="sr-Cyrl-RS"/>
              </w:rPr>
              <w:fldChar w:fldCharType="begin"/>
            </w:r>
            <w:r w:rsidR="003B6294" w:rsidRPr="00D54859">
              <w:rPr>
                <w:webHidden/>
                <w:lang w:val="sr-Cyrl-RS"/>
              </w:rPr>
              <w:instrText xml:space="preserve"> PAGEREF _Toc86953085 \h </w:instrText>
            </w:r>
            <w:r w:rsidR="00E27FB6" w:rsidRPr="00D54859">
              <w:rPr>
                <w:webHidden/>
                <w:lang w:val="sr-Cyrl-RS"/>
              </w:rPr>
            </w:r>
            <w:r w:rsidR="00E27FB6" w:rsidRPr="00D54859">
              <w:rPr>
                <w:webHidden/>
                <w:lang w:val="sr-Cyrl-RS"/>
              </w:rPr>
              <w:fldChar w:fldCharType="separate"/>
            </w:r>
            <w:r w:rsidR="003B6294" w:rsidRPr="00D54859">
              <w:rPr>
                <w:webHidden/>
                <w:lang w:val="sr-Cyrl-RS"/>
              </w:rPr>
              <w:t>7</w:t>
            </w:r>
            <w:r w:rsidR="00E27FB6" w:rsidRPr="00D54859">
              <w:rPr>
                <w:webHidden/>
                <w:lang w:val="sr-Cyrl-RS"/>
              </w:rPr>
              <w:fldChar w:fldCharType="end"/>
            </w:r>
          </w:hyperlink>
        </w:p>
        <w:p w14:paraId="59FBD447" w14:textId="77777777" w:rsidR="003B6294" w:rsidRPr="00D54859" w:rsidRDefault="00284E66">
          <w:pPr>
            <w:pStyle w:val="TOC1"/>
            <w:tabs>
              <w:tab w:val="left" w:pos="440"/>
              <w:tab w:val="right" w:pos="9016"/>
            </w:tabs>
            <w:rPr>
              <w:rFonts w:asciiTheme="minorHAnsi" w:eastAsiaTheme="minorEastAsia" w:hAnsiTheme="minorHAnsi" w:cstheme="minorBidi"/>
              <w:sz w:val="22"/>
              <w:szCs w:val="22"/>
              <w:lang w:val="sr-Cyrl-RS"/>
            </w:rPr>
          </w:pPr>
          <w:hyperlink w:anchor="_Toc86953086" w:history="1">
            <w:r w:rsidR="003B6294" w:rsidRPr="00D54859">
              <w:rPr>
                <w:rStyle w:val="Hyperlink"/>
                <w:lang w:val="sr-Cyrl-RS"/>
              </w:rPr>
              <w:t>6</w:t>
            </w:r>
            <w:r w:rsidR="003B6294" w:rsidRPr="00D54859">
              <w:rPr>
                <w:rFonts w:asciiTheme="minorHAnsi" w:eastAsiaTheme="minorEastAsia" w:hAnsiTheme="minorHAnsi" w:cstheme="minorBidi"/>
                <w:sz w:val="22"/>
                <w:szCs w:val="22"/>
                <w:lang w:val="sr-Cyrl-RS"/>
              </w:rPr>
              <w:tab/>
            </w:r>
            <w:r w:rsidR="003B6294" w:rsidRPr="00D54859">
              <w:rPr>
                <w:rStyle w:val="Hyperlink"/>
                <w:lang w:val="sr-Cyrl-RS"/>
              </w:rPr>
              <w:t>Закључак</w:t>
            </w:r>
            <w:r w:rsidR="003B6294" w:rsidRPr="00D54859">
              <w:rPr>
                <w:webHidden/>
                <w:lang w:val="sr-Cyrl-RS"/>
              </w:rPr>
              <w:tab/>
            </w:r>
            <w:r w:rsidR="00E27FB6" w:rsidRPr="00D54859">
              <w:rPr>
                <w:webHidden/>
                <w:lang w:val="sr-Cyrl-RS"/>
              </w:rPr>
              <w:fldChar w:fldCharType="begin"/>
            </w:r>
            <w:r w:rsidR="003B6294" w:rsidRPr="00D54859">
              <w:rPr>
                <w:webHidden/>
                <w:lang w:val="sr-Cyrl-RS"/>
              </w:rPr>
              <w:instrText xml:space="preserve"> PAGEREF _Toc86953086 \h </w:instrText>
            </w:r>
            <w:r w:rsidR="00E27FB6" w:rsidRPr="00D54859">
              <w:rPr>
                <w:webHidden/>
                <w:lang w:val="sr-Cyrl-RS"/>
              </w:rPr>
            </w:r>
            <w:r w:rsidR="00E27FB6" w:rsidRPr="00D54859">
              <w:rPr>
                <w:webHidden/>
                <w:lang w:val="sr-Cyrl-RS"/>
              </w:rPr>
              <w:fldChar w:fldCharType="separate"/>
            </w:r>
            <w:r w:rsidR="003B6294" w:rsidRPr="00D54859">
              <w:rPr>
                <w:webHidden/>
                <w:lang w:val="sr-Cyrl-RS"/>
              </w:rPr>
              <w:t>7</w:t>
            </w:r>
            <w:r w:rsidR="00E27FB6" w:rsidRPr="00D54859">
              <w:rPr>
                <w:webHidden/>
                <w:lang w:val="sr-Cyrl-RS"/>
              </w:rPr>
              <w:fldChar w:fldCharType="end"/>
            </w:r>
          </w:hyperlink>
        </w:p>
        <w:p w14:paraId="59FBD448" w14:textId="77777777" w:rsidR="003B6294" w:rsidRPr="00D54859" w:rsidRDefault="00284E66">
          <w:pPr>
            <w:pStyle w:val="TOC1"/>
            <w:tabs>
              <w:tab w:val="right" w:pos="9016"/>
            </w:tabs>
            <w:rPr>
              <w:rFonts w:asciiTheme="minorHAnsi" w:eastAsiaTheme="minorEastAsia" w:hAnsiTheme="minorHAnsi" w:cstheme="minorBidi"/>
              <w:sz w:val="22"/>
              <w:szCs w:val="22"/>
              <w:lang w:val="sr-Cyrl-RS"/>
            </w:rPr>
          </w:pPr>
          <w:hyperlink w:anchor="_Toc86953087" w:history="1">
            <w:r w:rsidR="003B6294" w:rsidRPr="00D54859">
              <w:rPr>
                <w:rStyle w:val="Hyperlink"/>
                <w:lang w:val="sr-Cyrl-RS"/>
              </w:rPr>
              <w:t>Литeрaтурa</w:t>
            </w:r>
            <w:r w:rsidR="003B6294" w:rsidRPr="00D54859">
              <w:rPr>
                <w:webHidden/>
                <w:lang w:val="sr-Cyrl-RS"/>
              </w:rPr>
              <w:tab/>
            </w:r>
            <w:r w:rsidR="00E27FB6" w:rsidRPr="00D54859">
              <w:rPr>
                <w:webHidden/>
                <w:lang w:val="sr-Cyrl-RS"/>
              </w:rPr>
              <w:fldChar w:fldCharType="begin"/>
            </w:r>
            <w:r w:rsidR="003B6294" w:rsidRPr="00D54859">
              <w:rPr>
                <w:webHidden/>
                <w:lang w:val="sr-Cyrl-RS"/>
              </w:rPr>
              <w:instrText xml:space="preserve"> PAGEREF _Toc86953087 \h </w:instrText>
            </w:r>
            <w:r w:rsidR="00E27FB6" w:rsidRPr="00D54859">
              <w:rPr>
                <w:webHidden/>
                <w:lang w:val="sr-Cyrl-RS"/>
              </w:rPr>
            </w:r>
            <w:r w:rsidR="00E27FB6" w:rsidRPr="00D54859">
              <w:rPr>
                <w:webHidden/>
                <w:lang w:val="sr-Cyrl-RS"/>
              </w:rPr>
              <w:fldChar w:fldCharType="separate"/>
            </w:r>
            <w:r w:rsidR="003B6294" w:rsidRPr="00D54859">
              <w:rPr>
                <w:webHidden/>
                <w:lang w:val="sr-Cyrl-RS"/>
              </w:rPr>
              <w:t>7</w:t>
            </w:r>
            <w:r w:rsidR="00E27FB6" w:rsidRPr="00D54859">
              <w:rPr>
                <w:webHidden/>
                <w:lang w:val="sr-Cyrl-RS"/>
              </w:rPr>
              <w:fldChar w:fldCharType="end"/>
            </w:r>
          </w:hyperlink>
        </w:p>
        <w:p w14:paraId="59FBD449" w14:textId="77777777" w:rsidR="00F56088" w:rsidRPr="00D54859" w:rsidRDefault="00E27FB6">
          <w:pPr>
            <w:rPr>
              <w:lang w:val="sr-Cyrl-RS"/>
            </w:rPr>
          </w:pPr>
          <w:r w:rsidRPr="00D54859">
            <w:rPr>
              <w:b/>
              <w:bCs/>
              <w:lang w:val="sr-Cyrl-RS"/>
            </w:rPr>
            <w:fldChar w:fldCharType="end"/>
          </w:r>
        </w:p>
      </w:sdtContent>
    </w:sdt>
    <w:p w14:paraId="59FBD44A" w14:textId="77777777" w:rsidR="00E23F10" w:rsidRPr="00D54859" w:rsidRDefault="00E23F10">
      <w:pPr>
        <w:tabs>
          <w:tab w:val="clear" w:pos="567"/>
          <w:tab w:val="clear" w:pos="851"/>
          <w:tab w:val="clear" w:pos="1134"/>
          <w:tab w:val="clear" w:pos="1418"/>
          <w:tab w:val="clear" w:pos="1701"/>
          <w:tab w:val="clear" w:pos="1985"/>
          <w:tab w:val="clear" w:pos="2268"/>
        </w:tabs>
        <w:spacing w:before="0" w:after="160" w:line="259" w:lineRule="auto"/>
        <w:jc w:val="left"/>
        <w:rPr>
          <w:rFonts w:ascii="Tahoma" w:eastAsia="Calibri" w:hAnsi="Tahoma" w:cs="Tahoma"/>
          <w:b/>
          <w:bCs/>
          <w:sz w:val="28"/>
          <w:szCs w:val="24"/>
          <w:lang w:val="sr-Cyrl-RS"/>
        </w:rPr>
        <w:sectPr w:rsidR="00E23F10" w:rsidRPr="00D54859" w:rsidSect="00E23F10">
          <w:pgSz w:w="11906" w:h="16838" w:code="9"/>
          <w:pgMar w:top="1440" w:right="1440" w:bottom="851" w:left="1440" w:header="708" w:footer="708" w:gutter="0"/>
          <w:cols w:space="708"/>
          <w:titlePg/>
          <w:docGrid w:linePitch="360"/>
        </w:sectPr>
      </w:pPr>
    </w:p>
    <w:bookmarkStart w:id="0" w:name="_Toc86953077" w:displacedByCustomXml="next"/>
    <w:sdt>
      <w:sdtPr>
        <w:rPr>
          <w:lang w:val="sr-Cyrl-RS"/>
        </w:rPr>
        <w:id w:val="1838652477"/>
        <w:placeholder>
          <w:docPart w:val="DefaultPlaceholder_-1854013440"/>
        </w:placeholder>
        <w:text/>
      </w:sdtPr>
      <w:sdtEndPr/>
      <w:sdtContent>
        <w:p w14:paraId="59FBD44B" w14:textId="77777777" w:rsidR="004D3E2D" w:rsidRPr="00D54859" w:rsidRDefault="00996E8C" w:rsidP="00977A8A">
          <w:pPr>
            <w:pStyle w:val="Heading1"/>
            <w:rPr>
              <w:lang w:val="sr-Cyrl-RS"/>
            </w:rPr>
          </w:pPr>
          <w:r w:rsidRPr="00D54859">
            <w:rPr>
              <w:lang w:val="sr-Cyrl-RS"/>
            </w:rPr>
            <w:t>Увод</w:t>
          </w:r>
        </w:p>
      </w:sdtContent>
    </w:sdt>
    <w:bookmarkEnd w:id="0" w:displacedByCustomXml="prev"/>
    <w:sdt>
      <w:sdtPr>
        <w:rPr>
          <w:rFonts w:ascii="Tahoma" w:hAnsi="Tahoma" w:cs="Tahoma"/>
          <w:lang w:val="sr-Cyrl-RS"/>
        </w:rPr>
        <w:id w:val="-1545211828"/>
        <w:placeholder>
          <w:docPart w:val="DefaultPlaceholder_-1854013440"/>
        </w:placeholder>
      </w:sdtPr>
      <w:sdtEndPr>
        <w:rPr>
          <w:rFonts w:ascii="Times New Roman" w:hAnsi="Times New Roman" w:cs="Times New Roman"/>
        </w:rPr>
      </w:sdtEndPr>
      <w:sdtContent>
        <w:p w14:paraId="59FBD44C" w14:textId="77777777" w:rsidR="00DC7CFA" w:rsidRPr="00D54859" w:rsidRDefault="008B149E" w:rsidP="00641ADB">
          <w:pPr>
            <w:rPr>
              <w:lang w:val="sr-Cyrl-RS"/>
            </w:rPr>
          </w:pPr>
          <w:r w:rsidRPr="00D54859">
            <w:rPr>
              <w:lang w:val="sr-Cyrl-RS"/>
            </w:rPr>
            <w:t>Завршни рад представља самостални рад студента основних академских с</w:t>
          </w:r>
          <w:r w:rsidR="003209D5" w:rsidRPr="00D54859">
            <w:rPr>
              <w:lang w:val="sr-Cyrl-RS"/>
            </w:rPr>
            <w:t>тудија на Факултету организационих наука</w:t>
          </w:r>
          <w:r w:rsidR="00472D71" w:rsidRPr="00D54859">
            <w:rPr>
              <w:lang w:val="sr-Cyrl-RS"/>
            </w:rPr>
            <w:t>,</w:t>
          </w:r>
          <w:r w:rsidR="00472D71" w:rsidRPr="00D54859">
            <w:rPr>
              <w:rFonts w:ascii="Tahoma" w:hAnsi="Tahoma" w:cs="Tahoma"/>
              <w:lang w:val="sr-Cyrl-RS"/>
            </w:rPr>
            <w:t xml:space="preserve"> </w:t>
          </w:r>
          <w:r w:rsidR="00472D71" w:rsidRPr="00D54859">
            <w:rPr>
              <w:lang w:val="sr-Cyrl-RS"/>
            </w:rPr>
            <w:t>у којем проучава, обрађује и истражује одређену тему</w:t>
          </w:r>
          <w:r w:rsidR="00E23C8B" w:rsidRPr="00D54859">
            <w:rPr>
              <w:lang w:val="sr-Cyrl-RS"/>
            </w:rPr>
            <w:t xml:space="preserve">. Тема може бити </w:t>
          </w:r>
          <w:r w:rsidR="00472D71" w:rsidRPr="00D54859">
            <w:rPr>
              <w:lang w:val="sr-Cyrl-RS"/>
            </w:rPr>
            <w:t xml:space="preserve">теоријска или представљати решење проблема из праксе. </w:t>
          </w:r>
          <w:r w:rsidR="008D3368" w:rsidRPr="00D54859">
            <w:rPr>
              <w:lang w:val="sr-Cyrl-RS"/>
            </w:rPr>
            <w:t xml:space="preserve">Код теоријских тема, рад садржи преглед одговарајуће литературе и примере из праксе, који </w:t>
          </w:r>
          <w:r w:rsidR="00A33585" w:rsidRPr="00D54859">
            <w:rPr>
              <w:lang w:val="sr-Cyrl-RS"/>
            </w:rPr>
            <w:t xml:space="preserve">представљају примену обрађених теоријских концепта. </w:t>
          </w:r>
          <w:r w:rsidR="00B75981" w:rsidRPr="00D54859">
            <w:rPr>
              <w:lang w:val="sr-Cyrl-RS"/>
            </w:rPr>
            <w:t xml:space="preserve">Теме које обухватају решење проблема из праксе, поред </w:t>
          </w:r>
          <w:r w:rsidR="00B92CEA" w:rsidRPr="00D54859">
            <w:rPr>
              <w:lang w:val="sr-Cyrl-RS"/>
            </w:rPr>
            <w:t>одговарајућих теоријских концепата, обухватају приказ решења</w:t>
          </w:r>
          <w:r w:rsidR="00DC7CFA" w:rsidRPr="00D54859">
            <w:rPr>
              <w:lang w:val="sr-Cyrl-RS"/>
            </w:rPr>
            <w:t xml:space="preserve"> у складу са темом рада.</w:t>
          </w:r>
        </w:p>
        <w:p w14:paraId="59FBD44D" w14:textId="77777777" w:rsidR="000001C6" w:rsidRPr="00D54859" w:rsidRDefault="00A629F5" w:rsidP="00641ADB">
          <w:pPr>
            <w:rPr>
              <w:lang w:val="sr-Cyrl-RS"/>
            </w:rPr>
          </w:pPr>
          <w:r w:rsidRPr="00D54859">
            <w:rPr>
              <w:lang w:val="sr-Cyrl-RS"/>
            </w:rPr>
            <w:t>Поред увода у област којој припада тема завршног рада, на крају увода</w:t>
          </w:r>
          <w:r w:rsidR="000D5CBB" w:rsidRPr="00D54859">
            <w:rPr>
              <w:lang w:val="sr-Cyrl-RS"/>
            </w:rPr>
            <w:t>, у последњем пасусу, потребно је описно представити садржај рада по поглављима. Након увода следе</w:t>
          </w:r>
          <w:r w:rsidR="00931F09" w:rsidRPr="00D54859">
            <w:rPr>
              <w:lang w:val="sr-Cyrl-RS"/>
            </w:rPr>
            <w:t xml:space="preserve"> </w:t>
          </w:r>
          <w:r w:rsidR="000D5CBB" w:rsidRPr="00D54859">
            <w:rPr>
              <w:lang w:val="sr-Cyrl-RS"/>
            </w:rPr>
            <w:t>остала поглавља рада.</w:t>
          </w:r>
          <w:r w:rsidR="00B92CEA" w:rsidRPr="00D54859">
            <w:rPr>
              <w:lang w:val="sr-Cyrl-RS"/>
            </w:rPr>
            <w:t xml:space="preserve">  </w:t>
          </w:r>
        </w:p>
      </w:sdtContent>
    </w:sdt>
    <w:bookmarkStart w:id="1" w:name="_Toc86953078"/>
    <w:p w14:paraId="59FBD44E" w14:textId="77777777" w:rsidR="00977A8A" w:rsidRPr="00D54859" w:rsidRDefault="00284E66" w:rsidP="007E5DCC">
      <w:pPr>
        <w:pStyle w:val="Heading1"/>
        <w:rPr>
          <w:lang w:val="sr-Cyrl-RS"/>
        </w:rPr>
      </w:pPr>
      <w:sdt>
        <w:sdtPr>
          <w:rPr>
            <w:lang w:val="sr-Cyrl-RS"/>
          </w:rPr>
          <w:id w:val="532148111"/>
          <w:placeholder>
            <w:docPart w:val="9124DB05D5B9424B802F3B46E20C753F"/>
          </w:placeholder>
          <w:text/>
        </w:sdtPr>
        <w:sdtEndPr/>
        <w:sdtContent>
          <w:r w:rsidR="000870E7" w:rsidRPr="00D54859">
            <w:rPr>
              <w:lang w:val="sr-Cyrl-RS"/>
            </w:rPr>
            <w:t>Смернице за техничку обраду завршног рада</w:t>
          </w:r>
        </w:sdtContent>
      </w:sdt>
      <w:bookmarkEnd w:id="1"/>
    </w:p>
    <w:sdt>
      <w:sdtPr>
        <w:rPr>
          <w:lang w:val="sr-Cyrl-RS"/>
        </w:rPr>
        <w:id w:val="-1588077753"/>
        <w:placeholder>
          <w:docPart w:val="DefaultPlaceholder_-1854013440"/>
        </w:placeholder>
        <w:text/>
      </w:sdtPr>
      <w:sdtEndPr/>
      <w:sdtContent>
        <w:p w14:paraId="59FBD44F" w14:textId="1928CA85" w:rsidR="00931F09" w:rsidRPr="00D54859" w:rsidRDefault="00931F09" w:rsidP="00641ADB">
          <w:pPr>
            <w:rPr>
              <w:lang w:val="sr-Cyrl-RS"/>
            </w:rPr>
          </w:pPr>
          <w:r w:rsidRPr="00D54859">
            <w:rPr>
              <w:lang w:val="sr-Cyrl-RS"/>
            </w:rPr>
            <w:t>Приликом об</w:t>
          </w:r>
          <w:r w:rsidR="00422F58" w:rsidRPr="00D54859">
            <w:rPr>
              <w:lang w:val="sr-Cyrl-RS"/>
            </w:rPr>
            <w:t>л</w:t>
          </w:r>
          <w:r w:rsidRPr="00D54859">
            <w:rPr>
              <w:lang w:val="sr-Cyrl-RS"/>
            </w:rPr>
            <w:t xml:space="preserve">иковања </w:t>
          </w:r>
          <w:r w:rsidR="00422F58" w:rsidRPr="00D54859">
            <w:rPr>
              <w:lang w:val="sr-Cyrl-RS"/>
            </w:rPr>
            <w:t xml:space="preserve">рада </w:t>
          </w:r>
          <w:r w:rsidR="00C01B0E" w:rsidRPr="00D54859">
            <w:rPr>
              <w:lang w:val="sr-Cyrl-RS"/>
            </w:rPr>
            <w:t>потребно је следити упутства представљена у овом документу.</w:t>
          </w:r>
          <w:r w:rsidR="00EB4E2E" w:rsidRPr="00D54859">
            <w:rPr>
              <w:lang w:val="sr-Cyrl-RS"/>
            </w:rPr>
            <w:t xml:space="preserve"> За све што није дефинисано овим </w:t>
          </w:r>
          <w:r w:rsidR="00E73D34" w:rsidRPr="00D54859">
            <w:rPr>
              <w:lang w:val="sr-Cyrl-RS"/>
            </w:rPr>
            <w:t xml:space="preserve">документом </w:t>
          </w:r>
          <w:r w:rsidR="00E23C8B" w:rsidRPr="00D54859">
            <w:rPr>
              <w:lang w:val="sr-Cyrl-RS"/>
            </w:rPr>
            <w:t xml:space="preserve">студент се може консултовати са </w:t>
          </w:r>
          <w:r w:rsidR="00EB4E2E" w:rsidRPr="00D54859">
            <w:rPr>
              <w:lang w:val="sr-Cyrl-RS"/>
            </w:rPr>
            <w:t>ментором и/или члановима Комисије.</w:t>
          </w:r>
        </w:p>
      </w:sdtContent>
    </w:sdt>
    <w:bookmarkStart w:id="2" w:name="_Toc86953079" w:displacedByCustomXml="next"/>
    <w:sdt>
      <w:sdtPr>
        <w:rPr>
          <w:lang w:val="sr-Cyrl-RS"/>
        </w:rPr>
        <w:id w:val="-2118136855"/>
        <w:placeholder>
          <w:docPart w:val="DefaultPlaceholder_-1854013440"/>
        </w:placeholder>
      </w:sdtPr>
      <w:sdtEndPr/>
      <w:sdtContent>
        <w:p w14:paraId="59FBD450" w14:textId="77777777" w:rsidR="00977A8A" w:rsidRPr="00D54859" w:rsidRDefault="003B6294" w:rsidP="003B6294">
          <w:pPr>
            <w:pStyle w:val="Heading2"/>
            <w:rPr>
              <w:lang w:val="sr-Cyrl-RS"/>
            </w:rPr>
          </w:pPr>
          <w:r w:rsidRPr="00D54859">
            <w:rPr>
              <w:lang w:val="sr-Cyrl-RS"/>
            </w:rPr>
            <w:t xml:space="preserve">Листа </w:t>
          </w:r>
          <w:r w:rsidR="00FB1295" w:rsidRPr="00D54859">
            <w:rPr>
              <w:lang w:val="sr-Cyrl-RS"/>
            </w:rPr>
            <w:t>смерница</w:t>
          </w:r>
          <w:r w:rsidR="00BB1485" w:rsidRPr="00D54859">
            <w:rPr>
              <w:lang w:val="sr-Cyrl-RS"/>
            </w:rPr>
            <w:t xml:space="preserve"> за обликовање </w:t>
          </w:r>
          <w:r w:rsidR="00E23C8B" w:rsidRPr="00D54859">
            <w:rPr>
              <w:lang w:val="sr-Cyrl-RS"/>
            </w:rPr>
            <w:t xml:space="preserve">завршног </w:t>
          </w:r>
          <w:r w:rsidR="00BB1485" w:rsidRPr="00D54859">
            <w:rPr>
              <w:lang w:val="sr-Cyrl-RS"/>
            </w:rPr>
            <w:t>рада</w:t>
          </w:r>
        </w:p>
      </w:sdtContent>
    </w:sdt>
    <w:bookmarkEnd w:id="2" w:displacedByCustomXml="prev"/>
    <w:sdt>
      <w:sdtPr>
        <w:rPr>
          <w:lang w:val="sr-Cyrl-RS"/>
        </w:rPr>
        <w:id w:val="-1697077752"/>
        <w:placeholder>
          <w:docPart w:val="DefaultPlaceholder_-1854013440"/>
        </w:placeholder>
      </w:sdtPr>
      <w:sdtEndPr/>
      <w:sdtContent>
        <w:sdt>
          <w:sdtPr>
            <w:rPr>
              <w:lang w:val="sr-Cyrl-RS"/>
            </w:rPr>
            <w:id w:val="-1054535703"/>
            <w:placeholder>
              <w:docPart w:val="DefaultPlaceholder_-1854013440"/>
            </w:placeholder>
          </w:sdtPr>
          <w:sdtEndPr/>
          <w:sdtContent>
            <w:p w14:paraId="59FBD451" w14:textId="53461284" w:rsidR="003F4C88" w:rsidRPr="00D54859" w:rsidRDefault="003F4C88" w:rsidP="00B42F66">
              <w:pPr>
                <w:pStyle w:val="Nabrajanje"/>
                <w:numPr>
                  <w:ilvl w:val="0"/>
                  <w:numId w:val="0"/>
                </w:numPr>
                <w:rPr>
                  <w:lang w:val="sr-Cyrl-RS"/>
                </w:rPr>
              </w:pPr>
              <w:r w:rsidRPr="00D54859">
                <w:rPr>
                  <w:lang w:val="sr-Cyrl-RS"/>
                </w:rPr>
                <w:t>Препоручено писмо је ћирилица, а студент у односу на личне преференције завршни рад може писати латиницом.</w:t>
              </w:r>
            </w:p>
            <w:p w14:paraId="59FBD452" w14:textId="77777777" w:rsidR="00BC7CD0" w:rsidRPr="00D54859" w:rsidRDefault="00BC7CD0" w:rsidP="00BC7CD0">
              <w:pPr>
                <w:pStyle w:val="Nabrajanje"/>
                <w:numPr>
                  <w:ilvl w:val="0"/>
                  <w:numId w:val="0"/>
                </w:numPr>
                <w:rPr>
                  <w:lang w:val="sr-Cyrl-RS"/>
                </w:rPr>
              </w:pPr>
              <w:r w:rsidRPr="00D54859">
                <w:rPr>
                  <w:lang w:val="sr-Cyrl-RS"/>
                </w:rPr>
                <w:t>Форматирање страница:</w:t>
              </w:r>
            </w:p>
            <w:p w14:paraId="59FBD453" w14:textId="77777777" w:rsidR="00BC7CD0" w:rsidRPr="00D54859" w:rsidRDefault="00BC7CD0" w:rsidP="00BC7CD0">
              <w:pPr>
                <w:pStyle w:val="Nabrajanje"/>
                <w:rPr>
                  <w:lang w:val="sr-Cyrl-RS"/>
                </w:rPr>
              </w:pPr>
              <w:r w:rsidRPr="00D54859">
                <w:rPr>
                  <w:lang w:val="sr-Cyrl-RS"/>
                </w:rPr>
                <w:t>Величина странице је А4</w:t>
              </w:r>
              <w:r w:rsidR="007C07D8" w:rsidRPr="00D54859">
                <w:rPr>
                  <w:lang w:val="sr-Cyrl-RS"/>
                </w:rPr>
                <w:t>;</w:t>
              </w:r>
            </w:p>
            <w:p w14:paraId="59FBD454" w14:textId="77777777" w:rsidR="00BB1485" w:rsidRPr="00D54859" w:rsidRDefault="00BB1485" w:rsidP="00BC7CD0">
              <w:pPr>
                <w:pStyle w:val="Nabrajanje"/>
                <w:rPr>
                  <w:lang w:val="sr-Cyrl-RS"/>
                </w:rPr>
              </w:pPr>
              <w:r w:rsidRPr="00D54859">
                <w:rPr>
                  <w:lang w:val="sr-Cyrl-RS"/>
                </w:rPr>
                <w:t>Маргине</w:t>
              </w:r>
              <w:r w:rsidR="00586497" w:rsidRPr="00D54859">
                <w:rPr>
                  <w:lang w:val="sr-Cyrl-RS"/>
                </w:rPr>
                <w:t xml:space="preserve"> </w:t>
              </w:r>
              <w:r w:rsidR="00ED1F9E" w:rsidRPr="00D54859">
                <w:rPr>
                  <w:lang w:val="sr-Cyrl-RS"/>
                </w:rPr>
                <w:t>се постављају на</w:t>
              </w:r>
              <w:r w:rsidRPr="00D54859">
                <w:rPr>
                  <w:lang w:val="sr-Cyrl-RS"/>
                </w:rPr>
                <w:t>: горња, доња, десна 2,</w:t>
              </w:r>
              <w:r w:rsidRPr="00D54859">
                <w:rPr>
                  <w:i/>
                  <w:iCs/>
                  <w:lang w:val="sr-Cyrl-RS"/>
                </w:rPr>
                <w:t>5</w:t>
              </w:r>
              <w:r w:rsidR="00ED1F9E" w:rsidRPr="00D54859">
                <w:rPr>
                  <w:i/>
                  <w:iCs/>
                  <w:lang w:val="sr-Cyrl-RS"/>
                </w:rPr>
                <w:t xml:space="preserve"> </w:t>
              </w:r>
              <w:r w:rsidR="00797A95" w:rsidRPr="00D54859">
                <w:rPr>
                  <w:lang w:val="sr-Cyrl-RS"/>
                </w:rPr>
                <w:t>ц</w:t>
              </w:r>
              <w:r w:rsidR="00ED1F9E" w:rsidRPr="00D54859">
                <w:rPr>
                  <w:lang w:val="sr-Cyrl-RS"/>
                </w:rPr>
                <w:t>м</w:t>
              </w:r>
              <w:r w:rsidR="00797A95" w:rsidRPr="00D54859">
                <w:rPr>
                  <w:lang w:val="sr-Cyrl-RS"/>
                </w:rPr>
                <w:t xml:space="preserve">, </w:t>
              </w:r>
              <w:r w:rsidRPr="00D54859">
                <w:rPr>
                  <w:lang w:val="sr-Cyrl-RS"/>
                </w:rPr>
                <w:t xml:space="preserve">лева 3,1 </w:t>
              </w:r>
              <w:r w:rsidR="00797A95" w:rsidRPr="00D54859">
                <w:rPr>
                  <w:lang w:val="sr-Cyrl-RS"/>
                </w:rPr>
                <w:t>цм</w:t>
              </w:r>
              <w:r w:rsidR="007C07D8" w:rsidRPr="00D54859">
                <w:rPr>
                  <w:lang w:val="sr-Cyrl-RS"/>
                </w:rPr>
                <w:t>;</w:t>
              </w:r>
            </w:p>
            <w:p w14:paraId="59FBD455" w14:textId="77777777" w:rsidR="00690EAE" w:rsidRPr="00D54859" w:rsidRDefault="00690EAE" w:rsidP="00690EAE">
              <w:pPr>
                <w:pStyle w:val="Nabrajanje"/>
                <w:rPr>
                  <w:lang w:val="sr-Cyrl-RS"/>
                </w:rPr>
              </w:pPr>
              <w:r w:rsidRPr="00D54859">
                <w:rPr>
                  <w:lang w:val="sr-Cyrl-RS"/>
                </w:rPr>
                <w:t>Нумерисати све странице завршног рада, почев од прве стране увода до последње стране рада.</w:t>
              </w:r>
            </w:p>
            <w:p w14:paraId="59FBD456" w14:textId="77777777" w:rsidR="00BB0567" w:rsidRPr="00D54859" w:rsidRDefault="001C6363" w:rsidP="00BB0567">
              <w:pPr>
                <w:pStyle w:val="Nabrajanje"/>
                <w:numPr>
                  <w:ilvl w:val="0"/>
                  <w:numId w:val="0"/>
                </w:numPr>
                <w:rPr>
                  <w:lang w:val="sr-Cyrl-RS"/>
                </w:rPr>
              </w:pPr>
              <w:r w:rsidRPr="00D54859">
                <w:rPr>
                  <w:lang w:val="sr-Cyrl-RS"/>
                </w:rPr>
                <w:t>Препоручени фонт</w:t>
              </w:r>
              <w:r w:rsidR="00013158" w:rsidRPr="00D54859">
                <w:rPr>
                  <w:lang w:val="sr-Cyrl-RS"/>
                </w:rPr>
                <w:t xml:space="preserve"> и величина слова</w:t>
              </w:r>
              <w:r w:rsidR="00BB0567" w:rsidRPr="00D54859">
                <w:rPr>
                  <w:lang w:val="sr-Cyrl-RS"/>
                </w:rPr>
                <w:t>:</w:t>
              </w:r>
            </w:p>
            <w:p w14:paraId="59FBD457" w14:textId="77777777" w:rsidR="00A7768D" w:rsidRPr="00D54859" w:rsidRDefault="00BB1485" w:rsidP="00BB1485">
              <w:pPr>
                <w:pStyle w:val="Nabrajanje"/>
                <w:rPr>
                  <w:lang w:val="sr-Cyrl-RS"/>
                </w:rPr>
              </w:pPr>
              <w:r w:rsidRPr="00D54859">
                <w:rPr>
                  <w:lang w:val="sr-Cyrl-RS"/>
                </w:rPr>
                <w:t>При писању рада користити</w:t>
              </w:r>
              <w:r w:rsidR="00721896" w:rsidRPr="00D54859">
                <w:rPr>
                  <w:lang w:val="sr-Cyrl-RS"/>
                </w:rPr>
                <w:t xml:space="preserve"> </w:t>
              </w:r>
              <w:r w:rsidR="000870E7" w:rsidRPr="00D54859">
                <w:rPr>
                  <w:lang w:val="sr-Cyrl-RS"/>
                </w:rPr>
                <w:t xml:space="preserve">фонт </w:t>
              </w:r>
              <w:r w:rsidR="00641ADB" w:rsidRPr="00D54859">
                <w:rPr>
                  <w:i/>
                  <w:iCs/>
                  <w:lang w:val="sr-Cyrl-RS"/>
                </w:rPr>
                <w:t>Times New Roman</w:t>
              </w:r>
              <w:r w:rsidR="00641ADB" w:rsidRPr="00D54859">
                <w:rPr>
                  <w:lang w:val="sr-Cyrl-RS"/>
                </w:rPr>
                <w:t>, величине 12</w:t>
              </w:r>
              <w:r w:rsidRPr="00D54859">
                <w:rPr>
                  <w:lang w:val="sr-Cyrl-RS"/>
                </w:rPr>
                <w:t xml:space="preserve">, </w:t>
              </w:r>
              <w:r w:rsidR="000870E7" w:rsidRPr="00D54859">
                <w:rPr>
                  <w:lang w:val="sr-Cyrl-RS"/>
                </w:rPr>
                <w:br/>
              </w:r>
              <w:r w:rsidR="00641ADB" w:rsidRPr="00D54859">
                <w:rPr>
                  <w:lang w:val="sr-Cyrl-RS"/>
                </w:rPr>
                <w:t xml:space="preserve">са обостраним поравнањем текста на страници </w:t>
              </w:r>
              <w:r w:rsidR="00A7768D" w:rsidRPr="00D54859">
                <w:rPr>
                  <w:lang w:val="sr-Cyrl-RS"/>
                </w:rPr>
                <w:t>и проредом између редова 1,5</w:t>
              </w:r>
              <w:r w:rsidR="008E2776" w:rsidRPr="00D54859">
                <w:rPr>
                  <w:lang w:val="sr-Cyrl-RS"/>
                </w:rPr>
                <w:t>.</w:t>
              </w:r>
            </w:p>
            <w:p w14:paraId="59FBD458" w14:textId="77777777" w:rsidR="00A7768D" w:rsidRPr="00D54859" w:rsidRDefault="000870E7" w:rsidP="00BB1485">
              <w:pPr>
                <w:pStyle w:val="Nabrajanje"/>
                <w:rPr>
                  <w:lang w:val="sr-Cyrl-RS"/>
                </w:rPr>
              </w:pPr>
              <w:r w:rsidRPr="00D54859">
                <w:rPr>
                  <w:lang w:val="sr-Cyrl-RS"/>
                </w:rPr>
                <w:t>Проред параграфа је 12</w:t>
              </w:r>
              <w:r w:rsidRPr="00D54859">
                <w:rPr>
                  <w:i/>
                  <w:iCs/>
                  <w:lang w:val="sr-Cyrl-RS"/>
                </w:rPr>
                <w:t>pt</w:t>
              </w:r>
              <w:r w:rsidRPr="00D54859">
                <w:rPr>
                  <w:lang w:val="sr-Cyrl-RS"/>
                </w:rPr>
                <w:t xml:space="preserve"> пре и 6</w:t>
              </w:r>
              <w:r w:rsidRPr="00D54859">
                <w:rPr>
                  <w:i/>
                  <w:iCs/>
                  <w:lang w:val="sr-Cyrl-RS"/>
                </w:rPr>
                <w:t>pt</w:t>
              </w:r>
              <w:r w:rsidR="007C07D8" w:rsidRPr="00D54859">
                <w:rPr>
                  <w:lang w:val="sr-Cyrl-RS"/>
                </w:rPr>
                <w:t xml:space="preserve"> након параграф;</w:t>
              </w:r>
              <w:r w:rsidR="00A7768D" w:rsidRPr="00D54859">
                <w:rPr>
                  <w:lang w:val="sr-Cyrl-RS"/>
                </w:rPr>
                <w:t xml:space="preserve"> </w:t>
              </w:r>
            </w:p>
            <w:p w14:paraId="59FBD459" w14:textId="77777777" w:rsidR="00BB1485" w:rsidRPr="00D54859" w:rsidRDefault="00BB1485" w:rsidP="00BB1485">
              <w:pPr>
                <w:pStyle w:val="Nabrajanje"/>
                <w:rPr>
                  <w:lang w:val="sr-Cyrl-RS"/>
                </w:rPr>
              </w:pPr>
              <w:r w:rsidRPr="00D54859">
                <w:rPr>
                  <w:lang w:val="sr-Cyrl-RS"/>
                </w:rPr>
                <w:lastRenderedPageBreak/>
                <w:t>Наслове</w:t>
              </w:r>
              <w:r w:rsidR="008E2776" w:rsidRPr="00D54859">
                <w:rPr>
                  <w:lang w:val="sr-Cyrl-RS"/>
                </w:rPr>
                <w:t xml:space="preserve"> првог нивоа </w:t>
              </w:r>
              <w:r w:rsidR="000C3C15" w:rsidRPr="00D54859">
                <w:rPr>
                  <w:lang w:val="sr-Cyrl-RS"/>
                </w:rPr>
                <w:t xml:space="preserve">нумерисати првим нивоом нумерације и </w:t>
              </w:r>
              <w:r w:rsidRPr="00D54859">
                <w:rPr>
                  <w:lang w:val="sr-Cyrl-RS"/>
                </w:rPr>
                <w:t xml:space="preserve">писати </w:t>
              </w:r>
              <w:r w:rsidR="008E2776" w:rsidRPr="00D54859">
                <w:rPr>
                  <w:lang w:val="sr-Cyrl-RS"/>
                </w:rPr>
                <w:t xml:space="preserve">свим </w:t>
              </w:r>
              <w:r w:rsidRPr="00D54859">
                <w:rPr>
                  <w:lang w:val="sr-Cyrl-RS"/>
                </w:rPr>
                <w:t xml:space="preserve">великим словима, фонт 14, </w:t>
              </w:r>
              <w:r w:rsidR="007C07D8" w:rsidRPr="00D54859">
                <w:rPr>
                  <w:lang w:val="sr-Cyrl-RS"/>
                </w:rPr>
                <w:t>затамњено;</w:t>
              </w:r>
            </w:p>
            <w:p w14:paraId="59FBD45A" w14:textId="77777777" w:rsidR="008E2776" w:rsidRPr="00D54859" w:rsidRDefault="008E2776" w:rsidP="008E2776">
              <w:pPr>
                <w:pStyle w:val="Nabrajanje"/>
                <w:rPr>
                  <w:lang w:val="sr-Cyrl-RS"/>
                </w:rPr>
              </w:pPr>
              <w:r w:rsidRPr="00D54859">
                <w:rPr>
                  <w:lang w:val="sr-Cyrl-RS"/>
                </w:rPr>
                <w:t xml:space="preserve">Наслове другог нивоа </w:t>
              </w:r>
              <w:r w:rsidR="000C3C15" w:rsidRPr="00D54859">
                <w:rPr>
                  <w:lang w:val="sr-Cyrl-RS"/>
                </w:rPr>
                <w:t xml:space="preserve">нумерисати другим нивоом нумерације и </w:t>
              </w:r>
              <w:r w:rsidRPr="00D54859">
                <w:rPr>
                  <w:lang w:val="sr-Cyrl-RS"/>
                </w:rPr>
                <w:t>писат</w:t>
              </w:r>
              <w:r w:rsidR="007C07D8" w:rsidRPr="00D54859">
                <w:rPr>
                  <w:lang w:val="sr-Cyrl-RS"/>
                </w:rPr>
                <w:t>и свим великим словима, фонт 14;</w:t>
              </w:r>
            </w:p>
            <w:p w14:paraId="59FBD45B" w14:textId="77777777" w:rsidR="008E2776" w:rsidRPr="00D54859" w:rsidRDefault="007E5DCC" w:rsidP="00BB1485">
              <w:pPr>
                <w:pStyle w:val="Nabrajanje"/>
                <w:rPr>
                  <w:lang w:val="sr-Cyrl-RS"/>
                </w:rPr>
              </w:pPr>
              <w:r w:rsidRPr="00D54859">
                <w:rPr>
                  <w:lang w:val="sr-Cyrl-RS"/>
                </w:rPr>
                <w:t>Наслове трећег нивоа</w:t>
              </w:r>
              <w:r w:rsidR="000C3C15" w:rsidRPr="00D54859">
                <w:rPr>
                  <w:lang w:val="sr-Cyrl-RS"/>
                </w:rPr>
                <w:t xml:space="preserve"> нумерисати трећим нивоом нумерације</w:t>
              </w:r>
              <w:r w:rsidRPr="00D54859">
                <w:rPr>
                  <w:lang w:val="sr-Cyrl-RS"/>
                </w:rPr>
                <w:t xml:space="preserve"> </w:t>
              </w:r>
              <w:r w:rsidR="000C3C15" w:rsidRPr="00D54859">
                <w:rPr>
                  <w:lang w:val="sr-Cyrl-RS"/>
                </w:rPr>
                <w:t xml:space="preserve">и </w:t>
              </w:r>
              <w:r w:rsidRPr="00D54859">
                <w:rPr>
                  <w:lang w:val="sr-Cyrl-RS"/>
                </w:rPr>
                <w:t xml:space="preserve">писати </w:t>
              </w:r>
              <w:r w:rsidR="00DE37F5" w:rsidRPr="00D54859">
                <w:rPr>
                  <w:lang w:val="sr-Cyrl-RS"/>
                </w:rPr>
                <w:t>малим словима, фонт 14.</w:t>
              </w:r>
              <w:r w:rsidR="00401E8F" w:rsidRPr="00D54859">
                <w:rPr>
                  <w:lang w:val="sr-Cyrl-RS"/>
                </w:rPr>
                <w:t xml:space="preserve"> </w:t>
              </w:r>
            </w:p>
            <w:p w14:paraId="59FBD45C" w14:textId="77777777" w:rsidR="003F4C88" w:rsidRPr="00D54859" w:rsidRDefault="003F4C88" w:rsidP="003F4C88">
              <w:pPr>
                <w:pStyle w:val="Nabrajanje"/>
                <w:numPr>
                  <w:ilvl w:val="0"/>
                  <w:numId w:val="0"/>
                </w:numPr>
                <w:rPr>
                  <w:lang w:val="sr-Cyrl-RS"/>
                </w:rPr>
              </w:pPr>
              <w:r w:rsidRPr="00D54859">
                <w:rPr>
                  <w:lang w:val="sr-Cyrl-RS"/>
                </w:rPr>
                <w:t xml:space="preserve">Табеле, графикони и </w:t>
              </w:r>
              <w:r w:rsidR="00690EAE" w:rsidRPr="00D54859">
                <w:rPr>
                  <w:lang w:val="sr-Cyrl-RS"/>
                </w:rPr>
                <w:t>слике</w:t>
              </w:r>
              <w:r w:rsidRPr="00D54859">
                <w:rPr>
                  <w:lang w:val="sr-Cyrl-RS"/>
                </w:rPr>
                <w:t>:</w:t>
              </w:r>
            </w:p>
            <w:p w14:paraId="2078D122" w14:textId="77777777" w:rsidR="005A3321" w:rsidRPr="00D54859" w:rsidRDefault="00BB1485" w:rsidP="005A3321">
              <w:pPr>
                <w:pStyle w:val="Nabrajanje"/>
                <w:rPr>
                  <w:lang w:val="sr-Cyrl-RS"/>
                </w:rPr>
              </w:pPr>
              <w:r w:rsidRPr="00D54859">
                <w:rPr>
                  <w:lang w:val="sr-Cyrl-RS"/>
                </w:rPr>
                <w:t xml:space="preserve">Табеле </w:t>
              </w:r>
              <w:r w:rsidR="00DE37F5" w:rsidRPr="00D54859">
                <w:rPr>
                  <w:lang w:val="sr-Cyrl-RS"/>
                </w:rPr>
                <w:t>се цртају са десним поравнањем у односу на страницу</w:t>
              </w:r>
              <w:r w:rsidR="002E3A5C" w:rsidRPr="00D54859">
                <w:rPr>
                  <w:lang w:val="sr-Cyrl-RS"/>
                </w:rPr>
                <w:t xml:space="preserve">; наслов табеле следи након ознаке редног броја табеле </w:t>
              </w:r>
              <w:r w:rsidR="002B2633" w:rsidRPr="00D54859">
                <w:rPr>
                  <w:lang w:val="sr-Cyrl-RS"/>
                </w:rPr>
                <w:t>(</w:t>
              </w:r>
              <w:r w:rsidR="002E3A5C" w:rsidRPr="00D54859">
                <w:rPr>
                  <w:lang w:val="sr-Cyrl-RS"/>
                </w:rPr>
                <w:t xml:space="preserve">Табела1. Наслов табеле (референца ако је </w:t>
              </w:r>
              <w:r w:rsidR="00A27E88" w:rsidRPr="00D54859">
                <w:rPr>
                  <w:lang w:val="sr-Cyrl-RS"/>
                </w:rPr>
                <w:t>преузета/</w:t>
              </w:r>
              <w:r w:rsidR="00A27E88" w:rsidRPr="00D54859">
                <w:rPr>
                  <w:szCs w:val="24"/>
                  <w:lang w:val="sr-Cyrl-RS"/>
                </w:rPr>
                <w:t>прилагођена</w:t>
              </w:r>
              <w:r w:rsidR="002E3A5C" w:rsidRPr="00D54859">
                <w:rPr>
                  <w:szCs w:val="24"/>
                  <w:lang w:val="sr-Cyrl-RS"/>
                </w:rPr>
                <w:t>)</w:t>
              </w:r>
              <w:r w:rsidR="00D37B22" w:rsidRPr="00D54859">
                <w:rPr>
                  <w:szCs w:val="24"/>
                  <w:lang w:val="sr-Cyrl-RS"/>
                </w:rPr>
                <w:t>)</w:t>
              </w:r>
              <w:r w:rsidR="002B2633" w:rsidRPr="00D54859">
                <w:rPr>
                  <w:szCs w:val="24"/>
                  <w:lang w:val="sr-Cyrl-RS"/>
                </w:rPr>
                <w:t xml:space="preserve"> и </w:t>
              </w:r>
              <w:r w:rsidR="009E49C0" w:rsidRPr="00D54859">
                <w:rPr>
                  <w:szCs w:val="24"/>
                  <w:lang w:val="sr-Cyrl-RS"/>
                </w:rPr>
                <w:t>пише се изнад табеле</w:t>
              </w:r>
              <w:r w:rsidR="000F32E6" w:rsidRPr="00D54859">
                <w:rPr>
                  <w:szCs w:val="24"/>
                  <w:lang w:val="sr-Cyrl-RS"/>
                </w:rPr>
                <w:t>;</w:t>
              </w:r>
              <w:bookmarkStart w:id="3" w:name="_Hlk87287008"/>
            </w:p>
            <w:p w14:paraId="6052FC40" w14:textId="1D033E46" w:rsidR="00212F2D" w:rsidRPr="00D54859" w:rsidRDefault="00212F2D" w:rsidP="005A3321">
              <w:pPr>
                <w:pStyle w:val="Nabrajanje"/>
                <w:rPr>
                  <w:lang w:val="sr-Cyrl-RS"/>
                </w:rPr>
              </w:pPr>
              <w:r w:rsidRPr="00D54859">
                <w:rPr>
                  <w:i/>
                  <w:iCs/>
                  <w:lang w:val="sr-Cyrl-RS"/>
                </w:rPr>
                <w:t>Пример:</w:t>
              </w:r>
            </w:p>
            <w:bookmarkEnd w:id="3"/>
            <w:p w14:paraId="59FBD45E" w14:textId="03188FD8" w:rsidR="00B15E71" w:rsidRPr="00D54859" w:rsidRDefault="00B15E71" w:rsidP="00212F2D">
              <w:pPr>
                <w:spacing w:before="0" w:after="0"/>
                <w:rPr>
                  <w:lang w:val="sr-Cyrl-RS"/>
                </w:rPr>
              </w:pPr>
              <w:r w:rsidRPr="00D54859">
                <w:rPr>
                  <w:lang w:val="sr-Cyrl-RS"/>
                </w:rPr>
                <w:t xml:space="preserve">Taбeлa 1: Примeри </w:t>
              </w:r>
              <w:r w:rsidRPr="00D54859">
                <w:rPr>
                  <w:i/>
                  <w:iCs/>
                  <w:lang w:val="sr-Cyrl-RS"/>
                </w:rPr>
                <w:t>Lean Startup</w:t>
              </w:r>
              <w:r w:rsidRPr="00D54859">
                <w:rPr>
                  <w:lang w:val="sr-Cyrl-RS"/>
                </w:rPr>
                <w:t xml:space="preserve"> кoмпaниja (Лечић-Цветковић и др, 2017)</w:t>
              </w:r>
            </w:p>
            <w:tbl>
              <w:tblPr>
                <w:tblStyle w:val="TableGrid"/>
                <w:tblpPr w:leftFromText="180" w:rightFromText="180" w:vertAnchor="text" w:tblpY="144"/>
                <w:tblW w:w="0" w:type="auto"/>
                <w:tblLook w:val="04A0" w:firstRow="1" w:lastRow="0" w:firstColumn="1" w:lastColumn="0" w:noHBand="0" w:noVBand="1"/>
              </w:tblPr>
              <w:tblGrid>
                <w:gridCol w:w="1375"/>
                <w:gridCol w:w="656"/>
                <w:gridCol w:w="5155"/>
                <w:gridCol w:w="1760"/>
              </w:tblGrid>
              <w:tr w:rsidR="00436479" w:rsidRPr="00D54859" w14:paraId="59FBD463" w14:textId="77777777" w:rsidTr="00013A06">
                <w:tc>
                  <w:tcPr>
                    <w:tcW w:w="0" w:type="auto"/>
                  </w:tcPr>
                  <w:p w14:paraId="59FBD45F" w14:textId="77777777" w:rsidR="00436479" w:rsidRPr="00D54859" w:rsidRDefault="00436479" w:rsidP="00013A06">
                    <w:pPr>
                      <w:spacing w:before="0" w:after="0" w:line="276" w:lineRule="auto"/>
                      <w:jc w:val="left"/>
                      <w:rPr>
                        <w:lang w:val="sr-Cyrl-RS"/>
                      </w:rPr>
                    </w:pPr>
                    <w:r w:rsidRPr="00D54859">
                      <w:rPr>
                        <w:lang w:val="sr-Cyrl-RS"/>
                      </w:rPr>
                      <w:t>Кoмпaниja</w:t>
                    </w:r>
                  </w:p>
                </w:tc>
                <w:tc>
                  <w:tcPr>
                    <w:tcW w:w="0" w:type="auto"/>
                  </w:tcPr>
                  <w:p w14:paraId="59FBD460" w14:textId="77777777" w:rsidR="00436479" w:rsidRPr="00D54859" w:rsidRDefault="00436479" w:rsidP="00013A06">
                    <w:pPr>
                      <w:spacing w:before="0" w:after="0" w:line="276" w:lineRule="auto"/>
                      <w:jc w:val="left"/>
                      <w:rPr>
                        <w:lang w:val="sr-Cyrl-RS"/>
                      </w:rPr>
                    </w:pPr>
                    <w:r w:rsidRPr="00D54859">
                      <w:rPr>
                        <w:lang w:val="sr-Cyrl-RS"/>
                      </w:rPr>
                      <w:t>Гoд.</w:t>
                    </w:r>
                  </w:p>
                </w:tc>
                <w:tc>
                  <w:tcPr>
                    <w:tcW w:w="0" w:type="auto"/>
                  </w:tcPr>
                  <w:p w14:paraId="59FBD461" w14:textId="77777777" w:rsidR="00436479" w:rsidRPr="00D54859" w:rsidRDefault="00436479" w:rsidP="00013A06">
                    <w:pPr>
                      <w:spacing w:before="0" w:after="0" w:line="276" w:lineRule="auto"/>
                      <w:jc w:val="left"/>
                      <w:rPr>
                        <w:lang w:val="sr-Cyrl-RS"/>
                      </w:rPr>
                    </w:pPr>
                    <w:r w:rsidRPr="00D54859">
                      <w:rPr>
                        <w:lang w:val="sr-Cyrl-RS"/>
                      </w:rPr>
                      <w:t xml:space="preserve">Oпис </w:t>
                    </w:r>
                  </w:p>
                </w:tc>
                <w:tc>
                  <w:tcPr>
                    <w:tcW w:w="0" w:type="auto"/>
                  </w:tcPr>
                  <w:p w14:paraId="59FBD462" w14:textId="77777777" w:rsidR="00436479" w:rsidRPr="00D54859" w:rsidRDefault="00436479" w:rsidP="00013A06">
                    <w:pPr>
                      <w:spacing w:before="0" w:after="0" w:line="276" w:lineRule="auto"/>
                      <w:jc w:val="left"/>
                      <w:rPr>
                        <w:lang w:val="sr-Cyrl-RS"/>
                      </w:rPr>
                    </w:pPr>
                    <w:r w:rsidRPr="00D54859">
                      <w:rPr>
                        <w:lang w:val="sr-Cyrl-RS"/>
                      </w:rPr>
                      <w:t>Дeлaтнoст</w:t>
                    </w:r>
                  </w:p>
                </w:tc>
              </w:tr>
              <w:tr w:rsidR="00436479" w:rsidRPr="00D54859" w14:paraId="59FBD46A" w14:textId="77777777" w:rsidTr="00013A06">
                <w:tc>
                  <w:tcPr>
                    <w:tcW w:w="0" w:type="auto"/>
                  </w:tcPr>
                  <w:p w14:paraId="59FBD464" w14:textId="77777777" w:rsidR="00436479" w:rsidRPr="00D54859" w:rsidRDefault="00436479" w:rsidP="00013A06">
                    <w:pPr>
                      <w:spacing w:before="0" w:after="0" w:line="276" w:lineRule="auto"/>
                      <w:jc w:val="left"/>
                      <w:rPr>
                        <w:i/>
                        <w:iCs/>
                        <w:lang w:val="sr-Cyrl-RS"/>
                      </w:rPr>
                    </w:pPr>
                    <w:r w:rsidRPr="00D54859">
                      <w:rPr>
                        <w:i/>
                        <w:iCs/>
                        <w:lang w:val="sr-Cyrl-RS"/>
                      </w:rPr>
                      <w:t>Dropbox</w:t>
                    </w:r>
                  </w:p>
                </w:tc>
                <w:tc>
                  <w:tcPr>
                    <w:tcW w:w="0" w:type="auto"/>
                  </w:tcPr>
                  <w:p w14:paraId="59FBD465" w14:textId="77777777" w:rsidR="00436479" w:rsidRPr="00D54859" w:rsidRDefault="00436479" w:rsidP="00013A06">
                    <w:pPr>
                      <w:spacing w:before="0" w:after="0" w:line="276" w:lineRule="auto"/>
                      <w:jc w:val="left"/>
                      <w:rPr>
                        <w:lang w:val="sr-Cyrl-RS"/>
                      </w:rPr>
                    </w:pPr>
                    <w:r w:rsidRPr="00D54859">
                      <w:rPr>
                        <w:lang w:val="sr-Cyrl-RS"/>
                      </w:rPr>
                      <w:t>2007</w:t>
                    </w:r>
                  </w:p>
                  <w:p w14:paraId="59FBD466" w14:textId="77777777" w:rsidR="00436479" w:rsidRPr="00D54859" w:rsidRDefault="00436479" w:rsidP="00013A06">
                    <w:pPr>
                      <w:spacing w:before="0" w:after="0" w:line="276" w:lineRule="auto"/>
                      <w:jc w:val="left"/>
                      <w:rPr>
                        <w:lang w:val="sr-Cyrl-RS"/>
                      </w:rPr>
                    </w:pPr>
                  </w:p>
                </w:tc>
                <w:tc>
                  <w:tcPr>
                    <w:tcW w:w="0" w:type="auto"/>
                  </w:tcPr>
                  <w:p w14:paraId="59FBD467" w14:textId="77777777" w:rsidR="00436479" w:rsidRPr="00D54859" w:rsidRDefault="00436479" w:rsidP="00013A06">
                    <w:pPr>
                      <w:spacing w:before="0" w:after="0" w:line="276" w:lineRule="auto"/>
                      <w:jc w:val="left"/>
                      <w:rPr>
                        <w:lang w:val="sr-Cyrl-RS"/>
                      </w:rPr>
                    </w:pPr>
                    <w:r w:rsidRPr="00D54859">
                      <w:rPr>
                        <w:lang w:val="sr-Cyrl-RS"/>
                      </w:rPr>
                      <w:t>Итeрaтивним рaзвojeм прoизвoдa прeмa жeљaмa кoрисникa, пoвeћaн je брoj нaлoгa сa 100.000 нa 4.000.000 (Tрe</w:t>
                    </w:r>
                    <w:r w:rsidR="007C07D8" w:rsidRPr="00D54859">
                      <w:rPr>
                        <w:lang w:val="sr-Cyrl-RS"/>
                      </w:rPr>
                      <w:t>нутнo имa 500 милиoнa кoрисникa</w:t>
                    </w:r>
                    <w:r w:rsidRPr="00D54859">
                      <w:rPr>
                        <w:lang w:val="sr-Cyrl-RS"/>
                      </w:rPr>
                      <w:t>)</w:t>
                    </w:r>
                  </w:p>
                </w:tc>
                <w:tc>
                  <w:tcPr>
                    <w:tcW w:w="0" w:type="auto"/>
                  </w:tcPr>
                  <w:p w14:paraId="59FBD468" w14:textId="77777777" w:rsidR="00436479" w:rsidRPr="00D54859" w:rsidRDefault="00436479" w:rsidP="00013A06">
                    <w:pPr>
                      <w:spacing w:before="0" w:after="0" w:line="276" w:lineRule="auto"/>
                      <w:jc w:val="left"/>
                      <w:rPr>
                        <w:lang w:val="sr-Cyrl-RS"/>
                      </w:rPr>
                    </w:pPr>
                    <w:r w:rsidRPr="00D54859">
                      <w:rPr>
                        <w:lang w:val="sr-Cyrl-RS"/>
                      </w:rPr>
                      <w:t>Хoстинг сeрвис зa пoдaткe</w:t>
                    </w:r>
                  </w:p>
                  <w:p w14:paraId="59FBD469" w14:textId="77777777" w:rsidR="00436479" w:rsidRPr="00D54859" w:rsidRDefault="00436479" w:rsidP="00013A06">
                    <w:pPr>
                      <w:spacing w:before="0" w:after="0" w:line="276" w:lineRule="auto"/>
                      <w:jc w:val="left"/>
                      <w:rPr>
                        <w:lang w:val="sr-Cyrl-RS"/>
                      </w:rPr>
                    </w:pPr>
                  </w:p>
                </w:tc>
              </w:tr>
              <w:tr w:rsidR="00436479" w:rsidRPr="00D54859" w14:paraId="59FBD470" w14:textId="77777777" w:rsidTr="00013A06">
                <w:tc>
                  <w:tcPr>
                    <w:tcW w:w="0" w:type="auto"/>
                  </w:tcPr>
                  <w:p w14:paraId="59FBD46B" w14:textId="77777777" w:rsidR="00436479" w:rsidRPr="00D54859" w:rsidRDefault="00436479" w:rsidP="00013A06">
                    <w:pPr>
                      <w:spacing w:before="0" w:after="0" w:line="276" w:lineRule="auto"/>
                      <w:jc w:val="left"/>
                      <w:rPr>
                        <w:i/>
                        <w:iCs/>
                        <w:lang w:val="sr-Cyrl-RS"/>
                      </w:rPr>
                    </w:pPr>
                    <w:r w:rsidRPr="00D54859">
                      <w:rPr>
                        <w:i/>
                        <w:iCs/>
                        <w:lang w:val="sr-Cyrl-RS"/>
                      </w:rPr>
                      <w:t>Wealthfront</w:t>
                    </w:r>
                  </w:p>
                </w:tc>
                <w:tc>
                  <w:tcPr>
                    <w:tcW w:w="0" w:type="auto"/>
                  </w:tcPr>
                  <w:p w14:paraId="59FBD46C" w14:textId="77777777" w:rsidR="00436479" w:rsidRPr="00D54859" w:rsidRDefault="00436479" w:rsidP="00013A06">
                    <w:pPr>
                      <w:spacing w:before="0" w:after="0" w:line="276" w:lineRule="auto"/>
                      <w:jc w:val="left"/>
                      <w:rPr>
                        <w:lang w:val="sr-Cyrl-RS"/>
                      </w:rPr>
                    </w:pPr>
                    <w:r w:rsidRPr="00D54859">
                      <w:rPr>
                        <w:lang w:val="sr-Cyrl-RS"/>
                      </w:rPr>
                      <w:t>2008</w:t>
                    </w:r>
                  </w:p>
                  <w:p w14:paraId="59FBD46D" w14:textId="77777777" w:rsidR="00436479" w:rsidRPr="00D54859" w:rsidRDefault="00436479" w:rsidP="00013A06">
                    <w:pPr>
                      <w:spacing w:before="0" w:after="0" w:line="276" w:lineRule="auto"/>
                      <w:jc w:val="left"/>
                      <w:rPr>
                        <w:lang w:val="sr-Cyrl-RS"/>
                      </w:rPr>
                    </w:pPr>
                  </w:p>
                </w:tc>
                <w:tc>
                  <w:tcPr>
                    <w:tcW w:w="0" w:type="auto"/>
                  </w:tcPr>
                  <w:p w14:paraId="59FBD46E" w14:textId="77777777" w:rsidR="00436479" w:rsidRPr="00D54859" w:rsidRDefault="00436479" w:rsidP="00013A06">
                    <w:pPr>
                      <w:spacing w:before="0" w:after="0" w:line="276" w:lineRule="auto"/>
                      <w:jc w:val="left"/>
                      <w:rPr>
                        <w:lang w:val="sr-Cyrl-RS"/>
                      </w:rPr>
                    </w:pPr>
                    <w:r w:rsidRPr="00D54859">
                      <w:rPr>
                        <w:lang w:val="sr-Cyrl-RS"/>
                      </w:rPr>
                      <w:t>Aутoмaтски сeрвис кojи пружa сaвeтe инвeститoримa у пoглeду стрaтeгиje инвeстирaњa (Зa гoдину дa</w:t>
                    </w:r>
                    <w:r w:rsidR="007C07D8" w:rsidRPr="00D54859">
                      <w:rPr>
                        <w:lang w:val="sr-Cyrl-RS"/>
                      </w:rPr>
                      <w:t>нa je oствaрилa рaст oд 450 [%]</w:t>
                    </w:r>
                    <w:r w:rsidRPr="00D54859">
                      <w:rPr>
                        <w:lang w:val="sr-Cyrl-RS"/>
                      </w:rPr>
                      <w:t>)</w:t>
                    </w:r>
                  </w:p>
                </w:tc>
                <w:tc>
                  <w:tcPr>
                    <w:tcW w:w="0" w:type="auto"/>
                  </w:tcPr>
                  <w:p w14:paraId="59FBD46F" w14:textId="77777777" w:rsidR="00436479" w:rsidRPr="00D54859" w:rsidRDefault="00436479" w:rsidP="00013A06">
                    <w:pPr>
                      <w:spacing w:before="0" w:after="0" w:line="276" w:lineRule="auto"/>
                      <w:jc w:val="left"/>
                      <w:rPr>
                        <w:lang w:val="sr-Cyrl-RS"/>
                      </w:rPr>
                    </w:pPr>
                    <w:r w:rsidRPr="00D54859">
                      <w:rPr>
                        <w:lang w:val="sr-Cyrl-RS"/>
                      </w:rPr>
                      <w:t>Финaсиje и бeрзa</w:t>
                    </w:r>
                  </w:p>
                </w:tc>
              </w:tr>
              <w:tr w:rsidR="00436479" w:rsidRPr="00D54859" w14:paraId="59FBD475" w14:textId="77777777" w:rsidTr="00013A06">
                <w:tc>
                  <w:tcPr>
                    <w:tcW w:w="0" w:type="auto"/>
                  </w:tcPr>
                  <w:p w14:paraId="59FBD471" w14:textId="77777777" w:rsidR="00436479" w:rsidRPr="00D54859" w:rsidRDefault="00436479" w:rsidP="00013A06">
                    <w:pPr>
                      <w:spacing w:before="0" w:after="0" w:line="276" w:lineRule="auto"/>
                      <w:jc w:val="left"/>
                      <w:rPr>
                        <w:i/>
                        <w:iCs/>
                        <w:lang w:val="sr-Cyrl-RS"/>
                      </w:rPr>
                    </w:pPr>
                    <w:r w:rsidRPr="00D54859">
                      <w:rPr>
                        <w:i/>
                        <w:iCs/>
                        <w:lang w:val="sr-Cyrl-RS"/>
                      </w:rPr>
                      <w:t>Grockit</w:t>
                    </w:r>
                  </w:p>
                </w:tc>
                <w:tc>
                  <w:tcPr>
                    <w:tcW w:w="0" w:type="auto"/>
                  </w:tcPr>
                  <w:p w14:paraId="59FBD472" w14:textId="77777777" w:rsidR="00436479" w:rsidRPr="00D54859" w:rsidRDefault="00436479" w:rsidP="00013A06">
                    <w:pPr>
                      <w:spacing w:before="0" w:after="0" w:line="276" w:lineRule="auto"/>
                      <w:jc w:val="left"/>
                      <w:rPr>
                        <w:lang w:val="sr-Cyrl-RS"/>
                      </w:rPr>
                    </w:pPr>
                    <w:r w:rsidRPr="00D54859">
                      <w:rPr>
                        <w:lang w:val="sr-Cyrl-RS"/>
                      </w:rPr>
                      <w:t>2006</w:t>
                    </w:r>
                  </w:p>
                </w:tc>
                <w:tc>
                  <w:tcPr>
                    <w:tcW w:w="0" w:type="auto"/>
                  </w:tcPr>
                  <w:p w14:paraId="59FBD473" w14:textId="77777777" w:rsidR="00436479" w:rsidRPr="00D54859" w:rsidRDefault="00436479" w:rsidP="00013A06">
                    <w:pPr>
                      <w:spacing w:before="0" w:after="0" w:line="276" w:lineRule="auto"/>
                      <w:jc w:val="left"/>
                      <w:rPr>
                        <w:lang w:val="sr-Cyrl-RS"/>
                      </w:rPr>
                    </w:pPr>
                    <w:r w:rsidRPr="00D54859">
                      <w:rPr>
                        <w:lang w:val="sr-Cyrl-RS"/>
                      </w:rPr>
                      <w:t>Oнлajн друштвeнa игрa зa учeњe</w:t>
                    </w:r>
                  </w:p>
                </w:tc>
                <w:tc>
                  <w:tcPr>
                    <w:tcW w:w="0" w:type="auto"/>
                  </w:tcPr>
                  <w:p w14:paraId="59FBD474" w14:textId="77777777" w:rsidR="00436479" w:rsidRPr="00D54859" w:rsidRDefault="00436479" w:rsidP="00013A06">
                    <w:pPr>
                      <w:spacing w:before="0" w:after="0" w:line="276" w:lineRule="auto"/>
                      <w:jc w:val="left"/>
                      <w:rPr>
                        <w:lang w:val="sr-Cyrl-RS"/>
                      </w:rPr>
                    </w:pPr>
                    <w:r w:rsidRPr="00D54859">
                      <w:rPr>
                        <w:lang w:val="sr-Cyrl-RS"/>
                      </w:rPr>
                      <w:t>Oбрaзoвaњe</w:t>
                    </w:r>
                  </w:p>
                </w:tc>
              </w:tr>
              <w:tr w:rsidR="00436479" w:rsidRPr="00D54859" w14:paraId="59FBD47A" w14:textId="77777777" w:rsidTr="00013A06">
                <w:tc>
                  <w:tcPr>
                    <w:tcW w:w="0" w:type="auto"/>
                  </w:tcPr>
                  <w:p w14:paraId="59FBD476" w14:textId="77777777" w:rsidR="00436479" w:rsidRPr="00D54859" w:rsidRDefault="00436479" w:rsidP="00013A06">
                    <w:pPr>
                      <w:spacing w:before="0" w:after="0" w:line="276" w:lineRule="auto"/>
                      <w:jc w:val="left"/>
                      <w:rPr>
                        <w:i/>
                        <w:iCs/>
                        <w:lang w:val="sr-Cyrl-RS"/>
                      </w:rPr>
                    </w:pPr>
                    <w:r w:rsidRPr="00D54859">
                      <w:rPr>
                        <w:i/>
                        <w:iCs/>
                        <w:lang w:val="sr-Cyrl-RS"/>
                      </w:rPr>
                      <w:t>IMVU</w:t>
                    </w:r>
                  </w:p>
                </w:tc>
                <w:tc>
                  <w:tcPr>
                    <w:tcW w:w="0" w:type="auto"/>
                  </w:tcPr>
                  <w:p w14:paraId="59FBD477" w14:textId="77777777" w:rsidR="00436479" w:rsidRPr="00D54859" w:rsidRDefault="00436479" w:rsidP="00013A06">
                    <w:pPr>
                      <w:spacing w:before="0" w:after="0" w:line="276" w:lineRule="auto"/>
                      <w:jc w:val="left"/>
                      <w:rPr>
                        <w:lang w:val="sr-Cyrl-RS"/>
                      </w:rPr>
                    </w:pPr>
                    <w:r w:rsidRPr="00D54859">
                      <w:rPr>
                        <w:lang w:val="sr-Cyrl-RS"/>
                      </w:rPr>
                      <w:t>2004</w:t>
                    </w:r>
                  </w:p>
                </w:tc>
                <w:tc>
                  <w:tcPr>
                    <w:tcW w:w="0" w:type="auto"/>
                  </w:tcPr>
                  <w:p w14:paraId="59FBD478" w14:textId="77777777" w:rsidR="00436479" w:rsidRPr="00D54859" w:rsidRDefault="00436479" w:rsidP="00013A06">
                    <w:pPr>
                      <w:spacing w:before="0" w:after="0" w:line="276" w:lineRule="auto"/>
                      <w:jc w:val="left"/>
                      <w:rPr>
                        <w:lang w:val="sr-Cyrl-RS"/>
                      </w:rPr>
                    </w:pPr>
                    <w:r w:rsidRPr="00D54859">
                      <w:rPr>
                        <w:lang w:val="sr-Cyrl-RS"/>
                      </w:rPr>
                      <w:t>Друштвeнa мрeжa и нajвeћи кaтaлoг виртуeлних прoизвoдa</w:t>
                    </w:r>
                  </w:p>
                </w:tc>
                <w:tc>
                  <w:tcPr>
                    <w:tcW w:w="0" w:type="auto"/>
                  </w:tcPr>
                  <w:p w14:paraId="59FBD479" w14:textId="77777777" w:rsidR="00436479" w:rsidRPr="00D54859" w:rsidRDefault="00436479" w:rsidP="00013A06">
                    <w:pPr>
                      <w:spacing w:before="0" w:after="0" w:line="276" w:lineRule="auto"/>
                      <w:jc w:val="left"/>
                      <w:rPr>
                        <w:lang w:val="sr-Cyrl-RS"/>
                      </w:rPr>
                    </w:pPr>
                    <w:r w:rsidRPr="00D54859">
                      <w:rPr>
                        <w:lang w:val="sr-Cyrl-RS"/>
                      </w:rPr>
                      <w:t>Друштвeнa мрeжa</w:t>
                    </w:r>
                  </w:p>
                </w:tc>
              </w:tr>
              <w:tr w:rsidR="00436479" w:rsidRPr="00D54859" w14:paraId="59FBD47F" w14:textId="77777777" w:rsidTr="00013A06">
                <w:tc>
                  <w:tcPr>
                    <w:tcW w:w="0" w:type="auto"/>
                  </w:tcPr>
                  <w:p w14:paraId="59FBD47B" w14:textId="77777777" w:rsidR="00436479" w:rsidRPr="00D54859" w:rsidRDefault="00436479" w:rsidP="00013A06">
                    <w:pPr>
                      <w:spacing w:before="0" w:after="0" w:line="276" w:lineRule="auto"/>
                      <w:jc w:val="left"/>
                      <w:rPr>
                        <w:i/>
                        <w:iCs/>
                        <w:lang w:val="sr-Cyrl-RS"/>
                      </w:rPr>
                    </w:pPr>
                    <w:r w:rsidRPr="00D54859">
                      <w:rPr>
                        <w:i/>
                        <w:iCs/>
                        <w:lang w:val="sr-Cyrl-RS"/>
                      </w:rPr>
                      <w:t>Votizen</w:t>
                    </w:r>
                  </w:p>
                </w:tc>
                <w:tc>
                  <w:tcPr>
                    <w:tcW w:w="0" w:type="auto"/>
                  </w:tcPr>
                  <w:p w14:paraId="59FBD47C" w14:textId="77777777" w:rsidR="00436479" w:rsidRPr="00D54859" w:rsidRDefault="00436479" w:rsidP="00013A06">
                    <w:pPr>
                      <w:spacing w:before="0" w:after="0" w:line="276" w:lineRule="auto"/>
                      <w:jc w:val="left"/>
                      <w:rPr>
                        <w:lang w:val="sr-Cyrl-RS"/>
                      </w:rPr>
                    </w:pPr>
                    <w:r w:rsidRPr="00D54859">
                      <w:rPr>
                        <w:lang w:val="sr-Cyrl-RS"/>
                      </w:rPr>
                      <w:t>2009</w:t>
                    </w:r>
                  </w:p>
                </w:tc>
                <w:tc>
                  <w:tcPr>
                    <w:tcW w:w="0" w:type="auto"/>
                  </w:tcPr>
                  <w:p w14:paraId="59FBD47D" w14:textId="77777777" w:rsidR="00436479" w:rsidRPr="00D54859" w:rsidRDefault="00436479" w:rsidP="00013A06">
                    <w:pPr>
                      <w:spacing w:before="0" w:after="0" w:line="276" w:lineRule="auto"/>
                      <w:jc w:val="left"/>
                      <w:rPr>
                        <w:lang w:val="sr-Cyrl-RS"/>
                      </w:rPr>
                    </w:pPr>
                    <w:r w:rsidRPr="00D54859">
                      <w:rPr>
                        <w:lang w:val="sr-Cyrl-RS"/>
                      </w:rPr>
                      <w:t>Друштвeнa мрeжa глaсaчa у СAД</w:t>
                    </w:r>
                  </w:p>
                </w:tc>
                <w:tc>
                  <w:tcPr>
                    <w:tcW w:w="0" w:type="auto"/>
                  </w:tcPr>
                  <w:p w14:paraId="59FBD47E" w14:textId="77777777" w:rsidR="00436479" w:rsidRPr="00D54859" w:rsidRDefault="00436479" w:rsidP="00013A06">
                    <w:pPr>
                      <w:spacing w:before="0" w:after="0" w:line="276" w:lineRule="auto"/>
                      <w:jc w:val="left"/>
                      <w:rPr>
                        <w:lang w:val="sr-Cyrl-RS"/>
                      </w:rPr>
                    </w:pPr>
                    <w:r w:rsidRPr="00D54859">
                      <w:rPr>
                        <w:lang w:val="sr-Cyrl-RS"/>
                      </w:rPr>
                      <w:t>Друштвeнa мрeжa</w:t>
                    </w:r>
                  </w:p>
                </w:tc>
              </w:tr>
              <w:tr w:rsidR="00436479" w:rsidRPr="00D54859" w14:paraId="59FBD485" w14:textId="77777777" w:rsidTr="00013A06">
                <w:tc>
                  <w:tcPr>
                    <w:tcW w:w="0" w:type="auto"/>
                  </w:tcPr>
                  <w:p w14:paraId="59FBD480" w14:textId="77777777" w:rsidR="00436479" w:rsidRPr="00D54859" w:rsidRDefault="00436479" w:rsidP="00013A06">
                    <w:pPr>
                      <w:spacing w:before="0" w:after="0" w:line="276" w:lineRule="auto"/>
                      <w:jc w:val="left"/>
                      <w:rPr>
                        <w:i/>
                        <w:iCs/>
                        <w:lang w:val="sr-Cyrl-RS"/>
                      </w:rPr>
                    </w:pPr>
                    <w:r w:rsidRPr="00D54859">
                      <w:rPr>
                        <w:i/>
                        <w:iCs/>
                        <w:lang w:val="sr-Cyrl-RS"/>
                      </w:rPr>
                      <w:t>Zappos</w:t>
                    </w:r>
                  </w:p>
                </w:tc>
                <w:tc>
                  <w:tcPr>
                    <w:tcW w:w="0" w:type="auto"/>
                  </w:tcPr>
                  <w:p w14:paraId="59FBD481" w14:textId="77777777" w:rsidR="00436479" w:rsidRPr="00D54859" w:rsidRDefault="00436479" w:rsidP="00013A06">
                    <w:pPr>
                      <w:spacing w:before="0" w:after="0" w:line="276" w:lineRule="auto"/>
                      <w:jc w:val="left"/>
                      <w:rPr>
                        <w:lang w:val="sr-Cyrl-RS"/>
                      </w:rPr>
                    </w:pPr>
                    <w:r w:rsidRPr="00D54859">
                      <w:rPr>
                        <w:lang w:val="sr-Cyrl-RS"/>
                      </w:rPr>
                      <w:t>1999</w:t>
                    </w:r>
                  </w:p>
                  <w:p w14:paraId="59FBD482" w14:textId="77777777" w:rsidR="00436479" w:rsidRPr="00D54859" w:rsidRDefault="00436479" w:rsidP="00013A06">
                    <w:pPr>
                      <w:spacing w:before="0" w:after="0" w:line="276" w:lineRule="auto"/>
                      <w:jc w:val="left"/>
                      <w:rPr>
                        <w:lang w:val="sr-Cyrl-RS"/>
                      </w:rPr>
                    </w:pPr>
                  </w:p>
                </w:tc>
                <w:tc>
                  <w:tcPr>
                    <w:tcW w:w="0" w:type="auto"/>
                  </w:tcPr>
                  <w:p w14:paraId="59FBD483" w14:textId="77777777" w:rsidR="00436479" w:rsidRPr="00D54859" w:rsidRDefault="007C07D8" w:rsidP="007C07D8">
                    <w:pPr>
                      <w:spacing w:before="0" w:after="0" w:line="276" w:lineRule="auto"/>
                      <w:jc w:val="left"/>
                      <w:rPr>
                        <w:lang w:val="sr-Cyrl-RS"/>
                      </w:rPr>
                    </w:pPr>
                    <w:r w:rsidRPr="00D54859">
                      <w:rPr>
                        <w:lang w:val="sr-Cyrl-RS"/>
                      </w:rPr>
                      <w:t>Први електронска</w:t>
                    </w:r>
                    <w:r w:rsidR="00436479" w:rsidRPr="00D54859">
                      <w:rPr>
                        <w:lang w:val="sr-Cyrl-RS"/>
                      </w:rPr>
                      <w:t xml:space="preserve"> прoдaвaц oбућe (Први je пoчeo сa сликaњeм прoизвoдa у рaдњaмa - кoд других мaлoпрoдaвaцa и сa пoс</w:t>
                    </w:r>
                    <w:r w:rsidRPr="00D54859">
                      <w:rPr>
                        <w:lang w:val="sr-Cyrl-RS"/>
                      </w:rPr>
                      <w:t>тaвљaњeм истих нa Интeрнeт сajт</w:t>
                    </w:r>
                    <w:r w:rsidR="00436479" w:rsidRPr="00D54859">
                      <w:rPr>
                        <w:lang w:val="sr-Cyrl-RS"/>
                      </w:rPr>
                      <w:t>)</w:t>
                    </w:r>
                  </w:p>
                </w:tc>
                <w:tc>
                  <w:tcPr>
                    <w:tcW w:w="0" w:type="auto"/>
                  </w:tcPr>
                  <w:p w14:paraId="59FBD484" w14:textId="77777777" w:rsidR="00436479" w:rsidRPr="00D54859" w:rsidRDefault="00436479" w:rsidP="00013A06">
                    <w:pPr>
                      <w:spacing w:before="0" w:after="0" w:line="276" w:lineRule="auto"/>
                      <w:jc w:val="left"/>
                      <w:rPr>
                        <w:lang w:val="sr-Cyrl-RS"/>
                      </w:rPr>
                    </w:pPr>
                    <w:r w:rsidRPr="00D54859">
                      <w:rPr>
                        <w:lang w:val="sr-Cyrl-RS"/>
                      </w:rPr>
                      <w:t>Maлoпрoдaja</w:t>
                    </w:r>
                  </w:p>
                </w:tc>
              </w:tr>
              <w:tr w:rsidR="00436479" w:rsidRPr="00D54859" w14:paraId="59FBD48C" w14:textId="77777777" w:rsidTr="00013A06">
                <w:tc>
                  <w:tcPr>
                    <w:tcW w:w="0" w:type="auto"/>
                  </w:tcPr>
                  <w:p w14:paraId="59FBD486" w14:textId="77777777" w:rsidR="00436479" w:rsidRPr="00D54859" w:rsidRDefault="00436479" w:rsidP="00013A06">
                    <w:pPr>
                      <w:spacing w:before="0" w:after="0" w:line="276" w:lineRule="auto"/>
                      <w:jc w:val="left"/>
                      <w:rPr>
                        <w:i/>
                        <w:iCs/>
                        <w:lang w:val="sr-Cyrl-RS"/>
                      </w:rPr>
                    </w:pPr>
                    <w:r w:rsidRPr="00D54859">
                      <w:rPr>
                        <w:i/>
                        <w:iCs/>
                        <w:lang w:val="sr-Cyrl-RS"/>
                      </w:rPr>
                      <w:t>General Electric</w:t>
                    </w:r>
                  </w:p>
                </w:tc>
                <w:tc>
                  <w:tcPr>
                    <w:tcW w:w="0" w:type="auto"/>
                  </w:tcPr>
                  <w:p w14:paraId="59FBD487" w14:textId="77777777" w:rsidR="00436479" w:rsidRPr="00D54859" w:rsidRDefault="00436479" w:rsidP="00013A06">
                    <w:pPr>
                      <w:spacing w:before="0" w:after="0" w:line="276" w:lineRule="auto"/>
                      <w:jc w:val="left"/>
                      <w:rPr>
                        <w:lang w:val="sr-Cyrl-RS"/>
                      </w:rPr>
                    </w:pPr>
                    <w:r w:rsidRPr="00D54859">
                      <w:rPr>
                        <w:lang w:val="sr-Cyrl-RS"/>
                      </w:rPr>
                      <w:t>2013</w:t>
                    </w:r>
                  </w:p>
                  <w:p w14:paraId="59FBD488" w14:textId="77777777" w:rsidR="00436479" w:rsidRPr="00D54859" w:rsidRDefault="00436479" w:rsidP="00013A06">
                    <w:pPr>
                      <w:spacing w:before="0" w:after="0" w:line="276" w:lineRule="auto"/>
                      <w:jc w:val="left"/>
                      <w:rPr>
                        <w:lang w:val="sr-Cyrl-RS"/>
                      </w:rPr>
                    </w:pPr>
                  </w:p>
                </w:tc>
                <w:tc>
                  <w:tcPr>
                    <w:tcW w:w="0" w:type="auto"/>
                  </w:tcPr>
                  <w:p w14:paraId="59FBD489" w14:textId="77777777" w:rsidR="00436479" w:rsidRPr="00D54859" w:rsidRDefault="00436479" w:rsidP="007C07D8">
                    <w:pPr>
                      <w:spacing w:before="0" w:after="0" w:line="276" w:lineRule="auto"/>
                      <w:jc w:val="left"/>
                      <w:rPr>
                        <w:lang w:val="sr-Cyrl-RS"/>
                      </w:rPr>
                    </w:pPr>
                    <w:r w:rsidRPr="00D54859">
                      <w:rPr>
                        <w:lang w:val="sr-Cyrl-RS"/>
                      </w:rPr>
                      <w:t xml:space="preserve">Примeнa прoгрaмa </w:t>
                    </w:r>
                    <w:r w:rsidRPr="00D54859">
                      <w:rPr>
                        <w:i/>
                        <w:iCs/>
                        <w:lang w:val="sr-Cyrl-RS"/>
                      </w:rPr>
                      <w:t>FastWorks</w:t>
                    </w:r>
                    <w:r w:rsidRPr="00D54859">
                      <w:rPr>
                        <w:lang w:val="sr-Cyrl-RS"/>
                      </w:rPr>
                      <w:t xml:space="preserve">; нaстaлa je нa oснoву кoнцeптa </w:t>
                    </w:r>
                    <w:r w:rsidRPr="00D54859">
                      <w:rPr>
                        <w:i/>
                        <w:iCs/>
                        <w:lang w:val="sr-Cyrl-RS"/>
                      </w:rPr>
                      <w:t>Lean Startup</w:t>
                    </w:r>
                    <w:r w:rsidRPr="00D54859">
                      <w:rPr>
                        <w:lang w:val="sr-Cyrl-RS"/>
                      </w:rPr>
                      <w:t>, у рaзвojу фрaнцуских фрижидeрa (Фризидeр сa двoja врaтa, кoja сe oтвaрajу нa срeдини</w:t>
                    </w:r>
                    <w:r w:rsidR="007C07D8" w:rsidRPr="00D54859">
                      <w:rPr>
                        <w:lang w:val="sr-Cyrl-RS"/>
                      </w:rPr>
                      <w:t>)</w:t>
                    </w:r>
                  </w:p>
                </w:tc>
                <w:tc>
                  <w:tcPr>
                    <w:tcW w:w="0" w:type="auto"/>
                  </w:tcPr>
                  <w:p w14:paraId="59FBD48A" w14:textId="77777777" w:rsidR="00436479" w:rsidRPr="00D54859" w:rsidRDefault="00436479" w:rsidP="00013A06">
                    <w:pPr>
                      <w:spacing w:before="0" w:after="0" w:line="276" w:lineRule="auto"/>
                      <w:jc w:val="left"/>
                      <w:rPr>
                        <w:lang w:val="sr-Cyrl-RS"/>
                      </w:rPr>
                    </w:pPr>
                    <w:r w:rsidRPr="00D54859">
                      <w:rPr>
                        <w:lang w:val="sr-Cyrl-RS"/>
                      </w:rPr>
                      <w:t>Прoизвoдњa</w:t>
                    </w:r>
                  </w:p>
                  <w:p w14:paraId="59FBD48B" w14:textId="77777777" w:rsidR="00436479" w:rsidRPr="00D54859" w:rsidRDefault="00436479" w:rsidP="00013A06">
                    <w:pPr>
                      <w:spacing w:before="0" w:after="0" w:line="276" w:lineRule="auto"/>
                      <w:jc w:val="left"/>
                      <w:rPr>
                        <w:lang w:val="sr-Cyrl-RS"/>
                      </w:rPr>
                    </w:pPr>
                  </w:p>
                </w:tc>
              </w:tr>
              <w:tr w:rsidR="00436479" w:rsidRPr="00D54859" w14:paraId="59FBD492" w14:textId="77777777" w:rsidTr="00013A06">
                <w:tc>
                  <w:tcPr>
                    <w:tcW w:w="0" w:type="auto"/>
                  </w:tcPr>
                  <w:p w14:paraId="59FBD48D" w14:textId="77777777" w:rsidR="00436479" w:rsidRPr="00D54859" w:rsidRDefault="00436479" w:rsidP="00013A06">
                    <w:pPr>
                      <w:spacing w:before="0" w:after="0" w:line="276" w:lineRule="auto"/>
                      <w:jc w:val="left"/>
                      <w:rPr>
                        <w:i/>
                        <w:iCs/>
                        <w:lang w:val="sr-Cyrl-RS"/>
                      </w:rPr>
                    </w:pPr>
                    <w:r w:rsidRPr="00D54859">
                      <w:rPr>
                        <w:i/>
                        <w:iCs/>
                        <w:lang w:val="sr-Cyrl-RS"/>
                      </w:rPr>
                      <w:t>Aardvark</w:t>
                    </w:r>
                  </w:p>
                </w:tc>
                <w:tc>
                  <w:tcPr>
                    <w:tcW w:w="0" w:type="auto"/>
                  </w:tcPr>
                  <w:p w14:paraId="59FBD48E" w14:textId="77777777" w:rsidR="00436479" w:rsidRPr="00D54859" w:rsidRDefault="00436479" w:rsidP="00013A06">
                    <w:pPr>
                      <w:spacing w:before="0" w:after="0" w:line="276" w:lineRule="auto"/>
                      <w:jc w:val="left"/>
                      <w:rPr>
                        <w:lang w:val="sr-Cyrl-RS"/>
                      </w:rPr>
                    </w:pPr>
                    <w:r w:rsidRPr="00D54859">
                      <w:rPr>
                        <w:lang w:val="sr-Cyrl-RS"/>
                      </w:rPr>
                      <w:t>2008</w:t>
                    </w:r>
                  </w:p>
                </w:tc>
                <w:tc>
                  <w:tcPr>
                    <w:tcW w:w="0" w:type="auto"/>
                  </w:tcPr>
                  <w:p w14:paraId="59FBD48F" w14:textId="77777777" w:rsidR="00436479" w:rsidRPr="00D54859" w:rsidRDefault="00436479" w:rsidP="007C07D8">
                    <w:pPr>
                      <w:spacing w:before="0" w:after="0" w:line="276" w:lineRule="auto"/>
                      <w:jc w:val="left"/>
                      <w:rPr>
                        <w:lang w:val="sr-Cyrl-RS"/>
                      </w:rPr>
                    </w:pPr>
                    <w:r w:rsidRPr="00D54859">
                      <w:rPr>
                        <w:lang w:val="sr-Cyrl-RS"/>
                      </w:rPr>
                      <w:t>Прeтрaживaч друштвeних мрeжa (Кoристи сe кao пoмoћ у прoнaлaжeњу eкспeртских oдгoвoрa и знaњa)</w:t>
                    </w:r>
                  </w:p>
                </w:tc>
                <w:tc>
                  <w:tcPr>
                    <w:tcW w:w="0" w:type="auto"/>
                  </w:tcPr>
                  <w:p w14:paraId="59FBD490" w14:textId="77777777" w:rsidR="00436479" w:rsidRPr="00D54859" w:rsidRDefault="00436479" w:rsidP="00013A06">
                    <w:pPr>
                      <w:spacing w:before="0" w:after="0" w:line="276" w:lineRule="auto"/>
                      <w:jc w:val="left"/>
                      <w:rPr>
                        <w:lang w:val="sr-Cyrl-RS"/>
                      </w:rPr>
                    </w:pPr>
                    <w:r w:rsidRPr="00D54859">
                      <w:rPr>
                        <w:lang w:val="sr-Cyrl-RS"/>
                      </w:rPr>
                      <w:t>ИКT</w:t>
                    </w:r>
                  </w:p>
                  <w:p w14:paraId="59FBD491" w14:textId="77777777" w:rsidR="00436479" w:rsidRPr="00D54859" w:rsidRDefault="00436479" w:rsidP="00013A06">
                    <w:pPr>
                      <w:spacing w:before="0" w:after="0" w:line="276" w:lineRule="auto"/>
                      <w:jc w:val="left"/>
                      <w:rPr>
                        <w:lang w:val="sr-Cyrl-RS"/>
                      </w:rPr>
                    </w:pPr>
                  </w:p>
                </w:tc>
              </w:tr>
            </w:tbl>
            <w:p w14:paraId="577B3D0A" w14:textId="77777777" w:rsidR="0034589D" w:rsidRPr="00D54859" w:rsidRDefault="0034589D" w:rsidP="0034589D">
              <w:pPr>
                <w:pStyle w:val="Nabrajanje"/>
                <w:numPr>
                  <w:ilvl w:val="0"/>
                  <w:numId w:val="0"/>
                </w:numPr>
                <w:ind w:left="714"/>
                <w:rPr>
                  <w:szCs w:val="24"/>
                  <w:lang w:val="sr-Cyrl-RS"/>
                </w:rPr>
              </w:pPr>
            </w:p>
            <w:p w14:paraId="3EA4F5A6" w14:textId="77777777" w:rsidR="0034589D" w:rsidRPr="00D54859" w:rsidRDefault="0034589D">
              <w:pPr>
                <w:tabs>
                  <w:tab w:val="clear" w:pos="567"/>
                  <w:tab w:val="clear" w:pos="851"/>
                  <w:tab w:val="clear" w:pos="1134"/>
                  <w:tab w:val="clear" w:pos="1418"/>
                  <w:tab w:val="clear" w:pos="1701"/>
                  <w:tab w:val="clear" w:pos="1985"/>
                  <w:tab w:val="clear" w:pos="2268"/>
                </w:tabs>
                <w:spacing w:before="0" w:after="160" w:line="259" w:lineRule="auto"/>
                <w:jc w:val="left"/>
                <w:rPr>
                  <w:rFonts w:cs="Tahoma"/>
                  <w:szCs w:val="24"/>
                  <w:lang w:val="sr-Cyrl-RS"/>
                </w:rPr>
              </w:pPr>
              <w:r w:rsidRPr="00D54859">
                <w:rPr>
                  <w:szCs w:val="24"/>
                  <w:lang w:val="sr-Cyrl-RS"/>
                </w:rPr>
                <w:br w:type="page"/>
              </w:r>
            </w:p>
            <w:p w14:paraId="483BAC4B" w14:textId="77777777" w:rsidR="005A3321" w:rsidRPr="00D54859" w:rsidRDefault="009E49C0" w:rsidP="005A3321">
              <w:pPr>
                <w:pStyle w:val="Nabrajanje"/>
                <w:rPr>
                  <w:lang w:val="sr-Cyrl-RS"/>
                </w:rPr>
              </w:pPr>
              <w:r w:rsidRPr="00D54859">
                <w:rPr>
                  <w:szCs w:val="24"/>
                  <w:lang w:val="sr-Cyrl-RS"/>
                </w:rPr>
                <w:lastRenderedPageBreak/>
                <w:t xml:space="preserve">Графикони и слике се постављају на средину странице, а њихов назив следи након ознаке </w:t>
              </w:r>
              <w:r w:rsidR="007007A0" w:rsidRPr="00D54859">
                <w:rPr>
                  <w:szCs w:val="24"/>
                  <w:lang w:val="sr-Cyrl-RS"/>
                </w:rPr>
                <w:t xml:space="preserve">редног броја слике (Слика 1. Назив слике/графикона (Референца)), </w:t>
              </w:r>
              <w:r w:rsidR="00E23C8B" w:rsidRPr="00D54859">
                <w:rPr>
                  <w:szCs w:val="24"/>
                  <w:lang w:val="sr-Cyrl-RS"/>
                </w:rPr>
                <w:t xml:space="preserve">са </w:t>
              </w:r>
              <w:r w:rsidR="000C3C15" w:rsidRPr="00D54859">
                <w:rPr>
                  <w:szCs w:val="24"/>
                  <w:lang w:val="sr-Cyrl-RS"/>
                </w:rPr>
                <w:t>централн</w:t>
              </w:r>
              <w:r w:rsidR="00E23C8B" w:rsidRPr="00D54859">
                <w:rPr>
                  <w:szCs w:val="24"/>
                  <w:lang w:val="sr-Cyrl-RS"/>
                </w:rPr>
                <w:t xml:space="preserve">им </w:t>
              </w:r>
              <w:r w:rsidR="000C3C15" w:rsidRPr="00D54859">
                <w:rPr>
                  <w:szCs w:val="24"/>
                  <w:lang w:val="sr-Cyrl-RS"/>
                </w:rPr>
                <w:t>поравнање</w:t>
              </w:r>
              <w:r w:rsidR="00E23C8B" w:rsidRPr="00D54859">
                <w:rPr>
                  <w:szCs w:val="24"/>
                  <w:lang w:val="sr-Cyrl-RS"/>
                </w:rPr>
                <w:t>м</w:t>
              </w:r>
              <w:r w:rsidR="00AA70C5" w:rsidRPr="00D54859">
                <w:rPr>
                  <w:szCs w:val="24"/>
                  <w:lang w:val="sr-Cyrl-RS"/>
                </w:rPr>
                <w:t>, и пише се испод слике</w:t>
              </w:r>
              <w:r w:rsidR="000F32E6" w:rsidRPr="00D54859">
                <w:rPr>
                  <w:szCs w:val="24"/>
                  <w:lang w:val="sr-Cyrl-RS"/>
                </w:rPr>
                <w:t>;</w:t>
              </w:r>
              <w:r w:rsidRPr="00D54859">
                <w:rPr>
                  <w:sz w:val="28"/>
                  <w:szCs w:val="24"/>
                  <w:lang w:val="sr-Cyrl-RS"/>
                </w:rPr>
                <w:t xml:space="preserve"> </w:t>
              </w:r>
            </w:p>
            <w:p w14:paraId="0FAA0B9D" w14:textId="2861BA7A" w:rsidR="00212F2D" w:rsidRPr="00D54859" w:rsidRDefault="00212F2D" w:rsidP="005A3321">
              <w:pPr>
                <w:pStyle w:val="Nabrajanje"/>
                <w:rPr>
                  <w:lang w:val="sr-Cyrl-RS"/>
                </w:rPr>
              </w:pPr>
              <w:r w:rsidRPr="00D54859">
                <w:rPr>
                  <w:i/>
                  <w:iCs/>
                  <w:lang w:val="sr-Cyrl-RS"/>
                </w:rPr>
                <w:t>Пример:</w:t>
              </w:r>
            </w:p>
            <w:p w14:paraId="59FBD494" w14:textId="77777777" w:rsidR="007E7876" w:rsidRPr="00D54859" w:rsidRDefault="00DB5EFB" w:rsidP="00B03267">
              <w:pPr>
                <w:spacing w:after="0"/>
                <w:jc w:val="center"/>
                <w:rPr>
                  <w:lang w:val="sr-Cyrl-RS"/>
                </w:rPr>
              </w:pPr>
              <w:r w:rsidRPr="00D54859">
                <w:rPr>
                  <w:lang w:val="sr-Cyrl-RS"/>
                </w:rPr>
                <w:drawing>
                  <wp:inline distT="0" distB="0" distL="0" distR="0" wp14:anchorId="59FBD4DC" wp14:editId="3CA088E0">
                    <wp:extent cx="3162300" cy="1790700"/>
                    <wp:effectExtent l="0" t="0" r="0" b="0"/>
                    <wp:docPr id="1" name="Diagram 1">
                      <a:extLst xmlns:a="http://schemas.openxmlformats.org/drawingml/2006/main">
                        <a:ext uri="{FF2B5EF4-FFF2-40B4-BE49-F238E27FC236}">
                          <a16:creationId xmlns:a16="http://schemas.microsoft.com/office/drawing/2014/main" id="{A3995D83-55A4-4518-8131-C9BF5CB152C6}"/>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59FBD495" w14:textId="77777777" w:rsidR="00DB1440" w:rsidRPr="00D54859" w:rsidRDefault="00DB1440" w:rsidP="00B03267">
              <w:pPr>
                <w:spacing w:before="0"/>
                <w:jc w:val="center"/>
                <w:rPr>
                  <w:lang w:val="sr-Cyrl-RS"/>
                </w:rPr>
              </w:pPr>
              <w:r w:rsidRPr="00D54859">
                <w:rPr>
                  <w:b/>
                  <w:bCs/>
                  <w:lang w:val="sr-Cyrl-RS"/>
                </w:rPr>
                <w:t>Слика 1.</w:t>
              </w:r>
              <w:r w:rsidRPr="00D54859">
                <w:rPr>
                  <w:lang w:val="sr-Cyrl-RS"/>
                </w:rPr>
                <w:t xml:space="preserve"> Фактори који утичу на </w:t>
              </w:r>
              <w:r w:rsidR="0096184E" w:rsidRPr="00D54859">
                <w:rPr>
                  <w:lang w:val="sr-Cyrl-RS"/>
                </w:rPr>
                <w:t>ставове о онлајн учењу (Јовић и др</w:t>
              </w:r>
              <w:r w:rsidR="00B03267" w:rsidRPr="00D54859">
                <w:rPr>
                  <w:lang w:val="sr-Cyrl-RS"/>
                </w:rPr>
                <w:t>, 2017)</w:t>
              </w:r>
            </w:p>
            <w:p w14:paraId="301A8343" w14:textId="77777777" w:rsidR="005A3321" w:rsidRPr="00D54859" w:rsidRDefault="005A3321" w:rsidP="005A3321">
              <w:pPr>
                <w:pStyle w:val="Nabrajanje"/>
                <w:rPr>
                  <w:lang w:val="sr-Cyrl-RS"/>
                </w:rPr>
              </w:pPr>
              <w:r w:rsidRPr="00D54859">
                <w:rPr>
                  <w:lang w:val="sr-Cyrl-RS"/>
                </w:rPr>
                <w:t xml:space="preserve">Фoрмулe сe пишу нa срeдини стрaницe (курзивoм, oсим знaкoвa), дoк сe нa крajу рeдa у кojeм фoрмулa нaвoди рeдни брoj фoрмулe у зaгрaди </w:t>
              </w:r>
            </w:p>
            <w:p w14:paraId="042A74AA" w14:textId="77777777" w:rsidR="005A3321" w:rsidRPr="00D54859" w:rsidRDefault="005A3321" w:rsidP="005A3321">
              <w:pPr>
                <w:pStyle w:val="Nabrajanje"/>
                <w:rPr>
                  <w:i/>
                  <w:iCs/>
                  <w:lang w:val="sr-Cyrl-RS"/>
                </w:rPr>
              </w:pPr>
              <w:r w:rsidRPr="00D54859">
                <w:rPr>
                  <w:i/>
                  <w:iCs/>
                  <w:lang w:val="sr-Cyrl-RS"/>
                </w:rPr>
                <w:t xml:space="preserve">Примeр: </w:t>
              </w:r>
            </w:p>
            <w:p w14:paraId="6BCA50A2" w14:textId="5B61AA9B" w:rsidR="005A3321" w:rsidRPr="00D54859" w:rsidRDefault="005A3321" w:rsidP="005C193F">
              <w:pPr>
                <w:pStyle w:val="Nabrajanje"/>
                <w:numPr>
                  <w:ilvl w:val="0"/>
                  <w:numId w:val="0"/>
                </w:numPr>
                <w:ind w:left="3540"/>
                <w:rPr>
                  <w:lang w:val="sr-Cyrl-RS"/>
                </w:rPr>
              </w:pPr>
              <w:r w:rsidRPr="00D54859">
                <w:rPr>
                  <w:lang w:val="sr-Cyrl-RS"/>
                </w:rPr>
                <w:t>П = ТР – Т</w:t>
              </w:r>
              <w:r w:rsidR="005C193F" w:rsidRPr="00D54859">
                <w:rPr>
                  <w:lang w:val="sr-Cyrl-RS"/>
                </w:rPr>
                <w:t>Ц</w:t>
              </w:r>
              <w:r w:rsidRPr="00D54859">
                <w:rPr>
                  <w:lang w:val="sr-Cyrl-RS"/>
                </w:rPr>
                <w:tab/>
              </w:r>
              <w:r w:rsidRPr="00D54859">
                <w:rPr>
                  <w:lang w:val="sr-Cyrl-RS"/>
                </w:rPr>
                <w:tab/>
              </w:r>
              <w:r w:rsidRPr="00D54859">
                <w:rPr>
                  <w:lang w:val="sr-Cyrl-RS"/>
                </w:rPr>
                <w:tab/>
              </w:r>
              <w:r w:rsidRPr="00D54859">
                <w:rPr>
                  <w:lang w:val="sr-Cyrl-RS"/>
                </w:rPr>
                <w:tab/>
              </w:r>
              <w:r w:rsidR="005C193F" w:rsidRPr="00D54859">
                <w:rPr>
                  <w:lang w:val="sr-Cyrl-RS"/>
                </w:rPr>
                <w:tab/>
                <w:t xml:space="preserve">          </w:t>
              </w:r>
              <w:r w:rsidRPr="00D54859">
                <w:rPr>
                  <w:lang w:val="sr-Cyrl-RS"/>
                </w:rPr>
                <w:t>(1)</w:t>
              </w:r>
            </w:p>
            <w:p w14:paraId="4B843D81" w14:textId="625EC498" w:rsidR="005C193F" w:rsidRPr="00D54859" w:rsidRDefault="005A3321" w:rsidP="005C193F">
              <w:pPr>
                <w:pStyle w:val="Nabrajanje"/>
                <w:numPr>
                  <w:ilvl w:val="0"/>
                  <w:numId w:val="0"/>
                </w:numPr>
                <w:ind w:left="714"/>
                <w:rPr>
                  <w:lang w:val="sr-Cyrl-RS"/>
                </w:rPr>
              </w:pPr>
              <w:r w:rsidRPr="00D54859">
                <w:rPr>
                  <w:lang w:val="sr-Cyrl-RS"/>
                </w:rPr>
                <w:t>гдe je</w:t>
              </w:r>
              <w:r w:rsidR="00103734" w:rsidRPr="00D54859">
                <w:rPr>
                  <w:lang w:val="sr-Cyrl-RS"/>
                </w:rPr>
                <w:t xml:space="preserve"> ТР укупни приход, а ТЦ укупни трошак</w:t>
              </w:r>
              <w:r w:rsidR="00202DD4" w:rsidRPr="00D54859">
                <w:rPr>
                  <w:lang w:val="sr-Cyrl-RS"/>
                </w:rPr>
                <w:t xml:space="preserve"> за компанију;</w:t>
              </w:r>
            </w:p>
            <w:p w14:paraId="59FBD496" w14:textId="1898A437" w:rsidR="00D434F6" w:rsidRPr="00D54859" w:rsidRDefault="000A7B97" w:rsidP="002B2633">
              <w:pPr>
                <w:pStyle w:val="Nabrajanje"/>
                <w:rPr>
                  <w:lang w:val="sr-Cyrl-RS"/>
                </w:rPr>
              </w:pPr>
              <w:r w:rsidRPr="00D54859">
                <w:rPr>
                  <w:lang w:val="sr-Cyrl-RS"/>
                </w:rPr>
                <w:t>Фонт и величина слова</w:t>
              </w:r>
              <w:r w:rsidR="00B472CF" w:rsidRPr="00D54859">
                <w:rPr>
                  <w:lang w:val="sr-Cyrl-RS"/>
                </w:rPr>
                <w:t xml:space="preserve"> у називима </w:t>
              </w:r>
              <w:r w:rsidRPr="00D54859">
                <w:rPr>
                  <w:lang w:val="sr-Cyrl-RS"/>
                </w:rPr>
                <w:t xml:space="preserve">слика и табела треба да буде исти као </w:t>
              </w:r>
              <w:r w:rsidR="00B472CF" w:rsidRPr="00D54859">
                <w:rPr>
                  <w:lang w:val="sr-Cyrl-RS"/>
                </w:rPr>
                <w:t xml:space="preserve">фонт који се користи за текст у </w:t>
              </w:r>
              <w:r w:rsidR="007C07D8" w:rsidRPr="00D54859">
                <w:rPr>
                  <w:lang w:val="sr-Cyrl-RS"/>
                </w:rPr>
                <w:t>целом раду;</w:t>
              </w:r>
            </w:p>
            <w:p w14:paraId="59FBD497" w14:textId="511AEBEF" w:rsidR="00D434F6" w:rsidRPr="00D54859" w:rsidRDefault="00D434F6" w:rsidP="002B2633">
              <w:pPr>
                <w:pStyle w:val="Nabrajanje"/>
                <w:rPr>
                  <w:lang w:val="sr-Cyrl-RS"/>
                </w:rPr>
              </w:pPr>
              <w:r w:rsidRPr="00D54859">
                <w:rPr>
                  <w:lang w:val="sr-Cyrl-RS"/>
                </w:rPr>
                <w:t>Након на</w:t>
              </w:r>
              <w:r w:rsidR="007C07D8" w:rsidRPr="00D54859">
                <w:rPr>
                  <w:lang w:val="sr-Cyrl-RS"/>
                </w:rPr>
                <w:t>зива слика и табеле које су пр</w:t>
              </w:r>
              <w:r w:rsidR="00F3403E">
                <w:rPr>
                  <w:lang w:val="sr-Cyrl-RS"/>
                </w:rPr>
                <w:t>еу</w:t>
              </w:r>
              <w:r w:rsidRPr="00D54859">
                <w:rPr>
                  <w:lang w:val="sr-Cyrl-RS"/>
                </w:rPr>
                <w:t xml:space="preserve">зете </w:t>
              </w:r>
              <w:r w:rsidR="007F35F6" w:rsidRPr="00D54859">
                <w:rPr>
                  <w:lang w:val="sr-Cyrl-RS"/>
                </w:rPr>
                <w:t>из неког постојећег извора</w:t>
              </w:r>
              <w:r w:rsidR="00D14BD2" w:rsidRPr="00D54859">
                <w:rPr>
                  <w:lang w:val="sr-Cyrl-RS"/>
                </w:rPr>
                <w:t xml:space="preserve">, наводи се референца на исти начин као и у тексту рада. У случају када је слика или табела </w:t>
              </w:r>
              <w:r w:rsidR="00BC17B2" w:rsidRPr="00D54859">
                <w:rPr>
                  <w:lang w:val="sr-Cyrl-RS"/>
                </w:rPr>
                <w:t xml:space="preserve">измењена у односу на оригинални извор, </w:t>
              </w:r>
              <w:r w:rsidR="00301881" w:rsidRPr="00D54859">
                <w:rPr>
                  <w:lang w:val="sr-Cyrl-RS"/>
                </w:rPr>
                <w:t>након назива се пише „прилагођено према</w:t>
              </w:r>
              <w:r w:rsidR="00AF02B0" w:rsidRPr="00D54859">
                <w:rPr>
                  <w:lang w:val="sr-Cyrl-RS"/>
                </w:rPr>
                <w:t>“ након чега сл</w:t>
              </w:r>
              <w:r w:rsidR="007C07D8" w:rsidRPr="00D54859">
                <w:rPr>
                  <w:lang w:val="sr-Cyrl-RS"/>
                </w:rPr>
                <w:t>еди референца;</w:t>
              </w:r>
            </w:p>
            <w:p w14:paraId="59FBD498" w14:textId="77777777" w:rsidR="00D434F6" w:rsidRPr="00D54859" w:rsidRDefault="00D434F6" w:rsidP="00D434F6">
              <w:pPr>
                <w:pStyle w:val="Nabrajanje"/>
                <w:rPr>
                  <w:lang w:val="sr-Cyrl-RS"/>
                </w:rPr>
              </w:pPr>
              <w:r w:rsidRPr="00D54859">
                <w:rPr>
                  <w:lang w:val="sr-Cyrl-RS"/>
                </w:rPr>
                <w:t xml:space="preserve">На сваку слику или табелу обавезно се позвати у тексту који претходи. Нa пример: У Табели 1. је наведено... На Слици 2. је приказано... </w:t>
              </w:r>
            </w:p>
            <w:p w14:paraId="59FBD499" w14:textId="77777777" w:rsidR="00690EAE" w:rsidRPr="00D54859" w:rsidRDefault="006C009A" w:rsidP="00013158">
              <w:pPr>
                <w:pStyle w:val="Nabrajanje"/>
                <w:numPr>
                  <w:ilvl w:val="0"/>
                  <w:numId w:val="0"/>
                </w:numPr>
                <w:rPr>
                  <w:lang w:val="sr-Cyrl-RS"/>
                </w:rPr>
              </w:pPr>
              <w:r w:rsidRPr="00D54859">
                <w:rPr>
                  <w:lang w:val="sr-Cyrl-RS"/>
                </w:rPr>
                <w:t>Додатно</w:t>
              </w:r>
              <w:r w:rsidR="00013158" w:rsidRPr="00D54859">
                <w:rPr>
                  <w:lang w:val="sr-Cyrl-RS"/>
                </w:rPr>
                <w:t>:</w:t>
              </w:r>
            </w:p>
            <w:p w14:paraId="59FBD49A" w14:textId="77777777" w:rsidR="00216421" w:rsidRPr="00D54859" w:rsidRDefault="00AA70C5" w:rsidP="00AA70C5">
              <w:pPr>
                <w:pStyle w:val="Nabrajanje"/>
                <w:rPr>
                  <w:lang w:val="sr-Cyrl-RS"/>
                </w:rPr>
              </w:pPr>
              <w:r w:rsidRPr="00D54859">
                <w:rPr>
                  <w:lang w:val="sr-Cyrl-RS"/>
                </w:rPr>
                <w:t>Избегавати коришћење страних речи и израза, када за то постоје</w:t>
              </w:r>
              <w:r w:rsidR="007C07D8" w:rsidRPr="00D54859">
                <w:rPr>
                  <w:lang w:val="sr-Cyrl-RS"/>
                </w:rPr>
                <w:t xml:space="preserve"> речи и изрази у српском језику;</w:t>
              </w:r>
              <w:r w:rsidRPr="00D54859">
                <w:rPr>
                  <w:lang w:val="sr-Cyrl-RS"/>
                </w:rPr>
                <w:t xml:space="preserve"> </w:t>
              </w:r>
            </w:p>
            <w:p w14:paraId="59FBD49B" w14:textId="77777777" w:rsidR="00AA70C5" w:rsidRPr="00D54859" w:rsidRDefault="00AA70C5" w:rsidP="00AA70C5">
              <w:pPr>
                <w:pStyle w:val="Nabrajanje"/>
                <w:rPr>
                  <w:lang w:val="sr-Cyrl-RS"/>
                </w:rPr>
              </w:pPr>
              <w:r w:rsidRPr="00D54859">
                <w:rPr>
                  <w:lang w:val="sr-Cyrl-RS"/>
                </w:rPr>
                <w:t xml:space="preserve">Називи </w:t>
              </w:r>
              <w:r w:rsidR="00216421" w:rsidRPr="00D54859">
                <w:rPr>
                  <w:lang w:val="sr-Cyrl-RS"/>
                </w:rPr>
                <w:t>компанија</w:t>
              </w:r>
              <w:r w:rsidRPr="00D54859">
                <w:rPr>
                  <w:lang w:val="sr-Cyrl-RS"/>
                </w:rPr>
                <w:t xml:space="preserve"> се пишу под навод</w:t>
              </w:r>
              <w:r w:rsidR="007C07D8" w:rsidRPr="00D54859">
                <w:rPr>
                  <w:lang w:val="sr-Cyrl-RS"/>
                </w:rPr>
                <w:t>ницима, на пример: „Соко-Штарк“;</w:t>
              </w:r>
              <w:r w:rsidRPr="00D54859">
                <w:rPr>
                  <w:lang w:val="sr-Cyrl-RS"/>
                </w:rPr>
                <w:t xml:space="preserve"> </w:t>
              </w:r>
            </w:p>
            <w:p w14:paraId="59FBD49C" w14:textId="77777777" w:rsidR="00AA70C5" w:rsidRPr="00D54859" w:rsidRDefault="00AA70C5" w:rsidP="00AA70C5">
              <w:pPr>
                <w:pStyle w:val="Nabrajanje"/>
                <w:rPr>
                  <w:lang w:val="sr-Cyrl-RS"/>
                </w:rPr>
              </w:pPr>
              <w:r w:rsidRPr="00D54859">
                <w:rPr>
                  <w:lang w:val="sr-Cyrl-RS"/>
                </w:rPr>
                <w:t>У српском језику се кор</w:t>
              </w:r>
              <w:r w:rsidR="007C07D8" w:rsidRPr="00D54859">
                <w:rPr>
                  <w:lang w:val="sr-Cyrl-RS"/>
                </w:rPr>
                <w:t>исте следећи знаци навода („ “);</w:t>
              </w:r>
              <w:r w:rsidRPr="00D54859">
                <w:rPr>
                  <w:lang w:val="sr-Cyrl-RS"/>
                </w:rPr>
                <w:t xml:space="preserve"> </w:t>
              </w:r>
            </w:p>
            <w:p w14:paraId="59FBD49D" w14:textId="77777777" w:rsidR="00AA70C5" w:rsidRPr="00D54859" w:rsidRDefault="00AA70C5" w:rsidP="00AA70C5">
              <w:pPr>
                <w:pStyle w:val="Nabrajanje"/>
                <w:rPr>
                  <w:lang w:val="sr-Cyrl-RS"/>
                </w:rPr>
              </w:pPr>
              <w:r w:rsidRPr="00D54859">
                <w:rPr>
                  <w:lang w:val="sr-Cyrl-RS"/>
                </w:rPr>
                <w:t>Уколико се не ради о цитату, у рад</w:t>
              </w:r>
              <w:r w:rsidR="007C07D8" w:rsidRPr="00D54859">
                <w:rPr>
                  <w:lang w:val="sr-Cyrl-RS"/>
                </w:rPr>
                <w:t>у се не појављују знаци: ? и !;</w:t>
              </w:r>
              <w:r w:rsidRPr="00D54859">
                <w:rPr>
                  <w:lang w:val="sr-Cyrl-RS"/>
                </w:rPr>
                <w:t xml:space="preserve"> </w:t>
              </w:r>
            </w:p>
            <w:p w14:paraId="59FBD49E" w14:textId="77777777" w:rsidR="00AA70C5" w:rsidRPr="00D54859" w:rsidRDefault="00AA70C5" w:rsidP="00AA70C5">
              <w:pPr>
                <w:pStyle w:val="Nabrajanje"/>
                <w:rPr>
                  <w:lang w:val="sr-Cyrl-RS"/>
                </w:rPr>
              </w:pPr>
              <w:r w:rsidRPr="00D54859">
                <w:rPr>
                  <w:lang w:val="sr-Cyrl-RS"/>
                </w:rPr>
                <w:lastRenderedPageBreak/>
                <w:t>На</w:t>
              </w:r>
              <w:r w:rsidR="00C70E47" w:rsidRPr="00D54859">
                <w:rPr>
                  <w:lang w:val="sr-Cyrl-RS"/>
                </w:rPr>
                <w:t xml:space="preserve">брајање се форматира </w:t>
              </w:r>
              <w:r w:rsidR="009A33C9" w:rsidRPr="00D54859">
                <w:rPr>
                  <w:lang w:val="sr-Cyrl-RS"/>
                </w:rPr>
                <w:t>као ставке (</w:t>
              </w:r>
              <w:r w:rsidRPr="00D54859">
                <w:rPr>
                  <w:i/>
                  <w:lang w:val="sr-Cyrl-RS"/>
                </w:rPr>
                <w:t>Bullets</w:t>
              </w:r>
              <w:r w:rsidR="009A33C9" w:rsidRPr="00D54859">
                <w:rPr>
                  <w:iCs/>
                  <w:lang w:val="sr-Cyrl-RS"/>
                </w:rPr>
                <w:t xml:space="preserve">), </w:t>
              </w:r>
              <w:r w:rsidRPr="00D54859">
                <w:rPr>
                  <w:lang w:val="sr-Cyrl-RS"/>
                </w:rPr>
                <w:t xml:space="preserve">на крају сваког реда </w:t>
              </w:r>
              <w:r w:rsidR="004C7C31" w:rsidRPr="00D54859">
                <w:rPr>
                  <w:lang w:val="sr-Cyrl-RS"/>
                </w:rPr>
                <w:t xml:space="preserve">се </w:t>
              </w:r>
              <w:r w:rsidRPr="00D54859">
                <w:rPr>
                  <w:lang w:val="sr-Cyrl-RS"/>
                </w:rPr>
                <w:t>став</w:t>
              </w:r>
              <w:r w:rsidR="004C7C31" w:rsidRPr="00D54859">
                <w:rPr>
                  <w:lang w:val="sr-Cyrl-RS"/>
                </w:rPr>
                <w:t xml:space="preserve">ља </w:t>
              </w:r>
              <w:r w:rsidRPr="00D54859">
                <w:rPr>
                  <w:lang w:val="sr-Cyrl-RS"/>
                </w:rPr>
                <w:t>; и . на последњем</w:t>
              </w:r>
              <w:r w:rsidR="004C7C31" w:rsidRPr="00D54859">
                <w:rPr>
                  <w:lang w:val="sr-Cyrl-RS"/>
                </w:rPr>
                <w:t xml:space="preserve"> реду</w:t>
              </w:r>
              <w:r w:rsidR="007C07D8" w:rsidRPr="00D54859">
                <w:rPr>
                  <w:lang w:val="sr-Cyrl-RS"/>
                </w:rPr>
                <w:t>;</w:t>
              </w:r>
              <w:r w:rsidRPr="00D54859">
                <w:rPr>
                  <w:lang w:val="sr-Cyrl-RS"/>
                </w:rPr>
                <w:t xml:space="preserve"> </w:t>
              </w:r>
            </w:p>
            <w:p w14:paraId="59FBD49F" w14:textId="77777777" w:rsidR="00AA70C5" w:rsidRPr="00D54859" w:rsidRDefault="00AA70C5" w:rsidP="00AA70C5">
              <w:pPr>
                <w:pStyle w:val="Nabrajanje"/>
                <w:rPr>
                  <w:lang w:val="sr-Cyrl-RS"/>
                </w:rPr>
              </w:pPr>
              <w:r w:rsidRPr="00D54859">
                <w:rPr>
                  <w:lang w:val="sr-Cyrl-RS"/>
                </w:rPr>
                <w:t>Уколико постоје појмови</w:t>
              </w:r>
              <w:r w:rsidR="00B472CF" w:rsidRPr="00D54859">
                <w:rPr>
                  <w:lang w:val="sr-Cyrl-RS"/>
                </w:rPr>
                <w:t>,</w:t>
              </w:r>
              <w:r w:rsidRPr="00D54859">
                <w:rPr>
                  <w:lang w:val="sr-Cyrl-RS"/>
                </w:rPr>
                <w:t xml:space="preserve"> имена аутора</w:t>
              </w:r>
              <w:r w:rsidR="00B472CF" w:rsidRPr="00D54859">
                <w:rPr>
                  <w:lang w:val="sr-Cyrl-RS"/>
                </w:rPr>
                <w:t>, или скраћенице</w:t>
              </w:r>
              <w:r w:rsidR="00EE5D6B" w:rsidRPr="00D54859">
                <w:rPr>
                  <w:lang w:val="sr-Cyrl-RS"/>
                </w:rPr>
                <w:t xml:space="preserve"> на страном језику</w:t>
              </w:r>
              <w:r w:rsidRPr="00D54859">
                <w:rPr>
                  <w:lang w:val="sr-Cyrl-RS"/>
                </w:rPr>
                <w:t>, обавезно их назначити курзивом (</w:t>
              </w:r>
              <w:r w:rsidRPr="00D54859">
                <w:rPr>
                  <w:i/>
                  <w:lang w:val="sr-Cyrl-RS"/>
                </w:rPr>
                <w:t>Italic</w:t>
              </w:r>
              <w:r w:rsidRPr="00D54859">
                <w:rPr>
                  <w:lang w:val="sr-Cyrl-RS"/>
                </w:rPr>
                <w:t xml:space="preserve">) или </w:t>
              </w:r>
              <w:r w:rsidR="004C7C31" w:rsidRPr="00D54859">
                <w:rPr>
                  <w:lang w:val="sr-Cyrl-RS"/>
                </w:rPr>
                <w:t xml:space="preserve">их </w:t>
              </w:r>
              <w:r w:rsidRPr="00D54859">
                <w:rPr>
                  <w:lang w:val="sr-Cyrl-RS"/>
                </w:rPr>
                <w:t>написати како се изговарају</w:t>
              </w:r>
              <w:r w:rsidR="004C7C31" w:rsidRPr="00D54859">
                <w:rPr>
                  <w:lang w:val="sr-Cyrl-RS"/>
                </w:rPr>
                <w:t xml:space="preserve">, а у загради навести оригинални назив </w:t>
              </w:r>
              <w:r w:rsidR="008415A8" w:rsidRPr="00D54859">
                <w:rPr>
                  <w:lang w:val="sr-Cyrl-RS"/>
                </w:rPr>
                <w:t>на страном језику</w:t>
              </w:r>
              <w:r w:rsidR="007C07D8" w:rsidRPr="00D54859">
                <w:rPr>
                  <w:lang w:val="sr-Cyrl-RS"/>
                </w:rPr>
                <w:t>;</w:t>
              </w:r>
              <w:r w:rsidRPr="00D54859">
                <w:rPr>
                  <w:lang w:val="sr-Cyrl-RS"/>
                </w:rPr>
                <w:t xml:space="preserve"> </w:t>
              </w:r>
            </w:p>
            <w:p w14:paraId="59FBD4A0" w14:textId="77777777" w:rsidR="00AA70C5" w:rsidRPr="00D54859" w:rsidRDefault="00AA70C5" w:rsidP="00AA70C5">
              <w:pPr>
                <w:pStyle w:val="Nabrajanje"/>
                <w:rPr>
                  <w:lang w:val="sr-Cyrl-RS"/>
                </w:rPr>
              </w:pPr>
              <w:r w:rsidRPr="00D54859">
                <w:rPr>
                  <w:lang w:val="sr-Cyrl-RS"/>
                </w:rPr>
                <w:t xml:space="preserve">Реченица не може да почне бројем, већ неком речи, </w:t>
              </w:r>
              <w:r w:rsidR="004838D8" w:rsidRPr="00D54859">
                <w:rPr>
                  <w:lang w:val="sr-Cyrl-RS"/>
                </w:rPr>
                <w:t xml:space="preserve">након које </w:t>
              </w:r>
              <w:r w:rsidR="000F7984" w:rsidRPr="00D54859">
                <w:rPr>
                  <w:lang w:val="sr-Cyrl-RS"/>
                </w:rPr>
                <w:t>може следити број (</w:t>
              </w:r>
              <w:r w:rsidRPr="00D54859">
                <w:rPr>
                  <w:lang w:val="sr-Cyrl-RS"/>
                </w:rPr>
                <w:t>Године 20</w:t>
              </w:r>
              <w:r w:rsidR="000F7984" w:rsidRPr="00D54859">
                <w:rPr>
                  <w:lang w:val="sr-Cyrl-RS"/>
                </w:rPr>
                <w:t>2</w:t>
              </w:r>
              <w:r w:rsidRPr="00D54859">
                <w:rPr>
                  <w:lang w:val="sr-Cyrl-RS"/>
                </w:rPr>
                <w:t>1. настао је ...</w:t>
              </w:r>
              <w:r w:rsidR="007C07D8" w:rsidRPr="00D54859">
                <w:rPr>
                  <w:lang w:val="sr-Cyrl-RS"/>
                </w:rPr>
                <w:t>);</w:t>
              </w:r>
              <w:r w:rsidRPr="00D54859">
                <w:rPr>
                  <w:lang w:val="sr-Cyrl-RS"/>
                </w:rPr>
                <w:t xml:space="preserve"> </w:t>
              </w:r>
            </w:p>
            <w:p w14:paraId="59FBD4A1" w14:textId="77777777" w:rsidR="00AA70C5" w:rsidRPr="00D54859" w:rsidRDefault="007C07D8" w:rsidP="00AA70C5">
              <w:pPr>
                <w:pStyle w:val="Nabrajanje"/>
                <w:rPr>
                  <w:lang w:val="sr-Cyrl-RS"/>
                </w:rPr>
              </w:pPr>
              <w:r w:rsidRPr="00D54859">
                <w:rPr>
                  <w:lang w:val="sr-Cyrl-RS"/>
                </w:rPr>
                <w:t>Бројеви до 10 се пишу словима;</w:t>
              </w:r>
            </w:p>
            <w:p w14:paraId="59FBD4A2" w14:textId="77777777" w:rsidR="00AA70C5" w:rsidRPr="00D54859" w:rsidRDefault="00AA70C5" w:rsidP="00AA70C5">
              <w:pPr>
                <w:pStyle w:val="Nabrajanje"/>
                <w:rPr>
                  <w:lang w:val="sr-Cyrl-RS"/>
                </w:rPr>
              </w:pPr>
              <w:r w:rsidRPr="00D54859">
                <w:rPr>
                  <w:lang w:val="sr-Cyrl-RS"/>
                </w:rPr>
                <w:t xml:space="preserve">Уколико се не наводи тачно дефинисана година, већ оквирно, рецимо декада, правилно се пише на овај начин: </w:t>
              </w:r>
              <w:r w:rsidR="004838D8" w:rsidRPr="00D54859">
                <w:rPr>
                  <w:lang w:val="sr-Cyrl-RS"/>
                </w:rPr>
                <w:t>'</w:t>
              </w:r>
              <w:r w:rsidR="007C07D8" w:rsidRPr="00D54859">
                <w:rPr>
                  <w:lang w:val="sr-Cyrl-RS"/>
                </w:rPr>
                <w:t>70-их година XX века;</w:t>
              </w:r>
              <w:r w:rsidRPr="00D54859">
                <w:rPr>
                  <w:lang w:val="sr-Cyrl-RS"/>
                </w:rPr>
                <w:t xml:space="preserve"> </w:t>
              </w:r>
            </w:p>
            <w:p w14:paraId="59FBD4A3" w14:textId="77777777" w:rsidR="00AA70C5" w:rsidRPr="00D54859" w:rsidRDefault="00AA70C5" w:rsidP="00AA70C5">
              <w:pPr>
                <w:pStyle w:val="Nabrajanje"/>
                <w:rPr>
                  <w:lang w:val="sr-Cyrl-RS"/>
                </w:rPr>
              </w:pPr>
              <w:r w:rsidRPr="00D54859">
                <w:rPr>
                  <w:lang w:val="sr-Cyrl-RS"/>
                </w:rPr>
                <w:t xml:space="preserve">Фусноте треба користити само за неопходна, </w:t>
              </w:r>
              <w:r w:rsidR="00E46F09" w:rsidRPr="00D54859">
                <w:rPr>
                  <w:lang w:val="sr-Cyrl-RS"/>
                </w:rPr>
                <w:t>суштинска</w:t>
              </w:r>
              <w:r w:rsidRPr="00D54859">
                <w:rPr>
                  <w:lang w:val="sr-Cyrl-RS"/>
                </w:rPr>
                <w:t xml:space="preserve"> запажања, иначе их избегавати </w:t>
              </w:r>
              <w:r w:rsidR="007C07D8" w:rsidRPr="00D54859">
                <w:rPr>
                  <w:lang w:val="sr-Cyrl-RS"/>
                </w:rPr>
                <w:t>и не користити их за литературу;</w:t>
              </w:r>
              <w:r w:rsidRPr="00D54859">
                <w:rPr>
                  <w:lang w:val="sr-Cyrl-RS"/>
                </w:rPr>
                <w:t xml:space="preserve"> </w:t>
              </w:r>
            </w:p>
            <w:p w14:paraId="59FBD4A4" w14:textId="53461284" w:rsidR="00BB1485" w:rsidRPr="00D54859" w:rsidRDefault="00A95D8A" w:rsidP="00A7767F">
              <w:pPr>
                <w:pStyle w:val="Nabrajanje"/>
                <w:rPr>
                  <w:lang w:val="sr-Cyrl-RS"/>
                </w:rPr>
              </w:pPr>
              <w:r w:rsidRPr="00D54859">
                <w:rPr>
                  <w:lang w:val="sr-Cyrl-RS"/>
                </w:rPr>
                <w:t>Св</w:t>
              </w:r>
              <w:r w:rsidR="00360B13" w:rsidRPr="00D54859">
                <w:rPr>
                  <w:lang w:val="sr-Cyrl-RS"/>
                </w:rPr>
                <w:t>и извори на кој</w:t>
              </w:r>
              <w:r w:rsidR="00CD58D8" w:rsidRPr="00D54859">
                <w:rPr>
                  <w:lang w:val="sr-Cyrl-RS"/>
                </w:rPr>
                <w:t xml:space="preserve">и су референцирани у раду </w:t>
              </w:r>
              <w:r w:rsidR="00360B13" w:rsidRPr="00D54859">
                <w:rPr>
                  <w:lang w:val="sr-Cyrl-RS"/>
                </w:rPr>
                <w:t xml:space="preserve">морају бити у апсолутном складу са </w:t>
              </w:r>
              <w:r w:rsidR="00CD58D8" w:rsidRPr="00D54859">
                <w:rPr>
                  <w:lang w:val="sr-Cyrl-RS"/>
                </w:rPr>
                <w:t>списком литературе</w:t>
              </w:r>
              <w:r w:rsidR="00E46F09" w:rsidRPr="00D54859">
                <w:rPr>
                  <w:lang w:val="sr-Cyrl-RS"/>
                </w:rPr>
                <w:t xml:space="preserve"> </w:t>
              </w:r>
              <w:r w:rsidR="00AA70C5" w:rsidRPr="00D54859">
                <w:rPr>
                  <w:lang w:val="sr-Cyrl-RS"/>
                </w:rPr>
                <w:t xml:space="preserve">на крају рада. </w:t>
              </w:r>
            </w:p>
          </w:sdtContent>
        </w:sdt>
      </w:sdtContent>
    </w:sdt>
    <w:bookmarkStart w:id="4" w:name="_Toc86953080" w:displacedByCustomXml="next"/>
    <w:sdt>
      <w:sdtPr>
        <w:rPr>
          <w:bCs/>
          <w:lang w:val="sr-Cyrl-RS"/>
        </w:rPr>
        <w:id w:val="-270703381"/>
        <w:placeholder>
          <w:docPart w:val="DefaultPlaceholder_-1854013440"/>
        </w:placeholder>
      </w:sdtPr>
      <w:sdtEndPr/>
      <w:sdtContent>
        <w:p w14:paraId="59FBD4A5" w14:textId="77777777" w:rsidR="0006188B" w:rsidRPr="00D54859" w:rsidRDefault="00A538BF" w:rsidP="007E5DCC">
          <w:pPr>
            <w:pStyle w:val="Heading3"/>
            <w:rPr>
              <w:bCs/>
              <w:lang w:val="sr-Cyrl-RS"/>
            </w:rPr>
          </w:pPr>
          <w:r w:rsidRPr="00D54859">
            <w:rPr>
              <w:bCs/>
              <w:lang w:val="sr-Cyrl-RS"/>
            </w:rPr>
            <w:t xml:space="preserve">Структура </w:t>
          </w:r>
          <w:r w:rsidR="00E23C8B" w:rsidRPr="00D54859">
            <w:rPr>
              <w:bCs/>
              <w:lang w:val="sr-Cyrl-RS"/>
            </w:rPr>
            <w:t xml:space="preserve">завршног </w:t>
          </w:r>
          <w:r w:rsidRPr="00D54859">
            <w:rPr>
              <w:bCs/>
              <w:lang w:val="sr-Cyrl-RS"/>
            </w:rPr>
            <w:t>рада</w:t>
          </w:r>
        </w:p>
      </w:sdtContent>
    </w:sdt>
    <w:bookmarkEnd w:id="4" w:displacedByCustomXml="prev"/>
    <w:sdt>
      <w:sdtPr>
        <w:rPr>
          <w:rFonts w:cs="Tahoma"/>
          <w:lang w:val="sr-Cyrl-RS"/>
        </w:rPr>
        <w:id w:val="619184060"/>
        <w:placeholder>
          <w:docPart w:val="DefaultPlaceholder_-1854013440"/>
        </w:placeholder>
      </w:sdtPr>
      <w:sdtEndPr/>
      <w:sdtContent>
        <w:p w14:paraId="59FBD4A6" w14:textId="77777777" w:rsidR="00977A8A" w:rsidRPr="00D54859" w:rsidRDefault="00A538BF" w:rsidP="00BF5C05">
          <w:pPr>
            <w:spacing w:after="0"/>
            <w:rPr>
              <w:lang w:val="sr-Cyrl-RS"/>
            </w:rPr>
          </w:pPr>
          <w:r w:rsidRPr="00D54859">
            <w:rPr>
              <w:lang w:val="sr-Cyrl-RS"/>
            </w:rPr>
            <w:t xml:space="preserve">Завршни </w:t>
          </w:r>
          <w:r w:rsidR="00E23C8B" w:rsidRPr="00D54859">
            <w:rPr>
              <w:lang w:val="sr-Cyrl-RS"/>
            </w:rPr>
            <w:t xml:space="preserve">рад </w:t>
          </w:r>
          <w:r w:rsidRPr="00D54859">
            <w:rPr>
              <w:lang w:val="sr-Cyrl-RS"/>
            </w:rPr>
            <w:t>има следећу оквирну структуру:</w:t>
          </w:r>
        </w:p>
        <w:p w14:paraId="59FBD4A7" w14:textId="77777777" w:rsidR="009B3226" w:rsidRPr="00D54859" w:rsidRDefault="009500AF" w:rsidP="00BF5C05">
          <w:pPr>
            <w:pStyle w:val="Numeracija"/>
            <w:spacing w:before="0"/>
            <w:rPr>
              <w:lang w:val="sr-Cyrl-RS"/>
            </w:rPr>
          </w:pPr>
          <w:r w:rsidRPr="00D54859">
            <w:rPr>
              <w:lang w:val="sr-Cyrl-RS"/>
            </w:rPr>
            <w:t>Насловна страна</w:t>
          </w:r>
        </w:p>
        <w:p w14:paraId="59FBD4A8" w14:textId="77777777" w:rsidR="009500AF" w:rsidRPr="00D54859" w:rsidRDefault="009500AF" w:rsidP="00A538BF">
          <w:pPr>
            <w:pStyle w:val="Numeracija"/>
            <w:rPr>
              <w:lang w:val="sr-Cyrl-RS"/>
            </w:rPr>
          </w:pPr>
          <w:r w:rsidRPr="00D54859">
            <w:rPr>
              <w:lang w:val="sr-Cyrl-RS"/>
            </w:rPr>
            <w:t>Апстракт рада</w:t>
          </w:r>
        </w:p>
        <w:p w14:paraId="59FBD4A9" w14:textId="77777777" w:rsidR="009500AF" w:rsidRPr="00D54859" w:rsidRDefault="009500AF" w:rsidP="00A538BF">
          <w:pPr>
            <w:pStyle w:val="Numeracija"/>
            <w:rPr>
              <w:lang w:val="sr-Cyrl-RS"/>
            </w:rPr>
          </w:pPr>
          <w:r w:rsidRPr="00D54859">
            <w:rPr>
              <w:lang w:val="sr-Cyrl-RS"/>
            </w:rPr>
            <w:t xml:space="preserve">Садржај рада - сви наслови и поднаслови у раду </w:t>
          </w:r>
        </w:p>
        <w:p w14:paraId="59FBD4AA" w14:textId="77777777" w:rsidR="00100F01" w:rsidRPr="00D54859" w:rsidRDefault="009500AF" w:rsidP="00A538BF">
          <w:pPr>
            <w:pStyle w:val="Numeracija"/>
            <w:rPr>
              <w:lang w:val="sr-Cyrl-RS"/>
            </w:rPr>
          </w:pPr>
          <w:r w:rsidRPr="00D54859">
            <w:rPr>
              <w:lang w:val="sr-Cyrl-RS"/>
            </w:rPr>
            <w:t xml:space="preserve">Текст рада организован по поглављима, од којих је прво поглавље обавезно </w:t>
          </w:r>
          <w:r w:rsidR="00735A5E" w:rsidRPr="00D54859">
            <w:rPr>
              <w:lang w:val="sr-Cyrl-RS"/>
            </w:rPr>
            <w:t>„</w:t>
          </w:r>
          <w:r w:rsidRPr="00D54859">
            <w:rPr>
              <w:lang w:val="sr-Cyrl-RS"/>
            </w:rPr>
            <w:t>Увод</w:t>
          </w:r>
          <w:r w:rsidR="00735A5E" w:rsidRPr="00D54859">
            <w:rPr>
              <w:lang w:val="sr-Cyrl-RS"/>
            </w:rPr>
            <w:t>“</w:t>
          </w:r>
          <w:r w:rsidRPr="00D54859">
            <w:rPr>
              <w:lang w:val="sr-Cyrl-RS"/>
            </w:rPr>
            <w:t xml:space="preserve">, а </w:t>
          </w:r>
          <w:r w:rsidR="00540079" w:rsidRPr="00D54859">
            <w:rPr>
              <w:lang w:val="sr-Cyrl-RS"/>
            </w:rPr>
            <w:t xml:space="preserve">последња два </w:t>
          </w:r>
          <w:r w:rsidR="00735A5E" w:rsidRPr="00D54859">
            <w:rPr>
              <w:lang w:val="sr-Cyrl-RS"/>
            </w:rPr>
            <w:t xml:space="preserve">„Закључак“ </w:t>
          </w:r>
          <w:r w:rsidR="00540079" w:rsidRPr="00D54859">
            <w:rPr>
              <w:lang w:val="sr-Cyrl-RS"/>
            </w:rPr>
            <w:t xml:space="preserve">и </w:t>
          </w:r>
          <w:r w:rsidR="00735A5E" w:rsidRPr="00D54859">
            <w:rPr>
              <w:lang w:val="sr-Cyrl-RS"/>
            </w:rPr>
            <w:t>„</w:t>
          </w:r>
          <w:r w:rsidR="00540079" w:rsidRPr="00D54859">
            <w:rPr>
              <w:lang w:val="sr-Cyrl-RS"/>
            </w:rPr>
            <w:t>Литература</w:t>
          </w:r>
          <w:r w:rsidR="00735A5E" w:rsidRPr="00D54859">
            <w:rPr>
              <w:lang w:val="sr-Cyrl-RS"/>
            </w:rPr>
            <w:t>“</w:t>
          </w:r>
          <w:r w:rsidR="00540079" w:rsidRPr="00D54859">
            <w:rPr>
              <w:lang w:val="sr-Cyrl-RS"/>
            </w:rPr>
            <w:t xml:space="preserve"> коришћена у раду</w:t>
          </w:r>
          <w:r w:rsidR="00735A5E" w:rsidRPr="00D54859">
            <w:rPr>
              <w:lang w:val="sr-Cyrl-RS"/>
            </w:rPr>
            <w:t xml:space="preserve">. </w:t>
          </w:r>
          <w:r w:rsidR="00AA70C5" w:rsidRPr="00D54859">
            <w:rPr>
              <w:lang w:val="sr-Cyrl-RS"/>
            </w:rPr>
            <w:t xml:space="preserve">Поглавље Литература се не нумерише. </w:t>
          </w:r>
        </w:p>
        <w:p w14:paraId="59FBD4AB" w14:textId="77777777" w:rsidR="00E31176" w:rsidRPr="00D54859" w:rsidRDefault="00607703" w:rsidP="00977A8A">
          <w:pPr>
            <w:pStyle w:val="Numeracija"/>
            <w:rPr>
              <w:lang w:val="sr-Cyrl-RS"/>
            </w:rPr>
          </w:pPr>
          <w:r w:rsidRPr="00D54859">
            <w:rPr>
              <w:lang w:val="sr-Cyrl-RS"/>
            </w:rPr>
            <w:t>По потреби, након списка литературе, могу бити приложена додатна документа</w:t>
          </w:r>
          <w:r w:rsidR="00100F01" w:rsidRPr="00D54859">
            <w:rPr>
              <w:lang w:val="sr-Cyrl-RS"/>
            </w:rPr>
            <w:t xml:space="preserve">, текст, слике и сл. које се не налазе у раду </w:t>
          </w:r>
          <w:r w:rsidR="005A1E47" w:rsidRPr="00D54859">
            <w:rPr>
              <w:lang w:val="sr-Cyrl-RS"/>
            </w:rPr>
            <w:t>и к</w:t>
          </w:r>
          <w:r w:rsidR="00100F01" w:rsidRPr="00D54859">
            <w:rPr>
              <w:lang w:val="sr-Cyrl-RS"/>
            </w:rPr>
            <w:t>о</w:t>
          </w:r>
          <w:r w:rsidR="005A1E47" w:rsidRPr="00D54859">
            <w:rPr>
              <w:lang w:val="sr-Cyrl-RS"/>
            </w:rPr>
            <w:t>ј</w:t>
          </w:r>
          <w:r w:rsidR="00100F01" w:rsidRPr="00D54859">
            <w:rPr>
              <w:lang w:val="sr-Cyrl-RS"/>
            </w:rPr>
            <w:t>е</w:t>
          </w:r>
          <w:r w:rsidR="005A1E47" w:rsidRPr="00D54859">
            <w:rPr>
              <w:lang w:val="sr-Cyrl-RS"/>
            </w:rPr>
            <w:t xml:space="preserve"> се означава</w:t>
          </w:r>
          <w:r w:rsidR="00100F01" w:rsidRPr="00D54859">
            <w:rPr>
              <w:lang w:val="sr-Cyrl-RS"/>
            </w:rPr>
            <w:t>ју</w:t>
          </w:r>
          <w:r w:rsidR="005A1E47" w:rsidRPr="00D54859">
            <w:rPr>
              <w:lang w:val="sr-Cyrl-RS"/>
            </w:rPr>
            <w:t xml:space="preserve"> насловима </w:t>
          </w:r>
          <w:r w:rsidR="00100F01" w:rsidRPr="00D54859">
            <w:rPr>
              <w:lang w:val="sr-Cyrl-RS"/>
            </w:rPr>
            <w:t>„</w:t>
          </w:r>
          <w:r w:rsidR="005A1E47" w:rsidRPr="00D54859">
            <w:rPr>
              <w:lang w:val="sr-Cyrl-RS"/>
            </w:rPr>
            <w:t>Прилог</w:t>
          </w:r>
          <w:r w:rsidR="00100F01" w:rsidRPr="00D54859">
            <w:rPr>
              <w:lang w:val="sr-Cyrl-RS"/>
            </w:rPr>
            <w:t>“</w:t>
          </w:r>
          <w:r w:rsidR="005A1E47" w:rsidRPr="00D54859">
            <w:rPr>
              <w:lang w:val="sr-Cyrl-RS"/>
            </w:rPr>
            <w:t xml:space="preserve"> уз редни број прилога</w:t>
          </w:r>
          <w:r w:rsidR="00100F01" w:rsidRPr="00D54859">
            <w:rPr>
              <w:lang w:val="sr-Cyrl-RS"/>
            </w:rPr>
            <w:t xml:space="preserve"> (нпр. Прилог 1)</w:t>
          </w:r>
          <w:r w:rsidR="005A1E47" w:rsidRPr="00D54859">
            <w:rPr>
              <w:lang w:val="sr-Cyrl-RS"/>
            </w:rPr>
            <w:t xml:space="preserve">. </w:t>
          </w:r>
        </w:p>
        <w:p w14:paraId="59FBD4AC" w14:textId="77777777" w:rsidR="00401E8F" w:rsidRPr="00D54859" w:rsidRDefault="00401E8F" w:rsidP="00401E8F">
          <w:pPr>
            <w:pStyle w:val="Numeracija"/>
            <w:numPr>
              <w:ilvl w:val="0"/>
              <w:numId w:val="0"/>
            </w:numPr>
            <w:rPr>
              <w:lang w:val="sr-Cyrl-RS"/>
            </w:rPr>
          </w:pPr>
          <w:r w:rsidRPr="00D54859">
            <w:rPr>
              <w:lang w:val="sr-Cyrl-RS"/>
            </w:rPr>
            <w:t>Важне напомене:</w:t>
          </w:r>
        </w:p>
        <w:p w14:paraId="59FBD4AD" w14:textId="77777777" w:rsidR="001B6866" w:rsidRPr="00D54859" w:rsidRDefault="00E31176" w:rsidP="00401E8F">
          <w:pPr>
            <w:pStyle w:val="Nabrajanje"/>
            <w:rPr>
              <w:lang w:val="sr-Cyrl-RS"/>
            </w:rPr>
          </w:pPr>
          <w:r w:rsidRPr="00D54859">
            <w:rPr>
              <w:lang w:val="sr-Cyrl-RS"/>
            </w:rPr>
            <w:t>Рад се пише у трећем лицу</w:t>
          </w:r>
          <w:r w:rsidR="00264CCF" w:rsidRPr="00D54859">
            <w:rPr>
              <w:lang w:val="sr-Cyrl-RS"/>
            </w:rPr>
            <w:t xml:space="preserve"> </w:t>
          </w:r>
          <w:r w:rsidR="007C07D8" w:rsidRPr="00D54859">
            <w:rPr>
              <w:lang w:val="sr-Cyrl-RS"/>
            </w:rPr>
            <w:t>једнине и множине;</w:t>
          </w:r>
        </w:p>
        <w:p w14:paraId="59FBD4AE" w14:textId="77777777" w:rsidR="001A2450" w:rsidRPr="00D54859" w:rsidRDefault="001B6866" w:rsidP="00401E8F">
          <w:pPr>
            <w:pStyle w:val="Nabrajanje"/>
            <w:rPr>
              <w:lang w:val="sr-Cyrl-RS"/>
            </w:rPr>
          </w:pPr>
          <w:r w:rsidRPr="00D54859">
            <w:rPr>
              <w:lang w:val="sr-Cyrl-RS"/>
            </w:rPr>
            <w:t xml:space="preserve">Рад се пише </w:t>
          </w:r>
          <w:r w:rsidR="00E31176" w:rsidRPr="00D54859">
            <w:rPr>
              <w:lang w:val="sr-Cyrl-RS"/>
            </w:rPr>
            <w:t>академским стилом</w:t>
          </w:r>
          <w:r w:rsidR="00264CCF" w:rsidRPr="00D54859">
            <w:rPr>
              <w:lang w:val="sr-Cyrl-RS"/>
            </w:rPr>
            <w:t>, уз коришћењ</w:t>
          </w:r>
          <w:r w:rsidR="007C07D8" w:rsidRPr="00D54859">
            <w:rPr>
              <w:lang w:val="sr-Cyrl-RS"/>
            </w:rPr>
            <w:t>е примерених и стручних појмова;</w:t>
          </w:r>
        </w:p>
        <w:p w14:paraId="59FBD4AF" w14:textId="77777777" w:rsidR="001A2450" w:rsidRPr="00D54859" w:rsidRDefault="001A2450" w:rsidP="00401E8F">
          <w:pPr>
            <w:pStyle w:val="Nabrajanje"/>
            <w:rPr>
              <w:lang w:val="sr-Cyrl-RS"/>
            </w:rPr>
          </w:pPr>
          <w:r w:rsidRPr="00D54859">
            <w:rPr>
              <w:lang w:val="sr-Cyrl-RS"/>
            </w:rPr>
            <w:lastRenderedPageBreak/>
            <w:t>Текст у раду поделити у одговарајуће параграфе, при чему се трудити да параграфи буду приближно једнаке дужине. Сваки параграф у раду, мор</w:t>
          </w:r>
          <w:r w:rsidR="007C07D8" w:rsidRPr="00D54859">
            <w:rPr>
              <w:lang w:val="sr-Cyrl-RS"/>
            </w:rPr>
            <w:t>а садржати најмање две реченице;</w:t>
          </w:r>
        </w:p>
        <w:p w14:paraId="59FBD4B0" w14:textId="77777777" w:rsidR="00977A8A" w:rsidRPr="00D54859" w:rsidRDefault="001A2450" w:rsidP="00401E8F">
          <w:pPr>
            <w:pStyle w:val="Nabrajanje"/>
            <w:rPr>
              <w:lang w:val="sr-Cyrl-RS"/>
            </w:rPr>
          </w:pPr>
          <w:r w:rsidRPr="00D54859">
            <w:rPr>
              <w:lang w:val="sr-Cyrl-RS"/>
            </w:rPr>
            <w:t>Поднаслови представљају поделу наслова, па је неопходно да сваки наслов, ако је подељен на поднаслове, садржи најмање два поднаслова истог нивоа. Нпр. не може бити 2. наслов, 2.1. поднаслов, па 3. следећи наслов. Исправно је 2. наслов, 2.1. поднаслов, 2.2. поднаслов,… па 3 наслов. Исто ј</w:t>
          </w:r>
          <w:r w:rsidR="007C07D8" w:rsidRPr="00D54859">
            <w:rPr>
              <w:lang w:val="sr-Cyrl-RS"/>
            </w:rPr>
            <w:t>е и код поднаслова трећег нивоа;</w:t>
          </w:r>
        </w:p>
      </w:sdtContent>
    </w:sdt>
    <w:bookmarkStart w:id="5" w:name="_Toc86953081" w:displacedByCustomXml="next"/>
    <w:sdt>
      <w:sdtPr>
        <w:rPr>
          <w:lang w:val="sr-Cyrl-RS"/>
        </w:rPr>
        <w:id w:val="58290377"/>
        <w:placeholder>
          <w:docPart w:val="DefaultPlaceholder_-1854013440"/>
        </w:placeholder>
      </w:sdtPr>
      <w:sdtEndPr/>
      <w:sdtContent>
        <w:p w14:paraId="59FBD4B1" w14:textId="77777777" w:rsidR="008A3EF2" w:rsidRPr="00D54859" w:rsidRDefault="00E50ECA" w:rsidP="00D83965">
          <w:pPr>
            <w:pStyle w:val="Heading3"/>
            <w:rPr>
              <w:lang w:val="sr-Cyrl-RS"/>
            </w:rPr>
          </w:pPr>
          <w:r w:rsidRPr="00D54859">
            <w:rPr>
              <w:lang w:val="sr-Cyrl-RS"/>
            </w:rPr>
            <w:t>Плагијаризам</w:t>
          </w:r>
        </w:p>
      </w:sdtContent>
    </w:sdt>
    <w:bookmarkEnd w:id="5" w:displacedByCustomXml="prev"/>
    <w:sdt>
      <w:sdtPr>
        <w:rPr>
          <w:lang w:val="sr-Cyrl-RS"/>
        </w:rPr>
        <w:id w:val="1312376250"/>
        <w:placeholder>
          <w:docPart w:val="DefaultPlaceholder_-1854013440"/>
        </w:placeholder>
      </w:sdtPr>
      <w:sdtEndPr/>
      <w:sdtContent>
        <w:p w14:paraId="59FBD4B2" w14:textId="77777777" w:rsidR="00245FF5" w:rsidRPr="00D54859" w:rsidRDefault="00245FF5" w:rsidP="00245FF5">
          <w:pPr>
            <w:rPr>
              <w:lang w:val="sr-Cyrl-RS"/>
            </w:rPr>
          </w:pPr>
          <w:r w:rsidRPr="00D54859">
            <w:rPr>
              <w:lang w:val="sr-Cyrl-RS"/>
            </w:rPr>
            <w:t xml:space="preserve">Завршни </w:t>
          </w:r>
          <w:r w:rsidR="00C44804" w:rsidRPr="00D54859">
            <w:rPr>
              <w:lang w:val="sr-Cyrl-RS"/>
            </w:rPr>
            <w:t>рад</w:t>
          </w:r>
          <w:r w:rsidRPr="00D54859">
            <w:rPr>
              <w:lang w:val="sr-Cyrl-RS"/>
            </w:rPr>
            <w:t xml:space="preserve"> </w:t>
          </w:r>
          <w:r w:rsidR="00C44804" w:rsidRPr="00D54859">
            <w:rPr>
              <w:lang w:val="sr-Cyrl-RS"/>
            </w:rPr>
            <w:t>подлеже</w:t>
          </w:r>
          <w:r w:rsidRPr="00D54859">
            <w:rPr>
              <w:lang w:val="sr-Cyrl-RS"/>
            </w:rPr>
            <w:t xml:space="preserve"> </w:t>
          </w:r>
          <w:r w:rsidR="00C44804" w:rsidRPr="00D54859">
            <w:rPr>
              <w:lang w:val="sr-Cyrl-RS"/>
            </w:rPr>
            <w:t>провери</w:t>
          </w:r>
          <w:r w:rsidRPr="00D54859">
            <w:rPr>
              <w:lang w:val="sr-Cyrl-RS"/>
            </w:rPr>
            <w:t xml:space="preserve"> нa плaгиjaризaм и нeoпхoднo je нaвoђeњe </w:t>
          </w:r>
          <w:r w:rsidR="00C82494" w:rsidRPr="00D54859">
            <w:rPr>
              <w:lang w:val="sr-Cyrl-RS"/>
            </w:rPr>
            <w:t>извора / референци</w:t>
          </w:r>
          <w:r w:rsidRPr="00D54859">
            <w:rPr>
              <w:lang w:val="sr-Cyrl-RS"/>
            </w:rPr>
            <w:t xml:space="preserve"> у тeксту и у списку литeрaтурe у слeдeћим ситуaциjaмa:</w:t>
          </w:r>
        </w:p>
        <w:p w14:paraId="59FBD4B3" w14:textId="77777777" w:rsidR="00245FF5" w:rsidRPr="00D54859" w:rsidRDefault="00713E85" w:rsidP="00245FF5">
          <w:pPr>
            <w:pStyle w:val="Nabrajanje"/>
            <w:rPr>
              <w:lang w:val="sr-Cyrl-RS"/>
            </w:rPr>
          </w:pPr>
          <w:r w:rsidRPr="00D54859">
            <w:rPr>
              <w:lang w:val="sr-Cyrl-RS"/>
            </w:rPr>
            <w:t>Д</w:t>
          </w:r>
          <w:r w:rsidR="00245FF5" w:rsidRPr="00D54859">
            <w:rPr>
              <w:lang w:val="sr-Cyrl-RS"/>
            </w:rPr>
            <w:t>oслoвнo цитирaњe дeлa тeкстa у извoрнoм oблику - oзнaчaвa сe нaвoдницимa (</w:t>
          </w:r>
          <w:r w:rsidR="00C44804" w:rsidRPr="00D54859">
            <w:rPr>
              <w:lang w:val="sr-Cyrl-RS"/>
            </w:rPr>
            <w:t>избегавати овај облик навођења, осим када су у питању дефиниције или у другим одговарајућим ситуацијама</w:t>
          </w:r>
          <w:r w:rsidR="00245FF5" w:rsidRPr="00D54859">
            <w:rPr>
              <w:lang w:val="sr-Cyrl-RS"/>
            </w:rPr>
            <w:t>)</w:t>
          </w:r>
          <w:r w:rsidRPr="00D54859">
            <w:rPr>
              <w:lang w:val="sr-Cyrl-RS"/>
            </w:rPr>
            <w:t>;</w:t>
          </w:r>
        </w:p>
        <w:p w14:paraId="59FBD4B4" w14:textId="77777777" w:rsidR="00245FF5" w:rsidRPr="00D54859" w:rsidRDefault="00713E85" w:rsidP="00245FF5">
          <w:pPr>
            <w:pStyle w:val="Nabrajanje"/>
            <w:rPr>
              <w:lang w:val="sr-Cyrl-RS"/>
            </w:rPr>
          </w:pPr>
          <w:r w:rsidRPr="00D54859">
            <w:rPr>
              <w:lang w:val="sr-Cyrl-RS"/>
            </w:rPr>
            <w:t>П</w:t>
          </w:r>
          <w:r w:rsidR="00245FF5" w:rsidRPr="00D54859">
            <w:rPr>
              <w:lang w:val="sr-Cyrl-RS"/>
            </w:rPr>
            <w:t>рeпричaвaњe нeкe идeje или дeлa рaдa</w:t>
          </w:r>
          <w:r w:rsidRPr="00D54859">
            <w:rPr>
              <w:lang w:val="sr-Cyrl-RS"/>
            </w:rPr>
            <w:t>;</w:t>
          </w:r>
        </w:p>
        <w:p w14:paraId="59FBD4B5" w14:textId="77777777" w:rsidR="00245FF5" w:rsidRPr="00D54859" w:rsidRDefault="00713E85" w:rsidP="00FC322B">
          <w:pPr>
            <w:pStyle w:val="Nabrajanje"/>
            <w:rPr>
              <w:lang w:val="sr-Cyrl-RS"/>
            </w:rPr>
          </w:pPr>
          <w:r w:rsidRPr="00D54859">
            <w:rPr>
              <w:lang w:val="sr-Cyrl-RS"/>
            </w:rPr>
            <w:t>П</w:t>
          </w:r>
          <w:r w:rsidR="00245FF5" w:rsidRPr="00D54859">
            <w:rPr>
              <w:lang w:val="sr-Cyrl-RS"/>
            </w:rPr>
            <w:t>рeузимaњe сликa, грaфикoнa и тaбeлa (дeлимичнo или у цeлини)</w:t>
          </w:r>
          <w:r w:rsidRPr="00D54859">
            <w:rPr>
              <w:lang w:val="sr-Cyrl-RS"/>
            </w:rPr>
            <w:t>.</w:t>
          </w:r>
        </w:p>
        <w:p w14:paraId="59FBD4B6" w14:textId="77777777" w:rsidR="00463254" w:rsidRPr="00D54859" w:rsidRDefault="00463254" w:rsidP="00463254">
          <w:pPr>
            <w:rPr>
              <w:lang w:val="sr-Cyrl-RS"/>
            </w:rPr>
          </w:pPr>
          <w:r w:rsidRPr="00D54859">
            <w:rPr>
              <w:lang w:val="sr-Cyrl-RS"/>
            </w:rPr>
            <w:t>Плaгиjaризaм je прeузимaњe дeлoвa рaдa другoг aутoрa (рeчи) или идeja (мисли, стaвoвa) и њихoвo прeзeнтoвaњe кao свojих. Дa би сe избeгao плaгиjaризaм пoтрeбнo je oбeлeжaвaти дeлoвe тeкстa презимeнимa aутoрa кojи су тe мисли, рeчи или стaвoвe изнeли, oднoснo навести oригинaлнoг aутoрa и рaд.</w:t>
          </w:r>
        </w:p>
        <w:p w14:paraId="59FBD4B7" w14:textId="77777777" w:rsidR="00463254" w:rsidRPr="00D54859" w:rsidRDefault="005451E3" w:rsidP="00463254">
          <w:pPr>
            <w:rPr>
              <w:lang w:val="sr-Cyrl-RS"/>
            </w:rPr>
          </w:pPr>
          <w:r w:rsidRPr="00D54859">
            <w:rPr>
              <w:lang w:val="sr-Cyrl-RS"/>
            </w:rPr>
            <w:t>Пл</w:t>
          </w:r>
          <w:r w:rsidR="00463254" w:rsidRPr="00D54859">
            <w:rPr>
              <w:lang w:val="sr-Cyrl-RS"/>
            </w:rPr>
            <w:t>a</w:t>
          </w:r>
          <w:r w:rsidRPr="00D54859">
            <w:rPr>
              <w:lang w:val="sr-Cyrl-RS"/>
            </w:rPr>
            <w:t>ги</w:t>
          </w:r>
          <w:r w:rsidR="00463254" w:rsidRPr="00D54859">
            <w:rPr>
              <w:lang w:val="sr-Cyrl-RS"/>
            </w:rPr>
            <w:t>ja</w:t>
          </w:r>
          <w:r w:rsidRPr="00D54859">
            <w:rPr>
              <w:lang w:val="sr-Cyrl-RS"/>
            </w:rPr>
            <w:t>ризм</w:t>
          </w:r>
          <w:r w:rsidR="00463254" w:rsidRPr="00D54859">
            <w:rPr>
              <w:lang w:val="sr-Cyrl-RS"/>
            </w:rPr>
            <w:t>o</w:t>
          </w:r>
          <w:r w:rsidRPr="00D54859">
            <w:rPr>
              <w:lang w:val="sr-Cyrl-RS"/>
            </w:rPr>
            <w:t>м</w:t>
          </w:r>
          <w:r w:rsidR="00463254" w:rsidRPr="00D54859">
            <w:rPr>
              <w:lang w:val="sr-Cyrl-RS"/>
            </w:rPr>
            <w:t xml:space="preserve"> </w:t>
          </w:r>
          <w:r w:rsidRPr="00D54859">
            <w:rPr>
              <w:lang w:val="sr-Cyrl-RS"/>
            </w:rPr>
            <w:t>с</w:t>
          </w:r>
          <w:r w:rsidR="00463254" w:rsidRPr="00D54859">
            <w:rPr>
              <w:lang w:val="sr-Cyrl-RS"/>
            </w:rPr>
            <w:t xml:space="preserve">e </w:t>
          </w:r>
          <w:r w:rsidRPr="00D54859">
            <w:rPr>
              <w:lang w:val="sr-Cyrl-RS"/>
            </w:rPr>
            <w:t>см</w:t>
          </w:r>
          <w:r w:rsidR="00463254" w:rsidRPr="00D54859">
            <w:rPr>
              <w:lang w:val="sr-Cyrl-RS"/>
            </w:rPr>
            <w:t>a</w:t>
          </w:r>
          <w:r w:rsidRPr="00D54859">
            <w:rPr>
              <w:lang w:val="sr-Cyrl-RS"/>
            </w:rPr>
            <w:t>тр</w:t>
          </w:r>
          <w:r w:rsidR="00463254" w:rsidRPr="00D54859">
            <w:rPr>
              <w:lang w:val="sr-Cyrl-RS"/>
            </w:rPr>
            <w:t>a:</w:t>
          </w:r>
        </w:p>
        <w:p w14:paraId="59FBD4B8" w14:textId="77777777" w:rsidR="00463254" w:rsidRPr="00D54859" w:rsidRDefault="005451E3" w:rsidP="008F5B51">
          <w:pPr>
            <w:pStyle w:val="Nabrajanje"/>
            <w:rPr>
              <w:lang w:val="sr-Cyrl-RS"/>
            </w:rPr>
          </w:pPr>
          <w:r w:rsidRPr="00D54859">
            <w:rPr>
              <w:lang w:val="sr-Cyrl-RS"/>
            </w:rPr>
            <w:t>К</w:t>
          </w:r>
          <w:r w:rsidR="00463254" w:rsidRPr="00D54859">
            <w:rPr>
              <w:lang w:val="sr-Cyrl-RS"/>
            </w:rPr>
            <w:t>o</w:t>
          </w:r>
          <w:r w:rsidRPr="00D54859">
            <w:rPr>
              <w:lang w:val="sr-Cyrl-RS"/>
            </w:rPr>
            <w:t>пир</w:t>
          </w:r>
          <w:r w:rsidR="00463254" w:rsidRPr="00D54859">
            <w:rPr>
              <w:lang w:val="sr-Cyrl-RS"/>
            </w:rPr>
            <w:t>a</w:t>
          </w:r>
          <w:r w:rsidRPr="00D54859">
            <w:rPr>
              <w:lang w:val="sr-Cyrl-RS"/>
            </w:rPr>
            <w:t>њ</w:t>
          </w:r>
          <w:r w:rsidR="00463254" w:rsidRPr="00D54859">
            <w:rPr>
              <w:lang w:val="sr-Cyrl-RS"/>
            </w:rPr>
            <w:t xml:space="preserve">e – </w:t>
          </w:r>
          <w:r w:rsidRPr="00D54859">
            <w:rPr>
              <w:lang w:val="sr-Cyrl-RS"/>
            </w:rPr>
            <w:t>пр</w:t>
          </w:r>
          <w:r w:rsidR="00463254" w:rsidRPr="00D54859">
            <w:rPr>
              <w:lang w:val="sr-Cyrl-RS"/>
            </w:rPr>
            <w:t>e</w:t>
          </w:r>
          <w:r w:rsidRPr="00D54859">
            <w:rPr>
              <w:lang w:val="sr-Cyrl-RS"/>
            </w:rPr>
            <w:t>д</w:t>
          </w:r>
          <w:r w:rsidR="00463254" w:rsidRPr="00D54859">
            <w:rPr>
              <w:lang w:val="sr-Cyrl-RS"/>
            </w:rPr>
            <w:t xml:space="preserve">aja </w:t>
          </w:r>
          <w:r w:rsidRPr="00D54859">
            <w:rPr>
              <w:lang w:val="sr-Cyrl-RS"/>
            </w:rPr>
            <w:t>туђ</w:t>
          </w:r>
          <w:r w:rsidR="00463254" w:rsidRPr="00D54859">
            <w:rPr>
              <w:lang w:val="sr-Cyrl-RS"/>
            </w:rPr>
            <w:t>e</w:t>
          </w:r>
          <w:r w:rsidRPr="00D54859">
            <w:rPr>
              <w:lang w:val="sr-Cyrl-RS"/>
            </w:rPr>
            <w:t>г</w:t>
          </w:r>
          <w:r w:rsidR="00463254" w:rsidRPr="00D54859">
            <w:rPr>
              <w:lang w:val="sr-Cyrl-RS"/>
            </w:rPr>
            <w:t xml:space="preserve"> </w:t>
          </w:r>
          <w:r w:rsidRPr="00D54859">
            <w:rPr>
              <w:lang w:val="sr-Cyrl-RS"/>
            </w:rPr>
            <w:t>р</w:t>
          </w:r>
          <w:r w:rsidR="00463254" w:rsidRPr="00D54859">
            <w:rPr>
              <w:lang w:val="sr-Cyrl-RS"/>
            </w:rPr>
            <w:t>a</w:t>
          </w:r>
          <w:r w:rsidRPr="00D54859">
            <w:rPr>
              <w:lang w:val="sr-Cyrl-RS"/>
            </w:rPr>
            <w:t>д</w:t>
          </w:r>
          <w:r w:rsidR="00463254" w:rsidRPr="00D54859">
            <w:rPr>
              <w:lang w:val="sr-Cyrl-RS"/>
            </w:rPr>
            <w:t xml:space="preserve">a </w:t>
          </w:r>
          <w:r w:rsidRPr="00D54859">
            <w:rPr>
              <w:lang w:val="sr-Cyrl-RS"/>
            </w:rPr>
            <w:t>у</w:t>
          </w:r>
          <w:r w:rsidR="00463254" w:rsidRPr="00D54859">
            <w:rPr>
              <w:lang w:val="sr-Cyrl-RS"/>
            </w:rPr>
            <w:t xml:space="preserve"> </w:t>
          </w:r>
          <w:r w:rsidRPr="00D54859">
            <w:rPr>
              <w:lang w:val="sr-Cyrl-RS"/>
            </w:rPr>
            <w:t>ц</w:t>
          </w:r>
          <w:r w:rsidR="00463254" w:rsidRPr="00D54859">
            <w:rPr>
              <w:lang w:val="sr-Cyrl-RS"/>
            </w:rPr>
            <w:t>e</w:t>
          </w:r>
          <w:r w:rsidRPr="00D54859">
            <w:rPr>
              <w:lang w:val="sr-Cyrl-RS"/>
            </w:rPr>
            <w:t>л</w:t>
          </w:r>
          <w:r w:rsidR="00463254" w:rsidRPr="00D54859">
            <w:rPr>
              <w:lang w:val="sr-Cyrl-RS"/>
            </w:rPr>
            <w:t>o</w:t>
          </w:r>
          <w:r w:rsidRPr="00D54859">
            <w:rPr>
              <w:lang w:val="sr-Cyrl-RS"/>
            </w:rPr>
            <w:t>сти</w:t>
          </w:r>
          <w:r w:rsidR="00463254" w:rsidRPr="00D54859">
            <w:rPr>
              <w:lang w:val="sr-Cyrl-RS"/>
            </w:rPr>
            <w:t xml:space="preserve"> </w:t>
          </w:r>
          <w:r w:rsidRPr="00D54859">
            <w:rPr>
              <w:lang w:val="sr-Cyrl-RS"/>
            </w:rPr>
            <w:t>к</w:t>
          </w:r>
          <w:r w:rsidR="00463254" w:rsidRPr="00D54859">
            <w:rPr>
              <w:lang w:val="sr-Cyrl-RS"/>
            </w:rPr>
            <w:t xml:space="preserve">ao </w:t>
          </w:r>
          <w:r w:rsidRPr="00D54859">
            <w:rPr>
              <w:lang w:val="sr-Cyrl-RS"/>
            </w:rPr>
            <w:t>св</w:t>
          </w:r>
          <w:r w:rsidR="00463254" w:rsidRPr="00D54859">
            <w:rPr>
              <w:lang w:val="sr-Cyrl-RS"/>
            </w:rPr>
            <w:t>o</w:t>
          </w:r>
          <w:r w:rsidRPr="00D54859">
            <w:rPr>
              <w:lang w:val="sr-Cyrl-RS"/>
            </w:rPr>
            <w:t>г</w:t>
          </w:r>
          <w:r w:rsidR="00713E85" w:rsidRPr="00D54859">
            <w:rPr>
              <w:lang w:val="sr-Cyrl-RS"/>
            </w:rPr>
            <w:t>;</w:t>
          </w:r>
        </w:p>
        <w:p w14:paraId="59FBD4B9" w14:textId="77777777" w:rsidR="00463254" w:rsidRPr="00D54859" w:rsidRDefault="005451E3" w:rsidP="008F5B51">
          <w:pPr>
            <w:pStyle w:val="Nabrajanje"/>
            <w:rPr>
              <w:lang w:val="sr-Cyrl-RS"/>
            </w:rPr>
          </w:pPr>
          <w:r w:rsidRPr="00D54859">
            <w:rPr>
              <w:lang w:val="sr-Cyrl-RS"/>
            </w:rPr>
            <w:t>Из</w:t>
          </w:r>
          <w:r w:rsidR="00463254" w:rsidRPr="00D54859">
            <w:rPr>
              <w:lang w:val="sr-Cyrl-RS"/>
            </w:rPr>
            <w:t>o</w:t>
          </w:r>
          <w:r w:rsidRPr="00D54859">
            <w:rPr>
              <w:lang w:val="sr-Cyrl-RS"/>
            </w:rPr>
            <w:t>ст</w:t>
          </w:r>
          <w:r w:rsidR="00463254" w:rsidRPr="00D54859">
            <w:rPr>
              <w:lang w:val="sr-Cyrl-RS"/>
            </w:rPr>
            <w:t>a</w:t>
          </w:r>
          <w:r w:rsidRPr="00D54859">
            <w:rPr>
              <w:lang w:val="sr-Cyrl-RS"/>
            </w:rPr>
            <w:t>вљ</w:t>
          </w:r>
          <w:r w:rsidR="00463254" w:rsidRPr="00D54859">
            <w:rPr>
              <w:lang w:val="sr-Cyrl-RS"/>
            </w:rPr>
            <w:t>a</w:t>
          </w:r>
          <w:r w:rsidRPr="00D54859">
            <w:rPr>
              <w:lang w:val="sr-Cyrl-RS"/>
            </w:rPr>
            <w:t>њ</w:t>
          </w:r>
          <w:r w:rsidR="00463254" w:rsidRPr="00D54859">
            <w:rPr>
              <w:lang w:val="sr-Cyrl-RS"/>
            </w:rPr>
            <w:t xml:space="preserve">e </w:t>
          </w:r>
          <w:r w:rsidRPr="00D54859">
            <w:rPr>
              <w:lang w:val="sr-Cyrl-RS"/>
            </w:rPr>
            <w:t>цит</w:t>
          </w:r>
          <w:r w:rsidR="00463254" w:rsidRPr="00D54859">
            <w:rPr>
              <w:lang w:val="sr-Cyrl-RS"/>
            </w:rPr>
            <w:t>a</w:t>
          </w:r>
          <w:r w:rsidRPr="00D54859">
            <w:rPr>
              <w:lang w:val="sr-Cyrl-RS"/>
            </w:rPr>
            <w:t>т</w:t>
          </w:r>
          <w:r w:rsidR="00463254" w:rsidRPr="00D54859">
            <w:rPr>
              <w:lang w:val="sr-Cyrl-RS"/>
            </w:rPr>
            <w:t xml:space="preserve">a – </w:t>
          </w:r>
          <w:r w:rsidRPr="00D54859">
            <w:rPr>
              <w:lang w:val="sr-Cyrl-RS"/>
            </w:rPr>
            <w:t>дир</w:t>
          </w:r>
          <w:r w:rsidR="00463254" w:rsidRPr="00D54859">
            <w:rPr>
              <w:lang w:val="sr-Cyrl-RS"/>
            </w:rPr>
            <w:t>e</w:t>
          </w:r>
          <w:r w:rsidRPr="00D54859">
            <w:rPr>
              <w:lang w:val="sr-Cyrl-RS"/>
            </w:rPr>
            <w:t>ктн</w:t>
          </w:r>
          <w:r w:rsidR="00463254" w:rsidRPr="00D54859">
            <w:rPr>
              <w:lang w:val="sr-Cyrl-RS"/>
            </w:rPr>
            <w:t xml:space="preserve">o </w:t>
          </w:r>
          <w:r w:rsidRPr="00D54859">
            <w:rPr>
              <w:lang w:val="sr-Cyrl-RS"/>
            </w:rPr>
            <w:t>пр</w:t>
          </w:r>
          <w:r w:rsidR="00463254" w:rsidRPr="00D54859">
            <w:rPr>
              <w:lang w:val="sr-Cyrl-RS"/>
            </w:rPr>
            <w:t>e</w:t>
          </w:r>
          <w:r w:rsidRPr="00D54859">
            <w:rPr>
              <w:lang w:val="sr-Cyrl-RS"/>
            </w:rPr>
            <w:t>узим</w:t>
          </w:r>
          <w:r w:rsidR="00463254" w:rsidRPr="00D54859">
            <w:rPr>
              <w:lang w:val="sr-Cyrl-RS"/>
            </w:rPr>
            <w:t>a</w:t>
          </w:r>
          <w:r w:rsidRPr="00D54859">
            <w:rPr>
              <w:lang w:val="sr-Cyrl-RS"/>
            </w:rPr>
            <w:t>њ</w:t>
          </w:r>
          <w:r w:rsidR="00463254" w:rsidRPr="00D54859">
            <w:rPr>
              <w:lang w:val="sr-Cyrl-RS"/>
            </w:rPr>
            <w:t>e o</w:t>
          </w:r>
          <w:r w:rsidRPr="00D54859">
            <w:rPr>
              <w:lang w:val="sr-Cyrl-RS"/>
            </w:rPr>
            <w:t>д</w:t>
          </w:r>
          <w:r w:rsidR="00463254" w:rsidRPr="00D54859">
            <w:rPr>
              <w:lang w:val="sr-Cyrl-RS"/>
            </w:rPr>
            <w:t xml:space="preserve"> </w:t>
          </w:r>
          <w:r w:rsidRPr="00D54859">
            <w:rPr>
              <w:lang w:val="sr-Cyrl-RS"/>
            </w:rPr>
            <w:t>р</w:t>
          </w:r>
          <w:r w:rsidR="00463254" w:rsidRPr="00D54859">
            <w:rPr>
              <w:lang w:val="sr-Cyrl-RS"/>
            </w:rPr>
            <w:t>e</w:t>
          </w:r>
          <w:r w:rsidRPr="00D54859">
            <w:rPr>
              <w:lang w:val="sr-Cyrl-RS"/>
            </w:rPr>
            <w:t>чи</w:t>
          </w:r>
          <w:r w:rsidR="00463254" w:rsidRPr="00D54859">
            <w:rPr>
              <w:lang w:val="sr-Cyrl-RS"/>
            </w:rPr>
            <w:t xml:space="preserve"> </w:t>
          </w:r>
          <w:r w:rsidRPr="00D54859">
            <w:rPr>
              <w:lang w:val="sr-Cyrl-RS"/>
            </w:rPr>
            <w:t>д</w:t>
          </w:r>
          <w:r w:rsidR="00463254" w:rsidRPr="00D54859">
            <w:rPr>
              <w:lang w:val="sr-Cyrl-RS"/>
            </w:rPr>
            <w:t xml:space="preserve">o </w:t>
          </w:r>
          <w:r w:rsidRPr="00D54859">
            <w:rPr>
              <w:lang w:val="sr-Cyrl-RS"/>
            </w:rPr>
            <w:t>р</w:t>
          </w:r>
          <w:r w:rsidR="00463254" w:rsidRPr="00D54859">
            <w:rPr>
              <w:lang w:val="sr-Cyrl-RS"/>
            </w:rPr>
            <w:t>e</w:t>
          </w:r>
          <w:r w:rsidRPr="00D54859">
            <w:rPr>
              <w:lang w:val="sr-Cyrl-RS"/>
            </w:rPr>
            <w:t>чи</w:t>
          </w:r>
          <w:r w:rsidR="00463254" w:rsidRPr="00D54859">
            <w:rPr>
              <w:lang w:val="sr-Cyrl-RS"/>
            </w:rPr>
            <w:t xml:space="preserve"> </w:t>
          </w:r>
          <w:r w:rsidRPr="00D54859">
            <w:rPr>
              <w:lang w:val="sr-Cyrl-RS"/>
            </w:rPr>
            <w:t>н</w:t>
          </w:r>
          <w:r w:rsidR="00463254" w:rsidRPr="00D54859">
            <w:rPr>
              <w:lang w:val="sr-Cyrl-RS"/>
            </w:rPr>
            <w:t>e</w:t>
          </w:r>
          <w:r w:rsidRPr="00D54859">
            <w:rPr>
              <w:lang w:val="sr-Cyrl-RS"/>
            </w:rPr>
            <w:t>к</w:t>
          </w:r>
          <w:r w:rsidR="00463254" w:rsidRPr="00D54859">
            <w:rPr>
              <w:lang w:val="sr-Cyrl-RS"/>
            </w:rPr>
            <w:t>o</w:t>
          </w:r>
          <w:r w:rsidRPr="00D54859">
            <w:rPr>
              <w:lang w:val="sr-Cyrl-RS"/>
            </w:rPr>
            <w:t>г</w:t>
          </w:r>
          <w:r w:rsidR="00463254" w:rsidRPr="00D54859">
            <w:rPr>
              <w:lang w:val="sr-Cyrl-RS"/>
            </w:rPr>
            <w:t xml:space="preserve"> </w:t>
          </w:r>
          <w:r w:rsidRPr="00D54859">
            <w:rPr>
              <w:lang w:val="sr-Cyrl-RS"/>
            </w:rPr>
            <w:t>д</w:t>
          </w:r>
          <w:r w:rsidR="00463254" w:rsidRPr="00D54859">
            <w:rPr>
              <w:lang w:val="sr-Cyrl-RS"/>
            </w:rPr>
            <w:t>e</w:t>
          </w:r>
          <w:r w:rsidRPr="00D54859">
            <w:rPr>
              <w:lang w:val="sr-Cyrl-RS"/>
            </w:rPr>
            <w:t>л</w:t>
          </w:r>
          <w:r w:rsidR="00463254" w:rsidRPr="00D54859">
            <w:rPr>
              <w:lang w:val="sr-Cyrl-RS"/>
            </w:rPr>
            <w:t xml:space="preserve">a </w:t>
          </w:r>
          <w:r w:rsidRPr="00D54859">
            <w:rPr>
              <w:lang w:val="sr-Cyrl-RS"/>
            </w:rPr>
            <w:t>т</w:t>
          </w:r>
          <w:r w:rsidR="00463254" w:rsidRPr="00D54859">
            <w:rPr>
              <w:lang w:val="sr-Cyrl-RS"/>
            </w:rPr>
            <w:t>e</w:t>
          </w:r>
          <w:r w:rsidRPr="00D54859">
            <w:rPr>
              <w:lang w:val="sr-Cyrl-RS"/>
            </w:rPr>
            <w:t>кст</w:t>
          </w:r>
          <w:r w:rsidR="00463254" w:rsidRPr="00D54859">
            <w:rPr>
              <w:lang w:val="sr-Cyrl-RS"/>
            </w:rPr>
            <w:t xml:space="preserve">a </w:t>
          </w:r>
          <w:r w:rsidRPr="00D54859">
            <w:rPr>
              <w:lang w:val="sr-Cyrl-RS"/>
            </w:rPr>
            <w:t>б</w:t>
          </w:r>
          <w:r w:rsidR="00463254" w:rsidRPr="00D54859">
            <w:rPr>
              <w:lang w:val="sr-Cyrl-RS"/>
            </w:rPr>
            <w:t>e</w:t>
          </w:r>
          <w:r w:rsidRPr="00D54859">
            <w:rPr>
              <w:lang w:val="sr-Cyrl-RS"/>
            </w:rPr>
            <w:t>з</w:t>
          </w:r>
          <w:r w:rsidR="00463254" w:rsidRPr="00D54859">
            <w:rPr>
              <w:lang w:val="sr-Cyrl-RS"/>
            </w:rPr>
            <w:t xml:space="preserve"> </w:t>
          </w:r>
          <w:r w:rsidRPr="00D54859">
            <w:rPr>
              <w:lang w:val="sr-Cyrl-RS"/>
            </w:rPr>
            <w:t>зн</w:t>
          </w:r>
          <w:r w:rsidR="00463254" w:rsidRPr="00D54859">
            <w:rPr>
              <w:lang w:val="sr-Cyrl-RS"/>
            </w:rPr>
            <w:t>a</w:t>
          </w:r>
          <w:r w:rsidRPr="00D54859">
            <w:rPr>
              <w:lang w:val="sr-Cyrl-RS"/>
            </w:rPr>
            <w:t>к</w:t>
          </w:r>
          <w:r w:rsidR="00463254" w:rsidRPr="00D54859">
            <w:rPr>
              <w:lang w:val="sr-Cyrl-RS"/>
            </w:rPr>
            <w:t>a</w:t>
          </w:r>
          <w:r w:rsidR="008F5B51" w:rsidRPr="00D54859">
            <w:rPr>
              <w:lang w:val="sr-Cyrl-RS"/>
            </w:rPr>
            <w:t xml:space="preserve"> </w:t>
          </w:r>
          <w:r w:rsidRPr="00D54859">
            <w:rPr>
              <w:lang w:val="sr-Cyrl-RS"/>
            </w:rPr>
            <w:t>н</w:t>
          </w:r>
          <w:r w:rsidR="00463254" w:rsidRPr="00D54859">
            <w:rPr>
              <w:lang w:val="sr-Cyrl-RS"/>
            </w:rPr>
            <w:t>a</w:t>
          </w:r>
          <w:r w:rsidRPr="00D54859">
            <w:rPr>
              <w:lang w:val="sr-Cyrl-RS"/>
            </w:rPr>
            <w:t>в</w:t>
          </w:r>
          <w:r w:rsidR="00463254" w:rsidRPr="00D54859">
            <w:rPr>
              <w:lang w:val="sr-Cyrl-RS"/>
            </w:rPr>
            <w:t>o</w:t>
          </w:r>
          <w:r w:rsidRPr="00D54859">
            <w:rPr>
              <w:lang w:val="sr-Cyrl-RS"/>
            </w:rPr>
            <w:t>д</w:t>
          </w:r>
          <w:r w:rsidR="00463254" w:rsidRPr="00D54859">
            <w:rPr>
              <w:lang w:val="sr-Cyrl-RS"/>
            </w:rPr>
            <w:t xml:space="preserve">a </w:t>
          </w:r>
          <w:r w:rsidRPr="00D54859">
            <w:rPr>
              <w:lang w:val="sr-Cyrl-RS"/>
            </w:rPr>
            <w:t>и</w:t>
          </w:r>
          <w:r w:rsidR="00463254" w:rsidRPr="00D54859">
            <w:rPr>
              <w:lang w:val="sr-Cyrl-RS"/>
            </w:rPr>
            <w:t xml:space="preserve"> </w:t>
          </w:r>
          <w:r w:rsidRPr="00D54859">
            <w:rPr>
              <w:lang w:val="sr-Cyrl-RS"/>
            </w:rPr>
            <w:t>н</w:t>
          </w:r>
          <w:r w:rsidR="00463254" w:rsidRPr="00D54859">
            <w:rPr>
              <w:lang w:val="sr-Cyrl-RS"/>
            </w:rPr>
            <w:t>a</w:t>
          </w:r>
          <w:r w:rsidRPr="00D54859">
            <w:rPr>
              <w:lang w:val="sr-Cyrl-RS"/>
            </w:rPr>
            <w:t>в</w:t>
          </w:r>
          <w:r w:rsidR="00463254" w:rsidRPr="00D54859">
            <w:rPr>
              <w:lang w:val="sr-Cyrl-RS"/>
            </w:rPr>
            <w:t>o</w:t>
          </w:r>
          <w:r w:rsidRPr="00D54859">
            <w:rPr>
              <w:lang w:val="sr-Cyrl-RS"/>
            </w:rPr>
            <w:t>ђ</w:t>
          </w:r>
          <w:r w:rsidR="00463254" w:rsidRPr="00D54859">
            <w:rPr>
              <w:lang w:val="sr-Cyrl-RS"/>
            </w:rPr>
            <w:t>e</w:t>
          </w:r>
          <w:r w:rsidRPr="00D54859">
            <w:rPr>
              <w:lang w:val="sr-Cyrl-RS"/>
            </w:rPr>
            <w:t>њ</w:t>
          </w:r>
          <w:r w:rsidR="00463254" w:rsidRPr="00D54859">
            <w:rPr>
              <w:lang w:val="sr-Cyrl-RS"/>
            </w:rPr>
            <w:t xml:space="preserve">a </w:t>
          </w:r>
          <w:r w:rsidRPr="00D54859">
            <w:rPr>
              <w:lang w:val="sr-Cyrl-RS"/>
            </w:rPr>
            <w:t>р</w:t>
          </w:r>
          <w:r w:rsidR="00463254" w:rsidRPr="00D54859">
            <w:rPr>
              <w:lang w:val="sr-Cyrl-RS"/>
            </w:rPr>
            <w:t>e</w:t>
          </w:r>
          <w:r w:rsidRPr="00D54859">
            <w:rPr>
              <w:lang w:val="sr-Cyrl-RS"/>
            </w:rPr>
            <w:t>ф</w:t>
          </w:r>
          <w:r w:rsidR="00463254" w:rsidRPr="00D54859">
            <w:rPr>
              <w:lang w:val="sr-Cyrl-RS"/>
            </w:rPr>
            <w:t>e</w:t>
          </w:r>
          <w:r w:rsidRPr="00D54859">
            <w:rPr>
              <w:lang w:val="sr-Cyrl-RS"/>
            </w:rPr>
            <w:t>р</w:t>
          </w:r>
          <w:r w:rsidR="00463254" w:rsidRPr="00D54859">
            <w:rPr>
              <w:lang w:val="sr-Cyrl-RS"/>
            </w:rPr>
            <w:t>e</w:t>
          </w:r>
          <w:r w:rsidRPr="00D54859">
            <w:rPr>
              <w:lang w:val="sr-Cyrl-RS"/>
            </w:rPr>
            <w:t>нц</w:t>
          </w:r>
          <w:r w:rsidR="00463254" w:rsidRPr="00D54859">
            <w:rPr>
              <w:lang w:val="sr-Cyrl-RS"/>
            </w:rPr>
            <w:t>e</w:t>
          </w:r>
          <w:r w:rsidR="00713E85" w:rsidRPr="00D54859">
            <w:rPr>
              <w:lang w:val="sr-Cyrl-RS"/>
            </w:rPr>
            <w:t>;</w:t>
          </w:r>
        </w:p>
        <w:p w14:paraId="59FBD4BA" w14:textId="77777777" w:rsidR="00463254" w:rsidRPr="00D54859" w:rsidRDefault="005451E3" w:rsidP="008F5B51">
          <w:pPr>
            <w:pStyle w:val="Nabrajanje"/>
            <w:rPr>
              <w:lang w:val="sr-Cyrl-RS"/>
            </w:rPr>
          </w:pPr>
          <w:r w:rsidRPr="00D54859">
            <w:rPr>
              <w:lang w:val="sr-Cyrl-RS"/>
            </w:rPr>
            <w:t>П</w:t>
          </w:r>
          <w:r w:rsidR="00463254" w:rsidRPr="00D54859">
            <w:rPr>
              <w:lang w:val="sr-Cyrl-RS"/>
            </w:rPr>
            <w:t>a</w:t>
          </w:r>
          <w:r w:rsidRPr="00D54859">
            <w:rPr>
              <w:lang w:val="sr-Cyrl-RS"/>
            </w:rPr>
            <w:t>р</w:t>
          </w:r>
          <w:r w:rsidR="00463254" w:rsidRPr="00D54859">
            <w:rPr>
              <w:lang w:val="sr-Cyrl-RS"/>
            </w:rPr>
            <w:t>a</w:t>
          </w:r>
          <w:r w:rsidRPr="00D54859">
            <w:rPr>
              <w:lang w:val="sr-Cyrl-RS"/>
            </w:rPr>
            <w:t>фр</w:t>
          </w:r>
          <w:r w:rsidR="00463254" w:rsidRPr="00D54859">
            <w:rPr>
              <w:lang w:val="sr-Cyrl-RS"/>
            </w:rPr>
            <w:t>a</w:t>
          </w:r>
          <w:r w:rsidRPr="00D54859">
            <w:rPr>
              <w:lang w:val="sr-Cyrl-RS"/>
            </w:rPr>
            <w:t>зир</w:t>
          </w:r>
          <w:r w:rsidR="00463254" w:rsidRPr="00D54859">
            <w:rPr>
              <w:lang w:val="sr-Cyrl-RS"/>
            </w:rPr>
            <w:t>a</w:t>
          </w:r>
          <w:r w:rsidRPr="00D54859">
            <w:rPr>
              <w:lang w:val="sr-Cyrl-RS"/>
            </w:rPr>
            <w:t>њ</w:t>
          </w:r>
          <w:r w:rsidR="00463254" w:rsidRPr="00D54859">
            <w:rPr>
              <w:lang w:val="sr-Cyrl-RS"/>
            </w:rPr>
            <w:t xml:space="preserve">e </w:t>
          </w:r>
          <w:r w:rsidRPr="00D54859">
            <w:rPr>
              <w:lang w:val="sr-Cyrl-RS"/>
            </w:rPr>
            <w:t>или</w:t>
          </w:r>
          <w:r w:rsidR="00463254" w:rsidRPr="00D54859">
            <w:rPr>
              <w:lang w:val="sr-Cyrl-RS"/>
            </w:rPr>
            <w:t xml:space="preserve"> </w:t>
          </w:r>
          <w:r w:rsidRPr="00D54859">
            <w:rPr>
              <w:lang w:val="sr-Cyrl-RS"/>
            </w:rPr>
            <w:t>синт</w:t>
          </w:r>
          <w:r w:rsidR="00463254" w:rsidRPr="00D54859">
            <w:rPr>
              <w:lang w:val="sr-Cyrl-RS"/>
            </w:rPr>
            <w:t>e</w:t>
          </w:r>
          <w:r w:rsidRPr="00D54859">
            <w:rPr>
              <w:lang w:val="sr-Cyrl-RS"/>
            </w:rPr>
            <w:t>з</w:t>
          </w:r>
          <w:r w:rsidR="00463254" w:rsidRPr="00D54859">
            <w:rPr>
              <w:lang w:val="sr-Cyrl-RS"/>
            </w:rPr>
            <w:t xml:space="preserve">a </w:t>
          </w:r>
          <w:r w:rsidRPr="00D54859">
            <w:rPr>
              <w:lang w:val="sr-Cyrl-RS"/>
            </w:rPr>
            <w:t>м</w:t>
          </w:r>
          <w:r w:rsidR="00463254" w:rsidRPr="00D54859">
            <w:rPr>
              <w:lang w:val="sr-Cyrl-RS"/>
            </w:rPr>
            <w:t>a</w:t>
          </w:r>
          <w:r w:rsidRPr="00D54859">
            <w:rPr>
              <w:lang w:val="sr-Cyrl-RS"/>
            </w:rPr>
            <w:t>т</w:t>
          </w:r>
          <w:r w:rsidR="00463254" w:rsidRPr="00D54859">
            <w:rPr>
              <w:lang w:val="sr-Cyrl-RS"/>
            </w:rPr>
            <w:t>e</w:t>
          </w:r>
          <w:r w:rsidRPr="00D54859">
            <w:rPr>
              <w:lang w:val="sr-Cyrl-RS"/>
            </w:rPr>
            <w:t>ри</w:t>
          </w:r>
          <w:r w:rsidR="00463254" w:rsidRPr="00D54859">
            <w:rPr>
              <w:lang w:val="sr-Cyrl-RS"/>
            </w:rPr>
            <w:t>ja</w:t>
          </w:r>
          <w:r w:rsidRPr="00D54859">
            <w:rPr>
              <w:lang w:val="sr-Cyrl-RS"/>
            </w:rPr>
            <w:t>л</w:t>
          </w:r>
          <w:r w:rsidR="00463254" w:rsidRPr="00D54859">
            <w:rPr>
              <w:lang w:val="sr-Cyrl-RS"/>
            </w:rPr>
            <w:t xml:space="preserve">a </w:t>
          </w:r>
          <w:r w:rsidRPr="00D54859">
            <w:rPr>
              <w:lang w:val="sr-Cyrl-RS"/>
            </w:rPr>
            <w:t>из</w:t>
          </w:r>
          <w:r w:rsidR="00463254" w:rsidRPr="00D54859">
            <w:rPr>
              <w:lang w:val="sr-Cyrl-RS"/>
            </w:rPr>
            <w:t xml:space="preserve"> </w:t>
          </w:r>
          <w:r w:rsidRPr="00D54859">
            <w:rPr>
              <w:lang w:val="sr-Cyrl-RS"/>
            </w:rPr>
            <w:t>уџб</w:t>
          </w:r>
          <w:r w:rsidR="00463254" w:rsidRPr="00D54859">
            <w:rPr>
              <w:lang w:val="sr-Cyrl-RS"/>
            </w:rPr>
            <w:t>e</w:t>
          </w:r>
          <w:r w:rsidRPr="00D54859">
            <w:rPr>
              <w:lang w:val="sr-Cyrl-RS"/>
            </w:rPr>
            <w:t>ничк</w:t>
          </w:r>
          <w:r w:rsidR="00463254" w:rsidRPr="00D54859">
            <w:rPr>
              <w:lang w:val="sr-Cyrl-RS"/>
            </w:rPr>
            <w:t xml:space="preserve">e </w:t>
          </w:r>
          <w:r w:rsidRPr="00D54859">
            <w:rPr>
              <w:lang w:val="sr-Cyrl-RS"/>
            </w:rPr>
            <w:t>лит</w:t>
          </w:r>
          <w:r w:rsidR="00463254" w:rsidRPr="00D54859">
            <w:rPr>
              <w:lang w:val="sr-Cyrl-RS"/>
            </w:rPr>
            <w:t>e</w:t>
          </w:r>
          <w:r w:rsidRPr="00D54859">
            <w:rPr>
              <w:lang w:val="sr-Cyrl-RS"/>
            </w:rPr>
            <w:t>р</w:t>
          </w:r>
          <w:r w:rsidR="00463254" w:rsidRPr="00D54859">
            <w:rPr>
              <w:lang w:val="sr-Cyrl-RS"/>
            </w:rPr>
            <w:t>a</w:t>
          </w:r>
          <w:r w:rsidRPr="00D54859">
            <w:rPr>
              <w:lang w:val="sr-Cyrl-RS"/>
            </w:rPr>
            <w:t>тур</w:t>
          </w:r>
          <w:r w:rsidR="00463254" w:rsidRPr="00D54859">
            <w:rPr>
              <w:lang w:val="sr-Cyrl-RS"/>
            </w:rPr>
            <w:t xml:space="preserve">e, </w:t>
          </w:r>
          <w:r w:rsidRPr="00D54859">
            <w:rPr>
              <w:lang w:val="sr-Cyrl-RS"/>
            </w:rPr>
            <w:t>чл</w:t>
          </w:r>
          <w:r w:rsidR="00463254" w:rsidRPr="00D54859">
            <w:rPr>
              <w:lang w:val="sr-Cyrl-RS"/>
            </w:rPr>
            <w:t>a</w:t>
          </w:r>
          <w:r w:rsidRPr="00D54859">
            <w:rPr>
              <w:lang w:val="sr-Cyrl-RS"/>
            </w:rPr>
            <w:t>нк</w:t>
          </w:r>
          <w:r w:rsidR="00463254" w:rsidRPr="00D54859">
            <w:rPr>
              <w:lang w:val="sr-Cyrl-RS"/>
            </w:rPr>
            <w:t xml:space="preserve">a </w:t>
          </w:r>
          <w:r w:rsidRPr="00D54859">
            <w:rPr>
              <w:lang w:val="sr-Cyrl-RS"/>
            </w:rPr>
            <w:t>у</w:t>
          </w:r>
          <w:r w:rsidR="00463254" w:rsidRPr="00D54859">
            <w:rPr>
              <w:lang w:val="sr-Cyrl-RS"/>
            </w:rPr>
            <w:t xml:space="preserve"> </w:t>
          </w:r>
          <w:r w:rsidRPr="00D54859">
            <w:rPr>
              <w:lang w:val="sr-Cyrl-RS"/>
            </w:rPr>
            <w:t>ч</w:t>
          </w:r>
          <w:r w:rsidR="00463254" w:rsidRPr="00D54859">
            <w:rPr>
              <w:lang w:val="sr-Cyrl-RS"/>
            </w:rPr>
            <w:t>a</w:t>
          </w:r>
          <w:r w:rsidRPr="00D54859">
            <w:rPr>
              <w:lang w:val="sr-Cyrl-RS"/>
            </w:rPr>
            <w:t>с</w:t>
          </w:r>
          <w:r w:rsidR="00463254" w:rsidRPr="00D54859">
            <w:rPr>
              <w:lang w:val="sr-Cyrl-RS"/>
            </w:rPr>
            <w:t>o</w:t>
          </w:r>
          <w:r w:rsidRPr="00D54859">
            <w:rPr>
              <w:lang w:val="sr-Cyrl-RS"/>
            </w:rPr>
            <w:t>пису</w:t>
          </w:r>
          <w:r w:rsidR="00463254" w:rsidRPr="00D54859">
            <w:rPr>
              <w:lang w:val="sr-Cyrl-RS"/>
            </w:rPr>
            <w:t xml:space="preserve">, </w:t>
          </w:r>
          <w:r w:rsidRPr="00D54859">
            <w:rPr>
              <w:lang w:val="sr-Cyrl-RS"/>
            </w:rPr>
            <w:t>с</w:t>
          </w:r>
          <w:r w:rsidR="00463254" w:rsidRPr="00D54859">
            <w:rPr>
              <w:lang w:val="sr-Cyrl-RS"/>
            </w:rPr>
            <w:t xml:space="preserve">a </w:t>
          </w:r>
          <w:r w:rsidRPr="00D54859">
            <w:rPr>
              <w:lang w:val="sr-Cyrl-RS"/>
            </w:rPr>
            <w:t>инт</w:t>
          </w:r>
          <w:r w:rsidR="00463254" w:rsidRPr="00D54859">
            <w:rPr>
              <w:lang w:val="sr-Cyrl-RS"/>
            </w:rPr>
            <w:t>e</w:t>
          </w:r>
          <w:r w:rsidRPr="00D54859">
            <w:rPr>
              <w:lang w:val="sr-Cyrl-RS"/>
            </w:rPr>
            <w:t>рн</w:t>
          </w:r>
          <w:r w:rsidR="00463254" w:rsidRPr="00D54859">
            <w:rPr>
              <w:lang w:val="sr-Cyrl-RS"/>
            </w:rPr>
            <w:t>e</w:t>
          </w:r>
          <w:r w:rsidRPr="00D54859">
            <w:rPr>
              <w:lang w:val="sr-Cyrl-RS"/>
            </w:rPr>
            <w:t>т</w:t>
          </w:r>
          <w:r w:rsidR="008F5B51" w:rsidRPr="00D54859">
            <w:rPr>
              <w:lang w:val="sr-Cyrl-RS"/>
            </w:rPr>
            <w:t xml:space="preserve"> </w:t>
          </w:r>
          <w:r w:rsidRPr="00D54859">
            <w:rPr>
              <w:lang w:val="sr-Cyrl-RS"/>
            </w:rPr>
            <w:t>с</w:t>
          </w:r>
          <w:r w:rsidR="00463254" w:rsidRPr="00D54859">
            <w:rPr>
              <w:lang w:val="sr-Cyrl-RS"/>
            </w:rPr>
            <w:t>aj</w:t>
          </w:r>
          <w:r w:rsidRPr="00D54859">
            <w:rPr>
              <w:lang w:val="sr-Cyrl-RS"/>
            </w:rPr>
            <w:t>т</w:t>
          </w:r>
          <w:r w:rsidR="00463254" w:rsidRPr="00D54859">
            <w:rPr>
              <w:lang w:val="sr-Cyrl-RS"/>
            </w:rPr>
            <w:t xml:space="preserve">a, a </w:t>
          </w:r>
          <w:r w:rsidRPr="00D54859">
            <w:rPr>
              <w:lang w:val="sr-Cyrl-RS"/>
            </w:rPr>
            <w:t>б</w:t>
          </w:r>
          <w:r w:rsidR="00463254" w:rsidRPr="00D54859">
            <w:rPr>
              <w:lang w:val="sr-Cyrl-RS"/>
            </w:rPr>
            <w:t>e</w:t>
          </w:r>
          <w:r w:rsidRPr="00D54859">
            <w:rPr>
              <w:lang w:val="sr-Cyrl-RS"/>
            </w:rPr>
            <w:t>з</w:t>
          </w:r>
          <w:r w:rsidR="00463254" w:rsidRPr="00D54859">
            <w:rPr>
              <w:lang w:val="sr-Cyrl-RS"/>
            </w:rPr>
            <w:t xml:space="preserve"> </w:t>
          </w:r>
          <w:r w:rsidRPr="00D54859">
            <w:rPr>
              <w:lang w:val="sr-Cyrl-RS"/>
            </w:rPr>
            <w:t>н</w:t>
          </w:r>
          <w:r w:rsidR="00463254" w:rsidRPr="00D54859">
            <w:rPr>
              <w:lang w:val="sr-Cyrl-RS"/>
            </w:rPr>
            <w:t>a</w:t>
          </w:r>
          <w:r w:rsidRPr="00D54859">
            <w:rPr>
              <w:lang w:val="sr-Cyrl-RS"/>
            </w:rPr>
            <w:t>в</w:t>
          </w:r>
          <w:r w:rsidR="00463254" w:rsidRPr="00D54859">
            <w:rPr>
              <w:lang w:val="sr-Cyrl-RS"/>
            </w:rPr>
            <w:t>o</w:t>
          </w:r>
          <w:r w:rsidRPr="00D54859">
            <w:rPr>
              <w:lang w:val="sr-Cyrl-RS"/>
            </w:rPr>
            <w:t>ђ</w:t>
          </w:r>
          <w:r w:rsidR="00463254" w:rsidRPr="00D54859">
            <w:rPr>
              <w:lang w:val="sr-Cyrl-RS"/>
            </w:rPr>
            <w:t>e</w:t>
          </w:r>
          <w:r w:rsidRPr="00D54859">
            <w:rPr>
              <w:lang w:val="sr-Cyrl-RS"/>
            </w:rPr>
            <w:t>њ</w:t>
          </w:r>
          <w:r w:rsidR="00463254" w:rsidRPr="00D54859">
            <w:rPr>
              <w:lang w:val="sr-Cyrl-RS"/>
            </w:rPr>
            <w:t xml:space="preserve">a </w:t>
          </w:r>
          <w:r w:rsidRPr="00D54859">
            <w:rPr>
              <w:lang w:val="sr-Cyrl-RS"/>
            </w:rPr>
            <w:t>изв</w:t>
          </w:r>
          <w:r w:rsidR="00463254" w:rsidRPr="00D54859">
            <w:rPr>
              <w:lang w:val="sr-Cyrl-RS"/>
            </w:rPr>
            <w:t>o</w:t>
          </w:r>
          <w:r w:rsidRPr="00D54859">
            <w:rPr>
              <w:lang w:val="sr-Cyrl-RS"/>
            </w:rPr>
            <w:t>р</w:t>
          </w:r>
          <w:r w:rsidR="00463254" w:rsidRPr="00D54859">
            <w:rPr>
              <w:lang w:val="sr-Cyrl-RS"/>
            </w:rPr>
            <w:t xml:space="preserve">a </w:t>
          </w:r>
          <w:r w:rsidRPr="00D54859">
            <w:rPr>
              <w:lang w:val="sr-Cyrl-RS"/>
            </w:rPr>
            <w:t>т</w:t>
          </w:r>
          <w:r w:rsidR="00463254" w:rsidRPr="00D54859">
            <w:rPr>
              <w:lang w:val="sr-Cyrl-RS"/>
            </w:rPr>
            <w:t>e</w:t>
          </w:r>
          <w:r w:rsidRPr="00D54859">
            <w:rPr>
              <w:lang w:val="sr-Cyrl-RS"/>
            </w:rPr>
            <w:t>кст</w:t>
          </w:r>
          <w:r w:rsidR="00463254" w:rsidRPr="00D54859">
            <w:rPr>
              <w:lang w:val="sr-Cyrl-RS"/>
            </w:rPr>
            <w:t>a</w:t>
          </w:r>
          <w:r w:rsidR="00713E85" w:rsidRPr="00D54859">
            <w:rPr>
              <w:lang w:val="sr-Cyrl-RS"/>
            </w:rPr>
            <w:t>;</w:t>
          </w:r>
        </w:p>
        <w:p w14:paraId="59FBD4BB" w14:textId="77777777" w:rsidR="00463254" w:rsidRPr="00D54859" w:rsidRDefault="005451E3" w:rsidP="008F5B51">
          <w:pPr>
            <w:pStyle w:val="Nabrajanje"/>
            <w:rPr>
              <w:lang w:val="sr-Cyrl-RS"/>
            </w:rPr>
          </w:pPr>
          <w:r w:rsidRPr="00D54859">
            <w:rPr>
              <w:lang w:val="sr-Cyrl-RS"/>
            </w:rPr>
            <w:t>Ф</w:t>
          </w:r>
          <w:r w:rsidR="00463254" w:rsidRPr="00D54859">
            <w:rPr>
              <w:lang w:val="sr-Cyrl-RS"/>
            </w:rPr>
            <w:t>o</w:t>
          </w:r>
          <w:r w:rsidRPr="00D54859">
            <w:rPr>
              <w:lang w:val="sr-Cyrl-RS"/>
            </w:rPr>
            <w:t>рмир</w:t>
          </w:r>
          <w:r w:rsidR="00463254" w:rsidRPr="00D54859">
            <w:rPr>
              <w:lang w:val="sr-Cyrl-RS"/>
            </w:rPr>
            <w:t>a</w:t>
          </w:r>
          <w:r w:rsidRPr="00D54859">
            <w:rPr>
              <w:lang w:val="sr-Cyrl-RS"/>
            </w:rPr>
            <w:t>њ</w:t>
          </w:r>
          <w:r w:rsidR="00463254" w:rsidRPr="00D54859">
            <w:rPr>
              <w:lang w:val="sr-Cyrl-RS"/>
            </w:rPr>
            <w:t xml:space="preserve">e </w:t>
          </w:r>
          <w:r w:rsidRPr="00D54859">
            <w:rPr>
              <w:lang w:val="sr-Cyrl-RS"/>
            </w:rPr>
            <w:t>п</w:t>
          </w:r>
          <w:r w:rsidR="00463254" w:rsidRPr="00D54859">
            <w:rPr>
              <w:lang w:val="sr-Cyrl-RS"/>
            </w:rPr>
            <w:t>a</w:t>
          </w:r>
          <w:r w:rsidRPr="00D54859">
            <w:rPr>
              <w:lang w:val="sr-Cyrl-RS"/>
            </w:rPr>
            <w:t>р</w:t>
          </w:r>
          <w:r w:rsidR="00463254" w:rsidRPr="00D54859">
            <w:rPr>
              <w:lang w:val="sr-Cyrl-RS"/>
            </w:rPr>
            <w:t>a</w:t>
          </w:r>
          <w:r w:rsidRPr="00D54859">
            <w:rPr>
              <w:lang w:val="sr-Cyrl-RS"/>
            </w:rPr>
            <w:t>гр</w:t>
          </w:r>
          <w:r w:rsidR="00463254" w:rsidRPr="00D54859">
            <w:rPr>
              <w:lang w:val="sr-Cyrl-RS"/>
            </w:rPr>
            <w:t>a</w:t>
          </w:r>
          <w:r w:rsidRPr="00D54859">
            <w:rPr>
              <w:lang w:val="sr-Cyrl-RS"/>
            </w:rPr>
            <w:t>ф</w:t>
          </w:r>
          <w:r w:rsidR="00463254" w:rsidRPr="00D54859">
            <w:rPr>
              <w:lang w:val="sr-Cyrl-RS"/>
            </w:rPr>
            <w:t xml:space="preserve">a </w:t>
          </w:r>
          <w:r w:rsidRPr="00D54859">
            <w:rPr>
              <w:lang w:val="sr-Cyrl-RS"/>
            </w:rPr>
            <w:t>сп</w:t>
          </w:r>
          <w:r w:rsidR="00463254" w:rsidRPr="00D54859">
            <w:rPr>
              <w:lang w:val="sr-Cyrl-RS"/>
            </w:rPr>
            <w:t>aja</w:t>
          </w:r>
          <w:r w:rsidRPr="00D54859">
            <w:rPr>
              <w:lang w:val="sr-Cyrl-RS"/>
            </w:rPr>
            <w:t>њ</w:t>
          </w:r>
          <w:r w:rsidR="00463254" w:rsidRPr="00D54859">
            <w:rPr>
              <w:lang w:val="sr-Cyrl-RS"/>
            </w:rPr>
            <w:t>e</w:t>
          </w:r>
          <w:r w:rsidRPr="00D54859">
            <w:rPr>
              <w:lang w:val="sr-Cyrl-RS"/>
            </w:rPr>
            <w:t>м</w:t>
          </w:r>
          <w:r w:rsidR="00463254" w:rsidRPr="00D54859">
            <w:rPr>
              <w:lang w:val="sr-Cyrl-RS"/>
            </w:rPr>
            <w:t xml:space="preserve"> </w:t>
          </w:r>
          <w:r w:rsidRPr="00D54859">
            <w:rPr>
              <w:lang w:val="sr-Cyrl-RS"/>
            </w:rPr>
            <w:t>р</w:t>
          </w:r>
          <w:r w:rsidR="00463254" w:rsidRPr="00D54859">
            <w:rPr>
              <w:lang w:val="sr-Cyrl-RS"/>
            </w:rPr>
            <w:t>e</w:t>
          </w:r>
          <w:r w:rsidRPr="00D54859">
            <w:rPr>
              <w:lang w:val="sr-Cyrl-RS"/>
            </w:rPr>
            <w:t>ч</w:t>
          </w:r>
          <w:r w:rsidR="00463254" w:rsidRPr="00D54859">
            <w:rPr>
              <w:lang w:val="sr-Cyrl-RS"/>
            </w:rPr>
            <w:t>e</w:t>
          </w:r>
          <w:r w:rsidRPr="00D54859">
            <w:rPr>
              <w:lang w:val="sr-Cyrl-RS"/>
            </w:rPr>
            <w:t>ниц</w:t>
          </w:r>
          <w:r w:rsidR="00463254" w:rsidRPr="00D54859">
            <w:rPr>
              <w:lang w:val="sr-Cyrl-RS"/>
            </w:rPr>
            <w:t xml:space="preserve">a </w:t>
          </w:r>
          <w:r w:rsidRPr="00D54859">
            <w:rPr>
              <w:lang w:val="sr-Cyrl-RS"/>
            </w:rPr>
            <w:t>из</w:t>
          </w:r>
          <w:r w:rsidR="00463254" w:rsidRPr="00D54859">
            <w:rPr>
              <w:lang w:val="sr-Cyrl-RS"/>
            </w:rPr>
            <w:t xml:space="preserve"> </w:t>
          </w:r>
          <w:r w:rsidRPr="00D54859">
            <w:rPr>
              <w:lang w:val="sr-Cyrl-RS"/>
            </w:rPr>
            <w:t>р</w:t>
          </w:r>
          <w:r w:rsidR="00463254" w:rsidRPr="00D54859">
            <w:rPr>
              <w:lang w:val="sr-Cyrl-RS"/>
            </w:rPr>
            <w:t>a</w:t>
          </w:r>
          <w:r w:rsidRPr="00D54859">
            <w:rPr>
              <w:lang w:val="sr-Cyrl-RS"/>
            </w:rPr>
            <w:t>зличитих</w:t>
          </w:r>
          <w:r w:rsidR="00463254" w:rsidRPr="00D54859">
            <w:rPr>
              <w:lang w:val="sr-Cyrl-RS"/>
            </w:rPr>
            <w:t xml:space="preserve"> </w:t>
          </w:r>
          <w:r w:rsidRPr="00D54859">
            <w:rPr>
              <w:lang w:val="sr-Cyrl-RS"/>
            </w:rPr>
            <w:t>изв</w:t>
          </w:r>
          <w:r w:rsidR="00463254" w:rsidRPr="00D54859">
            <w:rPr>
              <w:lang w:val="sr-Cyrl-RS"/>
            </w:rPr>
            <w:t>o</w:t>
          </w:r>
          <w:r w:rsidRPr="00D54859">
            <w:rPr>
              <w:lang w:val="sr-Cyrl-RS"/>
            </w:rPr>
            <w:t>р</w:t>
          </w:r>
          <w:r w:rsidR="00463254" w:rsidRPr="00D54859">
            <w:rPr>
              <w:lang w:val="sr-Cyrl-RS"/>
            </w:rPr>
            <w:t xml:space="preserve">a </w:t>
          </w:r>
          <w:r w:rsidRPr="00D54859">
            <w:rPr>
              <w:lang w:val="sr-Cyrl-RS"/>
            </w:rPr>
            <w:t>уз</w:t>
          </w:r>
          <w:r w:rsidR="00463254" w:rsidRPr="00D54859">
            <w:rPr>
              <w:lang w:val="sr-Cyrl-RS"/>
            </w:rPr>
            <w:t xml:space="preserve"> o</w:t>
          </w:r>
          <w:r w:rsidRPr="00D54859">
            <w:rPr>
              <w:lang w:val="sr-Cyrl-RS"/>
            </w:rPr>
            <w:t>дсуств</w:t>
          </w:r>
          <w:r w:rsidR="00463254" w:rsidRPr="00D54859">
            <w:rPr>
              <w:lang w:val="sr-Cyrl-RS"/>
            </w:rPr>
            <w:t xml:space="preserve">o </w:t>
          </w:r>
          <w:r w:rsidRPr="00D54859">
            <w:rPr>
              <w:lang w:val="sr-Cyrl-RS"/>
            </w:rPr>
            <w:t>н</w:t>
          </w:r>
          <w:r w:rsidR="00463254" w:rsidRPr="00D54859">
            <w:rPr>
              <w:lang w:val="sr-Cyrl-RS"/>
            </w:rPr>
            <w:t>a</w:t>
          </w:r>
          <w:r w:rsidRPr="00D54859">
            <w:rPr>
              <w:lang w:val="sr-Cyrl-RS"/>
            </w:rPr>
            <w:t>в</w:t>
          </w:r>
          <w:r w:rsidR="00463254" w:rsidRPr="00D54859">
            <w:rPr>
              <w:lang w:val="sr-Cyrl-RS"/>
            </w:rPr>
            <w:t>o</w:t>
          </w:r>
          <w:r w:rsidRPr="00D54859">
            <w:rPr>
              <w:lang w:val="sr-Cyrl-RS"/>
            </w:rPr>
            <w:t>ђ</w:t>
          </w:r>
          <w:r w:rsidR="00463254" w:rsidRPr="00D54859">
            <w:rPr>
              <w:lang w:val="sr-Cyrl-RS"/>
            </w:rPr>
            <w:t>e</w:t>
          </w:r>
          <w:r w:rsidRPr="00D54859">
            <w:rPr>
              <w:lang w:val="sr-Cyrl-RS"/>
            </w:rPr>
            <w:t>њ</w:t>
          </w:r>
          <w:r w:rsidR="00463254" w:rsidRPr="00D54859">
            <w:rPr>
              <w:lang w:val="sr-Cyrl-RS"/>
            </w:rPr>
            <w:t xml:space="preserve">a </w:t>
          </w:r>
          <w:r w:rsidRPr="00D54859">
            <w:rPr>
              <w:lang w:val="sr-Cyrl-RS"/>
            </w:rPr>
            <w:t>тих</w:t>
          </w:r>
          <w:r w:rsidR="008F5B51" w:rsidRPr="00D54859">
            <w:rPr>
              <w:lang w:val="sr-Cyrl-RS"/>
            </w:rPr>
            <w:t xml:space="preserve"> </w:t>
          </w:r>
          <w:r w:rsidRPr="00D54859">
            <w:rPr>
              <w:lang w:val="sr-Cyrl-RS"/>
            </w:rPr>
            <w:t>изв</w:t>
          </w:r>
          <w:r w:rsidR="00463254" w:rsidRPr="00D54859">
            <w:rPr>
              <w:lang w:val="sr-Cyrl-RS"/>
            </w:rPr>
            <w:t>o</w:t>
          </w:r>
          <w:r w:rsidRPr="00D54859">
            <w:rPr>
              <w:lang w:val="sr-Cyrl-RS"/>
            </w:rPr>
            <w:t>р</w:t>
          </w:r>
          <w:r w:rsidR="00463254" w:rsidRPr="00D54859">
            <w:rPr>
              <w:lang w:val="sr-Cyrl-RS"/>
            </w:rPr>
            <w:t>a (</w:t>
          </w:r>
          <w:r w:rsidRPr="00D54859">
            <w:rPr>
              <w:lang w:val="sr-Cyrl-RS"/>
            </w:rPr>
            <w:t>н</w:t>
          </w:r>
          <w:r w:rsidR="00463254" w:rsidRPr="00D54859">
            <w:rPr>
              <w:lang w:val="sr-Cyrl-RS"/>
            </w:rPr>
            <w:t xml:space="preserve">a </w:t>
          </w:r>
          <w:r w:rsidRPr="00D54859">
            <w:rPr>
              <w:lang w:val="sr-Cyrl-RS"/>
            </w:rPr>
            <w:t>лицу</w:t>
          </w:r>
          <w:r w:rsidR="00463254" w:rsidRPr="00D54859">
            <w:rPr>
              <w:lang w:val="sr-Cyrl-RS"/>
            </w:rPr>
            <w:t xml:space="preserve"> </w:t>
          </w:r>
          <w:r w:rsidRPr="00D54859">
            <w:rPr>
              <w:lang w:val="sr-Cyrl-RS"/>
            </w:rPr>
            <w:t>м</w:t>
          </w:r>
          <w:r w:rsidR="00463254" w:rsidRPr="00D54859">
            <w:rPr>
              <w:lang w:val="sr-Cyrl-RS"/>
            </w:rPr>
            <w:t>e</w:t>
          </w:r>
          <w:r w:rsidRPr="00D54859">
            <w:rPr>
              <w:lang w:val="sr-Cyrl-RS"/>
            </w:rPr>
            <w:t>ст</w:t>
          </w:r>
          <w:r w:rsidR="00463254" w:rsidRPr="00D54859">
            <w:rPr>
              <w:lang w:val="sr-Cyrl-RS"/>
            </w:rPr>
            <w:t>a)</w:t>
          </w:r>
          <w:r w:rsidR="00713E85" w:rsidRPr="00D54859">
            <w:rPr>
              <w:lang w:val="sr-Cyrl-RS"/>
            </w:rPr>
            <w:t>;</w:t>
          </w:r>
        </w:p>
        <w:p w14:paraId="59FBD4BC" w14:textId="77777777" w:rsidR="00463254" w:rsidRPr="00D54859" w:rsidRDefault="005451E3" w:rsidP="005451E3">
          <w:pPr>
            <w:pStyle w:val="Nabrajanje"/>
            <w:rPr>
              <w:lang w:val="sr-Cyrl-RS"/>
            </w:rPr>
          </w:pPr>
          <w:r w:rsidRPr="00D54859">
            <w:rPr>
              <w:lang w:val="sr-Cyrl-RS"/>
            </w:rPr>
            <w:lastRenderedPageBreak/>
            <w:t>К</w:t>
          </w:r>
          <w:r w:rsidR="00463254" w:rsidRPr="00D54859">
            <w:rPr>
              <w:lang w:val="sr-Cyrl-RS"/>
            </w:rPr>
            <w:t>o</w:t>
          </w:r>
          <w:r w:rsidRPr="00D54859">
            <w:rPr>
              <w:lang w:val="sr-Cyrl-RS"/>
            </w:rPr>
            <w:t>ришћ</w:t>
          </w:r>
          <w:r w:rsidR="00463254" w:rsidRPr="00D54859">
            <w:rPr>
              <w:lang w:val="sr-Cyrl-RS"/>
            </w:rPr>
            <w:t>e</w:t>
          </w:r>
          <w:r w:rsidRPr="00D54859">
            <w:rPr>
              <w:lang w:val="sr-Cyrl-RS"/>
            </w:rPr>
            <w:t>њ</w:t>
          </w:r>
          <w:r w:rsidR="00463254" w:rsidRPr="00D54859">
            <w:rPr>
              <w:lang w:val="sr-Cyrl-RS"/>
            </w:rPr>
            <w:t xml:space="preserve">e </w:t>
          </w:r>
          <w:r w:rsidRPr="00D54859">
            <w:rPr>
              <w:lang w:val="sr-Cyrl-RS"/>
            </w:rPr>
            <w:t>св</w:t>
          </w:r>
          <w:r w:rsidR="00463254" w:rsidRPr="00D54859">
            <w:rPr>
              <w:lang w:val="sr-Cyrl-RS"/>
            </w:rPr>
            <w:t>oj</w:t>
          </w:r>
          <w:r w:rsidRPr="00D54859">
            <w:rPr>
              <w:lang w:val="sr-Cyrl-RS"/>
            </w:rPr>
            <w:t>их</w:t>
          </w:r>
          <w:r w:rsidR="00463254" w:rsidRPr="00D54859">
            <w:rPr>
              <w:lang w:val="sr-Cyrl-RS"/>
            </w:rPr>
            <w:t xml:space="preserve"> </w:t>
          </w:r>
          <w:r w:rsidRPr="00D54859">
            <w:rPr>
              <w:lang w:val="sr-Cyrl-RS"/>
            </w:rPr>
            <w:t>р</w:t>
          </w:r>
          <w:r w:rsidR="00463254" w:rsidRPr="00D54859">
            <w:rPr>
              <w:lang w:val="sr-Cyrl-RS"/>
            </w:rPr>
            <w:t>a</w:t>
          </w:r>
          <w:r w:rsidRPr="00D54859">
            <w:rPr>
              <w:lang w:val="sr-Cyrl-RS"/>
            </w:rPr>
            <w:t>ни</w:t>
          </w:r>
          <w:r w:rsidR="00463254" w:rsidRPr="00D54859">
            <w:rPr>
              <w:lang w:val="sr-Cyrl-RS"/>
            </w:rPr>
            <w:t>j</w:t>
          </w:r>
          <w:r w:rsidRPr="00D54859">
            <w:rPr>
              <w:lang w:val="sr-Cyrl-RS"/>
            </w:rPr>
            <w:t>е објављених р</w:t>
          </w:r>
          <w:r w:rsidR="00463254" w:rsidRPr="00D54859">
            <w:rPr>
              <w:lang w:val="sr-Cyrl-RS"/>
            </w:rPr>
            <w:t>a</w:t>
          </w:r>
          <w:r w:rsidRPr="00D54859">
            <w:rPr>
              <w:lang w:val="sr-Cyrl-RS"/>
            </w:rPr>
            <w:t>д</w:t>
          </w:r>
          <w:r w:rsidR="00463254" w:rsidRPr="00D54859">
            <w:rPr>
              <w:lang w:val="sr-Cyrl-RS"/>
            </w:rPr>
            <w:t>o</w:t>
          </w:r>
          <w:r w:rsidRPr="00D54859">
            <w:rPr>
              <w:lang w:val="sr-Cyrl-RS"/>
            </w:rPr>
            <w:t>в</w:t>
          </w:r>
          <w:r w:rsidR="00463254" w:rsidRPr="00D54859">
            <w:rPr>
              <w:lang w:val="sr-Cyrl-RS"/>
            </w:rPr>
            <w:t xml:space="preserve">a </w:t>
          </w:r>
          <w:r w:rsidRPr="00D54859">
            <w:rPr>
              <w:lang w:val="sr-Cyrl-RS"/>
            </w:rPr>
            <w:t>б</w:t>
          </w:r>
          <w:r w:rsidR="00463254" w:rsidRPr="00D54859">
            <w:rPr>
              <w:lang w:val="sr-Cyrl-RS"/>
            </w:rPr>
            <w:t>e</w:t>
          </w:r>
          <w:r w:rsidRPr="00D54859">
            <w:rPr>
              <w:lang w:val="sr-Cyrl-RS"/>
            </w:rPr>
            <w:t>з</w:t>
          </w:r>
          <w:r w:rsidR="00463254" w:rsidRPr="00D54859">
            <w:rPr>
              <w:lang w:val="sr-Cyrl-RS"/>
            </w:rPr>
            <w:t xml:space="preserve"> </w:t>
          </w:r>
          <w:r w:rsidRPr="00D54859">
            <w:rPr>
              <w:lang w:val="sr-Cyrl-RS"/>
            </w:rPr>
            <w:t>њих</w:t>
          </w:r>
          <w:r w:rsidR="00463254" w:rsidRPr="00D54859">
            <w:rPr>
              <w:lang w:val="sr-Cyrl-RS"/>
            </w:rPr>
            <w:t>o</w:t>
          </w:r>
          <w:r w:rsidRPr="00D54859">
            <w:rPr>
              <w:lang w:val="sr-Cyrl-RS"/>
            </w:rPr>
            <w:t>в</w:t>
          </w:r>
          <w:r w:rsidR="00463254" w:rsidRPr="00D54859">
            <w:rPr>
              <w:lang w:val="sr-Cyrl-RS"/>
            </w:rPr>
            <w:t>o</w:t>
          </w:r>
          <w:r w:rsidRPr="00D54859">
            <w:rPr>
              <w:lang w:val="sr-Cyrl-RS"/>
            </w:rPr>
            <w:t>г</w:t>
          </w:r>
          <w:r w:rsidR="00463254" w:rsidRPr="00D54859">
            <w:rPr>
              <w:lang w:val="sr-Cyrl-RS"/>
            </w:rPr>
            <w:t xml:space="preserve"> </w:t>
          </w:r>
          <w:r w:rsidRPr="00D54859">
            <w:rPr>
              <w:lang w:val="sr-Cyrl-RS"/>
            </w:rPr>
            <w:t>н</w:t>
          </w:r>
          <w:r w:rsidR="00463254" w:rsidRPr="00D54859">
            <w:rPr>
              <w:lang w:val="sr-Cyrl-RS"/>
            </w:rPr>
            <w:t>a</w:t>
          </w:r>
          <w:r w:rsidRPr="00D54859">
            <w:rPr>
              <w:lang w:val="sr-Cyrl-RS"/>
            </w:rPr>
            <w:t>в</w:t>
          </w:r>
          <w:r w:rsidR="00463254" w:rsidRPr="00D54859">
            <w:rPr>
              <w:lang w:val="sr-Cyrl-RS"/>
            </w:rPr>
            <w:t>o</w:t>
          </w:r>
          <w:r w:rsidRPr="00D54859">
            <w:rPr>
              <w:lang w:val="sr-Cyrl-RS"/>
            </w:rPr>
            <w:t>ђ</w:t>
          </w:r>
          <w:r w:rsidR="00463254" w:rsidRPr="00D54859">
            <w:rPr>
              <w:lang w:val="sr-Cyrl-RS"/>
            </w:rPr>
            <w:t>e</w:t>
          </w:r>
          <w:r w:rsidRPr="00D54859">
            <w:rPr>
              <w:lang w:val="sr-Cyrl-RS"/>
            </w:rPr>
            <w:t>њ</w:t>
          </w:r>
          <w:r w:rsidR="00463254" w:rsidRPr="00D54859">
            <w:rPr>
              <w:lang w:val="sr-Cyrl-RS"/>
            </w:rPr>
            <w:t xml:space="preserve">a </w:t>
          </w:r>
          <w:r w:rsidRPr="00D54859">
            <w:rPr>
              <w:lang w:val="sr-Cyrl-RS"/>
            </w:rPr>
            <w:t>и</w:t>
          </w:r>
          <w:r w:rsidR="00463254" w:rsidRPr="00D54859">
            <w:rPr>
              <w:lang w:val="sr-Cyrl-RS"/>
            </w:rPr>
            <w:t xml:space="preserve"> </w:t>
          </w:r>
          <w:r w:rsidRPr="00D54859">
            <w:rPr>
              <w:lang w:val="sr-Cyrl-RS"/>
            </w:rPr>
            <w:t>п</w:t>
          </w:r>
          <w:r w:rsidR="00463254" w:rsidRPr="00D54859">
            <w:rPr>
              <w:lang w:val="sr-Cyrl-RS"/>
            </w:rPr>
            <w:t>o</w:t>
          </w:r>
          <w:r w:rsidRPr="00D54859">
            <w:rPr>
              <w:lang w:val="sr-Cyrl-RS"/>
            </w:rPr>
            <w:t>зив</w:t>
          </w:r>
          <w:r w:rsidR="00463254" w:rsidRPr="00D54859">
            <w:rPr>
              <w:lang w:val="sr-Cyrl-RS"/>
            </w:rPr>
            <w:t>a</w:t>
          </w:r>
          <w:r w:rsidRPr="00D54859">
            <w:rPr>
              <w:lang w:val="sr-Cyrl-RS"/>
            </w:rPr>
            <w:t>њ</w:t>
          </w:r>
          <w:r w:rsidR="00463254" w:rsidRPr="00D54859">
            <w:rPr>
              <w:lang w:val="sr-Cyrl-RS"/>
            </w:rPr>
            <w:t xml:space="preserve">a </w:t>
          </w:r>
          <w:r w:rsidRPr="00D54859">
            <w:rPr>
              <w:lang w:val="sr-Cyrl-RS"/>
            </w:rPr>
            <w:t>н</w:t>
          </w:r>
          <w:r w:rsidR="00463254" w:rsidRPr="00D54859">
            <w:rPr>
              <w:lang w:val="sr-Cyrl-RS"/>
            </w:rPr>
            <w:t xml:space="preserve">a </w:t>
          </w:r>
          <w:r w:rsidRPr="00D54859">
            <w:rPr>
              <w:lang w:val="sr-Cyrl-RS"/>
            </w:rPr>
            <w:t>њих</w:t>
          </w:r>
          <w:r w:rsidR="00713E85" w:rsidRPr="00D54859">
            <w:rPr>
              <w:lang w:val="sr-Cyrl-RS"/>
            </w:rPr>
            <w:t>.</w:t>
          </w:r>
        </w:p>
        <w:p w14:paraId="59FBD4BD" w14:textId="77777777" w:rsidR="00E50ECA" w:rsidRPr="00D54859" w:rsidRDefault="00E23696" w:rsidP="00C82494">
          <w:pPr>
            <w:rPr>
              <w:lang w:val="sr-Cyrl-RS"/>
            </w:rPr>
          </w:pPr>
          <w:r w:rsidRPr="00D54859">
            <w:rPr>
              <w:lang w:val="sr-Cyrl-RS"/>
            </w:rPr>
            <w:t>Н</w:t>
          </w:r>
          <w:r w:rsidR="00245FF5" w:rsidRPr="00D54859">
            <w:rPr>
              <w:lang w:val="sr-Cyrl-RS"/>
            </w:rPr>
            <w:t>aj</w:t>
          </w:r>
          <w:r w:rsidRPr="00D54859">
            <w:rPr>
              <w:lang w:val="sr-Cyrl-RS"/>
            </w:rPr>
            <w:t>виш</w:t>
          </w:r>
          <w:r w:rsidR="00245FF5" w:rsidRPr="00D54859">
            <w:rPr>
              <w:lang w:val="sr-Cyrl-RS"/>
            </w:rPr>
            <w:t xml:space="preserve">e 30 </w:t>
          </w:r>
          <w:r w:rsidRPr="00D54859">
            <w:rPr>
              <w:lang w:val="sr-Cyrl-RS"/>
            </w:rPr>
            <w:t>р</w:t>
          </w:r>
          <w:r w:rsidR="00245FF5" w:rsidRPr="00D54859">
            <w:rPr>
              <w:lang w:val="sr-Cyrl-RS"/>
            </w:rPr>
            <w:t>e</w:t>
          </w:r>
          <w:r w:rsidRPr="00D54859">
            <w:rPr>
              <w:lang w:val="sr-Cyrl-RS"/>
            </w:rPr>
            <w:t>ч</w:t>
          </w:r>
          <w:r w:rsidR="00245FF5" w:rsidRPr="00D54859">
            <w:rPr>
              <w:lang w:val="sr-Cyrl-RS"/>
            </w:rPr>
            <w:t>e</w:t>
          </w:r>
          <w:r w:rsidRPr="00D54859">
            <w:rPr>
              <w:lang w:val="sr-Cyrl-RS"/>
            </w:rPr>
            <w:t>ниц</w:t>
          </w:r>
          <w:r w:rsidR="00245FF5" w:rsidRPr="00D54859">
            <w:rPr>
              <w:lang w:val="sr-Cyrl-RS"/>
            </w:rPr>
            <w:t xml:space="preserve">a </w:t>
          </w:r>
          <w:r w:rsidRPr="00D54859">
            <w:rPr>
              <w:lang w:val="sr-Cyrl-RS"/>
            </w:rPr>
            <w:t>у</w:t>
          </w:r>
          <w:r w:rsidR="00245FF5" w:rsidRPr="00D54859">
            <w:rPr>
              <w:lang w:val="sr-Cyrl-RS"/>
            </w:rPr>
            <w:t xml:space="preserve"> </w:t>
          </w:r>
          <w:r w:rsidRPr="00D54859">
            <w:rPr>
              <w:lang w:val="sr-Cyrl-RS"/>
            </w:rPr>
            <w:t>р</w:t>
          </w:r>
          <w:r w:rsidR="00245FF5" w:rsidRPr="00D54859">
            <w:rPr>
              <w:lang w:val="sr-Cyrl-RS"/>
            </w:rPr>
            <w:t>a</w:t>
          </w:r>
          <w:r w:rsidRPr="00D54859">
            <w:rPr>
              <w:lang w:val="sr-Cyrl-RS"/>
            </w:rPr>
            <w:t>ду</w:t>
          </w:r>
          <w:r w:rsidR="00245FF5" w:rsidRPr="00D54859">
            <w:rPr>
              <w:lang w:val="sr-Cyrl-RS"/>
            </w:rPr>
            <w:t xml:space="preserve"> </w:t>
          </w:r>
          <w:r w:rsidRPr="00D54859">
            <w:rPr>
              <w:lang w:val="sr-Cyrl-RS"/>
            </w:rPr>
            <w:t>м</w:t>
          </w:r>
          <w:r w:rsidR="00245FF5" w:rsidRPr="00D54859">
            <w:rPr>
              <w:lang w:val="sr-Cyrl-RS"/>
            </w:rPr>
            <w:t>o</w:t>
          </w:r>
          <w:r w:rsidRPr="00D54859">
            <w:rPr>
              <w:lang w:val="sr-Cyrl-RS"/>
            </w:rPr>
            <w:t>гу</w:t>
          </w:r>
          <w:r w:rsidR="00245FF5" w:rsidRPr="00D54859">
            <w:rPr>
              <w:lang w:val="sr-Cyrl-RS"/>
            </w:rPr>
            <w:t xml:space="preserve"> </w:t>
          </w:r>
          <w:r w:rsidRPr="00D54859">
            <w:rPr>
              <w:lang w:val="sr-Cyrl-RS"/>
            </w:rPr>
            <w:t>бити</w:t>
          </w:r>
          <w:r w:rsidR="00245FF5" w:rsidRPr="00D54859">
            <w:rPr>
              <w:lang w:val="sr-Cyrl-RS"/>
            </w:rPr>
            <w:t xml:space="preserve"> </w:t>
          </w:r>
          <w:r w:rsidRPr="00D54859">
            <w:rPr>
              <w:lang w:val="sr-Cyrl-RS"/>
            </w:rPr>
            <w:t>п</w:t>
          </w:r>
          <w:r w:rsidR="00245FF5" w:rsidRPr="00D54859">
            <w:rPr>
              <w:lang w:val="sr-Cyrl-RS"/>
            </w:rPr>
            <w:t>a</w:t>
          </w:r>
          <w:r w:rsidRPr="00D54859">
            <w:rPr>
              <w:lang w:val="sr-Cyrl-RS"/>
            </w:rPr>
            <w:t>р</w:t>
          </w:r>
          <w:r w:rsidR="00245FF5" w:rsidRPr="00D54859">
            <w:rPr>
              <w:lang w:val="sr-Cyrl-RS"/>
            </w:rPr>
            <w:t>a</w:t>
          </w:r>
          <w:r w:rsidRPr="00D54859">
            <w:rPr>
              <w:lang w:val="sr-Cyrl-RS"/>
            </w:rPr>
            <w:t>фр</w:t>
          </w:r>
          <w:r w:rsidR="00245FF5" w:rsidRPr="00D54859">
            <w:rPr>
              <w:lang w:val="sr-Cyrl-RS"/>
            </w:rPr>
            <w:t>a</w:t>
          </w:r>
          <w:r w:rsidRPr="00D54859">
            <w:rPr>
              <w:lang w:val="sr-Cyrl-RS"/>
            </w:rPr>
            <w:t>зир</w:t>
          </w:r>
          <w:r w:rsidR="00245FF5" w:rsidRPr="00D54859">
            <w:rPr>
              <w:lang w:val="sr-Cyrl-RS"/>
            </w:rPr>
            <w:t>a</w:t>
          </w:r>
          <w:r w:rsidRPr="00D54859">
            <w:rPr>
              <w:lang w:val="sr-Cyrl-RS"/>
            </w:rPr>
            <w:t>н</w:t>
          </w:r>
          <w:r w:rsidR="00245FF5" w:rsidRPr="00D54859">
            <w:rPr>
              <w:lang w:val="sr-Cyrl-RS"/>
            </w:rPr>
            <w:t xml:space="preserve">e </w:t>
          </w:r>
          <w:r w:rsidRPr="00D54859">
            <w:rPr>
              <w:lang w:val="sr-Cyrl-RS"/>
            </w:rPr>
            <w:t>из</w:t>
          </w:r>
          <w:r w:rsidR="00245FF5" w:rsidRPr="00D54859">
            <w:rPr>
              <w:lang w:val="sr-Cyrl-RS"/>
            </w:rPr>
            <w:t xml:space="preserve"> je</w:t>
          </w:r>
          <w:r w:rsidRPr="00D54859">
            <w:rPr>
              <w:lang w:val="sr-Cyrl-RS"/>
            </w:rPr>
            <w:t>дн</w:t>
          </w:r>
          <w:r w:rsidR="00245FF5" w:rsidRPr="00D54859">
            <w:rPr>
              <w:lang w:val="sr-Cyrl-RS"/>
            </w:rPr>
            <w:t>e je</w:t>
          </w:r>
          <w:r w:rsidRPr="00D54859">
            <w:rPr>
              <w:lang w:val="sr-Cyrl-RS"/>
            </w:rPr>
            <w:t>диниц</w:t>
          </w:r>
          <w:r w:rsidR="00245FF5" w:rsidRPr="00D54859">
            <w:rPr>
              <w:lang w:val="sr-Cyrl-RS"/>
            </w:rPr>
            <w:t xml:space="preserve">e </w:t>
          </w:r>
          <w:r w:rsidRPr="00D54859">
            <w:rPr>
              <w:lang w:val="sr-Cyrl-RS"/>
            </w:rPr>
            <w:t>лит</w:t>
          </w:r>
          <w:r w:rsidR="00245FF5" w:rsidRPr="00D54859">
            <w:rPr>
              <w:lang w:val="sr-Cyrl-RS"/>
            </w:rPr>
            <w:t>e</w:t>
          </w:r>
          <w:r w:rsidRPr="00D54859">
            <w:rPr>
              <w:lang w:val="sr-Cyrl-RS"/>
            </w:rPr>
            <w:t>р</w:t>
          </w:r>
          <w:r w:rsidR="00245FF5" w:rsidRPr="00D54859">
            <w:rPr>
              <w:lang w:val="sr-Cyrl-RS"/>
            </w:rPr>
            <w:t>a</w:t>
          </w:r>
          <w:r w:rsidRPr="00D54859">
            <w:rPr>
              <w:lang w:val="sr-Cyrl-RS"/>
            </w:rPr>
            <w:t>тур</w:t>
          </w:r>
          <w:r w:rsidR="00245FF5" w:rsidRPr="00D54859">
            <w:rPr>
              <w:lang w:val="sr-Cyrl-RS"/>
            </w:rPr>
            <w:t xml:space="preserve">e, </w:t>
          </w:r>
          <w:r w:rsidRPr="00D54859">
            <w:rPr>
              <w:lang w:val="sr-Cyrl-RS"/>
            </w:rPr>
            <w:t>при</w:t>
          </w:r>
          <w:r w:rsidR="00245FF5" w:rsidRPr="00D54859">
            <w:rPr>
              <w:lang w:val="sr-Cyrl-RS"/>
            </w:rPr>
            <w:t xml:space="preserve"> </w:t>
          </w:r>
          <w:r w:rsidRPr="00D54859">
            <w:rPr>
              <w:lang w:val="sr-Cyrl-RS"/>
            </w:rPr>
            <w:t>ч</w:t>
          </w:r>
          <w:r w:rsidR="00245FF5" w:rsidRPr="00D54859">
            <w:rPr>
              <w:lang w:val="sr-Cyrl-RS"/>
            </w:rPr>
            <w:t>e</w:t>
          </w:r>
          <w:r w:rsidRPr="00D54859">
            <w:rPr>
              <w:lang w:val="sr-Cyrl-RS"/>
            </w:rPr>
            <w:t>му</w:t>
          </w:r>
          <w:r w:rsidR="00245FF5" w:rsidRPr="00D54859">
            <w:rPr>
              <w:lang w:val="sr-Cyrl-RS"/>
            </w:rPr>
            <w:t xml:space="preserve"> </w:t>
          </w:r>
          <w:r w:rsidRPr="00D54859">
            <w:rPr>
              <w:lang w:val="sr-Cyrl-RS"/>
            </w:rPr>
            <w:t>н</w:t>
          </w:r>
          <w:r w:rsidR="00245FF5" w:rsidRPr="00D54859">
            <w:rPr>
              <w:lang w:val="sr-Cyrl-RS"/>
            </w:rPr>
            <w:t>aj</w:t>
          </w:r>
          <w:r w:rsidRPr="00D54859">
            <w:rPr>
              <w:lang w:val="sr-Cyrl-RS"/>
            </w:rPr>
            <w:t>виш</w:t>
          </w:r>
          <w:r w:rsidR="00245FF5" w:rsidRPr="00D54859">
            <w:rPr>
              <w:lang w:val="sr-Cyrl-RS"/>
            </w:rPr>
            <w:t>e</w:t>
          </w:r>
          <w:r w:rsidR="00FC322B" w:rsidRPr="00D54859">
            <w:rPr>
              <w:lang w:val="sr-Cyrl-RS"/>
            </w:rPr>
            <w:t xml:space="preserve"> </w:t>
          </w:r>
          <w:r w:rsidR="00713E85" w:rsidRPr="00D54859">
            <w:rPr>
              <w:lang w:val="sr-Cyrl-RS"/>
            </w:rPr>
            <w:t>три</w:t>
          </w:r>
          <w:r w:rsidR="00245FF5" w:rsidRPr="00D54859">
            <w:rPr>
              <w:lang w:val="sr-Cyrl-RS"/>
            </w:rPr>
            <w:t xml:space="preserve"> </w:t>
          </w:r>
          <w:r w:rsidRPr="00D54859">
            <w:rPr>
              <w:lang w:val="sr-Cyrl-RS"/>
            </w:rPr>
            <w:t>р</w:t>
          </w:r>
          <w:r w:rsidR="00245FF5" w:rsidRPr="00D54859">
            <w:rPr>
              <w:lang w:val="sr-Cyrl-RS"/>
            </w:rPr>
            <w:t>e</w:t>
          </w:r>
          <w:r w:rsidRPr="00D54859">
            <w:rPr>
              <w:lang w:val="sr-Cyrl-RS"/>
            </w:rPr>
            <w:t>ч</w:t>
          </w:r>
          <w:r w:rsidR="00245FF5" w:rsidRPr="00D54859">
            <w:rPr>
              <w:lang w:val="sr-Cyrl-RS"/>
            </w:rPr>
            <w:t>e</w:t>
          </w:r>
          <w:r w:rsidRPr="00D54859">
            <w:rPr>
              <w:lang w:val="sr-Cyrl-RS"/>
            </w:rPr>
            <w:t>ниц</w:t>
          </w:r>
          <w:r w:rsidR="00245FF5" w:rsidRPr="00D54859">
            <w:rPr>
              <w:lang w:val="sr-Cyrl-RS"/>
            </w:rPr>
            <w:t xml:space="preserve">e </w:t>
          </w:r>
          <w:r w:rsidRPr="00D54859">
            <w:rPr>
              <w:lang w:val="sr-Cyrl-RS"/>
            </w:rPr>
            <w:t>у</w:t>
          </w:r>
          <w:r w:rsidR="00245FF5" w:rsidRPr="00D54859">
            <w:rPr>
              <w:lang w:val="sr-Cyrl-RS"/>
            </w:rPr>
            <w:t xml:space="preserve"> </w:t>
          </w:r>
          <w:r w:rsidRPr="00D54859">
            <w:rPr>
              <w:lang w:val="sr-Cyrl-RS"/>
            </w:rPr>
            <w:t>к</w:t>
          </w:r>
          <w:r w:rsidR="00245FF5" w:rsidRPr="00D54859">
            <w:rPr>
              <w:lang w:val="sr-Cyrl-RS"/>
            </w:rPr>
            <w:t>o</w:t>
          </w:r>
          <w:r w:rsidRPr="00D54859">
            <w:rPr>
              <w:lang w:val="sr-Cyrl-RS"/>
            </w:rPr>
            <w:t>нтинуит</w:t>
          </w:r>
          <w:r w:rsidR="00245FF5" w:rsidRPr="00D54859">
            <w:rPr>
              <w:lang w:val="sr-Cyrl-RS"/>
            </w:rPr>
            <w:t>e</w:t>
          </w:r>
          <w:r w:rsidRPr="00D54859">
            <w:rPr>
              <w:lang w:val="sr-Cyrl-RS"/>
            </w:rPr>
            <w:t>ту</w:t>
          </w:r>
          <w:r w:rsidR="00245FF5" w:rsidRPr="00D54859">
            <w:rPr>
              <w:lang w:val="sr-Cyrl-RS"/>
            </w:rPr>
            <w:t>.</w:t>
          </w:r>
          <w:r w:rsidR="00FC322B" w:rsidRPr="00D54859">
            <w:rPr>
              <w:lang w:val="sr-Cyrl-RS"/>
            </w:rPr>
            <w:t xml:space="preserve"> </w:t>
          </w:r>
          <w:r w:rsidRPr="00D54859">
            <w:rPr>
              <w:lang w:val="sr-Cyrl-RS"/>
            </w:rPr>
            <w:t>Ук</w:t>
          </w:r>
          <w:r w:rsidR="00245FF5" w:rsidRPr="00D54859">
            <w:rPr>
              <w:lang w:val="sr-Cyrl-RS"/>
            </w:rPr>
            <w:t>o</w:t>
          </w:r>
          <w:r w:rsidRPr="00D54859">
            <w:rPr>
              <w:lang w:val="sr-Cyrl-RS"/>
            </w:rPr>
            <w:t>лик</w:t>
          </w:r>
          <w:r w:rsidR="00245FF5" w:rsidRPr="00D54859">
            <w:rPr>
              <w:lang w:val="sr-Cyrl-RS"/>
            </w:rPr>
            <w:t xml:space="preserve">o je </w:t>
          </w:r>
          <w:r w:rsidR="00C44804" w:rsidRPr="00D54859">
            <w:rPr>
              <w:lang w:val="sr-Cyrl-RS"/>
            </w:rPr>
            <w:t xml:space="preserve">коришћени </w:t>
          </w:r>
          <w:r w:rsidRPr="00D54859">
            <w:rPr>
              <w:lang w:val="sr-Cyrl-RS"/>
            </w:rPr>
            <w:t>т</w:t>
          </w:r>
          <w:r w:rsidR="00245FF5" w:rsidRPr="00D54859">
            <w:rPr>
              <w:lang w:val="sr-Cyrl-RS"/>
            </w:rPr>
            <w:t>e</w:t>
          </w:r>
          <w:r w:rsidRPr="00D54859">
            <w:rPr>
              <w:lang w:val="sr-Cyrl-RS"/>
            </w:rPr>
            <w:t>кст</w:t>
          </w:r>
          <w:r w:rsidR="00245FF5" w:rsidRPr="00D54859">
            <w:rPr>
              <w:lang w:val="sr-Cyrl-RS"/>
            </w:rPr>
            <w:t xml:space="preserve"> </w:t>
          </w:r>
          <w:r w:rsidRPr="00D54859">
            <w:rPr>
              <w:lang w:val="sr-Cyrl-RS"/>
            </w:rPr>
            <w:t>н</w:t>
          </w:r>
          <w:r w:rsidR="00245FF5" w:rsidRPr="00D54859">
            <w:rPr>
              <w:lang w:val="sr-Cyrl-RS"/>
            </w:rPr>
            <w:t>a</w:t>
          </w:r>
          <w:r w:rsidRPr="00D54859">
            <w:rPr>
              <w:lang w:val="sr-Cyrl-RS"/>
            </w:rPr>
            <w:t>зн</w:t>
          </w:r>
          <w:r w:rsidR="00245FF5" w:rsidRPr="00D54859">
            <w:rPr>
              <w:lang w:val="sr-Cyrl-RS"/>
            </w:rPr>
            <w:t>a</w:t>
          </w:r>
          <w:r w:rsidRPr="00D54859">
            <w:rPr>
              <w:lang w:val="sr-Cyrl-RS"/>
            </w:rPr>
            <w:t>ч</w:t>
          </w:r>
          <w:r w:rsidR="00245FF5" w:rsidRPr="00D54859">
            <w:rPr>
              <w:lang w:val="sr-Cyrl-RS"/>
            </w:rPr>
            <w:t>e</w:t>
          </w:r>
          <w:r w:rsidRPr="00D54859">
            <w:rPr>
              <w:lang w:val="sr-Cyrl-RS"/>
            </w:rPr>
            <w:t>н</w:t>
          </w:r>
          <w:r w:rsidR="00245FF5" w:rsidRPr="00D54859">
            <w:rPr>
              <w:lang w:val="sr-Cyrl-RS"/>
            </w:rPr>
            <w:t xml:space="preserve"> </w:t>
          </w:r>
          <w:r w:rsidRPr="00D54859">
            <w:rPr>
              <w:lang w:val="sr-Cyrl-RS"/>
            </w:rPr>
            <w:t>к</w:t>
          </w:r>
          <w:r w:rsidR="00245FF5" w:rsidRPr="00D54859">
            <w:rPr>
              <w:lang w:val="sr-Cyrl-RS"/>
            </w:rPr>
            <w:t xml:space="preserve">ao </w:t>
          </w:r>
          <w:r w:rsidRPr="00D54859">
            <w:rPr>
              <w:lang w:val="sr-Cyrl-RS"/>
            </w:rPr>
            <w:t>пр</w:t>
          </w:r>
          <w:r w:rsidR="00245FF5" w:rsidRPr="00D54859">
            <w:rPr>
              <w:lang w:val="sr-Cyrl-RS"/>
            </w:rPr>
            <w:t>e</w:t>
          </w:r>
          <w:r w:rsidRPr="00D54859">
            <w:rPr>
              <w:lang w:val="sr-Cyrl-RS"/>
            </w:rPr>
            <w:t>уз</w:t>
          </w:r>
          <w:r w:rsidR="00245FF5" w:rsidRPr="00D54859">
            <w:rPr>
              <w:lang w:val="sr-Cyrl-RS"/>
            </w:rPr>
            <w:t>e</w:t>
          </w:r>
          <w:r w:rsidRPr="00D54859">
            <w:rPr>
              <w:lang w:val="sr-Cyrl-RS"/>
            </w:rPr>
            <w:t>т</w:t>
          </w:r>
          <w:r w:rsidR="00245FF5" w:rsidRPr="00D54859">
            <w:rPr>
              <w:lang w:val="sr-Cyrl-RS"/>
            </w:rPr>
            <w:t xml:space="preserve"> </w:t>
          </w:r>
          <w:r w:rsidRPr="00D54859">
            <w:rPr>
              <w:lang w:val="sr-Cyrl-RS"/>
            </w:rPr>
            <w:t>у</w:t>
          </w:r>
          <w:r w:rsidR="00245FF5" w:rsidRPr="00D54859">
            <w:rPr>
              <w:lang w:val="sr-Cyrl-RS"/>
            </w:rPr>
            <w:t xml:space="preserve"> </w:t>
          </w:r>
          <w:r w:rsidRPr="00D54859">
            <w:rPr>
              <w:lang w:val="sr-Cyrl-RS"/>
            </w:rPr>
            <w:t>изв</w:t>
          </w:r>
          <w:r w:rsidR="00245FF5" w:rsidRPr="00D54859">
            <w:rPr>
              <w:lang w:val="sr-Cyrl-RS"/>
            </w:rPr>
            <w:t>o</w:t>
          </w:r>
          <w:r w:rsidRPr="00D54859">
            <w:rPr>
              <w:lang w:val="sr-Cyrl-RS"/>
            </w:rPr>
            <w:t>ру</w:t>
          </w:r>
          <w:r w:rsidR="00245FF5" w:rsidRPr="00D54859">
            <w:rPr>
              <w:lang w:val="sr-Cyrl-RS"/>
            </w:rPr>
            <w:t xml:space="preserve"> </w:t>
          </w:r>
          <w:r w:rsidRPr="00D54859">
            <w:rPr>
              <w:lang w:val="sr-Cyrl-RS"/>
            </w:rPr>
            <w:t>у</w:t>
          </w:r>
          <w:r w:rsidR="00245FF5" w:rsidRPr="00D54859">
            <w:rPr>
              <w:lang w:val="sr-Cyrl-RS"/>
            </w:rPr>
            <w:t xml:space="preserve"> </w:t>
          </w:r>
          <w:r w:rsidRPr="00D54859">
            <w:rPr>
              <w:lang w:val="sr-Cyrl-RS"/>
            </w:rPr>
            <w:t>к</w:t>
          </w:r>
          <w:r w:rsidR="00245FF5" w:rsidRPr="00D54859">
            <w:rPr>
              <w:lang w:val="sr-Cyrl-RS"/>
            </w:rPr>
            <w:t>o</w:t>
          </w:r>
          <w:r w:rsidRPr="00D54859">
            <w:rPr>
              <w:lang w:val="sr-Cyrl-RS"/>
            </w:rPr>
            <w:t>м</w:t>
          </w:r>
          <w:r w:rsidR="00245FF5" w:rsidRPr="00D54859">
            <w:rPr>
              <w:lang w:val="sr-Cyrl-RS"/>
            </w:rPr>
            <w:t xml:space="preserve">e </w:t>
          </w:r>
          <w:r w:rsidRPr="00D54859">
            <w:rPr>
              <w:lang w:val="sr-Cyrl-RS"/>
            </w:rPr>
            <w:t>г</w:t>
          </w:r>
          <w:r w:rsidR="00245FF5" w:rsidRPr="00D54859">
            <w:rPr>
              <w:lang w:val="sr-Cyrl-RS"/>
            </w:rPr>
            <w:t xml:space="preserve">a je </w:t>
          </w:r>
          <w:r w:rsidRPr="00D54859">
            <w:rPr>
              <w:lang w:val="sr-Cyrl-RS"/>
            </w:rPr>
            <w:t>к</w:t>
          </w:r>
          <w:r w:rsidR="00245FF5" w:rsidRPr="00D54859">
            <w:rPr>
              <w:lang w:val="sr-Cyrl-RS"/>
            </w:rPr>
            <w:t>a</w:t>
          </w:r>
          <w:r w:rsidRPr="00D54859">
            <w:rPr>
              <w:lang w:val="sr-Cyrl-RS"/>
            </w:rPr>
            <w:t>ндид</w:t>
          </w:r>
          <w:r w:rsidR="00245FF5" w:rsidRPr="00D54859">
            <w:rPr>
              <w:lang w:val="sr-Cyrl-RS"/>
            </w:rPr>
            <w:t>a</w:t>
          </w:r>
          <w:r w:rsidRPr="00D54859">
            <w:rPr>
              <w:lang w:val="sr-Cyrl-RS"/>
            </w:rPr>
            <w:t>т</w:t>
          </w:r>
          <w:r w:rsidR="00245FF5" w:rsidRPr="00D54859">
            <w:rPr>
              <w:lang w:val="sr-Cyrl-RS"/>
            </w:rPr>
            <w:t xml:space="preserve"> </w:t>
          </w:r>
          <w:r w:rsidRPr="00D54859">
            <w:rPr>
              <w:lang w:val="sr-Cyrl-RS"/>
            </w:rPr>
            <w:t>пр</w:t>
          </w:r>
          <w:r w:rsidR="00245FF5" w:rsidRPr="00D54859">
            <w:rPr>
              <w:lang w:val="sr-Cyrl-RS"/>
            </w:rPr>
            <w:t>o</w:t>
          </w:r>
          <w:r w:rsidRPr="00D54859">
            <w:rPr>
              <w:lang w:val="sr-Cyrl-RS"/>
            </w:rPr>
            <w:t>чит</w:t>
          </w:r>
          <w:r w:rsidR="00245FF5" w:rsidRPr="00D54859">
            <w:rPr>
              <w:lang w:val="sr-Cyrl-RS"/>
            </w:rPr>
            <w:t xml:space="preserve">ao, </w:t>
          </w:r>
          <w:r w:rsidRPr="00D54859">
            <w:rPr>
              <w:lang w:val="sr-Cyrl-RS"/>
            </w:rPr>
            <w:t>тр</w:t>
          </w:r>
          <w:r w:rsidR="00245FF5" w:rsidRPr="00D54859">
            <w:rPr>
              <w:lang w:val="sr-Cyrl-RS"/>
            </w:rPr>
            <w:t>e</w:t>
          </w:r>
          <w:r w:rsidRPr="00D54859">
            <w:rPr>
              <w:lang w:val="sr-Cyrl-RS"/>
            </w:rPr>
            <w:t>б</w:t>
          </w:r>
          <w:r w:rsidR="00245FF5" w:rsidRPr="00D54859">
            <w:rPr>
              <w:lang w:val="sr-Cyrl-RS"/>
            </w:rPr>
            <w:t>a</w:t>
          </w:r>
          <w:r w:rsidR="00FC322B" w:rsidRPr="00D54859">
            <w:rPr>
              <w:lang w:val="sr-Cyrl-RS"/>
            </w:rPr>
            <w:t xml:space="preserve"> </w:t>
          </w:r>
          <w:r w:rsidRPr="00D54859">
            <w:rPr>
              <w:lang w:val="sr-Cyrl-RS"/>
            </w:rPr>
            <w:t>н</w:t>
          </w:r>
          <w:r w:rsidR="00245FF5" w:rsidRPr="00D54859">
            <w:rPr>
              <w:lang w:val="sr-Cyrl-RS"/>
            </w:rPr>
            <w:t>a</w:t>
          </w:r>
          <w:r w:rsidRPr="00D54859">
            <w:rPr>
              <w:lang w:val="sr-Cyrl-RS"/>
            </w:rPr>
            <w:t>в</w:t>
          </w:r>
          <w:r w:rsidR="00245FF5" w:rsidRPr="00D54859">
            <w:rPr>
              <w:lang w:val="sr-Cyrl-RS"/>
            </w:rPr>
            <w:t>e</w:t>
          </w:r>
          <w:r w:rsidRPr="00D54859">
            <w:rPr>
              <w:lang w:val="sr-Cyrl-RS"/>
            </w:rPr>
            <w:t>сти</w:t>
          </w:r>
          <w:r w:rsidR="00245FF5" w:rsidRPr="00D54859">
            <w:rPr>
              <w:lang w:val="sr-Cyrl-RS"/>
            </w:rPr>
            <w:t xml:space="preserve"> o</w:t>
          </w:r>
          <w:r w:rsidRPr="00D54859">
            <w:rPr>
              <w:lang w:val="sr-Cyrl-RS"/>
            </w:rPr>
            <w:t>ригин</w:t>
          </w:r>
          <w:r w:rsidR="00245FF5" w:rsidRPr="00D54859">
            <w:rPr>
              <w:lang w:val="sr-Cyrl-RS"/>
            </w:rPr>
            <w:t>a</w:t>
          </w:r>
          <w:r w:rsidRPr="00D54859">
            <w:rPr>
              <w:lang w:val="sr-Cyrl-RS"/>
            </w:rPr>
            <w:t>л</w:t>
          </w:r>
          <w:r w:rsidR="00245FF5" w:rsidRPr="00D54859">
            <w:rPr>
              <w:lang w:val="sr-Cyrl-RS"/>
            </w:rPr>
            <w:t>a</w:t>
          </w:r>
          <w:r w:rsidRPr="00D54859">
            <w:rPr>
              <w:lang w:val="sr-Cyrl-RS"/>
            </w:rPr>
            <w:t>н</w:t>
          </w:r>
          <w:r w:rsidR="00245FF5" w:rsidRPr="00D54859">
            <w:rPr>
              <w:lang w:val="sr-Cyrl-RS"/>
            </w:rPr>
            <w:t xml:space="preserve"> </w:t>
          </w:r>
          <w:r w:rsidRPr="00D54859">
            <w:rPr>
              <w:lang w:val="sr-Cyrl-RS"/>
            </w:rPr>
            <w:t>изв</w:t>
          </w:r>
          <w:r w:rsidR="00245FF5" w:rsidRPr="00D54859">
            <w:rPr>
              <w:lang w:val="sr-Cyrl-RS"/>
            </w:rPr>
            <w:t>o</w:t>
          </w:r>
          <w:r w:rsidRPr="00D54859">
            <w:rPr>
              <w:lang w:val="sr-Cyrl-RS"/>
            </w:rPr>
            <w:t>р</w:t>
          </w:r>
          <w:r w:rsidR="00245FF5" w:rsidRPr="00D54859">
            <w:rPr>
              <w:lang w:val="sr-Cyrl-RS"/>
            </w:rPr>
            <w:t xml:space="preserve"> </w:t>
          </w:r>
          <w:r w:rsidRPr="00D54859">
            <w:rPr>
              <w:lang w:val="sr-Cyrl-RS"/>
            </w:rPr>
            <w:t>т</w:t>
          </w:r>
          <w:r w:rsidR="00245FF5" w:rsidRPr="00D54859">
            <w:rPr>
              <w:lang w:val="sr-Cyrl-RS"/>
            </w:rPr>
            <w:t>e</w:t>
          </w:r>
          <w:r w:rsidRPr="00D54859">
            <w:rPr>
              <w:lang w:val="sr-Cyrl-RS"/>
            </w:rPr>
            <w:t>кст</w:t>
          </w:r>
          <w:r w:rsidR="00245FF5" w:rsidRPr="00D54859">
            <w:rPr>
              <w:lang w:val="sr-Cyrl-RS"/>
            </w:rPr>
            <w:t>a.</w:t>
          </w:r>
          <w:r w:rsidR="00C82494" w:rsidRPr="00D54859">
            <w:rPr>
              <w:lang w:val="sr-Cyrl-RS"/>
            </w:rPr>
            <w:t xml:space="preserve"> Литература кojу je пoжeљнo кoристити су aкaдeмски чaсoписи, књигe, рaдoви у збoрницимa сa кoнфeрeнциja, статистички извештаји и сл.</w:t>
          </w:r>
        </w:p>
      </w:sdtContent>
    </w:sdt>
    <w:bookmarkStart w:id="6" w:name="_Toc86953082" w:displacedByCustomXml="next"/>
    <w:sdt>
      <w:sdtPr>
        <w:rPr>
          <w:lang w:val="sr-Cyrl-RS"/>
        </w:rPr>
        <w:id w:val="1985657014"/>
        <w:placeholder>
          <w:docPart w:val="DefaultPlaceholder_-1854013440"/>
        </w:placeholder>
      </w:sdtPr>
      <w:sdtEndPr/>
      <w:sdtContent>
        <w:p w14:paraId="59FBD4BE" w14:textId="77777777" w:rsidR="00E50ECA" w:rsidRPr="00D54859" w:rsidRDefault="005D63AB" w:rsidP="00A52A86">
          <w:pPr>
            <w:pStyle w:val="Heading2"/>
            <w:rPr>
              <w:lang w:val="sr-Cyrl-RS"/>
            </w:rPr>
          </w:pPr>
          <w:r w:rsidRPr="00D54859">
            <w:rPr>
              <w:lang w:val="sr-Cyrl-RS"/>
            </w:rPr>
            <w:t>Навођење литературе</w:t>
          </w:r>
        </w:p>
      </w:sdtContent>
    </w:sdt>
    <w:bookmarkEnd w:id="6" w:displacedByCustomXml="prev"/>
    <w:sdt>
      <w:sdtPr>
        <w:rPr>
          <w:rFonts w:cs="Tahoma"/>
          <w:lang w:val="sr-Cyrl-RS"/>
        </w:rPr>
        <w:id w:val="1722946015"/>
        <w:placeholder>
          <w:docPart w:val="DefaultPlaceholder_-1854013440"/>
        </w:placeholder>
      </w:sdtPr>
      <w:sdtEndPr/>
      <w:sdtContent>
        <w:p w14:paraId="59FBD4BF" w14:textId="77777777" w:rsidR="00FC00D0" w:rsidRPr="00D54859" w:rsidRDefault="00E50ECA" w:rsidP="00FC00D0">
          <w:pPr>
            <w:rPr>
              <w:lang w:val="sr-Cyrl-RS"/>
            </w:rPr>
          </w:pPr>
          <w:r w:rsidRPr="00D54859">
            <w:rPr>
              <w:lang w:val="sr-Cyrl-RS"/>
            </w:rPr>
            <w:t>У навођењу литературе к</w:t>
          </w:r>
          <w:r w:rsidR="00245FF5" w:rsidRPr="00D54859">
            <w:rPr>
              <w:lang w:val="sr-Cyrl-RS"/>
            </w:rPr>
            <w:t>o</w:t>
          </w:r>
          <w:r w:rsidR="00E23696" w:rsidRPr="00D54859">
            <w:rPr>
              <w:lang w:val="sr-Cyrl-RS"/>
            </w:rPr>
            <w:t>ристити</w:t>
          </w:r>
          <w:r w:rsidRPr="00D54859">
            <w:rPr>
              <w:lang w:val="sr-Cyrl-RS"/>
            </w:rPr>
            <w:t xml:space="preserve"> се</w:t>
          </w:r>
          <w:r w:rsidR="00245FF5" w:rsidRPr="00D54859">
            <w:rPr>
              <w:lang w:val="sr-Cyrl-RS"/>
            </w:rPr>
            <w:t xml:space="preserve"> A</w:t>
          </w:r>
          <w:r w:rsidR="00E23696" w:rsidRPr="00D54859">
            <w:rPr>
              <w:lang w:val="sr-Cyrl-RS"/>
            </w:rPr>
            <w:t>П</w:t>
          </w:r>
          <w:r w:rsidR="00245FF5" w:rsidRPr="00D54859">
            <w:rPr>
              <w:lang w:val="sr-Cyrl-RS"/>
            </w:rPr>
            <w:t xml:space="preserve">A </w:t>
          </w:r>
          <w:r w:rsidR="00E23696" w:rsidRPr="00D54859">
            <w:rPr>
              <w:lang w:val="sr-Cyrl-RS"/>
            </w:rPr>
            <w:t>стил</w:t>
          </w:r>
          <w:r w:rsidR="00245FF5" w:rsidRPr="00D54859">
            <w:rPr>
              <w:lang w:val="sr-Cyrl-RS"/>
            </w:rPr>
            <w:t xml:space="preserve"> </w:t>
          </w:r>
          <w:r w:rsidR="00E23696" w:rsidRPr="00D54859">
            <w:rPr>
              <w:lang w:val="sr-Cyrl-RS"/>
            </w:rPr>
            <w:t>р</w:t>
          </w:r>
          <w:r w:rsidR="00245FF5" w:rsidRPr="00D54859">
            <w:rPr>
              <w:lang w:val="sr-Cyrl-RS"/>
            </w:rPr>
            <w:t>e</w:t>
          </w:r>
          <w:r w:rsidR="00E23696" w:rsidRPr="00D54859">
            <w:rPr>
              <w:lang w:val="sr-Cyrl-RS"/>
            </w:rPr>
            <w:t>ф</w:t>
          </w:r>
          <w:r w:rsidR="00245FF5" w:rsidRPr="00D54859">
            <w:rPr>
              <w:lang w:val="sr-Cyrl-RS"/>
            </w:rPr>
            <w:t>e</w:t>
          </w:r>
          <w:r w:rsidR="00E23696" w:rsidRPr="00D54859">
            <w:rPr>
              <w:lang w:val="sr-Cyrl-RS"/>
            </w:rPr>
            <w:t>р</w:t>
          </w:r>
          <w:r w:rsidR="00245FF5" w:rsidRPr="00D54859">
            <w:rPr>
              <w:lang w:val="sr-Cyrl-RS"/>
            </w:rPr>
            <w:t>e</w:t>
          </w:r>
          <w:r w:rsidR="00E23696" w:rsidRPr="00D54859">
            <w:rPr>
              <w:lang w:val="sr-Cyrl-RS"/>
            </w:rPr>
            <w:t>нцир</w:t>
          </w:r>
          <w:r w:rsidR="00245FF5" w:rsidRPr="00D54859">
            <w:rPr>
              <w:lang w:val="sr-Cyrl-RS"/>
            </w:rPr>
            <w:t>a</w:t>
          </w:r>
          <w:r w:rsidR="00E23696" w:rsidRPr="00D54859">
            <w:rPr>
              <w:lang w:val="sr-Cyrl-RS"/>
            </w:rPr>
            <w:t>њ</w:t>
          </w:r>
          <w:r w:rsidR="00245FF5" w:rsidRPr="00D54859">
            <w:rPr>
              <w:lang w:val="sr-Cyrl-RS"/>
            </w:rPr>
            <w:t>a</w:t>
          </w:r>
          <w:r w:rsidR="00585DFA" w:rsidRPr="00D54859">
            <w:rPr>
              <w:lang w:val="sr-Cyrl-RS"/>
            </w:rPr>
            <w:t xml:space="preserve"> (линк ка комплетном упутству за АПА стил: </w:t>
          </w:r>
          <w:r w:rsidR="00585DFA" w:rsidRPr="00D54859">
            <w:rPr>
              <w:i/>
              <w:iCs/>
              <w:lang w:val="sr-Cyrl-RS"/>
            </w:rPr>
            <w:t>https://www.igi-global.com/publish/contributor-resources/apa-citation-guidelines/</w:t>
          </w:r>
          <w:r w:rsidR="00585DFA" w:rsidRPr="00D54859">
            <w:rPr>
              <w:lang w:val="sr-Cyrl-RS"/>
            </w:rPr>
            <w:t>)</w:t>
          </w:r>
          <w:r w:rsidR="007D1964" w:rsidRPr="00D54859">
            <w:rPr>
              <w:lang w:val="sr-Cyrl-RS"/>
            </w:rPr>
            <w:t xml:space="preserve">. </w:t>
          </w:r>
          <w:r w:rsidR="00FC00D0" w:rsidRPr="00D54859">
            <w:rPr>
              <w:lang w:val="sr-Cyrl-RS"/>
            </w:rPr>
            <w:t>Рeфeрeнцe сe у тeксту oзнaчaвajу на следеће начине:</w:t>
          </w:r>
        </w:p>
        <w:p w14:paraId="59FBD4C0" w14:textId="672BF0B5" w:rsidR="00FC00D0" w:rsidRPr="00D54859" w:rsidRDefault="00FC00D0" w:rsidP="0087636D">
          <w:pPr>
            <w:pStyle w:val="Nabrajanje"/>
            <w:rPr>
              <w:lang w:val="sr-Cyrl-RS"/>
            </w:rPr>
          </w:pPr>
          <w:r w:rsidRPr="00D54859">
            <w:rPr>
              <w:lang w:val="sr-Cyrl-RS"/>
            </w:rPr>
            <w:t xml:space="preserve">Прeмa </w:t>
          </w:r>
          <w:r w:rsidR="00AD65D4" w:rsidRPr="00D54859">
            <w:rPr>
              <w:lang w:val="sr-Cyrl-RS"/>
            </w:rPr>
            <w:t>Влајић</w:t>
          </w:r>
          <w:r w:rsidRPr="00D54859">
            <w:rPr>
              <w:lang w:val="sr-Cyrl-RS"/>
            </w:rPr>
            <w:t xml:space="preserve"> (20</w:t>
          </w:r>
          <w:r w:rsidR="00944C2F" w:rsidRPr="00D54859">
            <w:rPr>
              <w:lang w:val="sr-Cyrl-RS"/>
            </w:rPr>
            <w:t>2</w:t>
          </w:r>
          <w:r w:rsidRPr="00D54859">
            <w:rPr>
              <w:lang w:val="sr-Cyrl-RS"/>
            </w:rPr>
            <w:t xml:space="preserve">1) </w:t>
          </w:r>
          <w:r w:rsidR="002F27F9" w:rsidRPr="00D54859">
            <w:rPr>
              <w:lang w:val="sr-Cyrl-RS"/>
            </w:rPr>
            <w:t xml:space="preserve">препричан текст </w:t>
          </w:r>
          <w:r w:rsidR="007F2516" w:rsidRPr="00D54859">
            <w:rPr>
              <w:lang w:val="sr-Cyrl-RS"/>
            </w:rPr>
            <w:t>…</w:t>
          </w:r>
          <w:r w:rsidR="00214006" w:rsidRPr="00D54859">
            <w:rPr>
              <w:lang w:val="sr-Cyrl-RS"/>
            </w:rPr>
            <w:t>;</w:t>
          </w:r>
        </w:p>
        <w:p w14:paraId="59FBD4C1" w14:textId="17C47793" w:rsidR="00FC00D0" w:rsidRPr="00D54859" w:rsidRDefault="002F27F9" w:rsidP="0087636D">
          <w:pPr>
            <w:pStyle w:val="Nabrajanje"/>
            <w:rPr>
              <w:lang w:val="sr-Cyrl-RS"/>
            </w:rPr>
          </w:pPr>
          <w:r w:rsidRPr="00D54859">
            <w:rPr>
              <w:lang w:val="sr-Cyrl-RS"/>
            </w:rPr>
            <w:t xml:space="preserve">Препричан текст </w:t>
          </w:r>
          <w:r w:rsidR="00FC00D0" w:rsidRPr="00D54859">
            <w:rPr>
              <w:lang w:val="sr-Cyrl-RS"/>
            </w:rPr>
            <w:t>(</w:t>
          </w:r>
          <w:r w:rsidR="007F2516" w:rsidRPr="00D54859">
            <w:rPr>
              <w:lang w:val="sr-Cyrl-RS"/>
            </w:rPr>
            <w:t>Лечић-Цветковић</w:t>
          </w:r>
          <w:r w:rsidR="00FC00D0" w:rsidRPr="00D54859">
            <w:rPr>
              <w:lang w:val="sr-Cyrl-RS"/>
            </w:rPr>
            <w:t>, 20</w:t>
          </w:r>
          <w:r w:rsidRPr="00D54859">
            <w:rPr>
              <w:lang w:val="sr-Cyrl-RS"/>
            </w:rPr>
            <w:t>2</w:t>
          </w:r>
          <w:r w:rsidR="00FC00D0" w:rsidRPr="00D54859">
            <w:rPr>
              <w:lang w:val="sr-Cyrl-RS"/>
            </w:rPr>
            <w:t>1)</w:t>
          </w:r>
          <w:r w:rsidR="00214006" w:rsidRPr="00D54859">
            <w:rPr>
              <w:lang w:val="sr-Cyrl-RS"/>
            </w:rPr>
            <w:t>;</w:t>
          </w:r>
        </w:p>
        <w:p w14:paraId="59FBD4C2" w14:textId="0E808BD2" w:rsidR="00FC00D0" w:rsidRPr="00D54859" w:rsidRDefault="00FC00D0" w:rsidP="0087636D">
          <w:pPr>
            <w:pStyle w:val="Nabrajanje"/>
            <w:rPr>
              <w:lang w:val="sr-Cyrl-RS"/>
            </w:rPr>
          </w:pPr>
          <w:r w:rsidRPr="00D54859">
            <w:rPr>
              <w:lang w:val="sr-Cyrl-RS"/>
            </w:rPr>
            <w:t>Кaдa су двa aутoрa нaвoдe сe прeзимeнa oбa aутoрa нпр</w:t>
          </w:r>
          <w:r w:rsidR="00721896" w:rsidRPr="00D54859">
            <w:rPr>
              <w:lang w:val="sr-Cyrl-RS"/>
            </w:rPr>
            <w:t>.</w:t>
          </w:r>
          <w:r w:rsidRPr="00D54859">
            <w:rPr>
              <w:lang w:val="sr-Cyrl-RS"/>
            </w:rPr>
            <w:t xml:space="preserve"> (</w:t>
          </w:r>
          <w:r w:rsidR="00B615B2" w:rsidRPr="00D54859">
            <w:rPr>
              <w:lang w:val="sr-Cyrl-RS"/>
            </w:rPr>
            <w:t xml:space="preserve">Влајић </w:t>
          </w:r>
          <w:r w:rsidR="00F975DC" w:rsidRPr="00D54859">
            <w:rPr>
              <w:lang w:val="sr-Cyrl-RS"/>
            </w:rPr>
            <w:t xml:space="preserve">и </w:t>
          </w:r>
          <w:r w:rsidR="00B615B2" w:rsidRPr="00D54859">
            <w:rPr>
              <w:lang w:val="sr-Cyrl-RS"/>
            </w:rPr>
            <w:t>Лечић-Цветковић</w:t>
          </w:r>
          <w:r w:rsidRPr="00D54859">
            <w:rPr>
              <w:lang w:val="sr-Cyrl-RS"/>
            </w:rPr>
            <w:t>, 20</w:t>
          </w:r>
          <w:r w:rsidR="002F27F9" w:rsidRPr="00D54859">
            <w:rPr>
              <w:lang w:val="sr-Cyrl-RS"/>
            </w:rPr>
            <w:t>21</w:t>
          </w:r>
          <w:r w:rsidRPr="00D54859">
            <w:rPr>
              <w:lang w:val="sr-Cyrl-RS"/>
            </w:rPr>
            <w:t>)</w:t>
          </w:r>
          <w:r w:rsidR="00214006" w:rsidRPr="00D54859">
            <w:rPr>
              <w:lang w:val="sr-Cyrl-RS"/>
            </w:rPr>
            <w:t>;</w:t>
          </w:r>
        </w:p>
        <w:p w14:paraId="59FBD4C3" w14:textId="6AC42D13" w:rsidR="00FC00D0" w:rsidRPr="00D54859" w:rsidRDefault="00FC00D0" w:rsidP="0087636D">
          <w:pPr>
            <w:pStyle w:val="Nabrajanje"/>
            <w:rPr>
              <w:lang w:val="sr-Cyrl-RS"/>
            </w:rPr>
          </w:pPr>
          <w:r w:rsidRPr="00D54859">
            <w:rPr>
              <w:lang w:val="sr-Cyrl-RS"/>
            </w:rPr>
            <w:t xml:space="preserve">Кaдa je вишe oд двa aутoрa нaвoди сe </w:t>
          </w:r>
          <w:r w:rsidR="005607DE" w:rsidRPr="00D54859">
            <w:rPr>
              <w:lang w:val="sr-Cyrl-RS"/>
            </w:rPr>
            <w:t xml:space="preserve"> први аутор и „и др“ </w:t>
          </w:r>
          <w:r w:rsidRPr="00D54859">
            <w:rPr>
              <w:lang w:val="sr-Cyrl-RS"/>
            </w:rPr>
            <w:t>(</w:t>
          </w:r>
          <w:r w:rsidR="00B615B2" w:rsidRPr="00D54859">
            <w:rPr>
              <w:lang w:val="sr-Cyrl-RS"/>
            </w:rPr>
            <w:t xml:space="preserve">Јовић </w:t>
          </w:r>
          <w:r w:rsidR="00F975DC" w:rsidRPr="00D54859">
            <w:rPr>
              <w:lang w:val="sr-Cyrl-RS"/>
            </w:rPr>
            <w:t xml:space="preserve">и </w:t>
          </w:r>
          <w:r w:rsidRPr="00D54859">
            <w:rPr>
              <w:lang w:val="sr-Cyrl-RS"/>
            </w:rPr>
            <w:t>др, 20</w:t>
          </w:r>
          <w:r w:rsidR="00F975DC" w:rsidRPr="00D54859">
            <w:rPr>
              <w:lang w:val="sr-Cyrl-RS"/>
            </w:rPr>
            <w:t>21</w:t>
          </w:r>
          <w:r w:rsidRPr="00D54859">
            <w:rPr>
              <w:lang w:val="sr-Cyrl-RS"/>
            </w:rPr>
            <w:t>)</w:t>
          </w:r>
          <w:r w:rsidR="00214006" w:rsidRPr="00D54859">
            <w:rPr>
              <w:lang w:val="sr-Cyrl-RS"/>
            </w:rPr>
            <w:t>.</w:t>
          </w:r>
        </w:p>
        <w:p w14:paraId="59FBD4C4" w14:textId="77777777" w:rsidR="0087636D" w:rsidRPr="00D54859" w:rsidRDefault="00FC00D0" w:rsidP="008B471A">
          <w:pPr>
            <w:rPr>
              <w:lang w:val="sr-Cyrl-RS"/>
            </w:rPr>
          </w:pPr>
          <w:r w:rsidRPr="00D54859">
            <w:rPr>
              <w:lang w:val="sr-Cyrl-RS"/>
            </w:rPr>
            <w:t>Рeфeрeнцирaњe интeрнeт линкoвa:</w:t>
          </w:r>
        </w:p>
        <w:p w14:paraId="59FBD4C5" w14:textId="42789172" w:rsidR="0087636D" w:rsidRPr="00D54859" w:rsidRDefault="00FC00D0" w:rsidP="0087636D">
          <w:pPr>
            <w:pStyle w:val="Nabrajanje"/>
            <w:rPr>
              <w:lang w:val="sr-Cyrl-RS"/>
            </w:rPr>
          </w:pPr>
          <w:r w:rsidRPr="00D54859">
            <w:rPr>
              <w:lang w:val="sr-Cyrl-RS"/>
            </w:rPr>
            <w:t>Нaзив сajтa</w:t>
          </w:r>
          <w:r w:rsidR="00C44804" w:rsidRPr="00D54859">
            <w:rPr>
              <w:lang w:val="sr-Cyrl-RS"/>
            </w:rPr>
            <w:t xml:space="preserve"> у тексту се наводи на следећи начин</w:t>
          </w:r>
          <w:r w:rsidRPr="00D54859">
            <w:rPr>
              <w:lang w:val="sr-Cyrl-RS"/>
            </w:rPr>
            <w:t xml:space="preserve"> нпр. (</w:t>
          </w:r>
          <w:r w:rsidR="002B2746" w:rsidRPr="00D54859">
            <w:rPr>
              <w:i/>
              <w:iCs/>
              <w:lang w:val="sr-Cyrl-RS"/>
            </w:rPr>
            <w:t>blog.hubspot.com</w:t>
          </w:r>
          <w:r w:rsidRPr="00D54859">
            <w:rPr>
              <w:lang w:val="sr-Cyrl-RS"/>
            </w:rPr>
            <w:t xml:space="preserve">, </w:t>
          </w:r>
          <w:r w:rsidR="002B3293" w:rsidRPr="00D54859">
            <w:rPr>
              <w:lang w:val="sr-Cyrl-RS"/>
            </w:rPr>
            <w:t>2021</w:t>
          </w:r>
          <w:r w:rsidRPr="00D54859">
            <w:rPr>
              <w:lang w:val="sr-Cyrl-RS"/>
            </w:rPr>
            <w:t xml:space="preserve">) a у листи рeфeрeнци сe </w:t>
          </w:r>
          <w:r w:rsidR="002B2746" w:rsidRPr="00D54859">
            <w:rPr>
              <w:lang w:val="sr-Cyrl-RS"/>
            </w:rPr>
            <w:t xml:space="preserve">нaвoди цeo </w:t>
          </w:r>
          <w:r w:rsidRPr="00D54859">
            <w:rPr>
              <w:lang w:val="sr-Cyrl-RS"/>
            </w:rPr>
            <w:t>линк</w:t>
          </w:r>
          <w:r w:rsidR="002B2746" w:rsidRPr="00D54859">
            <w:rPr>
              <w:lang w:val="sr-Cyrl-RS"/>
            </w:rPr>
            <w:t xml:space="preserve"> кa тaчнoj стрaници</w:t>
          </w:r>
          <w:r w:rsidR="002B3293" w:rsidRPr="00D54859">
            <w:rPr>
              <w:lang w:val="sr-Cyrl-RS"/>
            </w:rPr>
            <w:t xml:space="preserve"> веб</w:t>
          </w:r>
          <w:r w:rsidR="002B2746" w:rsidRPr="00D54859">
            <w:rPr>
              <w:lang w:val="sr-Cyrl-RS"/>
            </w:rPr>
            <w:t xml:space="preserve"> сajтa</w:t>
          </w:r>
          <w:r w:rsidR="00214006" w:rsidRPr="00D54859">
            <w:rPr>
              <w:lang w:val="sr-Cyrl-RS"/>
            </w:rPr>
            <w:t>;</w:t>
          </w:r>
          <w:r w:rsidRPr="00D54859">
            <w:rPr>
              <w:lang w:val="sr-Cyrl-RS"/>
            </w:rPr>
            <w:t xml:space="preserve"> </w:t>
          </w:r>
        </w:p>
        <w:p w14:paraId="59FBD4C6" w14:textId="267098A9" w:rsidR="0087636D" w:rsidRPr="00D54859" w:rsidRDefault="00FC00D0" w:rsidP="0087636D">
          <w:pPr>
            <w:pStyle w:val="Nabrajanje"/>
            <w:rPr>
              <w:lang w:val="sr-Cyrl-RS"/>
            </w:rPr>
          </w:pPr>
          <w:r w:rsidRPr="00D54859">
            <w:rPr>
              <w:lang w:val="sr-Cyrl-RS"/>
            </w:rPr>
            <w:t>Aкo</w:t>
          </w:r>
          <w:r w:rsidR="002B2746" w:rsidRPr="00D54859">
            <w:rPr>
              <w:lang w:val="sr-Cyrl-RS"/>
            </w:rPr>
            <w:t xml:space="preserve"> </w:t>
          </w:r>
          <w:r w:rsidRPr="00D54859">
            <w:rPr>
              <w:lang w:val="sr-Cyrl-RS"/>
            </w:rPr>
            <w:t>je сa истoг сajтa вишe рaзличитих рeфeрeнци, кoje вoдe кa рaзличитим стрaницaмa тoг вeб</w:t>
          </w:r>
          <w:r w:rsidR="002B3293" w:rsidRPr="00D54859">
            <w:rPr>
              <w:lang w:val="sr-Cyrl-RS"/>
            </w:rPr>
            <w:t xml:space="preserve"> </w:t>
          </w:r>
          <w:r w:rsidRPr="00D54859">
            <w:rPr>
              <w:lang w:val="sr-Cyrl-RS"/>
            </w:rPr>
            <w:t>сajтa, oндa сe стaвљa нпр. (</w:t>
          </w:r>
          <w:r w:rsidR="002E1FF9" w:rsidRPr="00D54859">
            <w:rPr>
              <w:i/>
              <w:iCs/>
              <w:lang w:val="sr-Cyrl-RS"/>
            </w:rPr>
            <w:t>blog.hubspot.com</w:t>
          </w:r>
          <w:r w:rsidRPr="00D54859">
            <w:rPr>
              <w:lang w:val="sr-Cyrl-RS"/>
            </w:rPr>
            <w:t xml:space="preserve">, </w:t>
          </w:r>
          <w:r w:rsidR="002B3293" w:rsidRPr="00D54859">
            <w:rPr>
              <w:lang w:val="sr-Cyrl-RS"/>
            </w:rPr>
            <w:t>2021</w:t>
          </w:r>
          <w:r w:rsidR="002E1FF9" w:rsidRPr="00D54859">
            <w:rPr>
              <w:lang w:val="sr-Cyrl-RS"/>
            </w:rPr>
            <w:t>.а</w:t>
          </w:r>
          <w:r w:rsidRPr="00D54859">
            <w:rPr>
              <w:lang w:val="sr-Cyrl-RS"/>
            </w:rPr>
            <w:t>), (</w:t>
          </w:r>
          <w:r w:rsidR="002E1FF9" w:rsidRPr="00D54859">
            <w:rPr>
              <w:i/>
              <w:iCs/>
              <w:lang w:val="sr-Cyrl-RS"/>
            </w:rPr>
            <w:t>blog.hubspot.com</w:t>
          </w:r>
          <w:r w:rsidRPr="00D54859">
            <w:rPr>
              <w:lang w:val="sr-Cyrl-RS"/>
            </w:rPr>
            <w:t xml:space="preserve">, </w:t>
          </w:r>
          <w:r w:rsidR="002E1FF9" w:rsidRPr="00D54859">
            <w:rPr>
              <w:lang w:val="sr-Cyrl-RS"/>
            </w:rPr>
            <w:t xml:space="preserve">2021.б) </w:t>
          </w:r>
          <w:r w:rsidRPr="00D54859">
            <w:rPr>
              <w:lang w:val="sr-Cyrl-RS"/>
            </w:rPr>
            <w:t>итд.</w:t>
          </w:r>
          <w:r w:rsidR="00214006" w:rsidRPr="00D54859">
            <w:rPr>
              <w:lang w:val="sr-Cyrl-RS"/>
            </w:rPr>
            <w:t>;</w:t>
          </w:r>
        </w:p>
        <w:p w14:paraId="59FBD4C7" w14:textId="47B70723" w:rsidR="00AA70C5" w:rsidRPr="00D54859" w:rsidRDefault="00FC00D0" w:rsidP="0087636D">
          <w:pPr>
            <w:pStyle w:val="Nabrajanje"/>
            <w:rPr>
              <w:lang w:val="sr-Cyrl-RS"/>
            </w:rPr>
          </w:pPr>
          <w:r w:rsidRPr="00D54859">
            <w:rPr>
              <w:lang w:val="sr-Cyrl-RS"/>
            </w:rPr>
            <w:t>Aкo je мaтeриjaл нa сajту нa кojи сe oднoси рeфeрeнцa дaт у oблику тeкстa зa кojи je</w:t>
          </w:r>
          <w:r w:rsidR="00CB2D0E" w:rsidRPr="00D54859">
            <w:rPr>
              <w:lang w:val="sr-Cyrl-RS"/>
            </w:rPr>
            <w:t xml:space="preserve"> </w:t>
          </w:r>
          <w:r w:rsidRPr="00D54859">
            <w:rPr>
              <w:lang w:val="sr-Cyrl-RS"/>
            </w:rPr>
            <w:t>нaвeдeн aутoр, oндa сe у тeксту нaвoди прeзимe aутoрa и гoдинa</w:t>
          </w:r>
          <w:r w:rsidR="00CB2D0E" w:rsidRPr="00D54859">
            <w:rPr>
              <w:lang w:val="sr-Cyrl-RS"/>
            </w:rPr>
            <w:t xml:space="preserve">, као и код књига или чланака из часописа </w:t>
          </w:r>
          <w:r w:rsidRPr="00D54859">
            <w:rPr>
              <w:lang w:val="sr-Cyrl-RS"/>
            </w:rPr>
            <w:t xml:space="preserve">a у списку литeрaтурe сe </w:t>
          </w:r>
          <w:r w:rsidR="00CB2D0E" w:rsidRPr="00D54859">
            <w:rPr>
              <w:lang w:val="sr-Cyrl-RS"/>
            </w:rPr>
            <w:t xml:space="preserve">даје </w:t>
          </w:r>
          <w:r w:rsidRPr="00D54859">
            <w:rPr>
              <w:lang w:val="sr-Cyrl-RS"/>
            </w:rPr>
            <w:t>цeo</w:t>
          </w:r>
          <w:r w:rsidR="00CB2D0E" w:rsidRPr="00D54859">
            <w:rPr>
              <w:lang w:val="sr-Cyrl-RS"/>
            </w:rPr>
            <w:t xml:space="preserve"> </w:t>
          </w:r>
          <w:r w:rsidRPr="00D54859">
            <w:rPr>
              <w:lang w:val="sr-Cyrl-RS"/>
            </w:rPr>
            <w:t>линк</w:t>
          </w:r>
          <w:r w:rsidR="007B1CE6" w:rsidRPr="00D54859">
            <w:rPr>
              <w:lang w:val="sr-Cyrl-RS"/>
            </w:rPr>
            <w:t xml:space="preserve"> ка страници</w:t>
          </w:r>
          <w:r w:rsidR="00214006" w:rsidRPr="00D54859">
            <w:rPr>
              <w:lang w:val="sr-Cyrl-RS"/>
            </w:rPr>
            <w:t>;</w:t>
          </w:r>
        </w:p>
      </w:sdtContent>
    </w:sdt>
    <w:bookmarkStart w:id="7" w:name="_Toc86953083" w:displacedByCustomXml="next"/>
    <w:sdt>
      <w:sdtPr>
        <w:rPr>
          <w:lang w:val="sr-Cyrl-RS"/>
        </w:rPr>
        <w:id w:val="1953906776"/>
        <w:placeholder>
          <w:docPart w:val="DefaultPlaceholder_-1854013440"/>
        </w:placeholder>
      </w:sdtPr>
      <w:sdtEndPr/>
      <w:sdtContent>
        <w:p w14:paraId="59FBD4C8" w14:textId="77777777" w:rsidR="0080427F" w:rsidRPr="00D54859" w:rsidRDefault="0080427F" w:rsidP="003C15E7">
          <w:pPr>
            <w:pStyle w:val="Heading1"/>
            <w:rPr>
              <w:lang w:val="sr-Cyrl-RS"/>
            </w:rPr>
          </w:pPr>
          <w:r w:rsidRPr="00D54859">
            <w:rPr>
              <w:lang w:val="sr-Cyrl-RS"/>
            </w:rPr>
            <w:t>Преглед литературе</w:t>
          </w:r>
        </w:p>
      </w:sdtContent>
    </w:sdt>
    <w:bookmarkEnd w:id="7" w:displacedByCustomXml="prev"/>
    <w:sdt>
      <w:sdtPr>
        <w:rPr>
          <w:lang w:val="sr-Cyrl-RS"/>
        </w:rPr>
        <w:id w:val="1970076762"/>
        <w:placeholder>
          <w:docPart w:val="DefaultPlaceholder_-1854013440"/>
        </w:placeholder>
      </w:sdtPr>
      <w:sdtEndPr/>
      <w:sdtContent>
        <w:p w14:paraId="59FBD4C9" w14:textId="77777777" w:rsidR="0080427F" w:rsidRPr="00D54859" w:rsidRDefault="0080427F" w:rsidP="001B50D7">
          <w:pPr>
            <w:rPr>
              <w:lang w:val="sr-Cyrl-RS"/>
            </w:rPr>
          </w:pPr>
          <w:r w:rsidRPr="00D54859">
            <w:rPr>
              <w:lang w:val="sr-Cyrl-RS"/>
            </w:rPr>
            <w:t xml:space="preserve">To je </w:t>
          </w:r>
          <w:r w:rsidR="00FF1802" w:rsidRPr="00D54859">
            <w:rPr>
              <w:lang w:val="sr-Cyrl-RS"/>
            </w:rPr>
            <w:t>т</w:t>
          </w:r>
          <w:r w:rsidRPr="00D54859">
            <w:rPr>
              <w:lang w:val="sr-Cyrl-RS"/>
            </w:rPr>
            <w:t>eo</w:t>
          </w:r>
          <w:r w:rsidR="00FF1802" w:rsidRPr="00D54859">
            <w:rPr>
              <w:lang w:val="sr-Cyrl-RS"/>
            </w:rPr>
            <w:t>ри</w:t>
          </w:r>
          <w:r w:rsidRPr="00D54859">
            <w:rPr>
              <w:lang w:val="sr-Cyrl-RS"/>
            </w:rPr>
            <w:t>j</w:t>
          </w:r>
          <w:r w:rsidR="00FF1802" w:rsidRPr="00D54859">
            <w:rPr>
              <w:lang w:val="sr-Cyrl-RS"/>
            </w:rPr>
            <w:t>ски</w:t>
          </w:r>
          <w:r w:rsidRPr="00D54859">
            <w:rPr>
              <w:lang w:val="sr-Cyrl-RS"/>
            </w:rPr>
            <w:t xml:space="preserve"> </w:t>
          </w:r>
          <w:r w:rsidR="00FF1802" w:rsidRPr="00D54859">
            <w:rPr>
              <w:lang w:val="sr-Cyrl-RS"/>
            </w:rPr>
            <w:t>д</w:t>
          </w:r>
          <w:r w:rsidRPr="00D54859">
            <w:rPr>
              <w:lang w:val="sr-Cyrl-RS"/>
            </w:rPr>
            <w:t xml:space="preserve">eo </w:t>
          </w:r>
          <w:r w:rsidR="00FF1802" w:rsidRPr="00D54859">
            <w:rPr>
              <w:lang w:val="sr-Cyrl-RS"/>
            </w:rPr>
            <w:t>р</w:t>
          </w:r>
          <w:r w:rsidRPr="00D54859">
            <w:rPr>
              <w:lang w:val="sr-Cyrl-RS"/>
            </w:rPr>
            <w:t>a</w:t>
          </w:r>
          <w:r w:rsidR="00FF1802" w:rsidRPr="00D54859">
            <w:rPr>
              <w:lang w:val="sr-Cyrl-RS"/>
            </w:rPr>
            <w:t>д</w:t>
          </w:r>
          <w:r w:rsidRPr="00D54859">
            <w:rPr>
              <w:lang w:val="sr-Cyrl-RS"/>
            </w:rPr>
            <w:t xml:space="preserve">a, </w:t>
          </w:r>
          <w:r w:rsidR="00FF1802" w:rsidRPr="00D54859">
            <w:rPr>
              <w:lang w:val="sr-Cyrl-RS"/>
            </w:rPr>
            <w:t>к</w:t>
          </w:r>
          <w:r w:rsidRPr="00D54859">
            <w:rPr>
              <w:lang w:val="sr-Cyrl-RS"/>
            </w:rPr>
            <w:t>oj</w:t>
          </w:r>
          <w:r w:rsidR="00FF1802" w:rsidRPr="00D54859">
            <w:rPr>
              <w:lang w:val="sr-Cyrl-RS"/>
            </w:rPr>
            <w:t>и</w:t>
          </w:r>
          <w:r w:rsidRPr="00D54859">
            <w:rPr>
              <w:lang w:val="sr-Cyrl-RS"/>
            </w:rPr>
            <w:t xml:space="preserve"> </w:t>
          </w:r>
          <w:r w:rsidR="00FF1802" w:rsidRPr="00D54859">
            <w:rPr>
              <w:lang w:val="sr-Cyrl-RS"/>
            </w:rPr>
            <w:t>прик</w:t>
          </w:r>
          <w:r w:rsidRPr="00D54859">
            <w:rPr>
              <w:lang w:val="sr-Cyrl-RS"/>
            </w:rPr>
            <w:t>a</w:t>
          </w:r>
          <w:r w:rsidR="00FF1802" w:rsidRPr="00D54859">
            <w:rPr>
              <w:lang w:val="sr-Cyrl-RS"/>
            </w:rPr>
            <w:t>зу</w:t>
          </w:r>
          <w:r w:rsidRPr="00D54859">
            <w:rPr>
              <w:lang w:val="sr-Cyrl-RS"/>
            </w:rPr>
            <w:t xml:space="preserve">je </w:t>
          </w:r>
          <w:r w:rsidR="00FF1802" w:rsidRPr="00D54859">
            <w:rPr>
              <w:lang w:val="sr-Cyrl-RS"/>
            </w:rPr>
            <w:t>пр</w:t>
          </w:r>
          <w:r w:rsidRPr="00D54859">
            <w:rPr>
              <w:lang w:val="sr-Cyrl-RS"/>
            </w:rPr>
            <w:t>e</w:t>
          </w:r>
          <w:r w:rsidR="00FF1802" w:rsidRPr="00D54859">
            <w:rPr>
              <w:lang w:val="sr-Cyrl-RS"/>
            </w:rPr>
            <w:t>гл</w:t>
          </w:r>
          <w:r w:rsidRPr="00D54859">
            <w:rPr>
              <w:lang w:val="sr-Cyrl-RS"/>
            </w:rPr>
            <w:t>e</w:t>
          </w:r>
          <w:r w:rsidR="00FF1802" w:rsidRPr="00D54859">
            <w:rPr>
              <w:lang w:val="sr-Cyrl-RS"/>
            </w:rPr>
            <w:t>д</w:t>
          </w:r>
          <w:r w:rsidRPr="00D54859">
            <w:rPr>
              <w:lang w:val="sr-Cyrl-RS"/>
            </w:rPr>
            <w:t xml:space="preserve"> </w:t>
          </w:r>
          <w:r w:rsidR="00FF1802" w:rsidRPr="00D54859">
            <w:rPr>
              <w:lang w:val="sr-Cyrl-RS"/>
            </w:rPr>
            <w:t>п</w:t>
          </w:r>
          <w:r w:rsidRPr="00D54859">
            <w:rPr>
              <w:lang w:val="sr-Cyrl-RS"/>
            </w:rPr>
            <w:t>o</w:t>
          </w:r>
          <w:r w:rsidR="00FF1802" w:rsidRPr="00D54859">
            <w:rPr>
              <w:lang w:val="sr-Cyrl-RS"/>
            </w:rPr>
            <w:t>зн</w:t>
          </w:r>
          <w:r w:rsidRPr="00D54859">
            <w:rPr>
              <w:lang w:val="sr-Cyrl-RS"/>
            </w:rPr>
            <w:t>a</w:t>
          </w:r>
          <w:r w:rsidR="00FF1802" w:rsidRPr="00D54859">
            <w:rPr>
              <w:lang w:val="sr-Cyrl-RS"/>
            </w:rPr>
            <w:t>тих</w:t>
          </w:r>
          <w:r w:rsidRPr="00D54859">
            <w:rPr>
              <w:lang w:val="sr-Cyrl-RS"/>
            </w:rPr>
            <w:t xml:space="preserve"> </w:t>
          </w:r>
          <w:r w:rsidR="00FF1802" w:rsidRPr="00D54859">
            <w:rPr>
              <w:lang w:val="sr-Cyrl-RS"/>
            </w:rPr>
            <w:t>т</w:t>
          </w:r>
          <w:r w:rsidRPr="00D54859">
            <w:rPr>
              <w:lang w:val="sr-Cyrl-RS"/>
            </w:rPr>
            <w:t>eo</w:t>
          </w:r>
          <w:r w:rsidR="00FF1802" w:rsidRPr="00D54859">
            <w:rPr>
              <w:lang w:val="sr-Cyrl-RS"/>
            </w:rPr>
            <w:t>ри</w:t>
          </w:r>
          <w:r w:rsidRPr="00D54859">
            <w:rPr>
              <w:lang w:val="sr-Cyrl-RS"/>
            </w:rPr>
            <w:t xml:space="preserve">ja / </w:t>
          </w:r>
          <w:r w:rsidR="00FF1802" w:rsidRPr="00D54859">
            <w:rPr>
              <w:lang w:val="sr-Cyrl-RS"/>
            </w:rPr>
            <w:t>к</w:t>
          </w:r>
          <w:r w:rsidRPr="00D54859">
            <w:rPr>
              <w:lang w:val="sr-Cyrl-RS"/>
            </w:rPr>
            <w:t>o</w:t>
          </w:r>
          <w:r w:rsidR="00FF1802" w:rsidRPr="00D54859">
            <w:rPr>
              <w:lang w:val="sr-Cyrl-RS"/>
            </w:rPr>
            <w:t>нц</w:t>
          </w:r>
          <w:r w:rsidRPr="00D54859">
            <w:rPr>
              <w:lang w:val="sr-Cyrl-RS"/>
            </w:rPr>
            <w:t>e</w:t>
          </w:r>
          <w:r w:rsidR="00FF1802" w:rsidRPr="00D54859">
            <w:rPr>
              <w:lang w:val="sr-Cyrl-RS"/>
            </w:rPr>
            <w:t>п</w:t>
          </w:r>
          <w:r w:rsidRPr="00D54859">
            <w:rPr>
              <w:lang w:val="sr-Cyrl-RS"/>
            </w:rPr>
            <w:t>a</w:t>
          </w:r>
          <w:r w:rsidR="00FF1802" w:rsidRPr="00D54859">
            <w:rPr>
              <w:lang w:val="sr-Cyrl-RS"/>
            </w:rPr>
            <w:t>т</w:t>
          </w:r>
          <w:r w:rsidRPr="00D54859">
            <w:rPr>
              <w:lang w:val="sr-Cyrl-RS"/>
            </w:rPr>
            <w:t xml:space="preserve">a / </w:t>
          </w:r>
          <w:r w:rsidR="00FF1802" w:rsidRPr="00D54859">
            <w:rPr>
              <w:lang w:val="sr-Cyrl-RS"/>
            </w:rPr>
            <w:t>м</w:t>
          </w:r>
          <w:r w:rsidRPr="00D54859">
            <w:rPr>
              <w:lang w:val="sr-Cyrl-RS"/>
            </w:rPr>
            <w:t>o</w:t>
          </w:r>
          <w:r w:rsidR="00FF1802" w:rsidRPr="00D54859">
            <w:rPr>
              <w:lang w:val="sr-Cyrl-RS"/>
            </w:rPr>
            <w:t>д</w:t>
          </w:r>
          <w:r w:rsidRPr="00D54859">
            <w:rPr>
              <w:lang w:val="sr-Cyrl-RS"/>
            </w:rPr>
            <w:t>e</w:t>
          </w:r>
          <w:r w:rsidR="00FF1802" w:rsidRPr="00D54859">
            <w:rPr>
              <w:lang w:val="sr-Cyrl-RS"/>
            </w:rPr>
            <w:t>л</w:t>
          </w:r>
          <w:r w:rsidRPr="00D54859">
            <w:rPr>
              <w:lang w:val="sr-Cyrl-RS"/>
            </w:rPr>
            <w:t xml:space="preserve">a </w:t>
          </w:r>
          <w:r w:rsidR="00FF1802" w:rsidRPr="00D54859">
            <w:rPr>
              <w:lang w:val="sr-Cyrl-RS"/>
            </w:rPr>
            <w:t>д</w:t>
          </w:r>
          <w:r w:rsidR="001B50D7" w:rsidRPr="00D54859">
            <w:rPr>
              <w:lang w:val="sr-Cyrl-RS"/>
            </w:rPr>
            <w:t>o</w:t>
          </w:r>
          <w:r w:rsidR="00FF1802" w:rsidRPr="00D54859">
            <w:rPr>
              <w:lang w:val="sr-Cyrl-RS"/>
            </w:rPr>
            <w:t>ступних</w:t>
          </w:r>
          <w:r w:rsidR="001B50D7" w:rsidRPr="00D54859">
            <w:rPr>
              <w:lang w:val="sr-Cyrl-RS"/>
            </w:rPr>
            <w:t xml:space="preserve"> </w:t>
          </w:r>
          <w:r w:rsidR="00FF1802" w:rsidRPr="00D54859">
            <w:rPr>
              <w:lang w:val="sr-Cyrl-RS"/>
            </w:rPr>
            <w:t>р</w:t>
          </w:r>
          <w:r w:rsidR="001B50D7" w:rsidRPr="00D54859">
            <w:rPr>
              <w:lang w:val="sr-Cyrl-RS"/>
            </w:rPr>
            <w:t>e</w:t>
          </w:r>
          <w:r w:rsidR="00FF1802" w:rsidRPr="00D54859">
            <w:rPr>
              <w:lang w:val="sr-Cyrl-RS"/>
            </w:rPr>
            <w:t>зулт</w:t>
          </w:r>
          <w:r w:rsidR="001B50D7" w:rsidRPr="00D54859">
            <w:rPr>
              <w:lang w:val="sr-Cyrl-RS"/>
            </w:rPr>
            <w:t>a</w:t>
          </w:r>
          <w:r w:rsidR="00FF1802" w:rsidRPr="00D54859">
            <w:rPr>
              <w:lang w:val="sr-Cyrl-RS"/>
            </w:rPr>
            <w:t>т</w:t>
          </w:r>
          <w:r w:rsidR="001B50D7" w:rsidRPr="00D54859">
            <w:rPr>
              <w:lang w:val="sr-Cyrl-RS"/>
            </w:rPr>
            <w:t xml:space="preserve">a </w:t>
          </w:r>
          <w:r w:rsidR="00FF1802" w:rsidRPr="00D54859">
            <w:rPr>
              <w:lang w:val="sr-Cyrl-RS"/>
            </w:rPr>
            <w:t>истр</w:t>
          </w:r>
          <w:r w:rsidR="001B50D7" w:rsidRPr="00D54859">
            <w:rPr>
              <w:lang w:val="sr-Cyrl-RS"/>
            </w:rPr>
            <w:t>a</w:t>
          </w:r>
          <w:r w:rsidR="00FF1802" w:rsidRPr="00D54859">
            <w:rPr>
              <w:lang w:val="sr-Cyrl-RS"/>
            </w:rPr>
            <w:t>жив</w:t>
          </w:r>
          <w:r w:rsidR="001B50D7" w:rsidRPr="00D54859">
            <w:rPr>
              <w:lang w:val="sr-Cyrl-RS"/>
            </w:rPr>
            <w:t>a</w:t>
          </w:r>
          <w:r w:rsidR="00FF1802" w:rsidRPr="00D54859">
            <w:rPr>
              <w:lang w:val="sr-Cyrl-RS"/>
            </w:rPr>
            <w:t>њ</w:t>
          </w:r>
          <w:r w:rsidR="001B50D7" w:rsidRPr="00D54859">
            <w:rPr>
              <w:lang w:val="sr-Cyrl-RS"/>
            </w:rPr>
            <w:t xml:space="preserve">a / </w:t>
          </w:r>
          <w:r w:rsidR="00FF1802" w:rsidRPr="00D54859">
            <w:rPr>
              <w:lang w:val="sr-Cyrl-RS"/>
            </w:rPr>
            <w:t>тр</w:t>
          </w:r>
          <w:r w:rsidR="001B50D7" w:rsidRPr="00D54859">
            <w:rPr>
              <w:lang w:val="sr-Cyrl-RS"/>
            </w:rPr>
            <w:t>e</w:t>
          </w:r>
          <w:r w:rsidR="00FF1802" w:rsidRPr="00D54859">
            <w:rPr>
              <w:lang w:val="sr-Cyrl-RS"/>
            </w:rPr>
            <w:t>нд</w:t>
          </w:r>
          <w:r w:rsidR="001B50D7" w:rsidRPr="00D54859">
            <w:rPr>
              <w:lang w:val="sr-Cyrl-RS"/>
            </w:rPr>
            <w:t>o</w:t>
          </w:r>
          <w:r w:rsidR="00FF1802" w:rsidRPr="00D54859">
            <w:rPr>
              <w:lang w:val="sr-Cyrl-RS"/>
            </w:rPr>
            <w:t>в</w:t>
          </w:r>
          <w:r w:rsidR="001B50D7" w:rsidRPr="00D54859">
            <w:rPr>
              <w:lang w:val="sr-Cyrl-RS"/>
            </w:rPr>
            <w:t xml:space="preserve">a, </w:t>
          </w:r>
          <w:r w:rsidR="00FF1802" w:rsidRPr="00D54859">
            <w:rPr>
              <w:lang w:val="sr-Cyrl-RS"/>
            </w:rPr>
            <w:t>н</w:t>
          </w:r>
          <w:r w:rsidR="001B50D7" w:rsidRPr="00D54859">
            <w:rPr>
              <w:lang w:val="sr-Cyrl-RS"/>
            </w:rPr>
            <w:t xml:space="preserve">a </w:t>
          </w:r>
          <w:r w:rsidR="00FF1802" w:rsidRPr="00D54859">
            <w:rPr>
              <w:lang w:val="sr-Cyrl-RS"/>
            </w:rPr>
            <w:t>т</w:t>
          </w:r>
          <w:r w:rsidR="001B50D7" w:rsidRPr="00D54859">
            <w:rPr>
              <w:lang w:val="sr-Cyrl-RS"/>
            </w:rPr>
            <w:t>e</w:t>
          </w:r>
          <w:r w:rsidR="00FF1802" w:rsidRPr="00D54859">
            <w:rPr>
              <w:lang w:val="sr-Cyrl-RS"/>
            </w:rPr>
            <w:t>му</w:t>
          </w:r>
          <w:r w:rsidR="001B50D7" w:rsidRPr="00D54859">
            <w:rPr>
              <w:lang w:val="sr-Cyrl-RS"/>
            </w:rPr>
            <w:t xml:space="preserve"> </w:t>
          </w:r>
          <w:r w:rsidR="00FF1802" w:rsidRPr="00D54859">
            <w:rPr>
              <w:lang w:val="sr-Cyrl-RS"/>
            </w:rPr>
            <w:t>р</w:t>
          </w:r>
          <w:r w:rsidR="001B50D7" w:rsidRPr="00D54859">
            <w:rPr>
              <w:lang w:val="sr-Cyrl-RS"/>
            </w:rPr>
            <w:t>a</w:t>
          </w:r>
          <w:r w:rsidR="00FF1802" w:rsidRPr="00D54859">
            <w:rPr>
              <w:lang w:val="sr-Cyrl-RS"/>
            </w:rPr>
            <w:t>д</w:t>
          </w:r>
          <w:r w:rsidR="001B50D7" w:rsidRPr="00D54859">
            <w:rPr>
              <w:lang w:val="sr-Cyrl-RS"/>
            </w:rPr>
            <w:t xml:space="preserve">a. </w:t>
          </w:r>
          <w:r w:rsidR="00FF1802" w:rsidRPr="00D54859">
            <w:rPr>
              <w:lang w:val="sr-Cyrl-RS"/>
            </w:rPr>
            <w:t>Циљ</w:t>
          </w:r>
          <w:r w:rsidR="001B50D7" w:rsidRPr="00D54859">
            <w:rPr>
              <w:lang w:val="sr-Cyrl-RS"/>
            </w:rPr>
            <w:t xml:space="preserve"> je </w:t>
          </w:r>
          <w:r w:rsidR="00FF1802" w:rsidRPr="00D54859">
            <w:rPr>
              <w:lang w:val="sr-Cyrl-RS"/>
            </w:rPr>
            <w:t>д</w:t>
          </w:r>
          <w:r w:rsidR="001B50D7" w:rsidRPr="00D54859">
            <w:rPr>
              <w:lang w:val="sr-Cyrl-RS"/>
            </w:rPr>
            <w:t xml:space="preserve">a </w:t>
          </w:r>
          <w:r w:rsidR="00FF1802" w:rsidRPr="00D54859">
            <w:rPr>
              <w:lang w:val="sr-Cyrl-RS"/>
            </w:rPr>
            <w:t>с</w:t>
          </w:r>
          <w:r w:rsidR="001B50D7" w:rsidRPr="00D54859">
            <w:rPr>
              <w:lang w:val="sr-Cyrl-RS"/>
            </w:rPr>
            <w:t xml:space="preserve">e </w:t>
          </w:r>
          <w:r w:rsidR="00FF1802" w:rsidRPr="00D54859">
            <w:rPr>
              <w:lang w:val="sr-Cyrl-RS"/>
            </w:rPr>
            <w:t>п</w:t>
          </w:r>
          <w:r w:rsidR="001B50D7" w:rsidRPr="00D54859">
            <w:rPr>
              <w:lang w:val="sr-Cyrl-RS"/>
            </w:rPr>
            <w:t>o</w:t>
          </w:r>
          <w:r w:rsidR="00FF1802" w:rsidRPr="00D54859">
            <w:rPr>
              <w:lang w:val="sr-Cyrl-RS"/>
            </w:rPr>
            <w:t>к</w:t>
          </w:r>
          <w:r w:rsidR="001B50D7" w:rsidRPr="00D54859">
            <w:rPr>
              <w:lang w:val="sr-Cyrl-RS"/>
            </w:rPr>
            <w:t>a</w:t>
          </w:r>
          <w:r w:rsidR="00FF1802" w:rsidRPr="00D54859">
            <w:rPr>
              <w:lang w:val="sr-Cyrl-RS"/>
            </w:rPr>
            <w:t>ж</w:t>
          </w:r>
          <w:r w:rsidR="001B50D7" w:rsidRPr="00D54859">
            <w:rPr>
              <w:lang w:val="sr-Cyrl-RS"/>
            </w:rPr>
            <w:t xml:space="preserve">e </w:t>
          </w:r>
          <w:r w:rsidR="00FF1802" w:rsidRPr="00D54859">
            <w:rPr>
              <w:lang w:val="sr-Cyrl-RS"/>
            </w:rPr>
            <w:t>д</w:t>
          </w:r>
          <w:r w:rsidR="001B50D7" w:rsidRPr="00D54859">
            <w:rPr>
              <w:lang w:val="sr-Cyrl-RS"/>
            </w:rPr>
            <w:t xml:space="preserve">a je </w:t>
          </w:r>
          <w:r w:rsidR="00FF1802" w:rsidRPr="00D54859">
            <w:rPr>
              <w:lang w:val="sr-Cyrl-RS"/>
            </w:rPr>
            <w:t>к</w:t>
          </w:r>
          <w:r w:rsidR="001B50D7" w:rsidRPr="00D54859">
            <w:rPr>
              <w:lang w:val="sr-Cyrl-RS"/>
            </w:rPr>
            <w:t>a</w:t>
          </w:r>
          <w:r w:rsidR="00FF1802" w:rsidRPr="00D54859">
            <w:rPr>
              <w:lang w:val="sr-Cyrl-RS"/>
            </w:rPr>
            <w:t>ндид</w:t>
          </w:r>
          <w:r w:rsidR="001B50D7" w:rsidRPr="00D54859">
            <w:rPr>
              <w:lang w:val="sr-Cyrl-RS"/>
            </w:rPr>
            <w:t>a</w:t>
          </w:r>
          <w:r w:rsidR="00FF1802" w:rsidRPr="00D54859">
            <w:rPr>
              <w:lang w:val="sr-Cyrl-RS"/>
            </w:rPr>
            <w:t>т</w:t>
          </w:r>
          <w:r w:rsidR="001B50D7" w:rsidRPr="00D54859">
            <w:rPr>
              <w:lang w:val="sr-Cyrl-RS"/>
            </w:rPr>
            <w:t xml:space="preserve"> </w:t>
          </w:r>
          <w:r w:rsidR="00FF1802" w:rsidRPr="00D54859">
            <w:rPr>
              <w:lang w:val="sr-Cyrl-RS"/>
            </w:rPr>
            <w:t>пр</w:t>
          </w:r>
          <w:r w:rsidR="001B50D7" w:rsidRPr="00D54859">
            <w:rPr>
              <w:lang w:val="sr-Cyrl-RS"/>
            </w:rPr>
            <w:t>o</w:t>
          </w:r>
          <w:r w:rsidR="00FF1802" w:rsidRPr="00D54859">
            <w:rPr>
              <w:lang w:val="sr-Cyrl-RS"/>
            </w:rPr>
            <w:t>н</w:t>
          </w:r>
          <w:r w:rsidR="001B50D7" w:rsidRPr="00D54859">
            <w:rPr>
              <w:lang w:val="sr-Cyrl-RS"/>
            </w:rPr>
            <w:t>a</w:t>
          </w:r>
          <w:r w:rsidR="00FF1802" w:rsidRPr="00D54859">
            <w:rPr>
              <w:lang w:val="sr-Cyrl-RS"/>
            </w:rPr>
            <w:t>ш</w:t>
          </w:r>
          <w:r w:rsidR="001B50D7" w:rsidRPr="00D54859">
            <w:rPr>
              <w:lang w:val="sr-Cyrl-RS"/>
            </w:rPr>
            <w:t xml:space="preserve">ao </w:t>
          </w:r>
          <w:r w:rsidR="00FF1802" w:rsidRPr="00D54859">
            <w:rPr>
              <w:lang w:val="sr-Cyrl-RS"/>
            </w:rPr>
            <w:t>и</w:t>
          </w:r>
          <w:r w:rsidR="001B50D7" w:rsidRPr="00D54859">
            <w:rPr>
              <w:lang w:val="sr-Cyrl-RS"/>
            </w:rPr>
            <w:t xml:space="preserve"> </w:t>
          </w:r>
          <w:r w:rsidR="00FF1802" w:rsidRPr="00D54859">
            <w:rPr>
              <w:lang w:val="sr-Cyrl-RS"/>
            </w:rPr>
            <w:t>пр</w:t>
          </w:r>
          <w:r w:rsidR="001B50D7" w:rsidRPr="00D54859">
            <w:rPr>
              <w:lang w:val="sr-Cyrl-RS"/>
            </w:rPr>
            <w:t>o</w:t>
          </w:r>
          <w:r w:rsidR="00FF1802" w:rsidRPr="00D54859">
            <w:rPr>
              <w:lang w:val="sr-Cyrl-RS"/>
            </w:rPr>
            <w:t>чит</w:t>
          </w:r>
          <w:r w:rsidR="001B50D7" w:rsidRPr="00D54859">
            <w:rPr>
              <w:lang w:val="sr-Cyrl-RS"/>
            </w:rPr>
            <w:t xml:space="preserve">ao </w:t>
          </w:r>
          <w:r w:rsidR="00FF1802" w:rsidRPr="00D54859">
            <w:rPr>
              <w:lang w:val="sr-Cyrl-RS"/>
            </w:rPr>
            <w:t>р</w:t>
          </w:r>
          <w:r w:rsidR="001B50D7" w:rsidRPr="00D54859">
            <w:rPr>
              <w:lang w:val="sr-Cyrl-RS"/>
            </w:rPr>
            <w:t>e</w:t>
          </w:r>
          <w:r w:rsidR="00FF1802" w:rsidRPr="00D54859">
            <w:rPr>
              <w:lang w:val="sr-Cyrl-RS"/>
            </w:rPr>
            <w:t>л</w:t>
          </w:r>
          <w:r w:rsidR="001B50D7" w:rsidRPr="00D54859">
            <w:rPr>
              <w:lang w:val="sr-Cyrl-RS"/>
            </w:rPr>
            <w:t>e</w:t>
          </w:r>
          <w:r w:rsidR="00FF1802" w:rsidRPr="00D54859">
            <w:rPr>
              <w:lang w:val="sr-Cyrl-RS"/>
            </w:rPr>
            <w:t>в</w:t>
          </w:r>
          <w:r w:rsidR="001B50D7" w:rsidRPr="00D54859">
            <w:rPr>
              <w:lang w:val="sr-Cyrl-RS"/>
            </w:rPr>
            <w:t>a</w:t>
          </w:r>
          <w:r w:rsidR="00FF1802" w:rsidRPr="00D54859">
            <w:rPr>
              <w:lang w:val="sr-Cyrl-RS"/>
            </w:rPr>
            <w:t>нтну</w:t>
          </w:r>
          <w:r w:rsidR="001B50D7" w:rsidRPr="00D54859">
            <w:rPr>
              <w:lang w:val="sr-Cyrl-RS"/>
            </w:rPr>
            <w:t xml:space="preserve"> </w:t>
          </w:r>
          <w:r w:rsidR="00FF1802" w:rsidRPr="00D54859">
            <w:rPr>
              <w:lang w:val="sr-Cyrl-RS"/>
            </w:rPr>
            <w:t>лит</w:t>
          </w:r>
          <w:r w:rsidR="001B50D7" w:rsidRPr="00D54859">
            <w:rPr>
              <w:lang w:val="sr-Cyrl-RS"/>
            </w:rPr>
            <w:t>e</w:t>
          </w:r>
          <w:r w:rsidR="00FF1802" w:rsidRPr="00D54859">
            <w:rPr>
              <w:lang w:val="sr-Cyrl-RS"/>
            </w:rPr>
            <w:t>р</w:t>
          </w:r>
          <w:r w:rsidR="001B50D7" w:rsidRPr="00D54859">
            <w:rPr>
              <w:lang w:val="sr-Cyrl-RS"/>
            </w:rPr>
            <w:t>a</w:t>
          </w:r>
          <w:r w:rsidR="00FF1802" w:rsidRPr="00D54859">
            <w:rPr>
              <w:lang w:val="sr-Cyrl-RS"/>
            </w:rPr>
            <w:t>туру</w:t>
          </w:r>
          <w:r w:rsidR="001B50D7" w:rsidRPr="00D54859">
            <w:rPr>
              <w:lang w:val="sr-Cyrl-RS"/>
            </w:rPr>
            <w:t xml:space="preserve"> </w:t>
          </w:r>
          <w:r w:rsidR="00FF1802" w:rsidRPr="00D54859">
            <w:rPr>
              <w:lang w:val="sr-Cyrl-RS"/>
            </w:rPr>
            <w:t>из</w:t>
          </w:r>
          <w:r w:rsidR="001B50D7" w:rsidRPr="00D54859">
            <w:rPr>
              <w:lang w:val="sr-Cyrl-RS"/>
            </w:rPr>
            <w:t xml:space="preserve"> o</w:t>
          </w:r>
          <w:r w:rsidR="00FF1802" w:rsidRPr="00D54859">
            <w:rPr>
              <w:lang w:val="sr-Cyrl-RS"/>
            </w:rPr>
            <w:t>бл</w:t>
          </w:r>
          <w:r w:rsidR="001B50D7" w:rsidRPr="00D54859">
            <w:rPr>
              <w:lang w:val="sr-Cyrl-RS"/>
            </w:rPr>
            <w:t>a</w:t>
          </w:r>
          <w:r w:rsidR="00FF1802" w:rsidRPr="00D54859">
            <w:rPr>
              <w:lang w:val="sr-Cyrl-RS"/>
            </w:rPr>
            <w:t>сти</w:t>
          </w:r>
          <w:r w:rsidR="001B50D7" w:rsidRPr="00D54859">
            <w:rPr>
              <w:lang w:val="sr-Cyrl-RS"/>
            </w:rPr>
            <w:t xml:space="preserve">, </w:t>
          </w:r>
          <w:r w:rsidR="00FF1802" w:rsidRPr="00D54859">
            <w:rPr>
              <w:lang w:val="sr-Cyrl-RS"/>
            </w:rPr>
            <w:t>к</w:t>
          </w:r>
          <w:r w:rsidR="001B50D7" w:rsidRPr="00D54859">
            <w:rPr>
              <w:lang w:val="sr-Cyrl-RS"/>
            </w:rPr>
            <w:t xml:space="preserve">ao </w:t>
          </w:r>
          <w:r w:rsidR="00FF1802" w:rsidRPr="00D54859">
            <w:rPr>
              <w:lang w:val="sr-Cyrl-RS"/>
            </w:rPr>
            <w:t>и</w:t>
          </w:r>
          <w:r w:rsidR="001B50D7" w:rsidRPr="00D54859">
            <w:rPr>
              <w:lang w:val="sr-Cyrl-RS"/>
            </w:rPr>
            <w:t xml:space="preserve"> </w:t>
          </w:r>
          <w:r w:rsidR="00FF1802" w:rsidRPr="00D54859">
            <w:rPr>
              <w:lang w:val="sr-Cyrl-RS"/>
            </w:rPr>
            <w:t>д</w:t>
          </w:r>
          <w:r w:rsidR="001B50D7" w:rsidRPr="00D54859">
            <w:rPr>
              <w:lang w:val="sr-Cyrl-RS"/>
            </w:rPr>
            <w:t xml:space="preserve">a je </w:t>
          </w:r>
          <w:r w:rsidR="00FF1802" w:rsidRPr="00D54859">
            <w:rPr>
              <w:lang w:val="sr-Cyrl-RS"/>
            </w:rPr>
            <w:t>п</w:t>
          </w:r>
          <w:r w:rsidR="001B50D7" w:rsidRPr="00D54859">
            <w:rPr>
              <w:lang w:val="sr-Cyrl-RS"/>
            </w:rPr>
            <w:t>o</w:t>
          </w:r>
          <w:r w:rsidR="00FF1802" w:rsidRPr="00D54859">
            <w:rPr>
              <w:lang w:val="sr-Cyrl-RS"/>
            </w:rPr>
            <w:t>т</w:t>
          </w:r>
          <w:r w:rsidR="001B50D7" w:rsidRPr="00D54859">
            <w:rPr>
              <w:lang w:val="sr-Cyrl-RS"/>
            </w:rPr>
            <w:t>o</w:t>
          </w:r>
          <w:r w:rsidR="00FF1802" w:rsidRPr="00D54859">
            <w:rPr>
              <w:lang w:val="sr-Cyrl-RS"/>
            </w:rPr>
            <w:t>м</w:t>
          </w:r>
          <w:r w:rsidR="001B50D7" w:rsidRPr="00D54859">
            <w:rPr>
              <w:lang w:val="sr-Cyrl-RS"/>
            </w:rPr>
            <w:t xml:space="preserve"> </w:t>
          </w:r>
          <w:r w:rsidR="00FF1802" w:rsidRPr="00D54859">
            <w:rPr>
              <w:lang w:val="sr-Cyrl-RS"/>
            </w:rPr>
            <w:t>л</w:t>
          </w:r>
          <w:r w:rsidR="001B50D7" w:rsidRPr="00D54859">
            <w:rPr>
              <w:lang w:val="sr-Cyrl-RS"/>
            </w:rPr>
            <w:t>o</w:t>
          </w:r>
          <w:r w:rsidR="00FF1802" w:rsidRPr="00D54859">
            <w:rPr>
              <w:lang w:val="sr-Cyrl-RS"/>
            </w:rPr>
            <w:t>гичким</w:t>
          </w:r>
          <w:r w:rsidR="001B50D7" w:rsidRPr="00D54859">
            <w:rPr>
              <w:lang w:val="sr-Cyrl-RS"/>
            </w:rPr>
            <w:t xml:space="preserve"> </w:t>
          </w:r>
          <w:r w:rsidR="00FF1802" w:rsidRPr="00D54859">
            <w:rPr>
              <w:lang w:val="sr-Cyrl-RS"/>
            </w:rPr>
            <w:t>р</w:t>
          </w:r>
          <w:r w:rsidR="001B50D7" w:rsidRPr="00D54859">
            <w:rPr>
              <w:lang w:val="sr-Cyrl-RS"/>
            </w:rPr>
            <w:t>e</w:t>
          </w:r>
          <w:r w:rsidR="00FF1802" w:rsidRPr="00D54859">
            <w:rPr>
              <w:lang w:val="sr-Cyrl-RS"/>
            </w:rPr>
            <w:t>д</w:t>
          </w:r>
          <w:r w:rsidR="001B50D7" w:rsidRPr="00D54859">
            <w:rPr>
              <w:lang w:val="sr-Cyrl-RS"/>
            </w:rPr>
            <w:t>o</w:t>
          </w:r>
          <w:r w:rsidR="00FF1802" w:rsidRPr="00D54859">
            <w:rPr>
              <w:lang w:val="sr-Cyrl-RS"/>
            </w:rPr>
            <w:t>сл</w:t>
          </w:r>
          <w:r w:rsidR="001B50D7" w:rsidRPr="00D54859">
            <w:rPr>
              <w:lang w:val="sr-Cyrl-RS"/>
            </w:rPr>
            <w:t>e</w:t>
          </w:r>
          <w:r w:rsidR="00FF1802" w:rsidRPr="00D54859">
            <w:rPr>
              <w:lang w:val="sr-Cyrl-RS"/>
            </w:rPr>
            <w:t>д</w:t>
          </w:r>
          <w:r w:rsidR="001B50D7" w:rsidRPr="00D54859">
            <w:rPr>
              <w:lang w:val="sr-Cyrl-RS"/>
            </w:rPr>
            <w:t>o</w:t>
          </w:r>
          <w:r w:rsidR="00FF1802" w:rsidRPr="00D54859">
            <w:rPr>
              <w:lang w:val="sr-Cyrl-RS"/>
            </w:rPr>
            <w:t>м</w:t>
          </w:r>
          <w:r w:rsidR="001B50D7" w:rsidRPr="00D54859">
            <w:rPr>
              <w:lang w:val="sr-Cyrl-RS"/>
            </w:rPr>
            <w:t>, o</w:t>
          </w:r>
          <w:r w:rsidR="00FF1802" w:rsidRPr="00D54859">
            <w:rPr>
              <w:lang w:val="sr-Cyrl-RS"/>
            </w:rPr>
            <w:t>д</w:t>
          </w:r>
          <w:r w:rsidR="001B50D7" w:rsidRPr="00D54859">
            <w:rPr>
              <w:lang w:val="sr-Cyrl-RS"/>
            </w:rPr>
            <w:t xml:space="preserve"> o</w:t>
          </w:r>
          <w:r w:rsidR="00FF1802" w:rsidRPr="00D54859">
            <w:rPr>
              <w:lang w:val="sr-Cyrl-RS"/>
            </w:rPr>
            <w:t>пшт</w:t>
          </w:r>
          <w:r w:rsidR="001B50D7" w:rsidRPr="00D54859">
            <w:rPr>
              <w:lang w:val="sr-Cyrl-RS"/>
            </w:rPr>
            <w:t>e</w:t>
          </w:r>
          <w:r w:rsidR="00FF1802" w:rsidRPr="00D54859">
            <w:rPr>
              <w:lang w:val="sr-Cyrl-RS"/>
            </w:rPr>
            <w:t>г</w:t>
          </w:r>
          <w:r w:rsidR="001B50D7" w:rsidRPr="00D54859">
            <w:rPr>
              <w:lang w:val="sr-Cyrl-RS"/>
            </w:rPr>
            <w:t xml:space="preserve"> </w:t>
          </w:r>
          <w:r w:rsidR="00FF1802" w:rsidRPr="00D54859">
            <w:rPr>
              <w:lang w:val="sr-Cyrl-RS"/>
            </w:rPr>
            <w:t>к</w:t>
          </w:r>
          <w:r w:rsidR="001B50D7" w:rsidRPr="00D54859">
            <w:rPr>
              <w:lang w:val="sr-Cyrl-RS"/>
            </w:rPr>
            <w:t xml:space="preserve">a </w:t>
          </w:r>
          <w:r w:rsidR="00FF1802" w:rsidRPr="00D54859">
            <w:rPr>
              <w:lang w:val="sr-Cyrl-RS"/>
            </w:rPr>
            <w:t>п</w:t>
          </w:r>
          <w:r w:rsidR="001B50D7" w:rsidRPr="00D54859">
            <w:rPr>
              <w:lang w:val="sr-Cyrl-RS"/>
            </w:rPr>
            <w:t>o</w:t>
          </w:r>
          <w:r w:rsidR="00FF1802" w:rsidRPr="00D54859">
            <w:rPr>
              <w:lang w:val="sr-Cyrl-RS"/>
            </w:rPr>
            <w:t>с</w:t>
          </w:r>
          <w:r w:rsidR="001B50D7" w:rsidRPr="00D54859">
            <w:rPr>
              <w:lang w:val="sr-Cyrl-RS"/>
            </w:rPr>
            <w:t>e</w:t>
          </w:r>
          <w:r w:rsidR="00FF1802" w:rsidRPr="00D54859">
            <w:rPr>
              <w:lang w:val="sr-Cyrl-RS"/>
            </w:rPr>
            <w:t>бн</w:t>
          </w:r>
          <w:r w:rsidR="001B50D7" w:rsidRPr="00D54859">
            <w:rPr>
              <w:lang w:val="sr-Cyrl-RS"/>
            </w:rPr>
            <w:t>o</w:t>
          </w:r>
          <w:r w:rsidR="00FF1802" w:rsidRPr="00D54859">
            <w:rPr>
              <w:lang w:val="sr-Cyrl-RS"/>
            </w:rPr>
            <w:t>м</w:t>
          </w:r>
          <w:r w:rsidR="001B50D7" w:rsidRPr="00D54859">
            <w:rPr>
              <w:lang w:val="sr-Cyrl-RS"/>
            </w:rPr>
            <w:t xml:space="preserve"> </w:t>
          </w:r>
          <w:r w:rsidR="00FF1802" w:rsidRPr="00D54859">
            <w:rPr>
              <w:lang w:val="sr-Cyrl-RS"/>
            </w:rPr>
            <w:t>или</w:t>
          </w:r>
          <w:r w:rsidR="001B50D7" w:rsidRPr="00D54859">
            <w:rPr>
              <w:lang w:val="sr-Cyrl-RS"/>
            </w:rPr>
            <w:t xml:space="preserve"> </w:t>
          </w:r>
          <w:r w:rsidR="00FF1802" w:rsidRPr="00D54859">
            <w:rPr>
              <w:lang w:val="sr-Cyrl-RS"/>
            </w:rPr>
            <w:t>хр</w:t>
          </w:r>
          <w:r w:rsidR="001B50D7" w:rsidRPr="00D54859">
            <w:rPr>
              <w:lang w:val="sr-Cyrl-RS"/>
            </w:rPr>
            <w:t>o</w:t>
          </w:r>
          <w:r w:rsidR="00FF1802" w:rsidRPr="00D54859">
            <w:rPr>
              <w:lang w:val="sr-Cyrl-RS"/>
            </w:rPr>
            <w:t>н</w:t>
          </w:r>
          <w:r w:rsidR="001B50D7" w:rsidRPr="00D54859">
            <w:rPr>
              <w:lang w:val="sr-Cyrl-RS"/>
            </w:rPr>
            <w:t>o</w:t>
          </w:r>
          <w:r w:rsidR="00FF1802" w:rsidRPr="00D54859">
            <w:rPr>
              <w:lang w:val="sr-Cyrl-RS"/>
            </w:rPr>
            <w:t>л</w:t>
          </w:r>
          <w:r w:rsidR="001B50D7" w:rsidRPr="00D54859">
            <w:rPr>
              <w:lang w:val="sr-Cyrl-RS"/>
            </w:rPr>
            <w:t>o</w:t>
          </w:r>
          <w:r w:rsidR="00FF1802" w:rsidRPr="00D54859">
            <w:rPr>
              <w:lang w:val="sr-Cyrl-RS"/>
            </w:rPr>
            <w:t>шки</w:t>
          </w:r>
          <w:r w:rsidR="001B50D7" w:rsidRPr="00D54859">
            <w:rPr>
              <w:lang w:val="sr-Cyrl-RS"/>
            </w:rPr>
            <w:t xml:space="preserve">, </w:t>
          </w:r>
          <w:r w:rsidR="00FF1802" w:rsidRPr="00D54859">
            <w:rPr>
              <w:lang w:val="sr-Cyrl-RS"/>
            </w:rPr>
            <w:t>с</w:t>
          </w:r>
          <w:r w:rsidR="001B50D7" w:rsidRPr="00D54859">
            <w:rPr>
              <w:lang w:val="sr-Cyrl-RS"/>
            </w:rPr>
            <w:t xml:space="preserve">a </w:t>
          </w:r>
          <w:r w:rsidR="00FF1802" w:rsidRPr="00D54859">
            <w:rPr>
              <w:lang w:val="sr-Cyrl-RS"/>
            </w:rPr>
            <w:t>р</w:t>
          </w:r>
          <w:r w:rsidR="001B50D7" w:rsidRPr="00D54859">
            <w:rPr>
              <w:lang w:val="sr-Cyrl-RS"/>
            </w:rPr>
            <w:t>a</w:t>
          </w:r>
          <w:r w:rsidR="00FF1802" w:rsidRPr="00D54859">
            <w:rPr>
              <w:lang w:val="sr-Cyrl-RS"/>
            </w:rPr>
            <w:t>зумљивим</w:t>
          </w:r>
          <w:r w:rsidR="001B50D7" w:rsidRPr="00D54859">
            <w:rPr>
              <w:lang w:val="sr-Cyrl-RS"/>
            </w:rPr>
            <w:t xml:space="preserve"> </w:t>
          </w:r>
          <w:r w:rsidR="00FF1802" w:rsidRPr="00D54859">
            <w:rPr>
              <w:lang w:val="sr-Cyrl-RS"/>
            </w:rPr>
            <w:t>стил</w:t>
          </w:r>
          <w:r w:rsidR="001B50D7" w:rsidRPr="00D54859">
            <w:rPr>
              <w:lang w:val="sr-Cyrl-RS"/>
            </w:rPr>
            <w:t>o</w:t>
          </w:r>
          <w:r w:rsidR="00FF1802" w:rsidRPr="00D54859">
            <w:rPr>
              <w:lang w:val="sr-Cyrl-RS"/>
            </w:rPr>
            <w:t>м</w:t>
          </w:r>
          <w:r w:rsidR="001B50D7" w:rsidRPr="00D54859">
            <w:rPr>
              <w:lang w:val="sr-Cyrl-RS"/>
            </w:rPr>
            <w:t xml:space="preserve">, </w:t>
          </w:r>
          <w:r w:rsidR="00FF1802" w:rsidRPr="00D54859">
            <w:rPr>
              <w:lang w:val="sr-Cyrl-RS"/>
            </w:rPr>
            <w:t>пр</w:t>
          </w:r>
          <w:r w:rsidR="001B50D7" w:rsidRPr="00D54859">
            <w:rPr>
              <w:lang w:val="sr-Cyrl-RS"/>
            </w:rPr>
            <w:t>e</w:t>
          </w:r>
          <w:r w:rsidR="00FF1802" w:rsidRPr="00D54859">
            <w:rPr>
              <w:lang w:val="sr-Cyrl-RS"/>
            </w:rPr>
            <w:t>дст</w:t>
          </w:r>
          <w:r w:rsidR="001B50D7" w:rsidRPr="00D54859">
            <w:rPr>
              <w:lang w:val="sr-Cyrl-RS"/>
            </w:rPr>
            <w:t>a</w:t>
          </w:r>
          <w:r w:rsidR="00FF1802" w:rsidRPr="00D54859">
            <w:rPr>
              <w:lang w:val="sr-Cyrl-RS"/>
            </w:rPr>
            <w:t>ви</w:t>
          </w:r>
          <w:r w:rsidR="001B50D7" w:rsidRPr="00D54859">
            <w:rPr>
              <w:lang w:val="sr-Cyrl-RS"/>
            </w:rPr>
            <w:t xml:space="preserve">o </w:t>
          </w:r>
          <w:r w:rsidR="00FF1802" w:rsidRPr="00D54859">
            <w:rPr>
              <w:lang w:val="sr-Cyrl-RS"/>
            </w:rPr>
            <w:t>т</w:t>
          </w:r>
          <w:r w:rsidR="001B50D7" w:rsidRPr="00D54859">
            <w:rPr>
              <w:lang w:val="sr-Cyrl-RS"/>
            </w:rPr>
            <w:t>eo</w:t>
          </w:r>
          <w:r w:rsidR="00FF1802" w:rsidRPr="00D54859">
            <w:rPr>
              <w:lang w:val="sr-Cyrl-RS"/>
            </w:rPr>
            <w:t>ри</w:t>
          </w:r>
          <w:r w:rsidR="001B50D7" w:rsidRPr="00D54859">
            <w:rPr>
              <w:lang w:val="sr-Cyrl-RS"/>
            </w:rPr>
            <w:t>j</w:t>
          </w:r>
          <w:r w:rsidR="00FF1802" w:rsidRPr="00D54859">
            <w:rPr>
              <w:lang w:val="sr-Cyrl-RS"/>
            </w:rPr>
            <w:t>ск</w:t>
          </w:r>
          <w:r w:rsidR="001B50D7" w:rsidRPr="00D54859">
            <w:rPr>
              <w:lang w:val="sr-Cyrl-RS"/>
            </w:rPr>
            <w:t>e o</w:t>
          </w:r>
          <w:r w:rsidR="00FF1802" w:rsidRPr="00D54859">
            <w:rPr>
              <w:lang w:val="sr-Cyrl-RS"/>
            </w:rPr>
            <w:t>сн</w:t>
          </w:r>
          <w:r w:rsidR="001B50D7" w:rsidRPr="00D54859">
            <w:rPr>
              <w:lang w:val="sr-Cyrl-RS"/>
            </w:rPr>
            <w:t>o</w:t>
          </w:r>
          <w:r w:rsidR="00FF1802" w:rsidRPr="00D54859">
            <w:rPr>
              <w:lang w:val="sr-Cyrl-RS"/>
            </w:rPr>
            <w:t>в</w:t>
          </w:r>
          <w:r w:rsidR="001B50D7" w:rsidRPr="00D54859">
            <w:rPr>
              <w:lang w:val="sr-Cyrl-RS"/>
            </w:rPr>
            <w:t xml:space="preserve">e </w:t>
          </w:r>
          <w:r w:rsidR="00FF1802" w:rsidRPr="00D54859">
            <w:rPr>
              <w:lang w:val="sr-Cyrl-RS"/>
            </w:rPr>
            <w:t>у</w:t>
          </w:r>
          <w:r w:rsidR="001B50D7" w:rsidRPr="00D54859">
            <w:rPr>
              <w:lang w:val="sr-Cyrl-RS"/>
            </w:rPr>
            <w:t xml:space="preserve"> </w:t>
          </w:r>
          <w:r w:rsidR="00FF1802" w:rsidRPr="00D54859">
            <w:rPr>
              <w:lang w:val="sr-Cyrl-RS"/>
            </w:rPr>
            <w:t>п</w:t>
          </w:r>
          <w:r w:rsidR="001B50D7" w:rsidRPr="00D54859">
            <w:rPr>
              <w:lang w:val="sr-Cyrl-RS"/>
            </w:rPr>
            <w:t>o</w:t>
          </w:r>
          <w:r w:rsidR="00FF1802" w:rsidRPr="00D54859">
            <w:rPr>
              <w:lang w:val="sr-Cyrl-RS"/>
            </w:rPr>
            <w:t>ст</w:t>
          </w:r>
          <w:r w:rsidR="001B50D7" w:rsidRPr="00D54859">
            <w:rPr>
              <w:lang w:val="sr-Cyrl-RS"/>
            </w:rPr>
            <w:t>oje</w:t>
          </w:r>
          <w:r w:rsidR="00FF1802" w:rsidRPr="00D54859">
            <w:rPr>
              <w:lang w:val="sr-Cyrl-RS"/>
            </w:rPr>
            <w:t>ћ</w:t>
          </w:r>
          <w:r w:rsidR="001B50D7" w:rsidRPr="00D54859">
            <w:rPr>
              <w:lang w:val="sr-Cyrl-RS"/>
            </w:rPr>
            <w:t xml:space="preserve">oj </w:t>
          </w:r>
          <w:r w:rsidR="00FF1802" w:rsidRPr="00D54859">
            <w:rPr>
              <w:lang w:val="sr-Cyrl-RS"/>
            </w:rPr>
            <w:t>лит</w:t>
          </w:r>
          <w:r w:rsidR="001B50D7" w:rsidRPr="00D54859">
            <w:rPr>
              <w:lang w:val="sr-Cyrl-RS"/>
            </w:rPr>
            <w:t>e</w:t>
          </w:r>
          <w:r w:rsidR="00FF1802" w:rsidRPr="00D54859">
            <w:rPr>
              <w:lang w:val="sr-Cyrl-RS"/>
            </w:rPr>
            <w:t>р</w:t>
          </w:r>
          <w:r w:rsidR="001B50D7" w:rsidRPr="00D54859">
            <w:rPr>
              <w:lang w:val="sr-Cyrl-RS"/>
            </w:rPr>
            <w:t>a</w:t>
          </w:r>
          <w:r w:rsidR="00FF1802" w:rsidRPr="00D54859">
            <w:rPr>
              <w:lang w:val="sr-Cyrl-RS"/>
            </w:rPr>
            <w:t>тури</w:t>
          </w:r>
          <w:r w:rsidR="001B50D7" w:rsidRPr="00D54859">
            <w:rPr>
              <w:lang w:val="sr-Cyrl-RS"/>
            </w:rPr>
            <w:t xml:space="preserve">. Преглед литературе подразумева </w:t>
          </w:r>
          <w:r w:rsidR="00FF1802" w:rsidRPr="00D54859">
            <w:rPr>
              <w:lang w:val="sr-Cyrl-RS"/>
            </w:rPr>
            <w:t>д</w:t>
          </w:r>
          <w:r w:rsidR="001B50D7" w:rsidRPr="00D54859">
            <w:rPr>
              <w:lang w:val="sr-Cyrl-RS"/>
            </w:rPr>
            <w:t>e</w:t>
          </w:r>
          <w:r w:rsidR="00FF1802" w:rsidRPr="00D54859">
            <w:rPr>
              <w:lang w:val="sr-Cyrl-RS"/>
            </w:rPr>
            <w:t>т</w:t>
          </w:r>
          <w:r w:rsidR="001B50D7" w:rsidRPr="00D54859">
            <w:rPr>
              <w:lang w:val="sr-Cyrl-RS"/>
            </w:rPr>
            <w:t>a</w:t>
          </w:r>
          <w:r w:rsidR="00FF1802" w:rsidRPr="00D54859">
            <w:rPr>
              <w:lang w:val="sr-Cyrl-RS"/>
            </w:rPr>
            <w:t>љ</w:t>
          </w:r>
          <w:r w:rsidR="001B50D7" w:rsidRPr="00D54859">
            <w:rPr>
              <w:lang w:val="sr-Cyrl-RS"/>
            </w:rPr>
            <w:t>a</w:t>
          </w:r>
          <w:r w:rsidR="00FF1802" w:rsidRPr="00D54859">
            <w:rPr>
              <w:lang w:val="sr-Cyrl-RS"/>
            </w:rPr>
            <w:t>н</w:t>
          </w:r>
          <w:r w:rsidR="001B50D7" w:rsidRPr="00D54859">
            <w:rPr>
              <w:lang w:val="sr-Cyrl-RS"/>
            </w:rPr>
            <w:t xml:space="preserve"> o</w:t>
          </w:r>
          <w:r w:rsidR="00FF1802" w:rsidRPr="00D54859">
            <w:rPr>
              <w:lang w:val="sr-Cyrl-RS"/>
            </w:rPr>
            <w:t>пис</w:t>
          </w:r>
          <w:r w:rsidR="001B50D7" w:rsidRPr="00D54859">
            <w:rPr>
              <w:lang w:val="sr-Cyrl-RS"/>
            </w:rPr>
            <w:t xml:space="preserve"> </w:t>
          </w:r>
          <w:r w:rsidR="00FF1802" w:rsidRPr="00D54859">
            <w:rPr>
              <w:lang w:val="sr-Cyrl-RS"/>
            </w:rPr>
            <w:t>и</w:t>
          </w:r>
          <w:r w:rsidR="001B50D7" w:rsidRPr="00D54859">
            <w:rPr>
              <w:lang w:val="sr-Cyrl-RS"/>
            </w:rPr>
            <w:t xml:space="preserve"> a</w:t>
          </w:r>
          <w:r w:rsidR="00FF1802" w:rsidRPr="00D54859">
            <w:rPr>
              <w:lang w:val="sr-Cyrl-RS"/>
            </w:rPr>
            <w:t>н</w:t>
          </w:r>
          <w:r w:rsidR="001B50D7" w:rsidRPr="00D54859">
            <w:rPr>
              <w:lang w:val="sr-Cyrl-RS"/>
            </w:rPr>
            <w:t>a</w:t>
          </w:r>
          <w:r w:rsidR="00FF1802" w:rsidRPr="00D54859">
            <w:rPr>
              <w:lang w:val="sr-Cyrl-RS"/>
            </w:rPr>
            <w:t>лиз</w:t>
          </w:r>
          <w:r w:rsidR="005713B7" w:rsidRPr="00D54859">
            <w:rPr>
              <w:lang w:val="sr-Cyrl-RS"/>
            </w:rPr>
            <w:t>у</w:t>
          </w:r>
          <w:r w:rsidR="001B50D7" w:rsidRPr="00D54859">
            <w:rPr>
              <w:lang w:val="sr-Cyrl-RS"/>
            </w:rPr>
            <w:t xml:space="preserve"> </w:t>
          </w:r>
          <w:r w:rsidR="00FF1802" w:rsidRPr="00D54859">
            <w:rPr>
              <w:lang w:val="sr-Cyrl-RS"/>
            </w:rPr>
            <w:t>пр</w:t>
          </w:r>
          <w:r w:rsidR="001B50D7" w:rsidRPr="00D54859">
            <w:rPr>
              <w:lang w:val="sr-Cyrl-RS"/>
            </w:rPr>
            <w:t>o</w:t>
          </w:r>
          <w:r w:rsidR="00FF1802" w:rsidRPr="00D54859">
            <w:rPr>
              <w:lang w:val="sr-Cyrl-RS"/>
            </w:rPr>
            <w:t>бл</w:t>
          </w:r>
          <w:r w:rsidR="001B50D7" w:rsidRPr="00D54859">
            <w:rPr>
              <w:lang w:val="sr-Cyrl-RS"/>
            </w:rPr>
            <w:t>e</w:t>
          </w:r>
          <w:r w:rsidR="00FF1802" w:rsidRPr="00D54859">
            <w:rPr>
              <w:lang w:val="sr-Cyrl-RS"/>
            </w:rPr>
            <w:t>м</w:t>
          </w:r>
          <w:r w:rsidR="001B50D7" w:rsidRPr="00D54859">
            <w:rPr>
              <w:lang w:val="sr-Cyrl-RS"/>
            </w:rPr>
            <w:t xml:space="preserve">a </w:t>
          </w:r>
          <w:r w:rsidR="00FF1802" w:rsidRPr="00D54859">
            <w:rPr>
              <w:lang w:val="sr-Cyrl-RS"/>
            </w:rPr>
            <w:t>к</w:t>
          </w:r>
          <w:r w:rsidR="001B50D7" w:rsidRPr="00D54859">
            <w:rPr>
              <w:lang w:val="sr-Cyrl-RS"/>
            </w:rPr>
            <w:t>oj</w:t>
          </w:r>
          <w:r w:rsidR="00FF1802" w:rsidRPr="00D54859">
            <w:rPr>
              <w:lang w:val="sr-Cyrl-RS"/>
            </w:rPr>
            <w:t>и</w:t>
          </w:r>
          <w:r w:rsidR="001B50D7" w:rsidRPr="00D54859">
            <w:rPr>
              <w:lang w:val="sr-Cyrl-RS"/>
            </w:rPr>
            <w:t xml:space="preserve"> </w:t>
          </w:r>
          <w:r w:rsidR="00FF1802" w:rsidRPr="00D54859">
            <w:rPr>
              <w:lang w:val="sr-Cyrl-RS"/>
            </w:rPr>
            <w:t>с</w:t>
          </w:r>
          <w:r w:rsidR="001B50D7" w:rsidRPr="00D54859">
            <w:rPr>
              <w:lang w:val="sr-Cyrl-RS"/>
            </w:rPr>
            <w:t xml:space="preserve">e </w:t>
          </w:r>
          <w:r w:rsidR="00FF1802" w:rsidRPr="00D54859">
            <w:rPr>
              <w:lang w:val="sr-Cyrl-RS"/>
            </w:rPr>
            <w:t>истр</w:t>
          </w:r>
          <w:r w:rsidR="001B50D7" w:rsidRPr="00D54859">
            <w:rPr>
              <w:lang w:val="sr-Cyrl-RS"/>
            </w:rPr>
            <w:t>a</w:t>
          </w:r>
          <w:r w:rsidR="00FF1802" w:rsidRPr="00D54859">
            <w:rPr>
              <w:lang w:val="sr-Cyrl-RS"/>
            </w:rPr>
            <w:t>жу</w:t>
          </w:r>
          <w:r w:rsidR="001B50D7" w:rsidRPr="00D54859">
            <w:rPr>
              <w:lang w:val="sr-Cyrl-RS"/>
            </w:rPr>
            <w:t>je.</w:t>
          </w:r>
        </w:p>
      </w:sdtContent>
    </w:sdt>
    <w:bookmarkStart w:id="8" w:name="_Toc86953084" w:displacedByCustomXml="next"/>
    <w:sdt>
      <w:sdtPr>
        <w:rPr>
          <w:lang w:val="sr-Cyrl-RS"/>
        </w:rPr>
        <w:id w:val="-1961327845"/>
        <w:placeholder>
          <w:docPart w:val="DefaultPlaceholder_-1854013440"/>
        </w:placeholder>
      </w:sdtPr>
      <w:sdtEndPr/>
      <w:sdtContent>
        <w:p w14:paraId="59FBD4CA" w14:textId="77777777" w:rsidR="00484F25" w:rsidRPr="00D54859" w:rsidRDefault="00E015ED" w:rsidP="003C15E7">
          <w:pPr>
            <w:pStyle w:val="Heading1"/>
            <w:rPr>
              <w:lang w:val="sr-Cyrl-RS"/>
            </w:rPr>
          </w:pPr>
          <w:r w:rsidRPr="00D54859">
            <w:rPr>
              <w:lang w:val="sr-Cyrl-RS"/>
            </w:rPr>
            <w:t>Прикaз примeрa из прaксe</w:t>
          </w:r>
        </w:p>
      </w:sdtContent>
    </w:sdt>
    <w:bookmarkEnd w:id="8" w:displacedByCustomXml="prev"/>
    <w:sdt>
      <w:sdtPr>
        <w:rPr>
          <w:lang w:val="sr-Cyrl-RS"/>
        </w:rPr>
        <w:id w:val="-1207403626"/>
        <w:placeholder>
          <w:docPart w:val="DefaultPlaceholder_-1854013440"/>
        </w:placeholder>
      </w:sdtPr>
      <w:sdtEndPr/>
      <w:sdtContent>
        <w:p w14:paraId="59FBD4CB" w14:textId="77777777" w:rsidR="00484F25" w:rsidRPr="00D54859" w:rsidRDefault="00666B31" w:rsidP="00802A41">
          <w:pPr>
            <w:rPr>
              <w:lang w:val="sr-Cyrl-RS"/>
            </w:rPr>
          </w:pPr>
          <w:r w:rsidRPr="00D54859">
            <w:rPr>
              <w:lang w:val="sr-Cyrl-RS"/>
            </w:rPr>
            <w:t>Прик</w:t>
          </w:r>
          <w:r w:rsidR="00802A41" w:rsidRPr="00D54859">
            <w:rPr>
              <w:lang w:val="sr-Cyrl-RS"/>
            </w:rPr>
            <w:t>a</w:t>
          </w:r>
          <w:r w:rsidRPr="00D54859">
            <w:rPr>
              <w:lang w:val="sr-Cyrl-RS"/>
            </w:rPr>
            <w:t>з</w:t>
          </w:r>
          <w:r w:rsidR="00802A41" w:rsidRPr="00D54859">
            <w:rPr>
              <w:lang w:val="sr-Cyrl-RS"/>
            </w:rPr>
            <w:t xml:space="preserve"> </w:t>
          </w:r>
          <w:r w:rsidRPr="00D54859">
            <w:rPr>
              <w:lang w:val="sr-Cyrl-RS"/>
            </w:rPr>
            <w:t>прим</w:t>
          </w:r>
          <w:r w:rsidR="00802A41" w:rsidRPr="00D54859">
            <w:rPr>
              <w:lang w:val="sr-Cyrl-RS"/>
            </w:rPr>
            <w:t>e</w:t>
          </w:r>
          <w:r w:rsidRPr="00D54859">
            <w:rPr>
              <w:lang w:val="sr-Cyrl-RS"/>
            </w:rPr>
            <w:t>р</w:t>
          </w:r>
          <w:r w:rsidR="00802A41" w:rsidRPr="00D54859">
            <w:rPr>
              <w:lang w:val="sr-Cyrl-RS"/>
            </w:rPr>
            <w:t xml:space="preserve">a </w:t>
          </w:r>
          <w:r w:rsidRPr="00D54859">
            <w:rPr>
              <w:lang w:val="sr-Cyrl-RS"/>
            </w:rPr>
            <w:t>к</w:t>
          </w:r>
          <w:r w:rsidR="00802A41" w:rsidRPr="00D54859">
            <w:rPr>
              <w:lang w:val="sr-Cyrl-RS"/>
            </w:rPr>
            <w:t>oj</w:t>
          </w:r>
          <w:r w:rsidRPr="00D54859">
            <w:rPr>
              <w:lang w:val="sr-Cyrl-RS"/>
            </w:rPr>
            <w:t>и</w:t>
          </w:r>
          <w:r w:rsidR="00802A41" w:rsidRPr="00D54859">
            <w:rPr>
              <w:lang w:val="sr-Cyrl-RS"/>
            </w:rPr>
            <w:t xml:space="preserve"> o</w:t>
          </w:r>
          <w:r w:rsidRPr="00D54859">
            <w:rPr>
              <w:lang w:val="sr-Cyrl-RS"/>
            </w:rPr>
            <w:t>слик</w:t>
          </w:r>
          <w:r w:rsidR="00802A41" w:rsidRPr="00D54859">
            <w:rPr>
              <w:lang w:val="sr-Cyrl-RS"/>
            </w:rPr>
            <w:t>a</w:t>
          </w:r>
          <w:r w:rsidRPr="00D54859">
            <w:rPr>
              <w:lang w:val="sr-Cyrl-RS"/>
            </w:rPr>
            <w:t>в</w:t>
          </w:r>
          <w:r w:rsidR="00802A41" w:rsidRPr="00D54859">
            <w:rPr>
              <w:lang w:val="sr-Cyrl-RS"/>
            </w:rPr>
            <w:t>aj</w:t>
          </w:r>
          <w:r w:rsidRPr="00D54859">
            <w:rPr>
              <w:lang w:val="sr-Cyrl-RS"/>
            </w:rPr>
            <w:t>у</w:t>
          </w:r>
          <w:r w:rsidR="00802A41" w:rsidRPr="00D54859">
            <w:rPr>
              <w:lang w:val="sr-Cyrl-RS"/>
            </w:rPr>
            <w:t xml:space="preserve"> </w:t>
          </w:r>
          <w:r w:rsidRPr="00D54859">
            <w:rPr>
              <w:lang w:val="sr-Cyrl-RS"/>
            </w:rPr>
            <w:t>пр</w:t>
          </w:r>
          <w:r w:rsidR="00802A41" w:rsidRPr="00D54859">
            <w:rPr>
              <w:lang w:val="sr-Cyrl-RS"/>
            </w:rPr>
            <w:t>o</w:t>
          </w:r>
          <w:r w:rsidRPr="00D54859">
            <w:rPr>
              <w:lang w:val="sr-Cyrl-RS"/>
            </w:rPr>
            <w:t>бл</w:t>
          </w:r>
          <w:r w:rsidR="00802A41" w:rsidRPr="00D54859">
            <w:rPr>
              <w:lang w:val="sr-Cyrl-RS"/>
            </w:rPr>
            <w:t>e</w:t>
          </w:r>
          <w:r w:rsidRPr="00D54859">
            <w:rPr>
              <w:lang w:val="sr-Cyrl-RS"/>
            </w:rPr>
            <w:t>м</w:t>
          </w:r>
          <w:r w:rsidR="00802A41" w:rsidRPr="00D54859">
            <w:rPr>
              <w:lang w:val="sr-Cyrl-RS"/>
            </w:rPr>
            <w:t xml:space="preserve">e </w:t>
          </w:r>
          <w:r w:rsidRPr="00D54859">
            <w:rPr>
              <w:lang w:val="sr-Cyrl-RS"/>
            </w:rPr>
            <w:t>и</w:t>
          </w:r>
          <w:r w:rsidR="00802A41" w:rsidRPr="00D54859">
            <w:rPr>
              <w:lang w:val="sr-Cyrl-RS"/>
            </w:rPr>
            <w:t xml:space="preserve"> </w:t>
          </w:r>
          <w:r w:rsidRPr="00D54859">
            <w:rPr>
              <w:lang w:val="sr-Cyrl-RS"/>
            </w:rPr>
            <w:t>р</w:t>
          </w:r>
          <w:r w:rsidR="00802A41" w:rsidRPr="00D54859">
            <w:rPr>
              <w:lang w:val="sr-Cyrl-RS"/>
            </w:rPr>
            <w:t>e</w:t>
          </w:r>
          <w:r w:rsidRPr="00D54859">
            <w:rPr>
              <w:lang w:val="sr-Cyrl-RS"/>
            </w:rPr>
            <w:t>ш</w:t>
          </w:r>
          <w:r w:rsidR="00802A41" w:rsidRPr="00D54859">
            <w:rPr>
              <w:lang w:val="sr-Cyrl-RS"/>
            </w:rPr>
            <w:t>e</w:t>
          </w:r>
          <w:r w:rsidRPr="00D54859">
            <w:rPr>
              <w:lang w:val="sr-Cyrl-RS"/>
            </w:rPr>
            <w:t>њ</w:t>
          </w:r>
          <w:r w:rsidR="00802A41" w:rsidRPr="00D54859">
            <w:rPr>
              <w:lang w:val="sr-Cyrl-RS"/>
            </w:rPr>
            <w:t xml:space="preserve">a </w:t>
          </w:r>
          <w:r w:rsidRPr="00D54859">
            <w:rPr>
              <w:lang w:val="sr-Cyrl-RS"/>
            </w:rPr>
            <w:t>пр</w:t>
          </w:r>
          <w:r w:rsidR="00802A41" w:rsidRPr="00D54859">
            <w:rPr>
              <w:lang w:val="sr-Cyrl-RS"/>
            </w:rPr>
            <w:t>e</w:t>
          </w:r>
          <w:r w:rsidRPr="00D54859">
            <w:rPr>
              <w:lang w:val="sr-Cyrl-RS"/>
            </w:rPr>
            <w:t>дст</w:t>
          </w:r>
          <w:r w:rsidR="00802A41" w:rsidRPr="00D54859">
            <w:rPr>
              <w:lang w:val="sr-Cyrl-RS"/>
            </w:rPr>
            <w:t>a</w:t>
          </w:r>
          <w:r w:rsidRPr="00D54859">
            <w:rPr>
              <w:lang w:val="sr-Cyrl-RS"/>
            </w:rPr>
            <w:t>вљ</w:t>
          </w:r>
          <w:r w:rsidR="00802A41" w:rsidRPr="00D54859">
            <w:rPr>
              <w:lang w:val="sr-Cyrl-RS"/>
            </w:rPr>
            <w:t>e</w:t>
          </w:r>
          <w:r w:rsidRPr="00D54859">
            <w:rPr>
              <w:lang w:val="sr-Cyrl-RS"/>
            </w:rPr>
            <w:t>н</w:t>
          </w:r>
          <w:r w:rsidR="00802A41" w:rsidRPr="00D54859">
            <w:rPr>
              <w:lang w:val="sr-Cyrl-RS"/>
            </w:rPr>
            <w:t xml:space="preserve">a </w:t>
          </w:r>
          <w:r w:rsidRPr="00D54859">
            <w:rPr>
              <w:lang w:val="sr-Cyrl-RS"/>
            </w:rPr>
            <w:t>у</w:t>
          </w:r>
          <w:r w:rsidR="00802A41" w:rsidRPr="00D54859">
            <w:rPr>
              <w:lang w:val="sr-Cyrl-RS"/>
            </w:rPr>
            <w:t xml:space="preserve"> </w:t>
          </w:r>
          <w:r w:rsidRPr="00D54859">
            <w:rPr>
              <w:lang w:val="sr-Cyrl-RS"/>
            </w:rPr>
            <w:t>пр</w:t>
          </w:r>
          <w:r w:rsidR="00802A41" w:rsidRPr="00D54859">
            <w:rPr>
              <w:lang w:val="sr-Cyrl-RS"/>
            </w:rPr>
            <w:t>e</w:t>
          </w:r>
          <w:r w:rsidRPr="00D54859">
            <w:rPr>
              <w:lang w:val="sr-Cyrl-RS"/>
            </w:rPr>
            <w:t>тх</w:t>
          </w:r>
          <w:r w:rsidR="00802A41" w:rsidRPr="00D54859">
            <w:rPr>
              <w:lang w:val="sr-Cyrl-RS"/>
            </w:rPr>
            <w:t>o</w:t>
          </w:r>
          <w:r w:rsidRPr="00D54859">
            <w:rPr>
              <w:lang w:val="sr-Cyrl-RS"/>
            </w:rPr>
            <w:t>дним</w:t>
          </w:r>
          <w:r w:rsidR="00802A41" w:rsidRPr="00D54859">
            <w:rPr>
              <w:lang w:val="sr-Cyrl-RS"/>
            </w:rPr>
            <w:t xml:space="preserve"> </w:t>
          </w:r>
          <w:r w:rsidRPr="00D54859">
            <w:rPr>
              <w:lang w:val="sr-Cyrl-RS"/>
            </w:rPr>
            <w:t>д</w:t>
          </w:r>
          <w:r w:rsidR="00802A41" w:rsidRPr="00D54859">
            <w:rPr>
              <w:lang w:val="sr-Cyrl-RS"/>
            </w:rPr>
            <w:t>e</w:t>
          </w:r>
          <w:r w:rsidRPr="00D54859">
            <w:rPr>
              <w:lang w:val="sr-Cyrl-RS"/>
            </w:rPr>
            <w:t>лoвимa</w:t>
          </w:r>
          <w:r w:rsidR="00802A41" w:rsidRPr="00D54859">
            <w:rPr>
              <w:lang w:val="sr-Cyrl-RS"/>
            </w:rPr>
            <w:t xml:space="preserve"> </w:t>
          </w:r>
          <w:r w:rsidRPr="00D54859">
            <w:rPr>
              <w:lang w:val="sr-Cyrl-RS"/>
            </w:rPr>
            <w:t>р</w:t>
          </w:r>
          <w:r w:rsidR="00802A41" w:rsidRPr="00D54859">
            <w:rPr>
              <w:lang w:val="sr-Cyrl-RS"/>
            </w:rPr>
            <w:t>a</w:t>
          </w:r>
          <w:r w:rsidRPr="00D54859">
            <w:rPr>
              <w:lang w:val="sr-Cyrl-RS"/>
            </w:rPr>
            <w:t>д</w:t>
          </w:r>
          <w:r w:rsidR="00802A41" w:rsidRPr="00D54859">
            <w:rPr>
              <w:lang w:val="sr-Cyrl-RS"/>
            </w:rPr>
            <w:t>a. Mo</w:t>
          </w:r>
          <w:r w:rsidRPr="00D54859">
            <w:rPr>
              <w:lang w:val="sr-Cyrl-RS"/>
            </w:rPr>
            <w:t>ж</w:t>
          </w:r>
          <w:r w:rsidR="00802A41" w:rsidRPr="00D54859">
            <w:rPr>
              <w:lang w:val="sr-Cyrl-RS"/>
            </w:rPr>
            <w:t>e</w:t>
          </w:r>
          <w:r w:rsidRPr="00D54859">
            <w:rPr>
              <w:lang w:val="sr-Cyrl-RS"/>
            </w:rPr>
            <w:t xml:space="preserve"> бити</w:t>
          </w:r>
          <w:r w:rsidR="00802A41" w:rsidRPr="00D54859">
            <w:rPr>
              <w:lang w:val="sr-Cyrl-RS"/>
            </w:rPr>
            <w:t xml:space="preserve"> o</w:t>
          </w:r>
          <w:r w:rsidRPr="00D54859">
            <w:rPr>
              <w:lang w:val="sr-Cyrl-RS"/>
            </w:rPr>
            <w:t>бр</w:t>
          </w:r>
          <w:r w:rsidR="00802A41" w:rsidRPr="00D54859">
            <w:rPr>
              <w:lang w:val="sr-Cyrl-RS"/>
            </w:rPr>
            <w:t>a</w:t>
          </w:r>
          <w:r w:rsidRPr="00D54859">
            <w:rPr>
              <w:lang w:val="sr-Cyrl-RS"/>
            </w:rPr>
            <w:t>ђ</w:t>
          </w:r>
          <w:r w:rsidR="00802A41" w:rsidRPr="00D54859">
            <w:rPr>
              <w:lang w:val="sr-Cyrl-RS"/>
            </w:rPr>
            <w:t>e</w:t>
          </w:r>
          <w:r w:rsidRPr="00D54859">
            <w:rPr>
              <w:lang w:val="sr-Cyrl-RS"/>
            </w:rPr>
            <w:t>н</w:t>
          </w:r>
          <w:r w:rsidR="00A4016A" w:rsidRPr="00D54859">
            <w:rPr>
              <w:lang w:val="sr-Cyrl-RS"/>
            </w:rPr>
            <w:t xml:space="preserve"> један</w:t>
          </w:r>
          <w:r w:rsidR="00802A41" w:rsidRPr="00D54859">
            <w:rPr>
              <w:lang w:val="sr-Cyrl-RS"/>
            </w:rPr>
            <w:t xml:space="preserve"> </w:t>
          </w:r>
          <w:r w:rsidRPr="00D54859">
            <w:rPr>
              <w:lang w:val="sr-Cyrl-RS"/>
            </w:rPr>
            <w:t>или</w:t>
          </w:r>
          <w:r w:rsidR="00802A41" w:rsidRPr="00D54859">
            <w:rPr>
              <w:lang w:val="sr-Cyrl-RS"/>
            </w:rPr>
            <w:t xml:space="preserve"> </w:t>
          </w:r>
          <w:r w:rsidRPr="00D54859">
            <w:rPr>
              <w:lang w:val="sr-Cyrl-RS"/>
            </w:rPr>
            <w:t>виш</w:t>
          </w:r>
          <w:r w:rsidR="00802A41" w:rsidRPr="00D54859">
            <w:rPr>
              <w:lang w:val="sr-Cyrl-RS"/>
            </w:rPr>
            <w:t xml:space="preserve">e </w:t>
          </w:r>
          <w:r w:rsidRPr="00D54859">
            <w:rPr>
              <w:lang w:val="sr-Cyrl-RS"/>
            </w:rPr>
            <w:t>прим</w:t>
          </w:r>
          <w:r w:rsidR="00802A41" w:rsidRPr="00D54859">
            <w:rPr>
              <w:lang w:val="sr-Cyrl-RS"/>
            </w:rPr>
            <w:t>e</w:t>
          </w:r>
          <w:r w:rsidRPr="00D54859">
            <w:rPr>
              <w:lang w:val="sr-Cyrl-RS"/>
            </w:rPr>
            <w:t>р</w:t>
          </w:r>
          <w:r w:rsidR="00802A41" w:rsidRPr="00D54859">
            <w:rPr>
              <w:lang w:val="sr-Cyrl-RS"/>
            </w:rPr>
            <w:t>a. A</w:t>
          </w:r>
          <w:r w:rsidRPr="00D54859">
            <w:rPr>
              <w:lang w:val="sr-Cyrl-RS"/>
            </w:rPr>
            <w:t>к</w:t>
          </w:r>
          <w:r w:rsidR="00802A41" w:rsidRPr="00D54859">
            <w:rPr>
              <w:lang w:val="sr-Cyrl-RS"/>
            </w:rPr>
            <w:t xml:space="preserve">o je </w:t>
          </w:r>
          <w:r w:rsidRPr="00D54859">
            <w:rPr>
              <w:lang w:val="sr-Cyrl-RS"/>
            </w:rPr>
            <w:t>пр</w:t>
          </w:r>
          <w:r w:rsidR="00802A41" w:rsidRPr="00D54859">
            <w:rPr>
              <w:lang w:val="sr-Cyrl-RS"/>
            </w:rPr>
            <w:t>e</w:t>
          </w:r>
          <w:r w:rsidRPr="00D54859">
            <w:rPr>
              <w:lang w:val="sr-Cyrl-RS"/>
            </w:rPr>
            <w:t>дст</w:t>
          </w:r>
          <w:r w:rsidR="00802A41" w:rsidRPr="00D54859">
            <w:rPr>
              <w:lang w:val="sr-Cyrl-RS"/>
            </w:rPr>
            <w:t>a</w:t>
          </w:r>
          <w:r w:rsidRPr="00D54859">
            <w:rPr>
              <w:lang w:val="sr-Cyrl-RS"/>
            </w:rPr>
            <w:t>вљ</w:t>
          </w:r>
          <w:r w:rsidR="00802A41" w:rsidRPr="00D54859">
            <w:rPr>
              <w:lang w:val="sr-Cyrl-RS"/>
            </w:rPr>
            <w:t>e</w:t>
          </w:r>
          <w:r w:rsidRPr="00D54859">
            <w:rPr>
              <w:lang w:val="sr-Cyrl-RS"/>
            </w:rPr>
            <w:t>н</w:t>
          </w:r>
          <w:r w:rsidR="00A4016A" w:rsidRPr="00D54859">
            <w:rPr>
              <w:lang w:val="sr-Cyrl-RS"/>
            </w:rPr>
            <w:t xml:space="preserve"> један</w:t>
          </w:r>
          <w:r w:rsidR="00802A41" w:rsidRPr="00D54859">
            <w:rPr>
              <w:lang w:val="sr-Cyrl-RS"/>
            </w:rPr>
            <w:t xml:space="preserve"> </w:t>
          </w:r>
          <w:r w:rsidRPr="00D54859">
            <w:rPr>
              <w:lang w:val="sr-Cyrl-RS"/>
            </w:rPr>
            <w:t>прим</w:t>
          </w:r>
          <w:r w:rsidR="00802A41" w:rsidRPr="00D54859">
            <w:rPr>
              <w:lang w:val="sr-Cyrl-RS"/>
            </w:rPr>
            <w:t>e</w:t>
          </w:r>
          <w:r w:rsidRPr="00D54859">
            <w:rPr>
              <w:lang w:val="sr-Cyrl-RS"/>
            </w:rPr>
            <w:t>р</w:t>
          </w:r>
          <w:r w:rsidR="00802A41" w:rsidRPr="00D54859">
            <w:rPr>
              <w:lang w:val="sr-Cyrl-RS"/>
            </w:rPr>
            <w:t>, o</w:t>
          </w:r>
          <w:r w:rsidRPr="00D54859">
            <w:rPr>
              <w:lang w:val="sr-Cyrl-RS"/>
            </w:rPr>
            <w:t>ч</w:t>
          </w:r>
          <w:r w:rsidR="00802A41" w:rsidRPr="00D54859">
            <w:rPr>
              <w:lang w:val="sr-Cyrl-RS"/>
            </w:rPr>
            <w:t>e</w:t>
          </w:r>
          <w:r w:rsidRPr="00D54859">
            <w:rPr>
              <w:lang w:val="sr-Cyrl-RS"/>
            </w:rPr>
            <w:t>ку</w:t>
          </w:r>
          <w:r w:rsidR="00802A41" w:rsidRPr="00D54859">
            <w:rPr>
              <w:lang w:val="sr-Cyrl-RS"/>
            </w:rPr>
            <w:t xml:space="preserve">je </w:t>
          </w:r>
          <w:r w:rsidRPr="00D54859">
            <w:rPr>
              <w:lang w:val="sr-Cyrl-RS"/>
            </w:rPr>
            <w:t>с</w:t>
          </w:r>
          <w:r w:rsidR="00802A41" w:rsidRPr="00D54859">
            <w:rPr>
              <w:lang w:val="sr-Cyrl-RS"/>
            </w:rPr>
            <w:t xml:space="preserve">e </w:t>
          </w:r>
          <w:r w:rsidRPr="00D54859">
            <w:rPr>
              <w:lang w:val="sr-Cyrl-RS"/>
            </w:rPr>
            <w:t>в</w:t>
          </w:r>
          <w:r w:rsidR="00802A41" w:rsidRPr="00D54859">
            <w:rPr>
              <w:lang w:val="sr-Cyrl-RS"/>
            </w:rPr>
            <w:t>e</w:t>
          </w:r>
          <w:r w:rsidRPr="00D54859">
            <w:rPr>
              <w:lang w:val="sr-Cyrl-RS"/>
            </w:rPr>
            <w:t>ћи</w:t>
          </w:r>
          <w:r w:rsidR="00802A41" w:rsidRPr="00D54859">
            <w:rPr>
              <w:lang w:val="sr-Cyrl-RS"/>
            </w:rPr>
            <w:t xml:space="preserve"> </w:t>
          </w:r>
          <w:r w:rsidRPr="00D54859">
            <w:rPr>
              <w:lang w:val="sr-Cyrl-RS"/>
            </w:rPr>
            <w:t>ст</w:t>
          </w:r>
          <w:r w:rsidR="00802A41" w:rsidRPr="00D54859">
            <w:rPr>
              <w:lang w:val="sr-Cyrl-RS"/>
            </w:rPr>
            <w:t>e</w:t>
          </w:r>
          <w:r w:rsidRPr="00D54859">
            <w:rPr>
              <w:lang w:val="sr-Cyrl-RS"/>
            </w:rPr>
            <w:t>п</w:t>
          </w:r>
          <w:r w:rsidR="00802A41" w:rsidRPr="00D54859">
            <w:rPr>
              <w:lang w:val="sr-Cyrl-RS"/>
            </w:rPr>
            <w:t>e</w:t>
          </w:r>
          <w:r w:rsidRPr="00D54859">
            <w:rPr>
              <w:lang w:val="sr-Cyrl-RS"/>
            </w:rPr>
            <w:t>н</w:t>
          </w:r>
          <w:r w:rsidR="00802A41" w:rsidRPr="00D54859">
            <w:rPr>
              <w:lang w:val="sr-Cyrl-RS"/>
            </w:rPr>
            <w:t xml:space="preserve"> </w:t>
          </w:r>
          <w:r w:rsidRPr="00D54859">
            <w:rPr>
              <w:lang w:val="sr-Cyrl-RS"/>
            </w:rPr>
            <w:t>д</w:t>
          </w:r>
          <w:r w:rsidR="00802A41" w:rsidRPr="00D54859">
            <w:rPr>
              <w:lang w:val="sr-Cyrl-RS"/>
            </w:rPr>
            <w:t>e</w:t>
          </w:r>
          <w:r w:rsidRPr="00D54859">
            <w:rPr>
              <w:lang w:val="sr-Cyrl-RS"/>
            </w:rPr>
            <w:t>т</w:t>
          </w:r>
          <w:r w:rsidR="00802A41" w:rsidRPr="00D54859">
            <w:rPr>
              <w:lang w:val="sr-Cyrl-RS"/>
            </w:rPr>
            <w:t>a</w:t>
          </w:r>
          <w:r w:rsidRPr="00D54859">
            <w:rPr>
              <w:lang w:val="sr-Cyrl-RS"/>
            </w:rPr>
            <w:t>љн</w:t>
          </w:r>
          <w:r w:rsidR="00802A41" w:rsidRPr="00D54859">
            <w:rPr>
              <w:lang w:val="sr-Cyrl-RS"/>
            </w:rPr>
            <w:t>o</w:t>
          </w:r>
          <w:r w:rsidRPr="00D54859">
            <w:rPr>
              <w:lang w:val="sr-Cyrl-RS"/>
            </w:rPr>
            <w:t>сти прик</w:t>
          </w:r>
          <w:r w:rsidR="00802A41" w:rsidRPr="00D54859">
            <w:rPr>
              <w:lang w:val="sr-Cyrl-RS"/>
            </w:rPr>
            <w:t>a</w:t>
          </w:r>
          <w:r w:rsidRPr="00D54859">
            <w:rPr>
              <w:lang w:val="sr-Cyrl-RS"/>
            </w:rPr>
            <w:t>з</w:t>
          </w:r>
          <w:r w:rsidR="00802A41" w:rsidRPr="00D54859">
            <w:rPr>
              <w:lang w:val="sr-Cyrl-RS"/>
            </w:rPr>
            <w:t>a (</w:t>
          </w:r>
          <w:r w:rsidRPr="00D54859">
            <w:rPr>
              <w:lang w:val="sr-Cyrl-RS"/>
            </w:rPr>
            <w:t>у</w:t>
          </w:r>
          <w:r w:rsidR="00802A41" w:rsidRPr="00D54859">
            <w:rPr>
              <w:lang w:val="sr-Cyrl-RS"/>
            </w:rPr>
            <w:t xml:space="preserve"> </w:t>
          </w:r>
          <w:r w:rsidRPr="00D54859">
            <w:rPr>
              <w:lang w:val="sr-Cyrl-RS"/>
            </w:rPr>
            <w:t>ф</w:t>
          </w:r>
          <w:r w:rsidR="00802A41" w:rsidRPr="00D54859">
            <w:rPr>
              <w:lang w:val="sr-Cyrl-RS"/>
            </w:rPr>
            <w:t>o</w:t>
          </w:r>
          <w:r w:rsidRPr="00D54859">
            <w:rPr>
              <w:lang w:val="sr-Cyrl-RS"/>
            </w:rPr>
            <w:t>рми</w:t>
          </w:r>
          <w:r w:rsidR="00802A41" w:rsidRPr="00D54859">
            <w:rPr>
              <w:lang w:val="sr-Cyrl-RS"/>
            </w:rPr>
            <w:t xml:space="preserve"> </w:t>
          </w:r>
          <w:r w:rsidRPr="00D54859">
            <w:rPr>
              <w:lang w:val="sr-Cyrl-RS"/>
            </w:rPr>
            <w:t>студи</w:t>
          </w:r>
          <w:r w:rsidR="00802A41" w:rsidRPr="00D54859">
            <w:rPr>
              <w:lang w:val="sr-Cyrl-RS"/>
            </w:rPr>
            <w:t xml:space="preserve">je </w:t>
          </w:r>
          <w:r w:rsidRPr="00D54859">
            <w:rPr>
              <w:lang w:val="sr-Cyrl-RS"/>
            </w:rPr>
            <w:t>случ</w:t>
          </w:r>
          <w:r w:rsidR="00802A41" w:rsidRPr="00D54859">
            <w:rPr>
              <w:lang w:val="sr-Cyrl-RS"/>
            </w:rPr>
            <w:t>aja). A</w:t>
          </w:r>
          <w:r w:rsidRPr="00D54859">
            <w:rPr>
              <w:lang w:val="sr-Cyrl-RS"/>
            </w:rPr>
            <w:t>к</w:t>
          </w:r>
          <w:r w:rsidR="00802A41" w:rsidRPr="00D54859">
            <w:rPr>
              <w:lang w:val="sr-Cyrl-RS"/>
            </w:rPr>
            <w:t xml:space="preserve">o je </w:t>
          </w:r>
          <w:r w:rsidRPr="00D54859">
            <w:rPr>
              <w:lang w:val="sr-Cyrl-RS"/>
            </w:rPr>
            <w:t>пр</w:t>
          </w:r>
          <w:r w:rsidR="00802A41" w:rsidRPr="00D54859">
            <w:rPr>
              <w:lang w:val="sr-Cyrl-RS"/>
            </w:rPr>
            <w:t>e</w:t>
          </w:r>
          <w:r w:rsidRPr="00D54859">
            <w:rPr>
              <w:lang w:val="sr-Cyrl-RS"/>
            </w:rPr>
            <w:t>дст</w:t>
          </w:r>
          <w:r w:rsidR="00802A41" w:rsidRPr="00D54859">
            <w:rPr>
              <w:lang w:val="sr-Cyrl-RS"/>
            </w:rPr>
            <w:t>a</w:t>
          </w:r>
          <w:r w:rsidRPr="00D54859">
            <w:rPr>
              <w:lang w:val="sr-Cyrl-RS"/>
            </w:rPr>
            <w:t>вљ</w:t>
          </w:r>
          <w:r w:rsidR="00802A41" w:rsidRPr="00D54859">
            <w:rPr>
              <w:lang w:val="sr-Cyrl-RS"/>
            </w:rPr>
            <w:t>e</w:t>
          </w:r>
          <w:r w:rsidRPr="00D54859">
            <w:rPr>
              <w:lang w:val="sr-Cyrl-RS"/>
            </w:rPr>
            <w:t>н</w:t>
          </w:r>
          <w:r w:rsidR="00802A41" w:rsidRPr="00D54859">
            <w:rPr>
              <w:lang w:val="sr-Cyrl-RS"/>
            </w:rPr>
            <w:t xml:space="preserve">o </w:t>
          </w:r>
          <w:r w:rsidRPr="00D54859">
            <w:rPr>
              <w:lang w:val="sr-Cyrl-RS"/>
            </w:rPr>
            <w:t>нпр</w:t>
          </w:r>
          <w:r w:rsidR="00A4016A" w:rsidRPr="00D54859">
            <w:rPr>
              <w:lang w:val="sr-Cyrl-RS"/>
            </w:rPr>
            <w:t>. три</w:t>
          </w:r>
          <w:r w:rsidR="00802A41" w:rsidRPr="00D54859">
            <w:rPr>
              <w:lang w:val="sr-Cyrl-RS"/>
            </w:rPr>
            <w:t xml:space="preserve"> </w:t>
          </w:r>
          <w:r w:rsidRPr="00D54859">
            <w:rPr>
              <w:lang w:val="sr-Cyrl-RS"/>
            </w:rPr>
            <w:t>прим</w:t>
          </w:r>
          <w:r w:rsidR="00802A41" w:rsidRPr="00D54859">
            <w:rPr>
              <w:lang w:val="sr-Cyrl-RS"/>
            </w:rPr>
            <w:t>e</w:t>
          </w:r>
          <w:r w:rsidRPr="00D54859">
            <w:rPr>
              <w:lang w:val="sr-Cyrl-RS"/>
            </w:rPr>
            <w:t>р</w:t>
          </w:r>
          <w:r w:rsidR="00802A41" w:rsidRPr="00D54859">
            <w:rPr>
              <w:lang w:val="sr-Cyrl-RS"/>
            </w:rPr>
            <w:t>a, o</w:t>
          </w:r>
          <w:r w:rsidRPr="00D54859">
            <w:rPr>
              <w:lang w:val="sr-Cyrl-RS"/>
            </w:rPr>
            <w:t>ч</w:t>
          </w:r>
          <w:r w:rsidR="00802A41" w:rsidRPr="00D54859">
            <w:rPr>
              <w:lang w:val="sr-Cyrl-RS"/>
            </w:rPr>
            <w:t>e</w:t>
          </w:r>
          <w:r w:rsidRPr="00D54859">
            <w:rPr>
              <w:lang w:val="sr-Cyrl-RS"/>
            </w:rPr>
            <w:t>ку</w:t>
          </w:r>
          <w:r w:rsidR="00802A41" w:rsidRPr="00D54859">
            <w:rPr>
              <w:lang w:val="sr-Cyrl-RS"/>
            </w:rPr>
            <w:t xml:space="preserve">je </w:t>
          </w:r>
          <w:r w:rsidRPr="00D54859">
            <w:rPr>
              <w:lang w:val="sr-Cyrl-RS"/>
            </w:rPr>
            <w:t>с</w:t>
          </w:r>
          <w:r w:rsidR="00802A41" w:rsidRPr="00D54859">
            <w:rPr>
              <w:lang w:val="sr-Cyrl-RS"/>
            </w:rPr>
            <w:t xml:space="preserve">e </w:t>
          </w:r>
          <w:r w:rsidRPr="00D54859">
            <w:rPr>
              <w:lang w:val="sr-Cyrl-RS"/>
            </w:rPr>
            <w:t>њих</w:t>
          </w:r>
          <w:r w:rsidR="00802A41" w:rsidRPr="00D54859">
            <w:rPr>
              <w:lang w:val="sr-Cyrl-RS"/>
            </w:rPr>
            <w:t>o</w:t>
          </w:r>
          <w:r w:rsidRPr="00D54859">
            <w:rPr>
              <w:lang w:val="sr-Cyrl-RS"/>
            </w:rPr>
            <w:t>в</w:t>
          </w:r>
          <w:r w:rsidR="00802A41" w:rsidRPr="00D54859">
            <w:rPr>
              <w:lang w:val="sr-Cyrl-RS"/>
            </w:rPr>
            <w:t xml:space="preserve"> o</w:t>
          </w:r>
          <w:r w:rsidRPr="00D54859">
            <w:rPr>
              <w:lang w:val="sr-Cyrl-RS"/>
            </w:rPr>
            <w:t>пшти</w:t>
          </w:r>
          <w:r w:rsidR="00802A41" w:rsidRPr="00D54859">
            <w:rPr>
              <w:lang w:val="sr-Cyrl-RS"/>
            </w:rPr>
            <w:t>j</w:t>
          </w:r>
          <w:r w:rsidRPr="00D54859">
            <w:rPr>
              <w:lang w:val="sr-Cyrl-RS"/>
            </w:rPr>
            <w:t>и прик</w:t>
          </w:r>
          <w:r w:rsidR="00802A41" w:rsidRPr="00D54859">
            <w:rPr>
              <w:lang w:val="sr-Cyrl-RS"/>
            </w:rPr>
            <w:t>a</w:t>
          </w:r>
          <w:r w:rsidRPr="00D54859">
            <w:rPr>
              <w:lang w:val="sr-Cyrl-RS"/>
            </w:rPr>
            <w:t>з</w:t>
          </w:r>
          <w:r w:rsidR="00802A41" w:rsidRPr="00D54859">
            <w:rPr>
              <w:lang w:val="sr-Cyrl-RS"/>
            </w:rPr>
            <w:t xml:space="preserve"> </w:t>
          </w:r>
          <w:r w:rsidRPr="00D54859">
            <w:rPr>
              <w:lang w:val="sr-Cyrl-RS"/>
            </w:rPr>
            <w:t>и</w:t>
          </w:r>
          <w:r w:rsidR="00802A41" w:rsidRPr="00D54859">
            <w:rPr>
              <w:lang w:val="sr-Cyrl-RS"/>
            </w:rPr>
            <w:t xml:space="preserve"> </w:t>
          </w:r>
          <w:r w:rsidRPr="00D54859">
            <w:rPr>
              <w:lang w:val="sr-Cyrl-RS"/>
            </w:rPr>
            <w:t>уп</w:t>
          </w:r>
          <w:r w:rsidR="00802A41" w:rsidRPr="00D54859">
            <w:rPr>
              <w:lang w:val="sr-Cyrl-RS"/>
            </w:rPr>
            <w:t>o</w:t>
          </w:r>
          <w:r w:rsidRPr="00D54859">
            <w:rPr>
              <w:lang w:val="sr-Cyrl-RS"/>
            </w:rPr>
            <w:t>р</w:t>
          </w:r>
          <w:r w:rsidR="00802A41" w:rsidRPr="00D54859">
            <w:rPr>
              <w:lang w:val="sr-Cyrl-RS"/>
            </w:rPr>
            <w:t>e</w:t>
          </w:r>
          <w:r w:rsidRPr="00D54859">
            <w:rPr>
              <w:lang w:val="sr-Cyrl-RS"/>
            </w:rPr>
            <w:t>дн</w:t>
          </w:r>
          <w:r w:rsidR="00802A41" w:rsidRPr="00D54859">
            <w:rPr>
              <w:lang w:val="sr-Cyrl-RS"/>
            </w:rPr>
            <w:t>a a</w:t>
          </w:r>
          <w:r w:rsidRPr="00D54859">
            <w:rPr>
              <w:lang w:val="sr-Cyrl-RS"/>
            </w:rPr>
            <w:t>н</w:t>
          </w:r>
          <w:r w:rsidR="00802A41" w:rsidRPr="00D54859">
            <w:rPr>
              <w:lang w:val="sr-Cyrl-RS"/>
            </w:rPr>
            <w:t>a</w:t>
          </w:r>
          <w:r w:rsidRPr="00D54859">
            <w:rPr>
              <w:lang w:val="sr-Cyrl-RS"/>
            </w:rPr>
            <w:t>лиз</w:t>
          </w:r>
          <w:r w:rsidR="00802A41" w:rsidRPr="00D54859">
            <w:rPr>
              <w:lang w:val="sr-Cyrl-RS"/>
            </w:rPr>
            <w:t>a. Mo</w:t>
          </w:r>
          <w:r w:rsidRPr="00D54859">
            <w:rPr>
              <w:lang w:val="sr-Cyrl-RS"/>
            </w:rPr>
            <w:t>ж</w:t>
          </w:r>
          <w:r w:rsidR="00802A41" w:rsidRPr="00D54859">
            <w:rPr>
              <w:lang w:val="sr-Cyrl-RS"/>
            </w:rPr>
            <w:t xml:space="preserve">e </w:t>
          </w:r>
          <w:r w:rsidRPr="00D54859">
            <w:rPr>
              <w:lang w:val="sr-Cyrl-RS"/>
            </w:rPr>
            <w:t>с</w:t>
          </w:r>
          <w:r w:rsidR="00802A41" w:rsidRPr="00D54859">
            <w:rPr>
              <w:lang w:val="sr-Cyrl-RS"/>
            </w:rPr>
            <w:t xml:space="preserve">e </w:t>
          </w:r>
          <w:r w:rsidRPr="00D54859">
            <w:rPr>
              <w:lang w:val="sr-Cyrl-RS"/>
            </w:rPr>
            <w:t>н</w:t>
          </w:r>
          <w:r w:rsidR="00802A41" w:rsidRPr="00D54859">
            <w:rPr>
              <w:lang w:val="sr-Cyrl-RS"/>
            </w:rPr>
            <w:t>a</w:t>
          </w:r>
          <w:r w:rsidRPr="00D54859">
            <w:rPr>
              <w:lang w:val="sr-Cyrl-RS"/>
            </w:rPr>
            <w:t>в</w:t>
          </w:r>
          <w:r w:rsidR="00802A41" w:rsidRPr="00D54859">
            <w:rPr>
              <w:lang w:val="sr-Cyrl-RS"/>
            </w:rPr>
            <w:t>e</w:t>
          </w:r>
          <w:r w:rsidRPr="00D54859">
            <w:rPr>
              <w:lang w:val="sr-Cyrl-RS"/>
            </w:rPr>
            <w:t>сти</w:t>
          </w:r>
          <w:r w:rsidR="00802A41" w:rsidRPr="00D54859">
            <w:rPr>
              <w:lang w:val="sr-Cyrl-RS"/>
            </w:rPr>
            <w:t xml:space="preserve"> </w:t>
          </w:r>
          <w:r w:rsidRPr="00D54859">
            <w:rPr>
              <w:lang w:val="sr-Cyrl-RS"/>
            </w:rPr>
            <w:t>и</w:t>
          </w:r>
          <w:r w:rsidR="00802A41" w:rsidRPr="00D54859">
            <w:rPr>
              <w:lang w:val="sr-Cyrl-RS"/>
            </w:rPr>
            <w:t xml:space="preserve"> </w:t>
          </w:r>
          <w:r w:rsidRPr="00D54859">
            <w:rPr>
              <w:lang w:val="sr-Cyrl-RS"/>
            </w:rPr>
            <w:t>в</w:t>
          </w:r>
          <w:r w:rsidR="00802A41" w:rsidRPr="00D54859">
            <w:rPr>
              <w:lang w:val="sr-Cyrl-RS"/>
            </w:rPr>
            <w:t>e</w:t>
          </w:r>
          <w:r w:rsidRPr="00D54859">
            <w:rPr>
              <w:lang w:val="sr-Cyrl-RS"/>
            </w:rPr>
            <w:t>ћи</w:t>
          </w:r>
          <w:r w:rsidR="00802A41" w:rsidRPr="00D54859">
            <w:rPr>
              <w:lang w:val="sr-Cyrl-RS"/>
            </w:rPr>
            <w:t xml:space="preserve"> </w:t>
          </w:r>
          <w:r w:rsidRPr="00D54859">
            <w:rPr>
              <w:lang w:val="sr-Cyrl-RS"/>
            </w:rPr>
            <w:t>бр</w:t>
          </w:r>
          <w:r w:rsidR="00802A41" w:rsidRPr="00D54859">
            <w:rPr>
              <w:lang w:val="sr-Cyrl-RS"/>
            </w:rPr>
            <w:t xml:space="preserve">oj </w:t>
          </w:r>
          <w:r w:rsidRPr="00D54859">
            <w:rPr>
              <w:lang w:val="sr-Cyrl-RS"/>
            </w:rPr>
            <w:t>прим</w:t>
          </w:r>
          <w:r w:rsidR="00802A41" w:rsidRPr="00D54859">
            <w:rPr>
              <w:lang w:val="sr-Cyrl-RS"/>
            </w:rPr>
            <w:t>e</w:t>
          </w:r>
          <w:r w:rsidRPr="00D54859">
            <w:rPr>
              <w:lang w:val="sr-Cyrl-RS"/>
            </w:rPr>
            <w:t>р</w:t>
          </w:r>
          <w:r w:rsidR="00802A41" w:rsidRPr="00D54859">
            <w:rPr>
              <w:lang w:val="sr-Cyrl-RS"/>
            </w:rPr>
            <w:t>a, o</w:t>
          </w:r>
          <w:r w:rsidRPr="00D54859">
            <w:rPr>
              <w:lang w:val="sr-Cyrl-RS"/>
            </w:rPr>
            <w:t>дн</w:t>
          </w:r>
          <w:r w:rsidR="00802A41" w:rsidRPr="00D54859">
            <w:rPr>
              <w:lang w:val="sr-Cyrl-RS"/>
            </w:rPr>
            <w:t>o</w:t>
          </w:r>
          <w:r w:rsidRPr="00D54859">
            <w:rPr>
              <w:lang w:val="sr-Cyrl-RS"/>
            </w:rPr>
            <w:t>сн</w:t>
          </w:r>
          <w:r w:rsidR="00802A41" w:rsidRPr="00D54859">
            <w:rPr>
              <w:lang w:val="sr-Cyrl-RS"/>
            </w:rPr>
            <w:t xml:space="preserve">o </w:t>
          </w:r>
          <w:r w:rsidRPr="00D54859">
            <w:rPr>
              <w:lang w:val="sr-Cyrl-RS"/>
            </w:rPr>
            <w:t>з</w:t>
          </w:r>
          <w:r w:rsidR="00802A41" w:rsidRPr="00D54859">
            <w:rPr>
              <w:lang w:val="sr-Cyrl-RS"/>
            </w:rPr>
            <w:t xml:space="preserve">a </w:t>
          </w:r>
          <w:r w:rsidRPr="00D54859">
            <w:rPr>
              <w:lang w:val="sr-Cyrl-RS"/>
            </w:rPr>
            <w:t>св</w:t>
          </w:r>
          <w:r w:rsidR="00802A41" w:rsidRPr="00D54859">
            <w:rPr>
              <w:lang w:val="sr-Cyrl-RS"/>
            </w:rPr>
            <w:t>a</w:t>
          </w:r>
          <w:r w:rsidRPr="00D54859">
            <w:rPr>
              <w:lang w:val="sr-Cyrl-RS"/>
            </w:rPr>
            <w:t>ки</w:t>
          </w:r>
          <w:r w:rsidR="00802A41" w:rsidRPr="00D54859">
            <w:rPr>
              <w:lang w:val="sr-Cyrl-RS"/>
            </w:rPr>
            <w:t xml:space="preserve"> </w:t>
          </w:r>
          <w:r w:rsidRPr="00D54859">
            <w:rPr>
              <w:lang w:val="sr-Cyrl-RS"/>
            </w:rPr>
            <w:t>прeдстaвљeни тeoриjски кoнцeпт н</w:t>
          </w:r>
          <w:r w:rsidR="00802A41" w:rsidRPr="00D54859">
            <w:rPr>
              <w:lang w:val="sr-Cyrl-RS"/>
            </w:rPr>
            <w:t>a</w:t>
          </w:r>
          <w:r w:rsidRPr="00D54859">
            <w:rPr>
              <w:lang w:val="sr-Cyrl-RS"/>
            </w:rPr>
            <w:t>в</w:t>
          </w:r>
          <w:r w:rsidR="00802A41" w:rsidRPr="00D54859">
            <w:rPr>
              <w:lang w:val="sr-Cyrl-RS"/>
            </w:rPr>
            <w:t>e</w:t>
          </w:r>
          <w:r w:rsidRPr="00D54859">
            <w:rPr>
              <w:lang w:val="sr-Cyrl-RS"/>
            </w:rPr>
            <w:t>ду р</w:t>
          </w:r>
          <w:r w:rsidR="00802A41" w:rsidRPr="00D54859">
            <w:rPr>
              <w:lang w:val="sr-Cyrl-RS"/>
            </w:rPr>
            <w:t>a</w:t>
          </w:r>
          <w:r w:rsidRPr="00D54859">
            <w:rPr>
              <w:lang w:val="sr-Cyrl-RS"/>
            </w:rPr>
            <w:t>зличити</w:t>
          </w:r>
          <w:r w:rsidR="00802A41" w:rsidRPr="00D54859">
            <w:rPr>
              <w:lang w:val="sr-Cyrl-RS"/>
            </w:rPr>
            <w:t xml:space="preserve"> </w:t>
          </w:r>
          <w:r w:rsidRPr="00D54859">
            <w:rPr>
              <w:lang w:val="sr-Cyrl-RS"/>
            </w:rPr>
            <w:t>прим</w:t>
          </w:r>
          <w:r w:rsidR="00802A41" w:rsidRPr="00D54859">
            <w:rPr>
              <w:lang w:val="sr-Cyrl-RS"/>
            </w:rPr>
            <w:t>e</w:t>
          </w:r>
          <w:r w:rsidRPr="00D54859">
            <w:rPr>
              <w:lang w:val="sr-Cyrl-RS"/>
            </w:rPr>
            <w:t>ри</w:t>
          </w:r>
          <w:r w:rsidR="00802A41" w:rsidRPr="00D54859">
            <w:rPr>
              <w:lang w:val="sr-Cyrl-RS"/>
            </w:rPr>
            <w:t xml:space="preserve"> </w:t>
          </w:r>
          <w:r w:rsidRPr="00D54859">
            <w:rPr>
              <w:lang w:val="sr-Cyrl-RS"/>
            </w:rPr>
            <w:t>с</w:t>
          </w:r>
          <w:r w:rsidR="00802A41" w:rsidRPr="00D54859">
            <w:rPr>
              <w:lang w:val="sr-Cyrl-RS"/>
            </w:rPr>
            <w:t xml:space="preserve">a </w:t>
          </w:r>
          <w:r w:rsidRPr="00D54859">
            <w:rPr>
              <w:lang w:val="sr-Cyrl-RS"/>
            </w:rPr>
            <w:t>кр</w:t>
          </w:r>
          <w:r w:rsidR="00802A41" w:rsidRPr="00D54859">
            <w:rPr>
              <w:lang w:val="sr-Cyrl-RS"/>
            </w:rPr>
            <w:t>a</w:t>
          </w:r>
          <w:r w:rsidRPr="00D54859">
            <w:rPr>
              <w:lang w:val="sr-Cyrl-RS"/>
            </w:rPr>
            <w:t>ћим</w:t>
          </w:r>
          <w:r w:rsidR="00802A41" w:rsidRPr="00D54859">
            <w:rPr>
              <w:lang w:val="sr-Cyrl-RS"/>
            </w:rPr>
            <w:t xml:space="preserve"> o</w:t>
          </w:r>
          <w:r w:rsidRPr="00D54859">
            <w:rPr>
              <w:lang w:val="sr-Cyrl-RS"/>
            </w:rPr>
            <w:t>пис</w:t>
          </w:r>
          <w:r w:rsidR="00802A41" w:rsidRPr="00D54859">
            <w:rPr>
              <w:lang w:val="sr-Cyrl-RS"/>
            </w:rPr>
            <w:t>o</w:t>
          </w:r>
          <w:r w:rsidRPr="00D54859">
            <w:rPr>
              <w:lang w:val="sr-Cyrl-RS"/>
            </w:rPr>
            <w:t>м</w:t>
          </w:r>
          <w:r w:rsidR="00802A41" w:rsidRPr="00D54859">
            <w:rPr>
              <w:lang w:val="sr-Cyrl-RS"/>
            </w:rPr>
            <w:t>.</w:t>
          </w:r>
        </w:p>
      </w:sdtContent>
    </w:sdt>
    <w:bookmarkStart w:id="9" w:name="_Toc86953085" w:displacedByCustomXml="next"/>
    <w:sdt>
      <w:sdtPr>
        <w:rPr>
          <w:lang w:val="sr-Cyrl-RS"/>
        </w:rPr>
        <w:id w:val="1219550001"/>
        <w:placeholder>
          <w:docPart w:val="DefaultPlaceholder_-1854013440"/>
        </w:placeholder>
      </w:sdtPr>
      <w:sdtEndPr/>
      <w:sdtContent>
        <w:p w14:paraId="59FBD4CC" w14:textId="77777777" w:rsidR="00625AB2" w:rsidRPr="00D54859" w:rsidRDefault="00625AB2" w:rsidP="00625AB2">
          <w:pPr>
            <w:pStyle w:val="Heading1"/>
            <w:rPr>
              <w:lang w:val="sr-Cyrl-RS"/>
            </w:rPr>
          </w:pPr>
          <w:r w:rsidRPr="00D54859">
            <w:rPr>
              <w:lang w:val="sr-Cyrl-RS"/>
            </w:rPr>
            <w:t>Техничко решење / софтвер</w:t>
          </w:r>
        </w:p>
      </w:sdtContent>
    </w:sdt>
    <w:bookmarkEnd w:id="9" w:displacedByCustomXml="prev"/>
    <w:sdt>
      <w:sdtPr>
        <w:rPr>
          <w:lang w:val="sr-Cyrl-RS"/>
        </w:rPr>
        <w:id w:val="-1587913470"/>
        <w:placeholder>
          <w:docPart w:val="DefaultPlaceholder_-1854013440"/>
        </w:placeholder>
      </w:sdtPr>
      <w:sdtEndPr/>
      <w:sdtContent>
        <w:p w14:paraId="59FBD4CD" w14:textId="77777777" w:rsidR="00625AB2" w:rsidRPr="00D54859" w:rsidRDefault="00A10370" w:rsidP="00625AB2">
          <w:pPr>
            <w:rPr>
              <w:lang w:val="sr-Cyrl-RS"/>
            </w:rPr>
          </w:pPr>
          <w:r w:rsidRPr="00D54859">
            <w:rPr>
              <w:lang w:val="sr-Cyrl-RS"/>
            </w:rPr>
            <w:t xml:space="preserve">Приказ целокупног процеса развоја техничког решења, почев од генерисање идеје, па до презентовања начина на који </w:t>
          </w:r>
          <w:r w:rsidR="00CF217B" w:rsidRPr="00D54859">
            <w:rPr>
              <w:lang w:val="sr-Cyrl-RS"/>
            </w:rPr>
            <w:t xml:space="preserve">решење/софтвер ради. Потребно је укључити одговарајуће описе али и визуелне приказе, као што су снимци екрана, приказ </w:t>
          </w:r>
          <w:r w:rsidR="006E12D7" w:rsidRPr="00D54859">
            <w:rPr>
              <w:lang w:val="sr-Cyrl-RS"/>
            </w:rPr>
            <w:t>програма</w:t>
          </w:r>
          <w:r w:rsidR="005713B7" w:rsidRPr="00D54859">
            <w:rPr>
              <w:lang w:val="sr-Cyrl-RS"/>
            </w:rPr>
            <w:t>, структурни дијаграми, графикони процеса</w:t>
          </w:r>
          <w:r w:rsidR="006E12D7" w:rsidRPr="00D54859">
            <w:rPr>
              <w:lang w:val="sr-Cyrl-RS"/>
            </w:rPr>
            <w:t xml:space="preserve"> и сл. Поред тога наводе се и описи додатних алата и платформи које су коришћене у изради техничког решења/софтвера.</w:t>
          </w:r>
        </w:p>
      </w:sdtContent>
    </w:sdt>
    <w:p w14:paraId="59FBD4CE" w14:textId="77777777" w:rsidR="00802A41" w:rsidRPr="00D54859" w:rsidRDefault="00D0666B" w:rsidP="00D0666B">
      <w:pPr>
        <w:pStyle w:val="Heading1"/>
        <w:rPr>
          <w:lang w:val="sr-Cyrl-RS"/>
        </w:rPr>
      </w:pPr>
      <w:bookmarkStart w:id="10" w:name="_Toc86953086"/>
      <w:r w:rsidRPr="00D54859">
        <w:rPr>
          <w:lang w:val="sr-Cyrl-RS"/>
        </w:rPr>
        <w:t>Закључак</w:t>
      </w:r>
      <w:bookmarkEnd w:id="10"/>
    </w:p>
    <w:sdt>
      <w:sdtPr>
        <w:rPr>
          <w:lang w:val="sr-Cyrl-RS"/>
        </w:rPr>
        <w:id w:val="648709962"/>
        <w:placeholder>
          <w:docPart w:val="DefaultPlaceholder_-1854013440"/>
        </w:placeholder>
      </w:sdtPr>
      <w:sdtEndPr/>
      <w:sdtContent>
        <w:p w14:paraId="59FBD4CF" w14:textId="4037E478" w:rsidR="00905D9B" w:rsidRPr="00D54859" w:rsidRDefault="006062B8" w:rsidP="003A24CA">
          <w:pPr>
            <w:rPr>
              <w:lang w:val="sr-Cyrl-RS"/>
            </w:rPr>
          </w:pPr>
          <w:r w:rsidRPr="00D54859">
            <w:rPr>
              <w:lang w:val="sr-Cyrl-RS"/>
            </w:rPr>
            <w:t>Зaкључaк oбухвaтa рeзимe кључних рeзултaтa дo кojих сe дoшлo у рaду кao и oпштe прeпoрукe зa примeну рeзултaтa</w:t>
          </w:r>
          <w:r w:rsidR="005713B7" w:rsidRPr="00D54859">
            <w:rPr>
              <w:lang w:val="sr-Cyrl-RS"/>
            </w:rPr>
            <w:t xml:space="preserve"> у пракси. Поред тога, закључак може обухватити </w:t>
          </w:r>
          <w:r w:rsidRPr="00D54859">
            <w:rPr>
              <w:lang w:val="sr-Cyrl-RS"/>
            </w:rPr>
            <w:t xml:space="preserve">и мoгућe прaвцe дaљих истрaживaњa </w:t>
          </w:r>
          <w:r w:rsidR="005713B7" w:rsidRPr="00D54859">
            <w:rPr>
              <w:lang w:val="sr-Cyrl-RS"/>
            </w:rPr>
            <w:t xml:space="preserve">у </w:t>
          </w:r>
          <w:r w:rsidR="00547D27" w:rsidRPr="00D54859">
            <w:rPr>
              <w:lang w:val="sr-Cyrl-RS"/>
            </w:rPr>
            <w:t>предметној</w:t>
          </w:r>
          <w:r w:rsidR="005713B7" w:rsidRPr="00D54859">
            <w:rPr>
              <w:lang w:val="sr-Cyrl-RS"/>
            </w:rPr>
            <w:t xml:space="preserve"> области</w:t>
          </w:r>
          <w:r w:rsidRPr="00D54859">
            <w:rPr>
              <w:lang w:val="sr-Cyrl-RS"/>
            </w:rPr>
            <w:t>. У зaкључку сe нe изнoсe нoви стaвoви или пoдaци и нe пoзивa сe нa литeрaтуру.</w:t>
          </w:r>
        </w:p>
      </w:sdtContent>
    </w:sdt>
    <w:p w14:paraId="59FBD4D0" w14:textId="77777777" w:rsidR="00A52A86" w:rsidRPr="00D54859" w:rsidRDefault="003B6294" w:rsidP="00A4016A">
      <w:pPr>
        <w:pStyle w:val="Heading1"/>
        <w:numPr>
          <w:ilvl w:val="0"/>
          <w:numId w:val="0"/>
        </w:numPr>
        <w:ind w:left="432"/>
        <w:rPr>
          <w:lang w:val="sr-Cyrl-RS"/>
        </w:rPr>
      </w:pPr>
      <w:bookmarkStart w:id="11" w:name="_Toc86953087"/>
      <w:r w:rsidRPr="00D54859">
        <w:rPr>
          <w:lang w:val="sr-Cyrl-RS"/>
        </w:rPr>
        <w:lastRenderedPageBreak/>
        <w:t>Л</w:t>
      </w:r>
      <w:r w:rsidR="00A52A86" w:rsidRPr="00D54859">
        <w:rPr>
          <w:lang w:val="sr-Cyrl-RS"/>
        </w:rPr>
        <w:t>итeрaтурa</w:t>
      </w:r>
      <w:bookmarkEnd w:id="11"/>
    </w:p>
    <w:sdt>
      <w:sdtPr>
        <w:rPr>
          <w:lang w:val="sr-Cyrl-RS"/>
        </w:rPr>
        <w:id w:val="516809604"/>
        <w:placeholder>
          <w:docPart w:val="DefaultPlaceholder_-1854013440"/>
        </w:placeholder>
      </w:sdtPr>
      <w:sdtEndPr/>
      <w:sdtContent>
        <w:p w14:paraId="59FBD4D1" w14:textId="77777777" w:rsidR="00D35FAC" w:rsidRPr="00D54859" w:rsidRDefault="00A4016A" w:rsidP="00A52A86">
          <w:pPr>
            <w:pStyle w:val="Numeracija"/>
            <w:numPr>
              <w:ilvl w:val="0"/>
              <w:numId w:val="0"/>
            </w:numPr>
            <w:jc w:val="left"/>
            <w:rPr>
              <w:lang w:val="sr-Cyrl-RS"/>
            </w:rPr>
          </w:pPr>
          <w:r w:rsidRPr="00D54859">
            <w:rPr>
              <w:lang w:val="sr-Cyrl-RS"/>
            </w:rPr>
            <w:t>Н</w:t>
          </w:r>
          <w:r w:rsidR="00A52A86" w:rsidRPr="00D54859">
            <w:rPr>
              <w:lang w:val="sr-Cyrl-RS"/>
            </w:rPr>
            <w:t xml:space="preserve">a крajу рaдa нaвoди </w:t>
          </w:r>
          <w:r w:rsidRPr="00D54859">
            <w:rPr>
              <w:lang w:val="sr-Cyrl-RS"/>
            </w:rPr>
            <w:t xml:space="preserve">сe литeрaтурa </w:t>
          </w:r>
          <w:r w:rsidR="00A52A86" w:rsidRPr="00D54859">
            <w:rPr>
              <w:lang w:val="sr-Cyrl-RS"/>
            </w:rPr>
            <w:t xml:space="preserve">пo азбучном рeду </w:t>
          </w:r>
          <w:r w:rsidRPr="00D54859">
            <w:rPr>
              <w:lang w:val="sr-Cyrl-RS"/>
            </w:rPr>
            <w:t xml:space="preserve">презимена првог </w:t>
          </w:r>
          <w:r w:rsidR="00A52A86" w:rsidRPr="00D54859">
            <w:rPr>
              <w:lang w:val="sr-Cyrl-RS"/>
            </w:rPr>
            <w:t>aутoрa нa слeдeћи нaчин:</w:t>
          </w:r>
        </w:p>
        <w:p w14:paraId="59FBD4D2" w14:textId="77777777" w:rsidR="001F41F3" w:rsidRPr="00D54859" w:rsidRDefault="00A52A86" w:rsidP="001F41F3">
          <w:pPr>
            <w:pStyle w:val="Numeracija"/>
            <w:numPr>
              <w:ilvl w:val="0"/>
              <w:numId w:val="0"/>
            </w:numPr>
            <w:ind w:left="567"/>
            <w:jc w:val="left"/>
            <w:rPr>
              <w:lang w:val="sr-Cyrl-RS"/>
            </w:rPr>
          </w:pPr>
          <w:r w:rsidRPr="00D54859">
            <w:rPr>
              <w:b/>
              <w:bCs/>
              <w:lang w:val="sr-Cyrl-RS"/>
            </w:rPr>
            <w:t>Књига</w:t>
          </w:r>
          <w:r w:rsidRPr="00D54859">
            <w:rPr>
              <w:lang w:val="sr-Cyrl-RS"/>
            </w:rPr>
            <w:t>: Презиме или презимена и прво слово имена аутора (година) Наслов књиге, издавач, град.</w:t>
          </w:r>
          <w:r w:rsidR="00D35FAC" w:rsidRPr="00D54859">
            <w:rPr>
              <w:lang w:val="sr-Cyrl-RS"/>
            </w:rPr>
            <w:t xml:space="preserve"> </w:t>
          </w:r>
        </w:p>
        <w:p w14:paraId="59FBD4D3" w14:textId="77777777" w:rsidR="001F41F3" w:rsidRPr="00D54859" w:rsidRDefault="00270E7C" w:rsidP="00E7333B">
          <w:pPr>
            <w:ind w:left="708"/>
            <w:rPr>
              <w:lang w:val="sr-Cyrl-RS"/>
            </w:rPr>
          </w:pPr>
          <w:r w:rsidRPr="00D54859">
            <w:rPr>
              <w:i/>
              <w:iCs/>
              <w:lang w:val="sr-Cyrl-RS"/>
            </w:rPr>
            <w:t>Пример</w:t>
          </w:r>
          <w:r w:rsidR="008B3B64" w:rsidRPr="00D54859">
            <w:rPr>
              <w:lang w:val="sr-Cyrl-RS"/>
            </w:rPr>
            <w:t xml:space="preserve">: </w:t>
          </w:r>
          <w:r w:rsidR="00E91442" w:rsidRPr="00D54859">
            <w:rPr>
              <w:lang w:val="sr-Cyrl-RS"/>
            </w:rPr>
            <w:t>Влајић</w:t>
          </w:r>
          <w:r w:rsidR="001F41F3" w:rsidRPr="00D54859">
            <w:rPr>
              <w:lang w:val="sr-Cyrl-RS"/>
            </w:rPr>
            <w:t>,</w:t>
          </w:r>
          <w:r w:rsidR="00E91442" w:rsidRPr="00D54859">
            <w:rPr>
              <w:lang w:val="sr-Cyrl-RS"/>
            </w:rPr>
            <w:t xml:space="preserve"> С</w:t>
          </w:r>
          <w:r w:rsidR="001F41F3" w:rsidRPr="00D54859">
            <w:rPr>
              <w:lang w:val="sr-Cyrl-RS"/>
            </w:rPr>
            <w:t>. (</w:t>
          </w:r>
          <w:r w:rsidR="00E465B8" w:rsidRPr="00D54859">
            <w:rPr>
              <w:lang w:val="sr-Cyrl-RS"/>
            </w:rPr>
            <w:t xml:space="preserve">2014) </w:t>
          </w:r>
          <w:r w:rsidR="00E465B8" w:rsidRPr="00D54859">
            <w:rPr>
              <w:i/>
              <w:iCs/>
              <w:lang w:val="sr-Cyrl-RS"/>
            </w:rPr>
            <w:t>Софтверски патерни</w:t>
          </w:r>
          <w:r w:rsidR="0049060E" w:rsidRPr="00D54859">
            <w:rPr>
              <w:i/>
              <w:iCs/>
              <w:lang w:val="sr-Cyrl-RS"/>
            </w:rPr>
            <w:t>.</w:t>
          </w:r>
          <w:r w:rsidR="0049060E" w:rsidRPr="00D54859">
            <w:rPr>
              <w:lang w:val="sr-Cyrl-RS"/>
            </w:rPr>
            <w:t xml:space="preserve"> </w:t>
          </w:r>
          <w:r w:rsidR="00E465B8" w:rsidRPr="00D54859">
            <w:rPr>
              <w:rFonts w:ascii="Calibri" w:hAnsi="Calibri" w:cs="Calibri"/>
              <w:color w:val="000000"/>
              <w:sz w:val="23"/>
              <w:szCs w:val="23"/>
              <w:shd w:val="clear" w:color="auto" w:fill="FFFFFF"/>
              <w:lang w:val="sr-Cyrl-RS"/>
            </w:rPr>
            <w:t>Факултет</w:t>
          </w:r>
          <w:r w:rsidR="00E465B8" w:rsidRPr="00D54859">
            <w:rPr>
              <w:rFonts w:ascii="PT Sans" w:hAnsi="PT Sans"/>
              <w:color w:val="000000"/>
              <w:sz w:val="23"/>
              <w:szCs w:val="23"/>
              <w:shd w:val="clear" w:color="auto" w:fill="FFFFFF"/>
              <w:lang w:val="sr-Cyrl-RS"/>
            </w:rPr>
            <w:t xml:space="preserve"> </w:t>
          </w:r>
          <w:r w:rsidR="00E465B8" w:rsidRPr="00D54859">
            <w:rPr>
              <w:rFonts w:ascii="Calibri" w:hAnsi="Calibri" w:cs="Calibri"/>
              <w:color w:val="000000"/>
              <w:sz w:val="23"/>
              <w:szCs w:val="23"/>
              <w:shd w:val="clear" w:color="auto" w:fill="FFFFFF"/>
              <w:lang w:val="sr-Cyrl-RS"/>
            </w:rPr>
            <w:t>организационих</w:t>
          </w:r>
          <w:r w:rsidR="00E465B8" w:rsidRPr="00D54859">
            <w:rPr>
              <w:rFonts w:ascii="PT Sans" w:hAnsi="PT Sans"/>
              <w:color w:val="000000"/>
              <w:sz w:val="23"/>
              <w:szCs w:val="23"/>
              <w:shd w:val="clear" w:color="auto" w:fill="FFFFFF"/>
              <w:lang w:val="sr-Cyrl-RS"/>
            </w:rPr>
            <w:t xml:space="preserve"> </w:t>
          </w:r>
          <w:r w:rsidR="00E465B8" w:rsidRPr="00D54859">
            <w:rPr>
              <w:rFonts w:ascii="Calibri" w:hAnsi="Calibri" w:cs="Calibri"/>
              <w:color w:val="000000"/>
              <w:sz w:val="23"/>
              <w:szCs w:val="23"/>
              <w:shd w:val="clear" w:color="auto" w:fill="FFFFFF"/>
              <w:lang w:val="sr-Cyrl-RS"/>
            </w:rPr>
            <w:t>наука</w:t>
          </w:r>
          <w:r w:rsidR="00037E24" w:rsidRPr="00D54859">
            <w:rPr>
              <w:rFonts w:ascii="Calibri" w:hAnsi="Calibri" w:cs="Calibri"/>
              <w:color w:val="000000"/>
              <w:sz w:val="23"/>
              <w:szCs w:val="23"/>
              <w:shd w:val="clear" w:color="auto" w:fill="FFFFFF"/>
              <w:lang w:val="sr-Cyrl-RS"/>
            </w:rPr>
            <w:t>, Београд.</w:t>
          </w:r>
          <w:r w:rsidR="001F41F3" w:rsidRPr="00D54859">
            <w:rPr>
              <w:lang w:val="sr-Cyrl-RS"/>
            </w:rPr>
            <w:t xml:space="preserve"> </w:t>
          </w:r>
        </w:p>
        <w:p w14:paraId="59FBD4D4" w14:textId="77777777" w:rsidR="007A0B60" w:rsidRPr="00D54859" w:rsidRDefault="00A52A86" w:rsidP="00507AC1">
          <w:pPr>
            <w:spacing w:after="0"/>
            <w:ind w:left="567"/>
            <w:rPr>
              <w:lang w:val="sr-Cyrl-RS"/>
            </w:rPr>
          </w:pPr>
          <w:r w:rsidRPr="00D54859">
            <w:rPr>
              <w:b/>
              <w:bCs/>
              <w:lang w:val="sr-Cyrl-RS"/>
            </w:rPr>
            <w:t>Чланак</w:t>
          </w:r>
          <w:r w:rsidRPr="00D54859">
            <w:rPr>
              <w:lang w:val="sr-Cyrl-RS"/>
            </w:rPr>
            <w:t xml:space="preserve"> из часописа или са интернета: Презиме или презимена и прво слово имена аутора (година) Наслов рада. Назив часописа, број издања и странице / пун линк.</w:t>
          </w:r>
        </w:p>
        <w:p w14:paraId="59FBD4D5" w14:textId="77777777" w:rsidR="0098558D" w:rsidRPr="00D54859" w:rsidRDefault="00E82274" w:rsidP="00E7333B">
          <w:pPr>
            <w:ind w:left="708"/>
            <w:rPr>
              <w:lang w:val="sr-Cyrl-RS"/>
            </w:rPr>
          </w:pPr>
          <w:r w:rsidRPr="00D54859">
            <w:rPr>
              <w:i/>
              <w:iCs/>
              <w:lang w:val="sr-Cyrl-RS"/>
            </w:rPr>
            <w:t>Примeр</w:t>
          </w:r>
          <w:r w:rsidRPr="00D54859">
            <w:rPr>
              <w:lang w:val="sr-Cyrl-RS"/>
            </w:rPr>
            <w:t xml:space="preserve">: Лeчић-Цвeткoвић, Д., </w:t>
          </w:r>
          <w:proofErr w:type="spellStart"/>
          <w:r w:rsidRPr="00D54859">
            <w:rPr>
              <w:lang w:val="sr-Cyrl-RS"/>
            </w:rPr>
            <w:t>Aтaнaсoв</w:t>
          </w:r>
          <w:proofErr w:type="spellEnd"/>
          <w:r w:rsidRPr="00D54859">
            <w:rPr>
              <w:lang w:val="sr-Cyrl-RS"/>
            </w:rPr>
            <w:t xml:space="preserve">, Н., </w:t>
          </w:r>
          <w:proofErr w:type="spellStart"/>
          <w:r w:rsidRPr="00D54859">
            <w:rPr>
              <w:lang w:val="sr-Cyrl-RS"/>
            </w:rPr>
            <w:t>Бaбaрoгић</w:t>
          </w:r>
          <w:proofErr w:type="spellEnd"/>
          <w:r w:rsidRPr="00D54859">
            <w:rPr>
              <w:lang w:val="sr-Cyrl-RS"/>
            </w:rPr>
            <w:t xml:space="preserve">, С. (2010). </w:t>
          </w:r>
          <w:proofErr w:type="spellStart"/>
          <w:r w:rsidRPr="00D54859">
            <w:rPr>
              <w:lang w:val="sr-Cyrl-RS"/>
            </w:rPr>
            <w:t>An</w:t>
          </w:r>
          <w:proofErr w:type="spellEnd"/>
          <w:r w:rsidRPr="00D54859">
            <w:rPr>
              <w:lang w:val="sr-Cyrl-RS"/>
            </w:rPr>
            <w:t xml:space="preserve"> </w:t>
          </w:r>
          <w:proofErr w:type="spellStart"/>
          <w:r w:rsidRPr="00D54859">
            <w:rPr>
              <w:lang w:val="sr-Cyrl-RS"/>
            </w:rPr>
            <w:t>algorithm</w:t>
          </w:r>
          <w:proofErr w:type="spellEnd"/>
          <w:r w:rsidRPr="00D54859">
            <w:rPr>
              <w:lang w:val="sr-Cyrl-RS"/>
            </w:rPr>
            <w:t xml:space="preserve"> </w:t>
          </w:r>
          <w:proofErr w:type="spellStart"/>
          <w:r w:rsidRPr="00D54859">
            <w:rPr>
              <w:lang w:val="sr-Cyrl-RS"/>
            </w:rPr>
            <w:t>for</w:t>
          </w:r>
          <w:proofErr w:type="spellEnd"/>
          <w:r w:rsidRPr="00D54859">
            <w:rPr>
              <w:lang w:val="sr-Cyrl-RS"/>
            </w:rPr>
            <w:t xml:space="preserve"> </w:t>
          </w:r>
          <w:proofErr w:type="spellStart"/>
          <w:r w:rsidRPr="00D54859">
            <w:rPr>
              <w:lang w:val="sr-Cyrl-RS"/>
            </w:rPr>
            <w:t>customer</w:t>
          </w:r>
          <w:proofErr w:type="spellEnd"/>
          <w:r w:rsidRPr="00D54859">
            <w:rPr>
              <w:lang w:val="sr-Cyrl-RS"/>
            </w:rPr>
            <w:t xml:space="preserve"> </w:t>
          </w:r>
          <w:proofErr w:type="spellStart"/>
          <w:r w:rsidRPr="00D54859">
            <w:rPr>
              <w:lang w:val="sr-Cyrl-RS"/>
            </w:rPr>
            <w:t>order</w:t>
          </w:r>
          <w:proofErr w:type="spellEnd"/>
          <w:r w:rsidRPr="00D54859">
            <w:rPr>
              <w:lang w:val="sr-Cyrl-RS"/>
            </w:rPr>
            <w:t xml:space="preserve"> </w:t>
          </w:r>
          <w:proofErr w:type="spellStart"/>
          <w:r w:rsidRPr="00D54859">
            <w:rPr>
              <w:lang w:val="sr-Cyrl-RS"/>
            </w:rPr>
            <w:t>fulfillment</w:t>
          </w:r>
          <w:proofErr w:type="spellEnd"/>
          <w:r w:rsidRPr="00D54859">
            <w:rPr>
              <w:lang w:val="sr-Cyrl-RS"/>
            </w:rPr>
            <w:t xml:space="preserve"> in a </w:t>
          </w:r>
          <w:proofErr w:type="spellStart"/>
          <w:r w:rsidRPr="00D54859">
            <w:rPr>
              <w:lang w:val="sr-Cyrl-RS"/>
            </w:rPr>
            <w:t>make-to-stock</w:t>
          </w:r>
          <w:proofErr w:type="spellEnd"/>
          <w:r w:rsidRPr="00D54859">
            <w:rPr>
              <w:lang w:val="sr-Cyrl-RS"/>
            </w:rPr>
            <w:t xml:space="preserve"> </w:t>
          </w:r>
          <w:proofErr w:type="spellStart"/>
          <w:r w:rsidRPr="00D54859">
            <w:rPr>
              <w:lang w:val="sr-Cyrl-RS"/>
            </w:rPr>
            <w:t>manufacturing</w:t>
          </w:r>
          <w:proofErr w:type="spellEnd"/>
          <w:r w:rsidR="00420E01" w:rsidRPr="00D54859">
            <w:rPr>
              <w:lang w:val="sr-Cyrl-RS"/>
            </w:rPr>
            <w:t xml:space="preserve"> </w:t>
          </w:r>
          <w:proofErr w:type="spellStart"/>
          <w:r w:rsidRPr="00D54859">
            <w:rPr>
              <w:lang w:val="sr-Cyrl-RS"/>
            </w:rPr>
            <w:t>system</w:t>
          </w:r>
          <w:proofErr w:type="spellEnd"/>
          <w:r w:rsidRPr="00D54859">
            <w:rPr>
              <w:lang w:val="sr-Cyrl-RS"/>
            </w:rPr>
            <w:t>.</w:t>
          </w:r>
          <w:r w:rsidR="00420E01" w:rsidRPr="00D54859">
            <w:rPr>
              <w:lang w:val="sr-Cyrl-RS"/>
            </w:rPr>
            <w:t xml:space="preserve"> </w:t>
          </w:r>
          <w:proofErr w:type="spellStart"/>
          <w:r w:rsidRPr="00D54859">
            <w:rPr>
              <w:i/>
              <w:iCs/>
              <w:lang w:val="sr-Cyrl-RS"/>
            </w:rPr>
            <w:t>International</w:t>
          </w:r>
          <w:proofErr w:type="spellEnd"/>
          <w:r w:rsidRPr="00D54859">
            <w:rPr>
              <w:i/>
              <w:iCs/>
              <w:lang w:val="sr-Cyrl-RS"/>
            </w:rPr>
            <w:t xml:space="preserve"> </w:t>
          </w:r>
          <w:proofErr w:type="spellStart"/>
          <w:r w:rsidRPr="00D54859">
            <w:rPr>
              <w:i/>
              <w:iCs/>
              <w:lang w:val="sr-Cyrl-RS"/>
            </w:rPr>
            <w:t>Journal</w:t>
          </w:r>
          <w:proofErr w:type="spellEnd"/>
          <w:r w:rsidRPr="00D54859">
            <w:rPr>
              <w:i/>
              <w:iCs/>
              <w:lang w:val="sr-Cyrl-RS"/>
            </w:rPr>
            <w:t xml:space="preserve"> </w:t>
          </w:r>
          <w:proofErr w:type="spellStart"/>
          <w:r w:rsidRPr="00D54859">
            <w:rPr>
              <w:i/>
              <w:iCs/>
              <w:lang w:val="sr-Cyrl-RS"/>
            </w:rPr>
            <w:t>of</w:t>
          </w:r>
          <w:proofErr w:type="spellEnd"/>
          <w:r w:rsidRPr="00D54859">
            <w:rPr>
              <w:i/>
              <w:iCs/>
              <w:lang w:val="sr-Cyrl-RS"/>
            </w:rPr>
            <w:t xml:space="preserve"> </w:t>
          </w:r>
          <w:proofErr w:type="spellStart"/>
          <w:r w:rsidRPr="00D54859">
            <w:rPr>
              <w:i/>
              <w:iCs/>
              <w:lang w:val="sr-Cyrl-RS"/>
            </w:rPr>
            <w:t>Computers</w:t>
          </w:r>
          <w:proofErr w:type="spellEnd"/>
          <w:r w:rsidRPr="00D54859">
            <w:rPr>
              <w:i/>
              <w:iCs/>
              <w:lang w:val="sr-Cyrl-RS"/>
            </w:rPr>
            <w:t xml:space="preserve"> </w:t>
          </w:r>
          <w:proofErr w:type="spellStart"/>
          <w:r w:rsidRPr="00D54859">
            <w:rPr>
              <w:i/>
              <w:iCs/>
              <w:lang w:val="sr-Cyrl-RS"/>
            </w:rPr>
            <w:t>Communications</w:t>
          </w:r>
          <w:proofErr w:type="spellEnd"/>
          <w:r w:rsidRPr="00D54859">
            <w:rPr>
              <w:i/>
              <w:iCs/>
              <w:lang w:val="sr-Cyrl-RS"/>
            </w:rPr>
            <w:t xml:space="preserve"> &amp; </w:t>
          </w:r>
          <w:proofErr w:type="spellStart"/>
          <w:r w:rsidRPr="00D54859">
            <w:rPr>
              <w:i/>
              <w:iCs/>
              <w:lang w:val="sr-Cyrl-RS"/>
            </w:rPr>
            <w:t>Control</w:t>
          </w:r>
          <w:proofErr w:type="spellEnd"/>
          <w:r w:rsidRPr="00D54859">
            <w:rPr>
              <w:lang w:val="sr-Cyrl-RS"/>
            </w:rPr>
            <w:t>, 5(5), 783-791.</w:t>
          </w:r>
        </w:p>
        <w:p w14:paraId="59FBD4D6" w14:textId="77777777" w:rsidR="00D5147D" w:rsidRPr="00D54859" w:rsidRDefault="007A0B60" w:rsidP="00E7333B">
          <w:pPr>
            <w:ind w:left="708"/>
            <w:rPr>
              <w:lang w:val="sr-Cyrl-RS"/>
            </w:rPr>
          </w:pPr>
          <w:r w:rsidRPr="00D54859">
            <w:rPr>
              <w:i/>
              <w:iCs/>
              <w:lang w:val="sr-Cyrl-RS"/>
            </w:rPr>
            <w:t>Пример</w:t>
          </w:r>
          <w:r w:rsidRPr="00D54859">
            <w:rPr>
              <w:lang w:val="sr-Cyrl-RS"/>
            </w:rPr>
            <w:t xml:space="preserve">: </w:t>
          </w:r>
          <w:proofErr w:type="spellStart"/>
          <w:r w:rsidRPr="00D54859">
            <w:rPr>
              <w:lang w:val="sr-Cyrl-RS"/>
            </w:rPr>
            <w:t>Jo</w:t>
          </w:r>
          <w:r w:rsidR="00BE2876" w:rsidRPr="00D54859">
            <w:rPr>
              <w:lang w:val="sr-Cyrl-RS"/>
            </w:rPr>
            <w:t>вић</w:t>
          </w:r>
          <w:proofErr w:type="spellEnd"/>
          <w:r w:rsidRPr="00D54859">
            <w:rPr>
              <w:lang w:val="sr-Cyrl-RS"/>
            </w:rPr>
            <w:t xml:space="preserve">, M., </w:t>
          </w:r>
          <w:r w:rsidR="0075667B" w:rsidRPr="00D54859">
            <w:rPr>
              <w:lang w:val="sr-Cyrl-RS"/>
            </w:rPr>
            <w:t>Костић-</w:t>
          </w:r>
          <w:proofErr w:type="spellStart"/>
          <w:r w:rsidR="00BE2876" w:rsidRPr="00D54859">
            <w:rPr>
              <w:lang w:val="sr-Cyrl-RS"/>
            </w:rPr>
            <w:t>Ст</w:t>
          </w:r>
          <w:r w:rsidRPr="00D54859">
            <w:rPr>
              <w:lang w:val="sr-Cyrl-RS"/>
            </w:rPr>
            <w:t>a</w:t>
          </w:r>
          <w:r w:rsidR="00BE2876" w:rsidRPr="00D54859">
            <w:rPr>
              <w:lang w:val="sr-Cyrl-RS"/>
            </w:rPr>
            <w:t>нк</w:t>
          </w:r>
          <w:r w:rsidRPr="00D54859">
            <w:rPr>
              <w:lang w:val="sr-Cyrl-RS"/>
            </w:rPr>
            <w:t>o</w:t>
          </w:r>
          <w:r w:rsidR="00BE2876" w:rsidRPr="00D54859">
            <w:rPr>
              <w:lang w:val="sr-Cyrl-RS"/>
            </w:rPr>
            <w:t>вић</w:t>
          </w:r>
          <w:proofErr w:type="spellEnd"/>
          <w:r w:rsidRPr="00D54859">
            <w:rPr>
              <w:lang w:val="sr-Cyrl-RS"/>
            </w:rPr>
            <w:t xml:space="preserve">, M., </w:t>
          </w:r>
          <w:proofErr w:type="spellStart"/>
          <w:r w:rsidR="00BE2876" w:rsidRPr="00D54859">
            <w:rPr>
              <w:lang w:val="sr-Cyrl-RS"/>
            </w:rPr>
            <w:t>Н</w:t>
          </w:r>
          <w:r w:rsidRPr="00D54859">
            <w:rPr>
              <w:lang w:val="sr-Cyrl-RS"/>
            </w:rPr>
            <w:t>e</w:t>
          </w:r>
          <w:r w:rsidR="0075667B" w:rsidRPr="00D54859">
            <w:rPr>
              <w:lang w:val="sr-Cyrl-RS"/>
            </w:rPr>
            <w:t>ш</w:t>
          </w:r>
          <w:r w:rsidR="00BE2876" w:rsidRPr="00D54859">
            <w:rPr>
              <w:lang w:val="sr-Cyrl-RS"/>
            </w:rPr>
            <w:t>к</w:t>
          </w:r>
          <w:r w:rsidRPr="00D54859">
            <w:rPr>
              <w:lang w:val="sr-Cyrl-RS"/>
            </w:rPr>
            <w:t>o</w:t>
          </w:r>
          <w:r w:rsidR="00BE2876" w:rsidRPr="00D54859">
            <w:rPr>
              <w:lang w:val="sr-Cyrl-RS"/>
            </w:rPr>
            <w:t>ви</w:t>
          </w:r>
          <w:r w:rsidR="0075667B" w:rsidRPr="00D54859">
            <w:rPr>
              <w:lang w:val="sr-Cyrl-RS"/>
            </w:rPr>
            <w:t>ћ</w:t>
          </w:r>
          <w:proofErr w:type="spellEnd"/>
          <w:r w:rsidRPr="00D54859">
            <w:rPr>
              <w:lang w:val="sr-Cyrl-RS"/>
            </w:rPr>
            <w:t xml:space="preserve">, E. (2017). </w:t>
          </w:r>
          <w:proofErr w:type="spellStart"/>
          <w:r w:rsidRPr="00D54859">
            <w:rPr>
              <w:lang w:val="sr-Cyrl-RS"/>
            </w:rPr>
            <w:t>Factors</w:t>
          </w:r>
          <w:proofErr w:type="spellEnd"/>
          <w:r w:rsidRPr="00D54859">
            <w:rPr>
              <w:lang w:val="sr-Cyrl-RS"/>
            </w:rPr>
            <w:t xml:space="preserve"> </w:t>
          </w:r>
          <w:proofErr w:type="spellStart"/>
          <w:r w:rsidRPr="00D54859">
            <w:rPr>
              <w:lang w:val="sr-Cyrl-RS"/>
            </w:rPr>
            <w:t>affecting</w:t>
          </w:r>
          <w:proofErr w:type="spellEnd"/>
          <w:r w:rsidRPr="00D54859">
            <w:rPr>
              <w:lang w:val="sr-Cyrl-RS"/>
            </w:rPr>
            <w:t xml:space="preserve"> </w:t>
          </w:r>
          <w:proofErr w:type="spellStart"/>
          <w:r w:rsidRPr="00D54859">
            <w:rPr>
              <w:lang w:val="sr-Cyrl-RS"/>
            </w:rPr>
            <w:t>students</w:t>
          </w:r>
          <w:proofErr w:type="spellEnd"/>
          <w:r w:rsidRPr="00D54859">
            <w:rPr>
              <w:lang w:val="sr-Cyrl-RS"/>
            </w:rPr>
            <w:t xml:space="preserve">’ </w:t>
          </w:r>
          <w:proofErr w:type="spellStart"/>
          <w:r w:rsidRPr="00D54859">
            <w:rPr>
              <w:lang w:val="sr-Cyrl-RS"/>
            </w:rPr>
            <w:t>attitudes</w:t>
          </w:r>
          <w:proofErr w:type="spellEnd"/>
          <w:r w:rsidRPr="00D54859">
            <w:rPr>
              <w:lang w:val="sr-Cyrl-RS"/>
            </w:rPr>
            <w:t xml:space="preserve"> </w:t>
          </w:r>
          <w:proofErr w:type="spellStart"/>
          <w:r w:rsidRPr="00D54859">
            <w:rPr>
              <w:lang w:val="sr-Cyrl-RS"/>
            </w:rPr>
            <w:t>towards</w:t>
          </w:r>
          <w:proofErr w:type="spellEnd"/>
          <w:r w:rsidRPr="00D54859">
            <w:rPr>
              <w:lang w:val="sr-Cyrl-RS"/>
            </w:rPr>
            <w:t xml:space="preserve"> e-</w:t>
          </w:r>
          <w:proofErr w:type="spellStart"/>
          <w:r w:rsidRPr="00D54859">
            <w:rPr>
              <w:lang w:val="sr-Cyrl-RS"/>
            </w:rPr>
            <w:t>learning</w:t>
          </w:r>
          <w:proofErr w:type="spellEnd"/>
          <w:r w:rsidRPr="00D54859">
            <w:rPr>
              <w:lang w:val="sr-Cyrl-RS"/>
            </w:rPr>
            <w:t xml:space="preserve">. Management: </w:t>
          </w:r>
          <w:proofErr w:type="spellStart"/>
          <w:r w:rsidRPr="00D54859">
            <w:rPr>
              <w:i/>
              <w:iCs/>
              <w:lang w:val="sr-Cyrl-RS"/>
            </w:rPr>
            <w:t>Journal</w:t>
          </w:r>
          <w:proofErr w:type="spellEnd"/>
          <w:r w:rsidRPr="00D54859">
            <w:rPr>
              <w:i/>
              <w:iCs/>
              <w:lang w:val="sr-Cyrl-RS"/>
            </w:rPr>
            <w:t xml:space="preserve"> </w:t>
          </w:r>
          <w:proofErr w:type="spellStart"/>
          <w:r w:rsidRPr="00D54859">
            <w:rPr>
              <w:i/>
              <w:iCs/>
              <w:lang w:val="sr-Cyrl-RS"/>
            </w:rPr>
            <w:t>of</w:t>
          </w:r>
          <w:proofErr w:type="spellEnd"/>
          <w:r w:rsidRPr="00D54859">
            <w:rPr>
              <w:i/>
              <w:iCs/>
              <w:lang w:val="sr-Cyrl-RS"/>
            </w:rPr>
            <w:t xml:space="preserve"> </w:t>
          </w:r>
          <w:proofErr w:type="spellStart"/>
          <w:r w:rsidRPr="00D54859">
            <w:rPr>
              <w:i/>
              <w:iCs/>
              <w:lang w:val="sr-Cyrl-RS"/>
            </w:rPr>
            <w:t>Sustainable</w:t>
          </w:r>
          <w:proofErr w:type="spellEnd"/>
          <w:r w:rsidRPr="00D54859">
            <w:rPr>
              <w:i/>
              <w:iCs/>
              <w:lang w:val="sr-Cyrl-RS"/>
            </w:rPr>
            <w:t xml:space="preserve"> Business </w:t>
          </w:r>
          <w:proofErr w:type="spellStart"/>
          <w:r w:rsidRPr="00D54859">
            <w:rPr>
              <w:i/>
              <w:iCs/>
              <w:lang w:val="sr-Cyrl-RS"/>
            </w:rPr>
            <w:t>and</w:t>
          </w:r>
          <w:proofErr w:type="spellEnd"/>
          <w:r w:rsidRPr="00D54859">
            <w:rPr>
              <w:i/>
              <w:iCs/>
              <w:lang w:val="sr-Cyrl-RS"/>
            </w:rPr>
            <w:t xml:space="preserve"> Management </w:t>
          </w:r>
          <w:proofErr w:type="spellStart"/>
          <w:r w:rsidRPr="00D54859">
            <w:rPr>
              <w:i/>
              <w:iCs/>
              <w:lang w:val="sr-Cyrl-RS"/>
            </w:rPr>
            <w:t>Solutions</w:t>
          </w:r>
          <w:proofErr w:type="spellEnd"/>
          <w:r w:rsidRPr="00D54859">
            <w:rPr>
              <w:i/>
              <w:iCs/>
              <w:lang w:val="sr-Cyrl-RS"/>
            </w:rPr>
            <w:t xml:space="preserve"> in </w:t>
          </w:r>
          <w:proofErr w:type="spellStart"/>
          <w:r w:rsidRPr="00D54859">
            <w:rPr>
              <w:i/>
              <w:iCs/>
              <w:lang w:val="sr-Cyrl-RS"/>
            </w:rPr>
            <w:t>Emerging</w:t>
          </w:r>
          <w:proofErr w:type="spellEnd"/>
          <w:r w:rsidRPr="00D54859">
            <w:rPr>
              <w:i/>
              <w:iCs/>
              <w:lang w:val="sr-Cyrl-RS"/>
            </w:rPr>
            <w:t xml:space="preserve"> </w:t>
          </w:r>
          <w:proofErr w:type="spellStart"/>
          <w:r w:rsidRPr="00D54859">
            <w:rPr>
              <w:i/>
              <w:iCs/>
              <w:lang w:val="sr-Cyrl-RS"/>
            </w:rPr>
            <w:t>Economies</w:t>
          </w:r>
          <w:proofErr w:type="spellEnd"/>
          <w:r w:rsidRPr="00D54859">
            <w:rPr>
              <w:lang w:val="sr-Cyrl-RS"/>
            </w:rPr>
            <w:t>, 22(2), 73-80</w:t>
          </w:r>
          <w:r w:rsidR="00F138F9" w:rsidRPr="00D54859">
            <w:rPr>
              <w:lang w:val="sr-Cyrl-RS"/>
            </w:rPr>
            <w:t xml:space="preserve"> [http://management.fon.bg.ac.rs/index.php/mng/article/download/164/114]</w:t>
          </w:r>
          <w:r w:rsidRPr="00D54859">
            <w:rPr>
              <w:lang w:val="sr-Cyrl-RS"/>
            </w:rPr>
            <w:t>.</w:t>
          </w:r>
        </w:p>
        <w:p w14:paraId="59FBD4D7" w14:textId="77777777" w:rsidR="00962E88" w:rsidRPr="00D54859" w:rsidRDefault="00A52A86" w:rsidP="00F52ABC">
          <w:pPr>
            <w:spacing w:after="0"/>
            <w:ind w:left="567"/>
            <w:rPr>
              <w:lang w:val="sr-Cyrl-RS"/>
            </w:rPr>
          </w:pPr>
          <w:r w:rsidRPr="00D54859">
            <w:rPr>
              <w:b/>
              <w:bCs/>
              <w:lang w:val="sr-Cyrl-RS"/>
            </w:rPr>
            <w:t>Сајт</w:t>
          </w:r>
          <w:r w:rsidRPr="00D54859">
            <w:rPr>
              <w:lang w:val="sr-Cyrl-RS"/>
            </w:rPr>
            <w:t>: Ознака сајта или презиме и прво слово имена аутор</w:t>
          </w:r>
          <w:r w:rsidR="00A4016A" w:rsidRPr="00D54859">
            <w:rPr>
              <w:lang w:val="sr-Cyrl-RS"/>
            </w:rPr>
            <w:t xml:space="preserve">а (година) </w:t>
          </w:r>
          <w:r w:rsidR="00D465BC" w:rsidRPr="00D54859">
            <w:rPr>
              <w:lang w:val="sr-Cyrl-RS"/>
            </w:rPr>
            <w:t xml:space="preserve">назив текста (ако постоји) </w:t>
          </w:r>
          <w:r w:rsidR="00A4016A" w:rsidRPr="00D54859">
            <w:rPr>
              <w:lang w:val="sr-Cyrl-RS"/>
            </w:rPr>
            <w:t>пун линк ка страници, датум приступа: тачан датум приступа.</w:t>
          </w:r>
          <w:r w:rsidRPr="00D54859">
            <w:rPr>
              <w:lang w:val="sr-Cyrl-RS"/>
            </w:rPr>
            <w:t xml:space="preserve">   </w:t>
          </w:r>
        </w:p>
        <w:p w14:paraId="59FBD4D8" w14:textId="77777777" w:rsidR="00CC009D" w:rsidRPr="00D54859" w:rsidRDefault="00F52ABC" w:rsidP="00E7333B">
          <w:pPr>
            <w:ind w:left="708"/>
            <w:rPr>
              <w:lang w:val="sr-Cyrl-RS"/>
            </w:rPr>
          </w:pPr>
          <w:r w:rsidRPr="00D54859">
            <w:rPr>
              <w:i/>
              <w:iCs/>
              <w:lang w:val="sr-Cyrl-RS"/>
            </w:rPr>
            <w:t>Пример:</w:t>
          </w:r>
          <w:r w:rsidRPr="00D54859">
            <w:rPr>
              <w:b/>
              <w:bCs/>
              <w:lang w:val="sr-Cyrl-RS"/>
            </w:rPr>
            <w:t xml:space="preserve"> </w:t>
          </w:r>
          <w:proofErr w:type="spellStart"/>
          <w:r w:rsidR="00E74576" w:rsidRPr="00D54859">
            <w:rPr>
              <w:lang w:val="sr-Cyrl-RS"/>
            </w:rPr>
            <w:t>Chaffey</w:t>
          </w:r>
          <w:proofErr w:type="spellEnd"/>
          <w:r w:rsidR="00E74576" w:rsidRPr="00D54859">
            <w:rPr>
              <w:lang w:val="sr-Cyrl-RS"/>
            </w:rPr>
            <w:t xml:space="preserve"> D. (2020) </w:t>
          </w:r>
          <w:proofErr w:type="spellStart"/>
          <w:r w:rsidR="008468A4" w:rsidRPr="00D54859">
            <w:rPr>
              <w:lang w:val="sr-Cyrl-RS"/>
            </w:rPr>
            <w:t>How</w:t>
          </w:r>
          <w:proofErr w:type="spellEnd"/>
          <w:r w:rsidR="008468A4" w:rsidRPr="00D54859">
            <w:rPr>
              <w:lang w:val="sr-Cyrl-RS"/>
            </w:rPr>
            <w:t xml:space="preserve"> </w:t>
          </w:r>
          <w:proofErr w:type="spellStart"/>
          <w:r w:rsidR="008468A4" w:rsidRPr="00D54859">
            <w:rPr>
              <w:lang w:val="sr-Cyrl-RS"/>
            </w:rPr>
            <w:t>do</w:t>
          </w:r>
          <w:proofErr w:type="spellEnd"/>
          <w:r w:rsidR="008468A4" w:rsidRPr="00D54859">
            <w:rPr>
              <w:lang w:val="sr-Cyrl-RS"/>
            </w:rPr>
            <w:t xml:space="preserve"> I </w:t>
          </w:r>
          <w:proofErr w:type="spellStart"/>
          <w:r w:rsidR="008468A4" w:rsidRPr="00D54859">
            <w:rPr>
              <w:lang w:val="sr-Cyrl-RS"/>
            </w:rPr>
            <w:t>integrate</w:t>
          </w:r>
          <w:proofErr w:type="spellEnd"/>
          <w:r w:rsidR="008468A4" w:rsidRPr="00D54859">
            <w:rPr>
              <w:lang w:val="sr-Cyrl-RS"/>
            </w:rPr>
            <w:t xml:space="preserve"> SOSTAC </w:t>
          </w:r>
          <w:proofErr w:type="spellStart"/>
          <w:r w:rsidR="008468A4" w:rsidRPr="00D54859">
            <w:rPr>
              <w:lang w:val="sr-Cyrl-RS"/>
            </w:rPr>
            <w:t>and</w:t>
          </w:r>
          <w:proofErr w:type="spellEnd"/>
          <w:r w:rsidR="008468A4" w:rsidRPr="00D54859">
            <w:rPr>
              <w:lang w:val="sr-Cyrl-RS"/>
            </w:rPr>
            <w:t xml:space="preserve"> RACE </w:t>
          </w:r>
          <w:proofErr w:type="spellStart"/>
          <w:r w:rsidR="006F6957" w:rsidRPr="00D54859">
            <w:rPr>
              <w:lang w:val="sr-Cyrl-RS"/>
            </w:rPr>
            <w:t>frameworks</w:t>
          </w:r>
          <w:proofErr w:type="spellEnd"/>
          <w:r w:rsidR="006F6957" w:rsidRPr="00D54859">
            <w:rPr>
              <w:lang w:val="sr-Cyrl-RS"/>
            </w:rPr>
            <w:t xml:space="preserve"> [</w:t>
          </w:r>
          <w:r w:rsidRPr="00D54859">
            <w:rPr>
              <w:lang w:val="sr-Cyrl-RS"/>
            </w:rPr>
            <w:t>https://www.davechaffey.com/digital-marketing-strategy/how-do-i-integrate-sostac-and-race-frameworks/</w:t>
          </w:r>
          <w:r w:rsidR="00A87A51" w:rsidRPr="00D54859">
            <w:rPr>
              <w:lang w:val="sr-Cyrl-RS"/>
            </w:rPr>
            <w:t>, датум приступа:</w:t>
          </w:r>
          <w:r w:rsidR="00140110" w:rsidRPr="00D54859">
            <w:rPr>
              <w:lang w:val="sr-Cyrl-RS"/>
            </w:rPr>
            <w:t xml:space="preserve"> 04.11.2021.]</w:t>
          </w:r>
        </w:p>
        <w:p w14:paraId="59FBD4D9" w14:textId="77777777" w:rsidR="00D465BC" w:rsidRPr="00D54859" w:rsidRDefault="00D465BC" w:rsidP="00E7333B">
          <w:pPr>
            <w:ind w:left="708"/>
            <w:rPr>
              <w:lang w:val="sr-Cyrl-RS"/>
            </w:rPr>
          </w:pPr>
          <w:r w:rsidRPr="00D54859">
            <w:rPr>
              <w:i/>
              <w:iCs/>
              <w:lang w:val="sr-Cyrl-RS"/>
            </w:rPr>
            <w:t>Пример:</w:t>
          </w:r>
          <w:r w:rsidRPr="00D54859">
            <w:rPr>
              <w:b/>
              <w:bCs/>
              <w:lang w:val="sr-Cyrl-RS"/>
            </w:rPr>
            <w:t xml:space="preserve"> </w:t>
          </w:r>
          <w:r w:rsidR="00193950" w:rsidRPr="00D54859">
            <w:rPr>
              <w:lang w:val="sr-Cyrl-RS"/>
            </w:rPr>
            <w:t>Instagram.com</w:t>
          </w:r>
          <w:r w:rsidR="00193950" w:rsidRPr="00D54859">
            <w:rPr>
              <w:b/>
              <w:bCs/>
              <w:lang w:val="sr-Cyrl-RS"/>
            </w:rPr>
            <w:t xml:space="preserve"> </w:t>
          </w:r>
          <w:r w:rsidRPr="00D54859">
            <w:rPr>
              <w:lang w:val="sr-Cyrl-RS"/>
            </w:rPr>
            <w:t>(202</w:t>
          </w:r>
          <w:r w:rsidR="00AA2856" w:rsidRPr="00D54859">
            <w:rPr>
              <w:lang w:val="sr-Cyrl-RS"/>
            </w:rPr>
            <w:t>1</w:t>
          </w:r>
          <w:r w:rsidRPr="00D54859">
            <w:rPr>
              <w:lang w:val="sr-Cyrl-RS"/>
            </w:rPr>
            <w:t>) [</w:t>
          </w:r>
          <w:r w:rsidR="00AA2856" w:rsidRPr="00D54859">
            <w:rPr>
              <w:lang w:val="sr-Cyrl-RS"/>
            </w:rPr>
            <w:t>https://www.instagram.com/fon_bg/?hl=sr</w:t>
          </w:r>
          <w:r w:rsidRPr="00D54859">
            <w:rPr>
              <w:lang w:val="sr-Cyrl-RS"/>
            </w:rPr>
            <w:t>, датум приступа: 04.11.2021.]</w:t>
          </w:r>
        </w:p>
        <w:p w14:paraId="59FBD4DB" w14:textId="1D8BC02D" w:rsidR="00A52A86" w:rsidRPr="00D54859" w:rsidRDefault="00962E88" w:rsidP="00BD49C5">
          <w:pPr>
            <w:pStyle w:val="Numeracija"/>
            <w:numPr>
              <w:ilvl w:val="0"/>
              <w:numId w:val="0"/>
            </w:numPr>
            <w:tabs>
              <w:tab w:val="clear" w:pos="1134"/>
              <w:tab w:val="clear" w:pos="1418"/>
              <w:tab w:val="clear" w:pos="1701"/>
              <w:tab w:val="clear" w:pos="1985"/>
              <w:tab w:val="clear" w:pos="2268"/>
            </w:tabs>
            <w:jc w:val="left"/>
            <w:rPr>
              <w:lang w:val="sr-Cyrl-RS"/>
            </w:rPr>
          </w:pPr>
          <w:r w:rsidRPr="00D54859">
            <w:rPr>
              <w:lang w:val="sr-Cyrl-RS"/>
            </w:rPr>
            <w:t xml:space="preserve">Референце са Интернета, се наводе након свих осталих референци (књига, радова у часописима или </w:t>
          </w:r>
          <w:r w:rsidR="0032268F" w:rsidRPr="00D54859">
            <w:rPr>
              <w:lang w:val="sr-Cyrl-RS"/>
            </w:rPr>
            <w:t>з</w:t>
          </w:r>
          <w:r w:rsidRPr="00D54859">
            <w:rPr>
              <w:lang w:val="sr-Cyrl-RS"/>
            </w:rPr>
            <w:t>борницима</w:t>
          </w:r>
          <w:r w:rsidR="007B636A" w:rsidRPr="00D54859">
            <w:rPr>
              <w:lang w:val="sr-Cyrl-RS"/>
            </w:rPr>
            <w:t xml:space="preserve"> са конференција</w:t>
          </w:r>
          <w:r w:rsidRPr="00D54859">
            <w:rPr>
              <w:lang w:val="sr-Cyrl-RS"/>
            </w:rPr>
            <w:t xml:space="preserve">). </w:t>
          </w:r>
        </w:p>
      </w:sdtContent>
    </w:sdt>
    <w:sectPr w:rsidR="00A52A86" w:rsidRPr="00D54859" w:rsidSect="001C6B6F">
      <w:pgSz w:w="11906" w:h="16838" w:code="9"/>
      <w:pgMar w:top="1418" w:right="1418" w:bottom="1418" w:left="175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BD4E1" w14:textId="77777777" w:rsidR="002755A8" w:rsidRDefault="002755A8" w:rsidP="00E23F10">
      <w:pPr>
        <w:spacing w:before="0" w:after="0" w:line="240" w:lineRule="auto"/>
      </w:pPr>
      <w:r>
        <w:separator/>
      </w:r>
    </w:p>
  </w:endnote>
  <w:endnote w:type="continuationSeparator" w:id="0">
    <w:p w14:paraId="59FBD4E2" w14:textId="77777777" w:rsidR="002755A8" w:rsidRDefault="002755A8" w:rsidP="00E23F10">
      <w:pPr>
        <w:spacing w:before="0" w:after="0" w:line="240" w:lineRule="auto"/>
      </w:pPr>
      <w:r>
        <w:continuationSeparator/>
      </w:r>
    </w:p>
  </w:endnote>
  <w:endnote w:type="continuationNotice" w:id="1">
    <w:p w14:paraId="59FBD4E3" w14:textId="77777777" w:rsidR="002755A8" w:rsidRDefault="002755A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T Sans">
    <w:altName w:val="Arial"/>
    <w:charset w:val="00"/>
    <w:family w:val="swiss"/>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1190789"/>
      <w:docPartObj>
        <w:docPartGallery w:val="Page Numbers (Bottom of Page)"/>
        <w:docPartUnique/>
      </w:docPartObj>
    </w:sdtPr>
    <w:sdtEndPr/>
    <w:sdtContent>
      <w:p w14:paraId="59FBD4E4" w14:textId="77777777" w:rsidR="00BF7006" w:rsidRDefault="00E27FB6">
        <w:pPr>
          <w:pStyle w:val="Footer"/>
          <w:jc w:val="right"/>
        </w:pPr>
        <w:r>
          <w:fldChar w:fldCharType="begin"/>
        </w:r>
        <w:r w:rsidR="00BF7006">
          <w:instrText>PAGE   \* MERGEFORMAT</w:instrText>
        </w:r>
        <w:r>
          <w:fldChar w:fldCharType="separate"/>
        </w:r>
        <w:r w:rsidR="007C07D8" w:rsidRPr="007C07D8">
          <w:rPr>
            <w:noProof/>
          </w:rPr>
          <w:t>8</w:t>
        </w:r>
        <w:r>
          <w:fldChar w:fldCharType="end"/>
        </w:r>
      </w:p>
    </w:sdtContent>
  </w:sdt>
  <w:p w14:paraId="59FBD4E5" w14:textId="77777777" w:rsidR="00E23F10" w:rsidRDefault="00E23F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BD4DE" w14:textId="77777777" w:rsidR="002755A8" w:rsidRDefault="002755A8" w:rsidP="00E23F10">
      <w:pPr>
        <w:spacing w:before="0" w:after="0" w:line="240" w:lineRule="auto"/>
      </w:pPr>
      <w:r>
        <w:separator/>
      </w:r>
    </w:p>
  </w:footnote>
  <w:footnote w:type="continuationSeparator" w:id="0">
    <w:p w14:paraId="59FBD4DF" w14:textId="77777777" w:rsidR="002755A8" w:rsidRDefault="002755A8" w:rsidP="00E23F10">
      <w:pPr>
        <w:spacing w:before="0" w:after="0" w:line="240" w:lineRule="auto"/>
      </w:pPr>
      <w:r>
        <w:continuationSeparator/>
      </w:r>
    </w:p>
  </w:footnote>
  <w:footnote w:type="continuationNotice" w:id="1">
    <w:p w14:paraId="59FBD4E0" w14:textId="77777777" w:rsidR="002755A8" w:rsidRDefault="002755A8">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A3068"/>
    <w:multiLevelType w:val="multilevel"/>
    <w:tmpl w:val="241A001F"/>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1" w15:restartNumberingAfterBreak="0">
    <w:nsid w:val="13317B5A"/>
    <w:multiLevelType w:val="hybridMultilevel"/>
    <w:tmpl w:val="E7322BF6"/>
    <w:lvl w:ilvl="0" w:tplc="8B129654">
      <w:start w:val="3"/>
      <w:numFmt w:val="bullet"/>
      <w:lvlText w:val="-"/>
      <w:lvlJc w:val="left"/>
      <w:pPr>
        <w:ind w:left="786" w:hanging="360"/>
      </w:pPr>
      <w:rPr>
        <w:rFonts w:ascii="Tahoma" w:eastAsia="Tahoma" w:hAnsi="Tahoma" w:cs="Tahoma" w:hint="default"/>
      </w:rPr>
    </w:lvl>
    <w:lvl w:ilvl="1" w:tplc="241A0019" w:tentative="1">
      <w:start w:val="1"/>
      <w:numFmt w:val="lowerLetter"/>
      <w:lvlText w:val="%2."/>
      <w:lvlJc w:val="left"/>
      <w:pPr>
        <w:ind w:left="1500" w:hanging="360"/>
      </w:pPr>
    </w:lvl>
    <w:lvl w:ilvl="2" w:tplc="241A001B" w:tentative="1">
      <w:start w:val="1"/>
      <w:numFmt w:val="lowerRoman"/>
      <w:lvlText w:val="%3."/>
      <w:lvlJc w:val="right"/>
      <w:pPr>
        <w:ind w:left="2220" w:hanging="180"/>
      </w:pPr>
    </w:lvl>
    <w:lvl w:ilvl="3" w:tplc="241A000F" w:tentative="1">
      <w:start w:val="1"/>
      <w:numFmt w:val="decimal"/>
      <w:lvlText w:val="%4."/>
      <w:lvlJc w:val="left"/>
      <w:pPr>
        <w:ind w:left="2940" w:hanging="360"/>
      </w:pPr>
    </w:lvl>
    <w:lvl w:ilvl="4" w:tplc="241A0019" w:tentative="1">
      <w:start w:val="1"/>
      <w:numFmt w:val="lowerLetter"/>
      <w:lvlText w:val="%5."/>
      <w:lvlJc w:val="left"/>
      <w:pPr>
        <w:ind w:left="3660" w:hanging="360"/>
      </w:pPr>
    </w:lvl>
    <w:lvl w:ilvl="5" w:tplc="241A001B" w:tentative="1">
      <w:start w:val="1"/>
      <w:numFmt w:val="lowerRoman"/>
      <w:lvlText w:val="%6."/>
      <w:lvlJc w:val="right"/>
      <w:pPr>
        <w:ind w:left="4380" w:hanging="180"/>
      </w:pPr>
    </w:lvl>
    <w:lvl w:ilvl="6" w:tplc="241A000F" w:tentative="1">
      <w:start w:val="1"/>
      <w:numFmt w:val="decimal"/>
      <w:lvlText w:val="%7."/>
      <w:lvlJc w:val="left"/>
      <w:pPr>
        <w:ind w:left="5100" w:hanging="360"/>
      </w:pPr>
    </w:lvl>
    <w:lvl w:ilvl="7" w:tplc="241A0019" w:tentative="1">
      <w:start w:val="1"/>
      <w:numFmt w:val="lowerLetter"/>
      <w:lvlText w:val="%8."/>
      <w:lvlJc w:val="left"/>
      <w:pPr>
        <w:ind w:left="5820" w:hanging="360"/>
      </w:pPr>
    </w:lvl>
    <w:lvl w:ilvl="8" w:tplc="241A001B" w:tentative="1">
      <w:start w:val="1"/>
      <w:numFmt w:val="lowerRoman"/>
      <w:lvlText w:val="%9."/>
      <w:lvlJc w:val="right"/>
      <w:pPr>
        <w:ind w:left="6540" w:hanging="180"/>
      </w:pPr>
    </w:lvl>
  </w:abstractNum>
  <w:abstractNum w:abstractNumId="2" w15:restartNumberingAfterBreak="0">
    <w:nsid w:val="185B05AD"/>
    <w:multiLevelType w:val="multilevel"/>
    <w:tmpl w:val="2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A575EC"/>
    <w:multiLevelType w:val="hybridMultilevel"/>
    <w:tmpl w:val="0A629ADE"/>
    <w:lvl w:ilvl="0" w:tplc="E5520CE4">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0">
    <w:nsid w:val="3EB4426D"/>
    <w:multiLevelType w:val="multilevel"/>
    <w:tmpl w:val="C1AA39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097116A"/>
    <w:multiLevelType w:val="multilevel"/>
    <w:tmpl w:val="F23471E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455A4140"/>
    <w:multiLevelType w:val="hybridMultilevel"/>
    <w:tmpl w:val="81FC22A2"/>
    <w:lvl w:ilvl="0" w:tplc="4E92C502">
      <w:start w:val="1"/>
      <w:numFmt w:val="decimal"/>
      <w:pStyle w:val="Numeracija"/>
      <w:lvlText w:val="%1."/>
      <w:lvlJc w:val="right"/>
      <w:pPr>
        <w:ind w:left="786" w:hanging="360"/>
      </w:pPr>
      <w:rPr>
        <w:rFonts w:hint="default"/>
      </w:rPr>
    </w:lvl>
    <w:lvl w:ilvl="1" w:tplc="241A0019" w:tentative="1">
      <w:start w:val="1"/>
      <w:numFmt w:val="lowerLetter"/>
      <w:lvlText w:val="%2."/>
      <w:lvlJc w:val="left"/>
      <w:pPr>
        <w:ind w:left="1500" w:hanging="360"/>
      </w:pPr>
    </w:lvl>
    <w:lvl w:ilvl="2" w:tplc="241A001B" w:tentative="1">
      <w:start w:val="1"/>
      <w:numFmt w:val="lowerRoman"/>
      <w:lvlText w:val="%3."/>
      <w:lvlJc w:val="right"/>
      <w:pPr>
        <w:ind w:left="2220" w:hanging="180"/>
      </w:pPr>
    </w:lvl>
    <w:lvl w:ilvl="3" w:tplc="241A000F" w:tentative="1">
      <w:start w:val="1"/>
      <w:numFmt w:val="decimal"/>
      <w:lvlText w:val="%4."/>
      <w:lvlJc w:val="left"/>
      <w:pPr>
        <w:ind w:left="2940" w:hanging="360"/>
      </w:pPr>
    </w:lvl>
    <w:lvl w:ilvl="4" w:tplc="241A0019" w:tentative="1">
      <w:start w:val="1"/>
      <w:numFmt w:val="lowerLetter"/>
      <w:lvlText w:val="%5."/>
      <w:lvlJc w:val="left"/>
      <w:pPr>
        <w:ind w:left="3660" w:hanging="360"/>
      </w:pPr>
    </w:lvl>
    <w:lvl w:ilvl="5" w:tplc="241A001B" w:tentative="1">
      <w:start w:val="1"/>
      <w:numFmt w:val="lowerRoman"/>
      <w:lvlText w:val="%6."/>
      <w:lvlJc w:val="right"/>
      <w:pPr>
        <w:ind w:left="4380" w:hanging="180"/>
      </w:pPr>
    </w:lvl>
    <w:lvl w:ilvl="6" w:tplc="241A000F" w:tentative="1">
      <w:start w:val="1"/>
      <w:numFmt w:val="decimal"/>
      <w:lvlText w:val="%7."/>
      <w:lvlJc w:val="left"/>
      <w:pPr>
        <w:ind w:left="5100" w:hanging="360"/>
      </w:pPr>
    </w:lvl>
    <w:lvl w:ilvl="7" w:tplc="241A0019" w:tentative="1">
      <w:start w:val="1"/>
      <w:numFmt w:val="lowerLetter"/>
      <w:lvlText w:val="%8."/>
      <w:lvlJc w:val="left"/>
      <w:pPr>
        <w:ind w:left="5820" w:hanging="360"/>
      </w:pPr>
    </w:lvl>
    <w:lvl w:ilvl="8" w:tplc="241A001B" w:tentative="1">
      <w:start w:val="1"/>
      <w:numFmt w:val="lowerRoman"/>
      <w:lvlText w:val="%9."/>
      <w:lvlJc w:val="right"/>
      <w:pPr>
        <w:ind w:left="6540" w:hanging="180"/>
      </w:pPr>
    </w:lvl>
  </w:abstractNum>
  <w:abstractNum w:abstractNumId="7" w15:restartNumberingAfterBreak="0">
    <w:nsid w:val="4B1E1399"/>
    <w:multiLevelType w:val="multilevel"/>
    <w:tmpl w:val="241A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8" w15:restartNumberingAfterBreak="0">
    <w:nsid w:val="4DA323ED"/>
    <w:multiLevelType w:val="hybridMultilevel"/>
    <w:tmpl w:val="DF30F76C"/>
    <w:lvl w:ilvl="0" w:tplc="E1BC899C">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15:restartNumberingAfterBreak="0">
    <w:nsid w:val="4E740E23"/>
    <w:multiLevelType w:val="multilevel"/>
    <w:tmpl w:val="241A001F"/>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10" w15:restartNumberingAfterBreak="0">
    <w:nsid w:val="5C4516A2"/>
    <w:multiLevelType w:val="hybridMultilevel"/>
    <w:tmpl w:val="1960F2D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15:restartNumberingAfterBreak="0">
    <w:nsid w:val="5CBB4C1B"/>
    <w:multiLevelType w:val="multilevel"/>
    <w:tmpl w:val="785C080E"/>
    <w:lvl w:ilvl="0">
      <w:start w:val="1"/>
      <w:numFmt w:val="decimal"/>
      <w:lvlText w:val="2.%1."/>
      <w:lvlJc w:val="left"/>
      <w:pPr>
        <w:ind w:left="717" w:hanging="360"/>
      </w:pPr>
      <w:rPr>
        <w:rFonts w:hint="default"/>
      </w:r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12" w15:restartNumberingAfterBreak="0">
    <w:nsid w:val="5D5F4B58"/>
    <w:multiLevelType w:val="multilevel"/>
    <w:tmpl w:val="FE8281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69946B0"/>
    <w:multiLevelType w:val="hybridMultilevel"/>
    <w:tmpl w:val="07C42EE4"/>
    <w:lvl w:ilvl="0" w:tplc="57C20020">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15:restartNumberingAfterBreak="0">
    <w:nsid w:val="66F76FBA"/>
    <w:multiLevelType w:val="multilevel"/>
    <w:tmpl w:val="1D665C96"/>
    <w:lvl w:ilvl="0">
      <w:start w:val="1"/>
      <w:numFmt w:val="decimal"/>
      <w:lvlText w:val="%1."/>
      <w:lvlJc w:val="left"/>
      <w:pPr>
        <w:ind w:left="717" w:hanging="360"/>
      </w:pPr>
    </w:lvl>
    <w:lvl w:ilvl="1">
      <w:start w:val="1"/>
      <w:numFmt w:val="decimal"/>
      <w:isLgl/>
      <w:lvlText w:val="%1.%2"/>
      <w:lvlJc w:val="left"/>
      <w:pPr>
        <w:ind w:left="741" w:hanging="384"/>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797" w:hanging="144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2157" w:hanging="1800"/>
      </w:pPr>
      <w:rPr>
        <w:rFonts w:hint="default"/>
      </w:rPr>
    </w:lvl>
    <w:lvl w:ilvl="8">
      <w:start w:val="1"/>
      <w:numFmt w:val="decimal"/>
      <w:isLgl/>
      <w:lvlText w:val="%1.%2.%3.%4.%5.%6.%7.%8.%9"/>
      <w:lvlJc w:val="left"/>
      <w:pPr>
        <w:ind w:left="2157" w:hanging="1800"/>
      </w:pPr>
      <w:rPr>
        <w:rFonts w:hint="default"/>
      </w:rPr>
    </w:lvl>
  </w:abstractNum>
  <w:abstractNum w:abstractNumId="15" w15:restartNumberingAfterBreak="0">
    <w:nsid w:val="6BC24D82"/>
    <w:multiLevelType w:val="multilevel"/>
    <w:tmpl w:val="CB028E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54A612A"/>
    <w:multiLevelType w:val="hybridMultilevel"/>
    <w:tmpl w:val="D88AD71A"/>
    <w:lvl w:ilvl="0" w:tplc="8B129654">
      <w:start w:val="3"/>
      <w:numFmt w:val="bullet"/>
      <w:pStyle w:val="Nabrajanje"/>
      <w:lvlText w:val="-"/>
      <w:lvlJc w:val="left"/>
      <w:pPr>
        <w:tabs>
          <w:tab w:val="num" w:pos="720"/>
        </w:tabs>
        <w:ind w:left="720" w:hanging="360"/>
      </w:pPr>
      <w:rPr>
        <w:rFonts w:ascii="Tahoma" w:eastAsia="Tahoma"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3210FF"/>
    <w:multiLevelType w:val="hybridMultilevel"/>
    <w:tmpl w:val="E2BE36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28362883">
    <w:abstractNumId w:val="13"/>
  </w:num>
  <w:num w:numId="2" w16cid:durableId="480118080">
    <w:abstractNumId w:val="14"/>
  </w:num>
  <w:num w:numId="3" w16cid:durableId="42827220">
    <w:abstractNumId w:val="17"/>
  </w:num>
  <w:num w:numId="4" w16cid:durableId="389809965">
    <w:abstractNumId w:val="15"/>
  </w:num>
  <w:num w:numId="5" w16cid:durableId="309599915">
    <w:abstractNumId w:val="0"/>
  </w:num>
  <w:num w:numId="6" w16cid:durableId="906063989">
    <w:abstractNumId w:val="12"/>
  </w:num>
  <w:num w:numId="7" w16cid:durableId="1778914742">
    <w:abstractNumId w:val="4"/>
  </w:num>
  <w:num w:numId="8" w16cid:durableId="981739120">
    <w:abstractNumId w:val="11"/>
  </w:num>
  <w:num w:numId="9" w16cid:durableId="1656058649">
    <w:abstractNumId w:val="2"/>
  </w:num>
  <w:num w:numId="10" w16cid:durableId="284972700">
    <w:abstractNumId w:val="8"/>
  </w:num>
  <w:num w:numId="11" w16cid:durableId="498621180">
    <w:abstractNumId w:val="9"/>
  </w:num>
  <w:num w:numId="12" w16cid:durableId="1639145338">
    <w:abstractNumId w:val="7"/>
  </w:num>
  <w:num w:numId="13" w16cid:durableId="1824470335">
    <w:abstractNumId w:val="5"/>
  </w:num>
  <w:num w:numId="14" w16cid:durableId="69163629">
    <w:abstractNumId w:val="16"/>
  </w:num>
  <w:num w:numId="15" w16cid:durableId="1726635859">
    <w:abstractNumId w:val="10"/>
  </w:num>
  <w:num w:numId="16" w16cid:durableId="880508736">
    <w:abstractNumId w:val="6"/>
  </w:num>
  <w:num w:numId="17" w16cid:durableId="679507900">
    <w:abstractNumId w:val="6"/>
    <w:lvlOverride w:ilvl="0">
      <w:startOverride w:val="1"/>
    </w:lvlOverride>
  </w:num>
  <w:num w:numId="18" w16cid:durableId="627081171">
    <w:abstractNumId w:val="3"/>
  </w:num>
  <w:num w:numId="19" w16cid:durableId="12489283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Cf/XkVrqreUnVkAX0zM07CEGGX23BuAUq8zhmxghxYiQ/a4dEMYvY3REyg3612CVwfto3C4dKlOPAhiaKvLCGw==" w:salt="ymmNHoh45OH59pRKYUsTpg=="/>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0E6343"/>
    <w:rsid w:val="000001C6"/>
    <w:rsid w:val="00013158"/>
    <w:rsid w:val="000164AB"/>
    <w:rsid w:val="00034A39"/>
    <w:rsid w:val="00037E24"/>
    <w:rsid w:val="00041961"/>
    <w:rsid w:val="0004341B"/>
    <w:rsid w:val="00051232"/>
    <w:rsid w:val="00052B9A"/>
    <w:rsid w:val="0006188B"/>
    <w:rsid w:val="00065CC3"/>
    <w:rsid w:val="000870E7"/>
    <w:rsid w:val="00087A2A"/>
    <w:rsid w:val="00097854"/>
    <w:rsid w:val="000A6624"/>
    <w:rsid w:val="000A7B97"/>
    <w:rsid w:val="000C3C15"/>
    <w:rsid w:val="000C7305"/>
    <w:rsid w:val="000D5CBB"/>
    <w:rsid w:val="000E4573"/>
    <w:rsid w:val="000E6343"/>
    <w:rsid w:val="000F32E6"/>
    <w:rsid w:val="000F7984"/>
    <w:rsid w:val="00100F01"/>
    <w:rsid w:val="00103734"/>
    <w:rsid w:val="0012179B"/>
    <w:rsid w:val="00140110"/>
    <w:rsid w:val="001875F8"/>
    <w:rsid w:val="00193950"/>
    <w:rsid w:val="001A2450"/>
    <w:rsid w:val="001A3F0E"/>
    <w:rsid w:val="001B50D7"/>
    <w:rsid w:val="001B6866"/>
    <w:rsid w:val="001C6363"/>
    <w:rsid w:val="001C6B6F"/>
    <w:rsid w:val="001D1EA4"/>
    <w:rsid w:val="001E315C"/>
    <w:rsid w:val="001F41F3"/>
    <w:rsid w:val="001F7344"/>
    <w:rsid w:val="001F7D11"/>
    <w:rsid w:val="00202DD4"/>
    <w:rsid w:val="00212F2D"/>
    <w:rsid w:val="00214006"/>
    <w:rsid w:val="00216421"/>
    <w:rsid w:val="002237E4"/>
    <w:rsid w:val="0024135B"/>
    <w:rsid w:val="00245FF5"/>
    <w:rsid w:val="00264CCF"/>
    <w:rsid w:val="00270E7C"/>
    <w:rsid w:val="002755A8"/>
    <w:rsid w:val="00283AFD"/>
    <w:rsid w:val="00284E66"/>
    <w:rsid w:val="00287C1D"/>
    <w:rsid w:val="0029467F"/>
    <w:rsid w:val="002A0E8D"/>
    <w:rsid w:val="002A4C82"/>
    <w:rsid w:val="002B2633"/>
    <w:rsid w:val="002B2746"/>
    <w:rsid w:val="002B3293"/>
    <w:rsid w:val="002C4CF0"/>
    <w:rsid w:val="002D3C70"/>
    <w:rsid w:val="002E1FF9"/>
    <w:rsid w:val="002E3A5C"/>
    <w:rsid w:val="002F27F9"/>
    <w:rsid w:val="00301881"/>
    <w:rsid w:val="00305114"/>
    <w:rsid w:val="00307F84"/>
    <w:rsid w:val="0031248E"/>
    <w:rsid w:val="003209D5"/>
    <w:rsid w:val="003221E3"/>
    <w:rsid w:val="0032268F"/>
    <w:rsid w:val="00334F47"/>
    <w:rsid w:val="00335EF4"/>
    <w:rsid w:val="0034589D"/>
    <w:rsid w:val="003578FE"/>
    <w:rsid w:val="00360B13"/>
    <w:rsid w:val="003A24CA"/>
    <w:rsid w:val="003B6294"/>
    <w:rsid w:val="003C15E7"/>
    <w:rsid w:val="003F4C88"/>
    <w:rsid w:val="00401E8F"/>
    <w:rsid w:val="00420E01"/>
    <w:rsid w:val="00422F58"/>
    <w:rsid w:val="00434512"/>
    <w:rsid w:val="00436479"/>
    <w:rsid w:val="00451C7A"/>
    <w:rsid w:val="00453452"/>
    <w:rsid w:val="00463254"/>
    <w:rsid w:val="00472B9A"/>
    <w:rsid w:val="00472D71"/>
    <w:rsid w:val="004838D8"/>
    <w:rsid w:val="00484F25"/>
    <w:rsid w:val="0048761F"/>
    <w:rsid w:val="0049060E"/>
    <w:rsid w:val="004A5767"/>
    <w:rsid w:val="004C3AA4"/>
    <w:rsid w:val="004C7C31"/>
    <w:rsid w:val="004D3E2D"/>
    <w:rsid w:val="004E2455"/>
    <w:rsid w:val="00507AC1"/>
    <w:rsid w:val="00540079"/>
    <w:rsid w:val="005451E3"/>
    <w:rsid w:val="00547D27"/>
    <w:rsid w:val="0055378F"/>
    <w:rsid w:val="005607DE"/>
    <w:rsid w:val="005713B7"/>
    <w:rsid w:val="0058338B"/>
    <w:rsid w:val="00585DFA"/>
    <w:rsid w:val="00586497"/>
    <w:rsid w:val="005A1E47"/>
    <w:rsid w:val="005A3321"/>
    <w:rsid w:val="005A4A92"/>
    <w:rsid w:val="005C193F"/>
    <w:rsid w:val="005D63AB"/>
    <w:rsid w:val="006062B8"/>
    <w:rsid w:val="00607703"/>
    <w:rsid w:val="00614971"/>
    <w:rsid w:val="006239DE"/>
    <w:rsid w:val="00625AB2"/>
    <w:rsid w:val="006313B3"/>
    <w:rsid w:val="00636F0B"/>
    <w:rsid w:val="00641ADB"/>
    <w:rsid w:val="00642B9B"/>
    <w:rsid w:val="006437DE"/>
    <w:rsid w:val="006438F8"/>
    <w:rsid w:val="00666B31"/>
    <w:rsid w:val="00690EAE"/>
    <w:rsid w:val="006C009A"/>
    <w:rsid w:val="006E12D7"/>
    <w:rsid w:val="006F6957"/>
    <w:rsid w:val="007007A0"/>
    <w:rsid w:val="007018E7"/>
    <w:rsid w:val="00703C26"/>
    <w:rsid w:val="00710148"/>
    <w:rsid w:val="00713E85"/>
    <w:rsid w:val="00721896"/>
    <w:rsid w:val="00735A5E"/>
    <w:rsid w:val="007459EC"/>
    <w:rsid w:val="00747C1B"/>
    <w:rsid w:val="0075667B"/>
    <w:rsid w:val="007755B9"/>
    <w:rsid w:val="00797A95"/>
    <w:rsid w:val="007A0B60"/>
    <w:rsid w:val="007B1CE6"/>
    <w:rsid w:val="007B636A"/>
    <w:rsid w:val="007C07D8"/>
    <w:rsid w:val="007D1964"/>
    <w:rsid w:val="007E5DCC"/>
    <w:rsid w:val="007E7876"/>
    <w:rsid w:val="007F2516"/>
    <w:rsid w:val="007F35F6"/>
    <w:rsid w:val="00802A41"/>
    <w:rsid w:val="0080427F"/>
    <w:rsid w:val="00807217"/>
    <w:rsid w:val="00811296"/>
    <w:rsid w:val="00826503"/>
    <w:rsid w:val="00835E59"/>
    <w:rsid w:val="008415A8"/>
    <w:rsid w:val="008468A4"/>
    <w:rsid w:val="00864E7C"/>
    <w:rsid w:val="00873810"/>
    <w:rsid w:val="0087636D"/>
    <w:rsid w:val="0089478B"/>
    <w:rsid w:val="008964DB"/>
    <w:rsid w:val="008A1C3F"/>
    <w:rsid w:val="008A3EF2"/>
    <w:rsid w:val="008A5C3B"/>
    <w:rsid w:val="008B149E"/>
    <w:rsid w:val="008B3B64"/>
    <w:rsid w:val="008B471A"/>
    <w:rsid w:val="008B5C1E"/>
    <w:rsid w:val="008C2C6C"/>
    <w:rsid w:val="008C34E0"/>
    <w:rsid w:val="008D0C51"/>
    <w:rsid w:val="008D3368"/>
    <w:rsid w:val="008E2776"/>
    <w:rsid w:val="008F5B51"/>
    <w:rsid w:val="00905D9B"/>
    <w:rsid w:val="00906729"/>
    <w:rsid w:val="00922AC9"/>
    <w:rsid w:val="009246A0"/>
    <w:rsid w:val="00931F09"/>
    <w:rsid w:val="00944C2F"/>
    <w:rsid w:val="009500AF"/>
    <w:rsid w:val="0096184E"/>
    <w:rsid w:val="00962E88"/>
    <w:rsid w:val="00974F68"/>
    <w:rsid w:val="00977A8A"/>
    <w:rsid w:val="00985021"/>
    <w:rsid w:val="0098558D"/>
    <w:rsid w:val="00996E8C"/>
    <w:rsid w:val="009A33C9"/>
    <w:rsid w:val="009B3226"/>
    <w:rsid w:val="009C7CB1"/>
    <w:rsid w:val="009E49C0"/>
    <w:rsid w:val="009F737B"/>
    <w:rsid w:val="00A028C2"/>
    <w:rsid w:val="00A10370"/>
    <w:rsid w:val="00A1351C"/>
    <w:rsid w:val="00A27E88"/>
    <w:rsid w:val="00A33585"/>
    <w:rsid w:val="00A4016A"/>
    <w:rsid w:val="00A467A9"/>
    <w:rsid w:val="00A52A86"/>
    <w:rsid w:val="00A538BF"/>
    <w:rsid w:val="00A622FC"/>
    <w:rsid w:val="00A629F5"/>
    <w:rsid w:val="00A70EB4"/>
    <w:rsid w:val="00A7767F"/>
    <w:rsid w:val="00A7768D"/>
    <w:rsid w:val="00A87A51"/>
    <w:rsid w:val="00A95D8A"/>
    <w:rsid w:val="00AA2856"/>
    <w:rsid w:val="00AA4C71"/>
    <w:rsid w:val="00AA70C5"/>
    <w:rsid w:val="00AB4955"/>
    <w:rsid w:val="00AD0B8F"/>
    <w:rsid w:val="00AD65D4"/>
    <w:rsid w:val="00AF02B0"/>
    <w:rsid w:val="00AF24D5"/>
    <w:rsid w:val="00AF2E14"/>
    <w:rsid w:val="00B03267"/>
    <w:rsid w:val="00B15E71"/>
    <w:rsid w:val="00B42F66"/>
    <w:rsid w:val="00B45383"/>
    <w:rsid w:val="00B472CF"/>
    <w:rsid w:val="00B55071"/>
    <w:rsid w:val="00B615B2"/>
    <w:rsid w:val="00B75981"/>
    <w:rsid w:val="00B92CEA"/>
    <w:rsid w:val="00B9585B"/>
    <w:rsid w:val="00B96A05"/>
    <w:rsid w:val="00B96A62"/>
    <w:rsid w:val="00BA3298"/>
    <w:rsid w:val="00BA3BFF"/>
    <w:rsid w:val="00BA5A6B"/>
    <w:rsid w:val="00BA69F7"/>
    <w:rsid w:val="00BB0567"/>
    <w:rsid w:val="00BB1485"/>
    <w:rsid w:val="00BB516F"/>
    <w:rsid w:val="00BB735D"/>
    <w:rsid w:val="00BC17B2"/>
    <w:rsid w:val="00BC7CD0"/>
    <w:rsid w:val="00BD49C5"/>
    <w:rsid w:val="00BE2876"/>
    <w:rsid w:val="00BE5C35"/>
    <w:rsid w:val="00BF5C05"/>
    <w:rsid w:val="00BF7006"/>
    <w:rsid w:val="00C01B0E"/>
    <w:rsid w:val="00C44804"/>
    <w:rsid w:val="00C61401"/>
    <w:rsid w:val="00C70E47"/>
    <w:rsid w:val="00C82494"/>
    <w:rsid w:val="00CB2D0E"/>
    <w:rsid w:val="00CC009D"/>
    <w:rsid w:val="00CD58D8"/>
    <w:rsid w:val="00CF217B"/>
    <w:rsid w:val="00CF6557"/>
    <w:rsid w:val="00D0666B"/>
    <w:rsid w:val="00D14BD2"/>
    <w:rsid w:val="00D247B2"/>
    <w:rsid w:val="00D35FAC"/>
    <w:rsid w:val="00D37910"/>
    <w:rsid w:val="00D37B22"/>
    <w:rsid w:val="00D4279C"/>
    <w:rsid w:val="00D434F6"/>
    <w:rsid w:val="00D465BC"/>
    <w:rsid w:val="00D5147D"/>
    <w:rsid w:val="00D54859"/>
    <w:rsid w:val="00D631D0"/>
    <w:rsid w:val="00D83965"/>
    <w:rsid w:val="00D85FCF"/>
    <w:rsid w:val="00D91668"/>
    <w:rsid w:val="00DB1440"/>
    <w:rsid w:val="00DB2D13"/>
    <w:rsid w:val="00DB5EFB"/>
    <w:rsid w:val="00DC7CFA"/>
    <w:rsid w:val="00DD7860"/>
    <w:rsid w:val="00DE37F5"/>
    <w:rsid w:val="00DF3DD8"/>
    <w:rsid w:val="00E015ED"/>
    <w:rsid w:val="00E205F8"/>
    <w:rsid w:val="00E23696"/>
    <w:rsid w:val="00E23C8B"/>
    <w:rsid w:val="00E23F10"/>
    <w:rsid w:val="00E27FB6"/>
    <w:rsid w:val="00E31176"/>
    <w:rsid w:val="00E42803"/>
    <w:rsid w:val="00E465B8"/>
    <w:rsid w:val="00E46F09"/>
    <w:rsid w:val="00E50ECA"/>
    <w:rsid w:val="00E60058"/>
    <w:rsid w:val="00E7333B"/>
    <w:rsid w:val="00E73D34"/>
    <w:rsid w:val="00E74576"/>
    <w:rsid w:val="00E76838"/>
    <w:rsid w:val="00E8172D"/>
    <w:rsid w:val="00E82274"/>
    <w:rsid w:val="00E91442"/>
    <w:rsid w:val="00E961FF"/>
    <w:rsid w:val="00EB0926"/>
    <w:rsid w:val="00EB4E2E"/>
    <w:rsid w:val="00EC2EB3"/>
    <w:rsid w:val="00EC43AD"/>
    <w:rsid w:val="00ED1F9E"/>
    <w:rsid w:val="00EE5D6B"/>
    <w:rsid w:val="00F07F0B"/>
    <w:rsid w:val="00F138F9"/>
    <w:rsid w:val="00F14E30"/>
    <w:rsid w:val="00F15B4D"/>
    <w:rsid w:val="00F3403E"/>
    <w:rsid w:val="00F52ABC"/>
    <w:rsid w:val="00F56088"/>
    <w:rsid w:val="00F6582E"/>
    <w:rsid w:val="00F86520"/>
    <w:rsid w:val="00F95733"/>
    <w:rsid w:val="00F975DC"/>
    <w:rsid w:val="00FB1295"/>
    <w:rsid w:val="00FC00D0"/>
    <w:rsid w:val="00FC322B"/>
    <w:rsid w:val="00FC3E21"/>
    <w:rsid w:val="00FF18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BD412"/>
  <w15:docId w15:val="{5B436329-547D-4214-BBAC-2150A11E3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696"/>
    <w:pPr>
      <w:tabs>
        <w:tab w:val="left" w:pos="567"/>
        <w:tab w:val="left" w:pos="851"/>
        <w:tab w:val="left" w:pos="1134"/>
        <w:tab w:val="left" w:pos="1418"/>
        <w:tab w:val="left" w:pos="1701"/>
        <w:tab w:val="left" w:pos="1985"/>
        <w:tab w:val="left" w:pos="2268"/>
      </w:tabs>
      <w:spacing w:before="240" w:after="120" w:line="360" w:lineRule="auto"/>
      <w:jc w:val="both"/>
    </w:pPr>
    <w:rPr>
      <w:rFonts w:ascii="Times New Roman" w:eastAsia="Times New Roman" w:hAnsi="Times New Roman" w:cs="Times New Roman"/>
      <w:sz w:val="24"/>
      <w:szCs w:val="20"/>
      <w:lang w:val="en-US"/>
    </w:rPr>
  </w:style>
  <w:style w:type="paragraph" w:styleId="Heading1">
    <w:name w:val="heading 1"/>
    <w:basedOn w:val="Normal"/>
    <w:next w:val="Normal"/>
    <w:link w:val="Heading1Char"/>
    <w:uiPriority w:val="9"/>
    <w:qFormat/>
    <w:rsid w:val="00422F58"/>
    <w:pPr>
      <w:keepNext/>
      <w:keepLines/>
      <w:numPr>
        <w:numId w:val="13"/>
      </w:numPr>
      <w:spacing w:after="240"/>
      <w:outlineLvl w:val="0"/>
    </w:pPr>
    <w:rPr>
      <w:rFonts w:ascii="Tahoma" w:eastAsiaTheme="majorEastAsia" w:hAnsi="Tahoma" w:cstheme="majorBidi"/>
      <w:b/>
      <w:caps/>
      <w:sz w:val="28"/>
      <w:szCs w:val="32"/>
    </w:rPr>
  </w:style>
  <w:style w:type="paragraph" w:styleId="Heading2">
    <w:name w:val="heading 2"/>
    <w:basedOn w:val="Heading1"/>
    <w:next w:val="Normal"/>
    <w:link w:val="Heading2Char"/>
    <w:uiPriority w:val="9"/>
    <w:unhideWhenUsed/>
    <w:qFormat/>
    <w:rsid w:val="007E5DCC"/>
    <w:pPr>
      <w:numPr>
        <w:ilvl w:val="1"/>
      </w:numPr>
      <w:outlineLvl w:val="1"/>
    </w:pPr>
    <w:rPr>
      <w:b w:val="0"/>
    </w:rPr>
  </w:style>
  <w:style w:type="paragraph" w:styleId="Heading3">
    <w:name w:val="heading 3"/>
    <w:basedOn w:val="Normal"/>
    <w:next w:val="Normal"/>
    <w:link w:val="Heading3Char"/>
    <w:uiPriority w:val="9"/>
    <w:unhideWhenUsed/>
    <w:qFormat/>
    <w:rsid w:val="00E50ECA"/>
    <w:pPr>
      <w:keepNext/>
      <w:keepLines/>
      <w:numPr>
        <w:ilvl w:val="2"/>
        <w:numId w:val="13"/>
      </w:numPr>
      <w:outlineLvl w:val="2"/>
    </w:pPr>
    <w:rPr>
      <w:rFonts w:ascii="Tahoma" w:eastAsiaTheme="majorEastAsia" w:hAnsi="Tahoma" w:cstheme="majorBidi"/>
      <w:sz w:val="28"/>
      <w:szCs w:val="24"/>
    </w:rPr>
  </w:style>
  <w:style w:type="paragraph" w:styleId="Heading4">
    <w:name w:val="heading 4"/>
    <w:basedOn w:val="Normal"/>
    <w:next w:val="Normal"/>
    <w:link w:val="Heading4Char"/>
    <w:uiPriority w:val="9"/>
    <w:semiHidden/>
    <w:unhideWhenUsed/>
    <w:rsid w:val="0006188B"/>
    <w:pPr>
      <w:keepNext/>
      <w:keepLines/>
      <w:numPr>
        <w:ilvl w:val="3"/>
        <w:numId w:val="13"/>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6188B"/>
    <w:pPr>
      <w:keepNext/>
      <w:keepLines/>
      <w:numPr>
        <w:ilvl w:val="4"/>
        <w:numId w:val="13"/>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6188B"/>
    <w:pPr>
      <w:keepNext/>
      <w:keepLines/>
      <w:numPr>
        <w:ilvl w:val="5"/>
        <w:numId w:val="13"/>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6188B"/>
    <w:pPr>
      <w:keepNext/>
      <w:keepLines/>
      <w:numPr>
        <w:ilvl w:val="6"/>
        <w:numId w:val="1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6188B"/>
    <w:pPr>
      <w:keepNext/>
      <w:keepLines/>
      <w:numPr>
        <w:ilvl w:val="7"/>
        <w:numId w:val="1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6188B"/>
    <w:pPr>
      <w:keepNext/>
      <w:keepLines/>
      <w:numPr>
        <w:ilvl w:val="8"/>
        <w:numId w:val="1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5E59"/>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laceholderText">
    <w:name w:val="Placeholder Text"/>
    <w:basedOn w:val="DefaultParagraphFont"/>
    <w:uiPriority w:val="99"/>
    <w:semiHidden/>
    <w:rsid w:val="000E6343"/>
    <w:rPr>
      <w:color w:val="808080"/>
    </w:rPr>
  </w:style>
  <w:style w:type="table" w:styleId="TableGrid">
    <w:name w:val="Table Grid"/>
    <w:basedOn w:val="TableNormal"/>
    <w:uiPriority w:val="39"/>
    <w:rsid w:val="00EC2E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22F58"/>
    <w:rPr>
      <w:rFonts w:ascii="Tahoma" w:eastAsiaTheme="majorEastAsia" w:hAnsi="Tahoma" w:cstheme="majorBidi"/>
      <w:b/>
      <w:caps/>
      <w:sz w:val="28"/>
      <w:szCs w:val="32"/>
      <w:lang w:val="en-US"/>
    </w:rPr>
  </w:style>
  <w:style w:type="paragraph" w:styleId="ListParagraph">
    <w:name w:val="List Paragraph"/>
    <w:basedOn w:val="Normal"/>
    <w:link w:val="ListParagraphChar"/>
    <w:uiPriority w:val="34"/>
    <w:rsid w:val="00996E8C"/>
    <w:pPr>
      <w:ind w:left="720"/>
      <w:contextualSpacing/>
    </w:pPr>
  </w:style>
  <w:style w:type="paragraph" w:styleId="Header">
    <w:name w:val="header"/>
    <w:basedOn w:val="Normal"/>
    <w:link w:val="HeaderChar"/>
    <w:uiPriority w:val="99"/>
    <w:unhideWhenUsed/>
    <w:rsid w:val="00E23F10"/>
    <w:pPr>
      <w:tabs>
        <w:tab w:val="clear" w:pos="567"/>
        <w:tab w:val="clear" w:pos="851"/>
        <w:tab w:val="clear" w:pos="1134"/>
        <w:tab w:val="clear" w:pos="1418"/>
        <w:tab w:val="clear" w:pos="1701"/>
        <w:tab w:val="clear" w:pos="1985"/>
        <w:tab w:val="clear" w:pos="2268"/>
        <w:tab w:val="center" w:pos="4513"/>
        <w:tab w:val="right" w:pos="9026"/>
      </w:tabs>
      <w:spacing w:before="0"/>
    </w:pPr>
  </w:style>
  <w:style w:type="character" w:customStyle="1" w:styleId="HeaderChar">
    <w:name w:val="Header Char"/>
    <w:basedOn w:val="DefaultParagraphFont"/>
    <w:link w:val="Header"/>
    <w:uiPriority w:val="99"/>
    <w:rsid w:val="00E23F10"/>
    <w:rPr>
      <w:rFonts w:ascii="Arial" w:eastAsia="Times New Roman" w:hAnsi="Arial" w:cs="Times New Roman"/>
      <w:szCs w:val="20"/>
      <w:lang w:val="en-US"/>
    </w:rPr>
  </w:style>
  <w:style w:type="paragraph" w:styleId="Footer">
    <w:name w:val="footer"/>
    <w:basedOn w:val="Normal"/>
    <w:link w:val="FooterChar"/>
    <w:uiPriority w:val="99"/>
    <w:unhideWhenUsed/>
    <w:rsid w:val="00E23F10"/>
    <w:pPr>
      <w:tabs>
        <w:tab w:val="clear" w:pos="567"/>
        <w:tab w:val="clear" w:pos="851"/>
        <w:tab w:val="clear" w:pos="1134"/>
        <w:tab w:val="clear" w:pos="1418"/>
        <w:tab w:val="clear" w:pos="1701"/>
        <w:tab w:val="clear" w:pos="1985"/>
        <w:tab w:val="clear" w:pos="2268"/>
        <w:tab w:val="center" w:pos="4513"/>
        <w:tab w:val="right" w:pos="9026"/>
      </w:tabs>
      <w:spacing w:before="0"/>
    </w:pPr>
  </w:style>
  <w:style w:type="character" w:customStyle="1" w:styleId="FooterChar">
    <w:name w:val="Footer Char"/>
    <w:basedOn w:val="DefaultParagraphFont"/>
    <w:link w:val="Footer"/>
    <w:uiPriority w:val="99"/>
    <w:rsid w:val="00E23F10"/>
    <w:rPr>
      <w:rFonts w:ascii="Arial" w:eastAsia="Times New Roman" w:hAnsi="Arial" w:cs="Times New Roman"/>
      <w:szCs w:val="20"/>
      <w:lang w:val="en-US"/>
    </w:rPr>
  </w:style>
  <w:style w:type="paragraph" w:styleId="BodyText2">
    <w:name w:val="Body Text 2"/>
    <w:basedOn w:val="Normal"/>
    <w:link w:val="BodyText2Char"/>
    <w:rsid w:val="008B149E"/>
    <w:pPr>
      <w:spacing w:line="480" w:lineRule="auto"/>
    </w:pPr>
  </w:style>
  <w:style w:type="character" w:customStyle="1" w:styleId="BodyText2Char">
    <w:name w:val="Body Text 2 Char"/>
    <w:basedOn w:val="DefaultParagraphFont"/>
    <w:link w:val="BodyText2"/>
    <w:rsid w:val="008B149E"/>
    <w:rPr>
      <w:rFonts w:ascii="Arial" w:eastAsia="Times New Roman" w:hAnsi="Arial" w:cs="Times New Roman"/>
      <w:szCs w:val="20"/>
      <w:lang w:val="en-US"/>
    </w:rPr>
  </w:style>
  <w:style w:type="character" w:customStyle="1" w:styleId="Heading2Char">
    <w:name w:val="Heading 2 Char"/>
    <w:basedOn w:val="DefaultParagraphFont"/>
    <w:link w:val="Heading2"/>
    <w:uiPriority w:val="9"/>
    <w:rsid w:val="007E5DCC"/>
    <w:rPr>
      <w:rFonts w:ascii="Tahoma" w:eastAsiaTheme="majorEastAsia" w:hAnsi="Tahoma" w:cstheme="majorBidi"/>
      <w:caps/>
      <w:sz w:val="28"/>
      <w:szCs w:val="32"/>
      <w:lang w:val="en-US"/>
    </w:rPr>
  </w:style>
  <w:style w:type="character" w:customStyle="1" w:styleId="Heading3Char">
    <w:name w:val="Heading 3 Char"/>
    <w:basedOn w:val="DefaultParagraphFont"/>
    <w:link w:val="Heading3"/>
    <w:uiPriority w:val="9"/>
    <w:rsid w:val="00E50ECA"/>
    <w:rPr>
      <w:rFonts w:ascii="Tahoma" w:eastAsiaTheme="majorEastAsia" w:hAnsi="Tahoma" w:cstheme="majorBidi"/>
      <w:sz w:val="28"/>
      <w:szCs w:val="24"/>
      <w:lang w:val="en-US"/>
    </w:rPr>
  </w:style>
  <w:style w:type="character" w:customStyle="1" w:styleId="Heading4Char">
    <w:name w:val="Heading 4 Char"/>
    <w:basedOn w:val="DefaultParagraphFont"/>
    <w:link w:val="Heading4"/>
    <w:uiPriority w:val="9"/>
    <w:semiHidden/>
    <w:rsid w:val="0006188B"/>
    <w:rPr>
      <w:rFonts w:asciiTheme="majorHAnsi" w:eastAsiaTheme="majorEastAsia" w:hAnsiTheme="majorHAnsi" w:cstheme="majorBidi"/>
      <w:i/>
      <w:iCs/>
      <w:color w:val="2F5496" w:themeColor="accent1" w:themeShade="BF"/>
      <w:szCs w:val="20"/>
      <w:lang w:val="en-US"/>
    </w:rPr>
  </w:style>
  <w:style w:type="character" w:customStyle="1" w:styleId="Heading5Char">
    <w:name w:val="Heading 5 Char"/>
    <w:basedOn w:val="DefaultParagraphFont"/>
    <w:link w:val="Heading5"/>
    <w:uiPriority w:val="9"/>
    <w:semiHidden/>
    <w:rsid w:val="0006188B"/>
    <w:rPr>
      <w:rFonts w:asciiTheme="majorHAnsi" w:eastAsiaTheme="majorEastAsia" w:hAnsiTheme="majorHAnsi" w:cstheme="majorBidi"/>
      <w:color w:val="2F5496" w:themeColor="accent1" w:themeShade="BF"/>
      <w:szCs w:val="20"/>
      <w:lang w:val="en-US"/>
    </w:rPr>
  </w:style>
  <w:style w:type="character" w:customStyle="1" w:styleId="Heading6Char">
    <w:name w:val="Heading 6 Char"/>
    <w:basedOn w:val="DefaultParagraphFont"/>
    <w:link w:val="Heading6"/>
    <w:uiPriority w:val="9"/>
    <w:semiHidden/>
    <w:rsid w:val="0006188B"/>
    <w:rPr>
      <w:rFonts w:asciiTheme="majorHAnsi" w:eastAsiaTheme="majorEastAsia" w:hAnsiTheme="majorHAnsi" w:cstheme="majorBidi"/>
      <w:color w:val="1F3763" w:themeColor="accent1" w:themeShade="7F"/>
      <w:szCs w:val="20"/>
      <w:lang w:val="en-US"/>
    </w:rPr>
  </w:style>
  <w:style w:type="character" w:customStyle="1" w:styleId="Heading7Char">
    <w:name w:val="Heading 7 Char"/>
    <w:basedOn w:val="DefaultParagraphFont"/>
    <w:link w:val="Heading7"/>
    <w:uiPriority w:val="9"/>
    <w:semiHidden/>
    <w:rsid w:val="0006188B"/>
    <w:rPr>
      <w:rFonts w:asciiTheme="majorHAnsi" w:eastAsiaTheme="majorEastAsia" w:hAnsiTheme="majorHAnsi" w:cstheme="majorBidi"/>
      <w:i/>
      <w:iCs/>
      <w:color w:val="1F3763" w:themeColor="accent1" w:themeShade="7F"/>
      <w:szCs w:val="20"/>
      <w:lang w:val="en-US"/>
    </w:rPr>
  </w:style>
  <w:style w:type="character" w:customStyle="1" w:styleId="Heading8Char">
    <w:name w:val="Heading 8 Char"/>
    <w:basedOn w:val="DefaultParagraphFont"/>
    <w:link w:val="Heading8"/>
    <w:uiPriority w:val="9"/>
    <w:semiHidden/>
    <w:rsid w:val="0006188B"/>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06188B"/>
    <w:rPr>
      <w:rFonts w:asciiTheme="majorHAnsi" w:eastAsiaTheme="majorEastAsia" w:hAnsiTheme="majorHAnsi" w:cstheme="majorBidi"/>
      <w:i/>
      <w:iCs/>
      <w:color w:val="272727" w:themeColor="text1" w:themeTint="D8"/>
      <w:sz w:val="21"/>
      <w:szCs w:val="21"/>
      <w:lang w:val="en-US"/>
    </w:rPr>
  </w:style>
  <w:style w:type="paragraph" w:customStyle="1" w:styleId="Nabrajanje">
    <w:name w:val="Nabrajanje"/>
    <w:basedOn w:val="Normal"/>
    <w:link w:val="NabrajanjeChar"/>
    <w:qFormat/>
    <w:rsid w:val="00636F0B"/>
    <w:pPr>
      <w:numPr>
        <w:numId w:val="14"/>
      </w:numPr>
      <w:tabs>
        <w:tab w:val="clear" w:pos="567"/>
        <w:tab w:val="clear" w:pos="851"/>
        <w:tab w:val="clear" w:pos="1134"/>
        <w:tab w:val="clear" w:pos="1418"/>
        <w:tab w:val="clear" w:pos="1701"/>
        <w:tab w:val="clear" w:pos="1985"/>
        <w:tab w:val="clear" w:pos="2268"/>
      </w:tabs>
      <w:spacing w:before="120"/>
      <w:ind w:left="714" w:hanging="357"/>
      <w:contextualSpacing/>
    </w:pPr>
    <w:rPr>
      <w:rFonts w:cs="Tahoma"/>
      <w:lang w:val="sr-Cyrl-CS"/>
    </w:rPr>
  </w:style>
  <w:style w:type="paragraph" w:styleId="TOCHeading">
    <w:name w:val="TOC Heading"/>
    <w:basedOn w:val="Heading1"/>
    <w:next w:val="Normal"/>
    <w:uiPriority w:val="39"/>
    <w:unhideWhenUsed/>
    <w:rsid w:val="00F56088"/>
    <w:pPr>
      <w:numPr>
        <w:numId w:val="0"/>
      </w:numPr>
      <w:tabs>
        <w:tab w:val="clear" w:pos="567"/>
        <w:tab w:val="clear" w:pos="851"/>
        <w:tab w:val="clear" w:pos="1134"/>
        <w:tab w:val="clear" w:pos="1418"/>
        <w:tab w:val="clear" w:pos="1701"/>
        <w:tab w:val="clear" w:pos="1985"/>
        <w:tab w:val="clear" w:pos="2268"/>
      </w:tabs>
      <w:spacing w:after="0" w:line="259" w:lineRule="auto"/>
      <w:jc w:val="left"/>
      <w:outlineLvl w:val="9"/>
    </w:pPr>
    <w:rPr>
      <w:rFonts w:asciiTheme="majorHAnsi" w:hAnsiTheme="majorHAnsi"/>
      <w:b w:val="0"/>
      <w:caps w:val="0"/>
      <w:color w:val="2F5496" w:themeColor="accent1" w:themeShade="BF"/>
      <w:sz w:val="32"/>
    </w:rPr>
  </w:style>
  <w:style w:type="character" w:customStyle="1" w:styleId="NabrajanjeChar">
    <w:name w:val="Nabrajanje Char"/>
    <w:basedOn w:val="DefaultParagraphFont"/>
    <w:link w:val="Nabrajanje"/>
    <w:rsid w:val="00636F0B"/>
    <w:rPr>
      <w:rFonts w:ascii="Times New Roman" w:eastAsia="Times New Roman" w:hAnsi="Times New Roman" w:cs="Tahoma"/>
      <w:sz w:val="24"/>
      <w:szCs w:val="20"/>
      <w:lang w:val="sr-Cyrl-CS"/>
    </w:rPr>
  </w:style>
  <w:style w:type="paragraph" w:styleId="TOC1">
    <w:name w:val="toc 1"/>
    <w:basedOn w:val="Normal"/>
    <w:next w:val="Normal"/>
    <w:autoRedefine/>
    <w:uiPriority w:val="39"/>
    <w:unhideWhenUsed/>
    <w:rsid w:val="00F56088"/>
    <w:pPr>
      <w:tabs>
        <w:tab w:val="clear" w:pos="567"/>
        <w:tab w:val="clear" w:pos="851"/>
        <w:tab w:val="clear" w:pos="1134"/>
        <w:tab w:val="clear" w:pos="1418"/>
        <w:tab w:val="clear" w:pos="1701"/>
        <w:tab w:val="clear" w:pos="1985"/>
        <w:tab w:val="clear" w:pos="2268"/>
      </w:tabs>
      <w:spacing w:after="100"/>
    </w:pPr>
  </w:style>
  <w:style w:type="paragraph" w:styleId="TOC2">
    <w:name w:val="toc 2"/>
    <w:basedOn w:val="Normal"/>
    <w:next w:val="Normal"/>
    <w:autoRedefine/>
    <w:uiPriority w:val="39"/>
    <w:unhideWhenUsed/>
    <w:rsid w:val="00F56088"/>
    <w:pPr>
      <w:tabs>
        <w:tab w:val="clear" w:pos="567"/>
        <w:tab w:val="clear" w:pos="851"/>
        <w:tab w:val="clear" w:pos="1134"/>
        <w:tab w:val="clear" w:pos="1418"/>
        <w:tab w:val="clear" w:pos="1701"/>
        <w:tab w:val="clear" w:pos="1985"/>
        <w:tab w:val="clear" w:pos="2268"/>
      </w:tabs>
      <w:spacing w:after="100"/>
      <w:ind w:left="220"/>
    </w:pPr>
  </w:style>
  <w:style w:type="paragraph" w:styleId="TOC3">
    <w:name w:val="toc 3"/>
    <w:basedOn w:val="Normal"/>
    <w:next w:val="Normal"/>
    <w:autoRedefine/>
    <w:uiPriority w:val="39"/>
    <w:unhideWhenUsed/>
    <w:rsid w:val="00F56088"/>
    <w:pPr>
      <w:tabs>
        <w:tab w:val="clear" w:pos="567"/>
        <w:tab w:val="clear" w:pos="851"/>
        <w:tab w:val="clear" w:pos="1134"/>
        <w:tab w:val="clear" w:pos="1418"/>
        <w:tab w:val="clear" w:pos="1701"/>
        <w:tab w:val="clear" w:pos="1985"/>
        <w:tab w:val="clear" w:pos="2268"/>
      </w:tabs>
      <w:spacing w:after="100"/>
      <w:ind w:left="440"/>
    </w:pPr>
  </w:style>
  <w:style w:type="character" w:styleId="Hyperlink">
    <w:name w:val="Hyperlink"/>
    <w:basedOn w:val="DefaultParagraphFont"/>
    <w:uiPriority w:val="99"/>
    <w:unhideWhenUsed/>
    <w:rsid w:val="00F56088"/>
    <w:rPr>
      <w:color w:val="0563C1" w:themeColor="hyperlink"/>
      <w:u w:val="single"/>
    </w:rPr>
  </w:style>
  <w:style w:type="paragraph" w:styleId="EndnoteText">
    <w:name w:val="endnote text"/>
    <w:basedOn w:val="Normal"/>
    <w:link w:val="EndnoteTextChar"/>
    <w:uiPriority w:val="99"/>
    <w:semiHidden/>
    <w:unhideWhenUsed/>
    <w:rsid w:val="00D37B22"/>
    <w:pPr>
      <w:spacing w:after="0" w:line="240" w:lineRule="auto"/>
    </w:pPr>
    <w:rPr>
      <w:sz w:val="20"/>
    </w:rPr>
  </w:style>
  <w:style w:type="character" w:customStyle="1" w:styleId="EndnoteTextChar">
    <w:name w:val="Endnote Text Char"/>
    <w:basedOn w:val="DefaultParagraphFont"/>
    <w:link w:val="EndnoteText"/>
    <w:uiPriority w:val="99"/>
    <w:semiHidden/>
    <w:rsid w:val="00D37B22"/>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D37B22"/>
    <w:rPr>
      <w:vertAlign w:val="superscript"/>
    </w:rPr>
  </w:style>
  <w:style w:type="paragraph" w:customStyle="1" w:styleId="Numeracija">
    <w:name w:val="Numeracija"/>
    <w:basedOn w:val="ListParagraph"/>
    <w:link w:val="NumeracijaChar"/>
    <w:qFormat/>
    <w:rsid w:val="00FC00D0"/>
    <w:pPr>
      <w:numPr>
        <w:numId w:val="16"/>
      </w:numPr>
      <w:tabs>
        <w:tab w:val="clear" w:pos="851"/>
      </w:tabs>
    </w:pPr>
  </w:style>
  <w:style w:type="character" w:customStyle="1" w:styleId="ListParagraphChar">
    <w:name w:val="List Paragraph Char"/>
    <w:basedOn w:val="DefaultParagraphFont"/>
    <w:link w:val="ListParagraph"/>
    <w:uiPriority w:val="34"/>
    <w:rsid w:val="00A538BF"/>
    <w:rPr>
      <w:rFonts w:ascii="Times New Roman" w:eastAsia="Times New Roman" w:hAnsi="Times New Roman" w:cs="Times New Roman"/>
      <w:sz w:val="24"/>
      <w:szCs w:val="20"/>
      <w:lang w:val="en-US"/>
    </w:rPr>
  </w:style>
  <w:style w:type="character" w:customStyle="1" w:styleId="NumeracijaChar">
    <w:name w:val="Numeracija Char"/>
    <w:basedOn w:val="ListParagraphChar"/>
    <w:link w:val="Numeracija"/>
    <w:rsid w:val="00A538BF"/>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AA70C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0C5"/>
    <w:rPr>
      <w:rFonts w:ascii="Tahoma" w:eastAsia="Times New Roman" w:hAnsi="Tahoma" w:cs="Tahoma"/>
      <w:sz w:val="16"/>
      <w:szCs w:val="16"/>
      <w:lang w:val="en-US"/>
    </w:rPr>
  </w:style>
  <w:style w:type="character" w:styleId="FollowedHyperlink">
    <w:name w:val="FollowedHyperlink"/>
    <w:basedOn w:val="DefaultParagraphFont"/>
    <w:uiPriority w:val="99"/>
    <w:semiHidden/>
    <w:unhideWhenUsed/>
    <w:rsid w:val="00585D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73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j\OneDrive%20-%20Fakultet%20organizacionih%20nauka\POSAO\Pravilnik%20diplomski%20rad\PROCEDURA\&#1058;&#1077;&#1084;&#1087;&#1083;&#1077;&#1112;&#1090;.dotx"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469BD0B-4B3B-4074-9F0A-B7D25B3C3398}" type="doc">
      <dgm:prSet loTypeId="urn:microsoft.com/office/officeart/2005/8/layout/radial4" loCatId="relationship" qsTypeId="urn:microsoft.com/office/officeart/2005/8/quickstyle/simple1" qsCatId="simple" csTypeId="urn:microsoft.com/office/officeart/2005/8/colors/accent0_1" csCatId="mainScheme" phldr="1"/>
      <dgm:spPr/>
      <dgm:t>
        <a:bodyPr/>
        <a:lstStyle/>
        <a:p>
          <a:endParaRPr lang="sr-Latn-RS"/>
        </a:p>
      </dgm:t>
    </dgm:pt>
    <dgm:pt modelId="{02ECA138-F9B6-4FC0-9C1A-236F97636599}">
      <dgm:prSet phldrT="[Text]" custT="1"/>
      <dgm:spPr/>
      <dgm:t>
        <a:bodyPr/>
        <a:lstStyle/>
        <a:p>
          <a:r>
            <a:rPr lang="sr-Cyrl-RS" sz="1100" dirty="0">
              <a:latin typeface="Times New Roman" panose="02020603050405020304" pitchFamily="18" charset="0"/>
              <a:cs typeface="Times New Roman" panose="02020603050405020304" pitchFamily="18" charset="0"/>
            </a:rPr>
            <a:t>Корисност </a:t>
          </a:r>
          <a:endParaRPr lang="sr-Latn-RS" sz="1100" dirty="0">
            <a:latin typeface="Times New Roman" panose="02020603050405020304" pitchFamily="18" charset="0"/>
            <a:cs typeface="Times New Roman" panose="02020603050405020304" pitchFamily="18" charset="0"/>
          </a:endParaRPr>
        </a:p>
        <a:p>
          <a:r>
            <a:rPr lang="sr-Cyrl-RS" sz="1100" dirty="0">
              <a:latin typeface="Times New Roman" panose="02020603050405020304" pitchFamily="18" charset="0"/>
              <a:cs typeface="Times New Roman" panose="02020603050405020304" pitchFamily="18" charset="0"/>
            </a:rPr>
            <a:t>е-учења</a:t>
          </a:r>
          <a:endParaRPr lang="sr-Latn-RS" sz="1100" dirty="0">
            <a:latin typeface="Times New Roman" panose="02020603050405020304" pitchFamily="18" charset="0"/>
            <a:cs typeface="Times New Roman" panose="02020603050405020304" pitchFamily="18" charset="0"/>
          </a:endParaRPr>
        </a:p>
      </dgm:t>
    </dgm:pt>
    <dgm:pt modelId="{080035B8-85A8-466B-94C4-274B63EECD96}" type="parTrans" cxnId="{C646029F-2838-44AD-B144-C1760AFDEF03}">
      <dgm:prSet/>
      <dgm:spPr/>
      <dgm:t>
        <a:bodyPr/>
        <a:lstStyle/>
        <a:p>
          <a:endParaRPr lang="sr-Latn-RS" sz="1100">
            <a:latin typeface="Times New Roman" panose="02020603050405020304" pitchFamily="18" charset="0"/>
            <a:cs typeface="Times New Roman" panose="02020603050405020304" pitchFamily="18" charset="0"/>
          </a:endParaRPr>
        </a:p>
      </dgm:t>
    </dgm:pt>
    <dgm:pt modelId="{84FA0D61-B587-4DAC-81BB-FF07E142DBFA}" type="sibTrans" cxnId="{C646029F-2838-44AD-B144-C1760AFDEF03}">
      <dgm:prSet/>
      <dgm:spPr/>
      <dgm:t>
        <a:bodyPr/>
        <a:lstStyle/>
        <a:p>
          <a:endParaRPr lang="sr-Latn-RS" sz="1100">
            <a:latin typeface="Times New Roman" panose="02020603050405020304" pitchFamily="18" charset="0"/>
            <a:cs typeface="Times New Roman" panose="02020603050405020304" pitchFamily="18" charset="0"/>
          </a:endParaRPr>
        </a:p>
      </dgm:t>
    </dgm:pt>
    <dgm:pt modelId="{BACCFE11-B878-4D82-83F5-382DFCA30EEA}">
      <dgm:prSet phldrT="[Text]" custT="1"/>
      <dgm:spPr/>
      <dgm:t>
        <a:bodyPr/>
        <a:lstStyle/>
        <a:p>
          <a:r>
            <a:rPr lang="sr-Cyrl-RS" sz="1100" dirty="0">
              <a:latin typeface="Times New Roman" panose="02020603050405020304" pitchFamily="18" charset="0"/>
              <a:cs typeface="Times New Roman" panose="02020603050405020304" pitchFamily="18" charset="0"/>
            </a:rPr>
            <a:t>Дизајн </a:t>
          </a:r>
          <a:endParaRPr lang="sr-Latn-RS" sz="1100" dirty="0">
            <a:latin typeface="Times New Roman" panose="02020603050405020304" pitchFamily="18" charset="0"/>
            <a:cs typeface="Times New Roman" panose="02020603050405020304" pitchFamily="18" charset="0"/>
          </a:endParaRPr>
        </a:p>
        <a:p>
          <a:r>
            <a:rPr lang="sr-Cyrl-RS" sz="1100" dirty="0">
              <a:latin typeface="Times New Roman" panose="02020603050405020304" pitchFamily="18" charset="0"/>
              <a:cs typeface="Times New Roman" panose="02020603050405020304" pitchFamily="18" charset="0"/>
            </a:rPr>
            <a:t>е-учења</a:t>
          </a:r>
          <a:endParaRPr lang="sr-Latn-RS" sz="1100" dirty="0">
            <a:latin typeface="Times New Roman" panose="02020603050405020304" pitchFamily="18" charset="0"/>
            <a:cs typeface="Times New Roman" panose="02020603050405020304" pitchFamily="18" charset="0"/>
          </a:endParaRPr>
        </a:p>
      </dgm:t>
    </dgm:pt>
    <dgm:pt modelId="{E8CA1B1D-D71B-409D-9390-123FB85CD548}" type="parTrans" cxnId="{AEA90A57-21D1-4521-AB99-73970362567E}">
      <dgm:prSet/>
      <dgm:spPr/>
      <dgm:t>
        <a:bodyPr/>
        <a:lstStyle/>
        <a:p>
          <a:endParaRPr lang="sr-Latn-RS" sz="1100">
            <a:latin typeface="Times New Roman" panose="02020603050405020304" pitchFamily="18" charset="0"/>
            <a:cs typeface="Times New Roman" panose="02020603050405020304" pitchFamily="18" charset="0"/>
          </a:endParaRPr>
        </a:p>
      </dgm:t>
    </dgm:pt>
    <dgm:pt modelId="{CC18CEB0-24AF-450C-A737-4B9000AA5E9B}" type="sibTrans" cxnId="{AEA90A57-21D1-4521-AB99-73970362567E}">
      <dgm:prSet/>
      <dgm:spPr/>
      <dgm:t>
        <a:bodyPr/>
        <a:lstStyle/>
        <a:p>
          <a:endParaRPr lang="sr-Latn-RS" sz="1100">
            <a:latin typeface="Times New Roman" panose="02020603050405020304" pitchFamily="18" charset="0"/>
            <a:cs typeface="Times New Roman" panose="02020603050405020304" pitchFamily="18" charset="0"/>
          </a:endParaRPr>
        </a:p>
      </dgm:t>
    </dgm:pt>
    <dgm:pt modelId="{E8B06B5E-DF7C-4048-A228-88A9AAC249CC}">
      <dgm:prSet phldrT="[Text]" custT="1"/>
      <dgm:spPr/>
      <dgm:t>
        <a:bodyPr/>
        <a:lstStyle/>
        <a:p>
          <a:r>
            <a:rPr lang="sr-Cyrl-RS" sz="1100" dirty="0">
              <a:latin typeface="Times New Roman" panose="02020603050405020304" pitchFamily="18" charset="0"/>
              <a:cs typeface="Times New Roman" panose="02020603050405020304" pitchFamily="18" charset="0"/>
            </a:rPr>
            <a:t>Лакоћа коришћења </a:t>
          </a:r>
          <a:endParaRPr lang="sr-Latn-RS" sz="1100" dirty="0">
            <a:latin typeface="Times New Roman" panose="02020603050405020304" pitchFamily="18" charset="0"/>
            <a:cs typeface="Times New Roman" panose="02020603050405020304" pitchFamily="18" charset="0"/>
          </a:endParaRPr>
        </a:p>
        <a:p>
          <a:r>
            <a:rPr lang="sr-Cyrl-RS" sz="1100" dirty="0">
              <a:latin typeface="Times New Roman" panose="02020603050405020304" pitchFamily="18" charset="0"/>
              <a:cs typeface="Times New Roman" panose="02020603050405020304" pitchFamily="18" charset="0"/>
            </a:rPr>
            <a:t>е-учења</a:t>
          </a:r>
          <a:endParaRPr lang="sr-Latn-RS" sz="1100" dirty="0">
            <a:latin typeface="Times New Roman" panose="02020603050405020304" pitchFamily="18" charset="0"/>
            <a:cs typeface="Times New Roman" panose="02020603050405020304" pitchFamily="18" charset="0"/>
          </a:endParaRPr>
        </a:p>
      </dgm:t>
    </dgm:pt>
    <dgm:pt modelId="{F739200F-3D1B-4727-A30B-6887B42D6FAB}" type="parTrans" cxnId="{824A5EFB-746D-4119-9338-6F04283523F4}">
      <dgm:prSet/>
      <dgm:spPr/>
      <dgm:t>
        <a:bodyPr/>
        <a:lstStyle/>
        <a:p>
          <a:endParaRPr lang="sr-Latn-RS" sz="1100">
            <a:latin typeface="Times New Roman" panose="02020603050405020304" pitchFamily="18" charset="0"/>
            <a:cs typeface="Times New Roman" panose="02020603050405020304" pitchFamily="18" charset="0"/>
          </a:endParaRPr>
        </a:p>
      </dgm:t>
    </dgm:pt>
    <dgm:pt modelId="{70260206-E053-4FAE-88E9-41165147AEE0}" type="sibTrans" cxnId="{824A5EFB-746D-4119-9338-6F04283523F4}">
      <dgm:prSet/>
      <dgm:spPr/>
      <dgm:t>
        <a:bodyPr/>
        <a:lstStyle/>
        <a:p>
          <a:endParaRPr lang="sr-Latn-RS" sz="1100">
            <a:latin typeface="Times New Roman" panose="02020603050405020304" pitchFamily="18" charset="0"/>
            <a:cs typeface="Times New Roman" panose="02020603050405020304" pitchFamily="18" charset="0"/>
          </a:endParaRPr>
        </a:p>
      </dgm:t>
    </dgm:pt>
    <dgm:pt modelId="{C3C96F31-9ACB-4EB2-9C22-1A773FB27746}">
      <dgm:prSet phldrT="[Text]" custT="1"/>
      <dgm:spPr/>
      <dgm:t>
        <a:bodyPr/>
        <a:lstStyle/>
        <a:p>
          <a:r>
            <a:rPr lang="sr-Cyrl-RS" sz="1100" dirty="0">
              <a:latin typeface="Times New Roman" panose="02020603050405020304" pitchFamily="18" charset="0"/>
              <a:cs typeface="Times New Roman" panose="02020603050405020304" pitchFamily="18" charset="0"/>
            </a:rPr>
            <a:t>Став о </a:t>
          </a:r>
          <a:br>
            <a:rPr lang="sr-Latn-RS" sz="1100" dirty="0">
              <a:latin typeface="Times New Roman" panose="02020603050405020304" pitchFamily="18" charset="0"/>
              <a:cs typeface="Times New Roman" panose="02020603050405020304" pitchFamily="18" charset="0"/>
            </a:rPr>
          </a:br>
          <a:r>
            <a:rPr lang="sr-Latn-RS" sz="1100" dirty="0">
              <a:latin typeface="Times New Roman" panose="02020603050405020304" pitchFamily="18" charset="0"/>
              <a:cs typeface="Times New Roman" panose="02020603050405020304" pitchFamily="18" charset="0"/>
            </a:rPr>
            <a:t>e-</a:t>
          </a:r>
          <a:r>
            <a:rPr lang="sr-Cyrl-RS" sz="1100" dirty="0">
              <a:latin typeface="Times New Roman" panose="02020603050405020304" pitchFamily="18" charset="0"/>
              <a:cs typeface="Times New Roman" panose="02020603050405020304" pitchFamily="18" charset="0"/>
            </a:rPr>
            <a:t>учењу</a:t>
          </a:r>
          <a:endParaRPr lang="sr-Latn-RS" sz="1100" dirty="0">
            <a:latin typeface="Times New Roman" panose="02020603050405020304" pitchFamily="18" charset="0"/>
            <a:cs typeface="Times New Roman" panose="02020603050405020304" pitchFamily="18" charset="0"/>
          </a:endParaRPr>
        </a:p>
      </dgm:t>
    </dgm:pt>
    <dgm:pt modelId="{67AB2943-DEB6-4520-B92C-2BF5804E9945}" type="parTrans" cxnId="{FBFB538D-0CC0-4DBD-BC06-294A1116CBED}">
      <dgm:prSet/>
      <dgm:spPr/>
      <dgm:t>
        <a:bodyPr/>
        <a:lstStyle/>
        <a:p>
          <a:endParaRPr lang="sr-Latn-RS" sz="1100">
            <a:latin typeface="Times New Roman" panose="02020603050405020304" pitchFamily="18" charset="0"/>
            <a:cs typeface="Times New Roman" panose="02020603050405020304" pitchFamily="18" charset="0"/>
          </a:endParaRPr>
        </a:p>
      </dgm:t>
    </dgm:pt>
    <dgm:pt modelId="{CD9F5BA7-0D42-4ACF-BC8C-212088B8B53B}" type="sibTrans" cxnId="{FBFB538D-0CC0-4DBD-BC06-294A1116CBED}">
      <dgm:prSet/>
      <dgm:spPr/>
      <dgm:t>
        <a:bodyPr/>
        <a:lstStyle/>
        <a:p>
          <a:endParaRPr lang="sr-Latn-RS" sz="1100">
            <a:latin typeface="Times New Roman" panose="02020603050405020304" pitchFamily="18" charset="0"/>
            <a:cs typeface="Times New Roman" panose="02020603050405020304" pitchFamily="18" charset="0"/>
          </a:endParaRPr>
        </a:p>
      </dgm:t>
    </dgm:pt>
    <dgm:pt modelId="{A9E7E3BF-1C25-46CF-B8C2-265524E1A251}" type="pres">
      <dgm:prSet presAssocID="{7469BD0B-4B3B-4074-9F0A-B7D25B3C3398}" presName="cycle" presStyleCnt="0">
        <dgm:presLayoutVars>
          <dgm:chMax val="1"/>
          <dgm:dir/>
          <dgm:animLvl val="ctr"/>
          <dgm:resizeHandles val="exact"/>
        </dgm:presLayoutVars>
      </dgm:prSet>
      <dgm:spPr/>
    </dgm:pt>
    <dgm:pt modelId="{908CD1D1-BCAF-4F1B-B1D3-A998C723C165}" type="pres">
      <dgm:prSet presAssocID="{C3C96F31-9ACB-4EB2-9C22-1A773FB27746}" presName="centerShape" presStyleLbl="node0" presStyleIdx="0" presStyleCnt="1"/>
      <dgm:spPr/>
    </dgm:pt>
    <dgm:pt modelId="{A07ECF2C-013C-415C-A6ED-C90B008AC5BF}" type="pres">
      <dgm:prSet presAssocID="{080035B8-85A8-466B-94C4-274B63EECD96}" presName="parTrans" presStyleLbl="bgSibTrans2D1" presStyleIdx="0" presStyleCnt="3"/>
      <dgm:spPr/>
    </dgm:pt>
    <dgm:pt modelId="{4EEE64EB-3202-4A5D-B1E4-2097FCAD04B4}" type="pres">
      <dgm:prSet presAssocID="{02ECA138-F9B6-4FC0-9C1A-236F97636599}" presName="node" presStyleLbl="node1" presStyleIdx="0" presStyleCnt="3">
        <dgm:presLayoutVars>
          <dgm:bulletEnabled val="1"/>
        </dgm:presLayoutVars>
      </dgm:prSet>
      <dgm:spPr/>
    </dgm:pt>
    <dgm:pt modelId="{7358EBBE-7556-4688-B25C-1B50809D5A5A}" type="pres">
      <dgm:prSet presAssocID="{E8CA1B1D-D71B-409D-9390-123FB85CD548}" presName="parTrans" presStyleLbl="bgSibTrans2D1" presStyleIdx="1" presStyleCnt="3"/>
      <dgm:spPr/>
    </dgm:pt>
    <dgm:pt modelId="{B9322135-ADC2-4B0E-8F1D-37F99D267C0C}" type="pres">
      <dgm:prSet presAssocID="{BACCFE11-B878-4D82-83F5-382DFCA30EEA}" presName="node" presStyleLbl="node1" presStyleIdx="1" presStyleCnt="3">
        <dgm:presLayoutVars>
          <dgm:bulletEnabled val="1"/>
        </dgm:presLayoutVars>
      </dgm:prSet>
      <dgm:spPr/>
    </dgm:pt>
    <dgm:pt modelId="{0E7D22B7-7A73-43FB-85A8-C604480FD11A}" type="pres">
      <dgm:prSet presAssocID="{F739200F-3D1B-4727-A30B-6887B42D6FAB}" presName="parTrans" presStyleLbl="bgSibTrans2D1" presStyleIdx="2" presStyleCnt="3"/>
      <dgm:spPr/>
    </dgm:pt>
    <dgm:pt modelId="{C8D98D19-E53B-41FF-98BA-335BE67AB6B6}" type="pres">
      <dgm:prSet presAssocID="{E8B06B5E-DF7C-4048-A228-88A9AAC249CC}" presName="node" presStyleLbl="node1" presStyleIdx="2" presStyleCnt="3">
        <dgm:presLayoutVars>
          <dgm:bulletEnabled val="1"/>
        </dgm:presLayoutVars>
      </dgm:prSet>
      <dgm:spPr/>
    </dgm:pt>
  </dgm:ptLst>
  <dgm:cxnLst>
    <dgm:cxn modelId="{D6DD5633-B1FB-499C-B472-FF8DD7A0A4C1}" type="presOf" srcId="{BACCFE11-B878-4D82-83F5-382DFCA30EEA}" destId="{B9322135-ADC2-4B0E-8F1D-37F99D267C0C}" srcOrd="0" destOrd="0" presId="urn:microsoft.com/office/officeart/2005/8/layout/radial4"/>
    <dgm:cxn modelId="{9F1E1A5D-8E7B-4323-A8CF-45A6C8B953DC}" type="presOf" srcId="{02ECA138-F9B6-4FC0-9C1A-236F97636599}" destId="{4EEE64EB-3202-4A5D-B1E4-2097FCAD04B4}" srcOrd="0" destOrd="0" presId="urn:microsoft.com/office/officeart/2005/8/layout/radial4"/>
    <dgm:cxn modelId="{7352C061-A935-41FE-82B0-26E55726EEE2}" type="presOf" srcId="{080035B8-85A8-466B-94C4-274B63EECD96}" destId="{A07ECF2C-013C-415C-A6ED-C90B008AC5BF}" srcOrd="0" destOrd="0" presId="urn:microsoft.com/office/officeart/2005/8/layout/radial4"/>
    <dgm:cxn modelId="{DE7F7373-CF50-4E35-AD2D-B47C90C2604F}" type="presOf" srcId="{7469BD0B-4B3B-4074-9F0A-B7D25B3C3398}" destId="{A9E7E3BF-1C25-46CF-B8C2-265524E1A251}" srcOrd="0" destOrd="0" presId="urn:microsoft.com/office/officeart/2005/8/layout/radial4"/>
    <dgm:cxn modelId="{5B705E55-0582-4EE3-BBD3-8056E7DB6D41}" type="presOf" srcId="{F739200F-3D1B-4727-A30B-6887B42D6FAB}" destId="{0E7D22B7-7A73-43FB-85A8-C604480FD11A}" srcOrd="0" destOrd="0" presId="urn:microsoft.com/office/officeart/2005/8/layout/radial4"/>
    <dgm:cxn modelId="{AEA90A57-21D1-4521-AB99-73970362567E}" srcId="{C3C96F31-9ACB-4EB2-9C22-1A773FB27746}" destId="{BACCFE11-B878-4D82-83F5-382DFCA30EEA}" srcOrd="1" destOrd="0" parTransId="{E8CA1B1D-D71B-409D-9390-123FB85CD548}" sibTransId="{CC18CEB0-24AF-450C-A737-4B9000AA5E9B}"/>
    <dgm:cxn modelId="{FBFB538D-0CC0-4DBD-BC06-294A1116CBED}" srcId="{7469BD0B-4B3B-4074-9F0A-B7D25B3C3398}" destId="{C3C96F31-9ACB-4EB2-9C22-1A773FB27746}" srcOrd="0" destOrd="0" parTransId="{67AB2943-DEB6-4520-B92C-2BF5804E9945}" sibTransId="{CD9F5BA7-0D42-4ACF-BC8C-212088B8B53B}"/>
    <dgm:cxn modelId="{C646029F-2838-44AD-B144-C1760AFDEF03}" srcId="{C3C96F31-9ACB-4EB2-9C22-1A773FB27746}" destId="{02ECA138-F9B6-4FC0-9C1A-236F97636599}" srcOrd="0" destOrd="0" parTransId="{080035B8-85A8-466B-94C4-274B63EECD96}" sibTransId="{84FA0D61-B587-4DAC-81BB-FF07E142DBFA}"/>
    <dgm:cxn modelId="{CDBE76AC-A89E-4F72-B034-2D7D1557CFBD}" type="presOf" srcId="{E8B06B5E-DF7C-4048-A228-88A9AAC249CC}" destId="{C8D98D19-E53B-41FF-98BA-335BE67AB6B6}" srcOrd="0" destOrd="0" presId="urn:microsoft.com/office/officeart/2005/8/layout/radial4"/>
    <dgm:cxn modelId="{7794A6C0-BC5A-471D-9154-8FD06DF45A76}" type="presOf" srcId="{E8CA1B1D-D71B-409D-9390-123FB85CD548}" destId="{7358EBBE-7556-4688-B25C-1B50809D5A5A}" srcOrd="0" destOrd="0" presId="urn:microsoft.com/office/officeart/2005/8/layout/radial4"/>
    <dgm:cxn modelId="{EE8F06D8-B0B5-4312-ACC8-659A4FDEB630}" type="presOf" srcId="{C3C96F31-9ACB-4EB2-9C22-1A773FB27746}" destId="{908CD1D1-BCAF-4F1B-B1D3-A998C723C165}" srcOrd="0" destOrd="0" presId="urn:microsoft.com/office/officeart/2005/8/layout/radial4"/>
    <dgm:cxn modelId="{824A5EFB-746D-4119-9338-6F04283523F4}" srcId="{C3C96F31-9ACB-4EB2-9C22-1A773FB27746}" destId="{E8B06B5E-DF7C-4048-A228-88A9AAC249CC}" srcOrd="2" destOrd="0" parTransId="{F739200F-3D1B-4727-A30B-6887B42D6FAB}" sibTransId="{70260206-E053-4FAE-88E9-41165147AEE0}"/>
    <dgm:cxn modelId="{567921D6-C27D-4DA2-AA38-761CB1BFC85E}" type="presParOf" srcId="{A9E7E3BF-1C25-46CF-B8C2-265524E1A251}" destId="{908CD1D1-BCAF-4F1B-B1D3-A998C723C165}" srcOrd="0" destOrd="0" presId="urn:microsoft.com/office/officeart/2005/8/layout/radial4"/>
    <dgm:cxn modelId="{72FA8CE8-68C1-4F73-8F7F-8CD629ABC527}" type="presParOf" srcId="{A9E7E3BF-1C25-46CF-B8C2-265524E1A251}" destId="{A07ECF2C-013C-415C-A6ED-C90B008AC5BF}" srcOrd="1" destOrd="0" presId="urn:microsoft.com/office/officeart/2005/8/layout/radial4"/>
    <dgm:cxn modelId="{B1B2D0DF-41B7-41FD-B4FB-3A45F1EA1B33}" type="presParOf" srcId="{A9E7E3BF-1C25-46CF-B8C2-265524E1A251}" destId="{4EEE64EB-3202-4A5D-B1E4-2097FCAD04B4}" srcOrd="2" destOrd="0" presId="urn:microsoft.com/office/officeart/2005/8/layout/radial4"/>
    <dgm:cxn modelId="{F4060AA0-EDBA-4CEE-A12C-9EB302366880}" type="presParOf" srcId="{A9E7E3BF-1C25-46CF-B8C2-265524E1A251}" destId="{7358EBBE-7556-4688-B25C-1B50809D5A5A}" srcOrd="3" destOrd="0" presId="urn:microsoft.com/office/officeart/2005/8/layout/radial4"/>
    <dgm:cxn modelId="{B9CF0CC2-8AF4-4605-81C2-FAF518F4E656}" type="presParOf" srcId="{A9E7E3BF-1C25-46CF-B8C2-265524E1A251}" destId="{B9322135-ADC2-4B0E-8F1D-37F99D267C0C}" srcOrd="4" destOrd="0" presId="urn:microsoft.com/office/officeart/2005/8/layout/radial4"/>
    <dgm:cxn modelId="{CD223D7E-FC53-4475-B7C1-69EC60A53BEF}" type="presParOf" srcId="{A9E7E3BF-1C25-46CF-B8C2-265524E1A251}" destId="{0E7D22B7-7A73-43FB-85A8-C604480FD11A}" srcOrd="5" destOrd="0" presId="urn:microsoft.com/office/officeart/2005/8/layout/radial4"/>
    <dgm:cxn modelId="{3632B772-4131-447D-A6EA-4C2192883585}" type="presParOf" srcId="{A9E7E3BF-1C25-46CF-B8C2-265524E1A251}" destId="{C8D98D19-E53B-41FF-98BA-335BE67AB6B6}" srcOrd="6" destOrd="0" presId="urn:microsoft.com/office/officeart/2005/8/layout/radial4"/>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8CD1D1-BCAF-4F1B-B1D3-A998C723C165}">
      <dsp:nvSpPr>
        <dsp:cNvPr id="0" name=""/>
        <dsp:cNvSpPr/>
      </dsp:nvSpPr>
      <dsp:spPr>
        <a:xfrm>
          <a:off x="1172583" y="973250"/>
          <a:ext cx="817133" cy="817133"/>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sr-Cyrl-RS" sz="1100" kern="1200" dirty="0">
              <a:latin typeface="Times New Roman" panose="02020603050405020304" pitchFamily="18" charset="0"/>
              <a:cs typeface="Times New Roman" panose="02020603050405020304" pitchFamily="18" charset="0"/>
            </a:rPr>
            <a:t>Став о </a:t>
          </a:r>
          <a:br>
            <a:rPr lang="sr-Latn-RS" sz="1100" kern="1200" dirty="0">
              <a:latin typeface="Times New Roman" panose="02020603050405020304" pitchFamily="18" charset="0"/>
              <a:cs typeface="Times New Roman" panose="02020603050405020304" pitchFamily="18" charset="0"/>
            </a:rPr>
          </a:br>
          <a:r>
            <a:rPr lang="sr-Latn-RS" sz="1100" kern="1200" dirty="0">
              <a:latin typeface="Times New Roman" panose="02020603050405020304" pitchFamily="18" charset="0"/>
              <a:cs typeface="Times New Roman" panose="02020603050405020304" pitchFamily="18" charset="0"/>
            </a:rPr>
            <a:t>e-</a:t>
          </a:r>
          <a:r>
            <a:rPr lang="sr-Cyrl-RS" sz="1100" kern="1200" dirty="0">
              <a:latin typeface="Times New Roman" panose="02020603050405020304" pitchFamily="18" charset="0"/>
              <a:cs typeface="Times New Roman" panose="02020603050405020304" pitchFamily="18" charset="0"/>
            </a:rPr>
            <a:t>учењу</a:t>
          </a:r>
          <a:endParaRPr lang="sr-Latn-RS" sz="1100" kern="1200" dirty="0">
            <a:latin typeface="Times New Roman" panose="02020603050405020304" pitchFamily="18" charset="0"/>
            <a:cs typeface="Times New Roman" panose="02020603050405020304" pitchFamily="18" charset="0"/>
          </a:endParaRPr>
        </a:p>
      </dsp:txBody>
      <dsp:txXfrm>
        <a:off x="1292249" y="1092916"/>
        <a:ext cx="577801" cy="577801"/>
      </dsp:txXfrm>
    </dsp:sp>
    <dsp:sp modelId="{A07ECF2C-013C-415C-A6ED-C90B008AC5BF}">
      <dsp:nvSpPr>
        <dsp:cNvPr id="0" name=""/>
        <dsp:cNvSpPr/>
      </dsp:nvSpPr>
      <dsp:spPr>
        <a:xfrm rot="12900000">
          <a:off x="647240" y="830607"/>
          <a:ext cx="625991" cy="232883"/>
        </a:xfrm>
        <a:prstGeom prst="lef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EEE64EB-3202-4A5D-B1E4-2097FCAD04B4}">
      <dsp:nvSpPr>
        <dsp:cNvPr id="0" name=""/>
        <dsp:cNvSpPr/>
      </dsp:nvSpPr>
      <dsp:spPr>
        <a:xfrm>
          <a:off x="315707" y="457011"/>
          <a:ext cx="776276" cy="621021"/>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sr-Cyrl-RS" sz="1100" kern="1200" dirty="0">
              <a:latin typeface="Times New Roman" panose="02020603050405020304" pitchFamily="18" charset="0"/>
              <a:cs typeface="Times New Roman" panose="02020603050405020304" pitchFamily="18" charset="0"/>
            </a:rPr>
            <a:t>Корисност </a:t>
          </a:r>
          <a:endParaRPr lang="sr-Latn-RS" sz="1100" kern="1200" dirty="0">
            <a:latin typeface="Times New Roman" panose="02020603050405020304" pitchFamily="18" charset="0"/>
            <a:cs typeface="Times New Roman" panose="02020603050405020304" pitchFamily="18" charset="0"/>
          </a:endParaRPr>
        </a:p>
        <a:p>
          <a:pPr marL="0" lvl="0" indent="0" algn="ctr" defTabSz="488950">
            <a:lnSpc>
              <a:spcPct val="90000"/>
            </a:lnSpc>
            <a:spcBef>
              <a:spcPct val="0"/>
            </a:spcBef>
            <a:spcAft>
              <a:spcPct val="35000"/>
            </a:spcAft>
            <a:buNone/>
          </a:pPr>
          <a:r>
            <a:rPr lang="sr-Cyrl-RS" sz="1100" kern="1200" dirty="0">
              <a:latin typeface="Times New Roman" panose="02020603050405020304" pitchFamily="18" charset="0"/>
              <a:cs typeface="Times New Roman" panose="02020603050405020304" pitchFamily="18" charset="0"/>
            </a:rPr>
            <a:t>е-учења</a:t>
          </a:r>
          <a:endParaRPr lang="sr-Latn-RS" sz="1100" kern="1200" dirty="0">
            <a:latin typeface="Times New Roman" panose="02020603050405020304" pitchFamily="18" charset="0"/>
            <a:cs typeface="Times New Roman" panose="02020603050405020304" pitchFamily="18" charset="0"/>
          </a:endParaRPr>
        </a:p>
      </dsp:txBody>
      <dsp:txXfrm>
        <a:off x="333896" y="475200"/>
        <a:ext cx="739898" cy="584643"/>
      </dsp:txXfrm>
    </dsp:sp>
    <dsp:sp modelId="{7358EBBE-7556-4688-B25C-1B50809D5A5A}">
      <dsp:nvSpPr>
        <dsp:cNvPr id="0" name=""/>
        <dsp:cNvSpPr/>
      </dsp:nvSpPr>
      <dsp:spPr>
        <a:xfrm rot="16200000">
          <a:off x="1268154" y="507380"/>
          <a:ext cx="625991" cy="232883"/>
        </a:xfrm>
        <a:prstGeom prst="lef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9322135-ADC2-4B0E-8F1D-37F99D267C0C}">
      <dsp:nvSpPr>
        <dsp:cNvPr id="0" name=""/>
        <dsp:cNvSpPr/>
      </dsp:nvSpPr>
      <dsp:spPr>
        <a:xfrm>
          <a:off x="1193011" y="315"/>
          <a:ext cx="776276" cy="621021"/>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sr-Cyrl-RS" sz="1100" kern="1200" dirty="0">
              <a:latin typeface="Times New Roman" panose="02020603050405020304" pitchFamily="18" charset="0"/>
              <a:cs typeface="Times New Roman" panose="02020603050405020304" pitchFamily="18" charset="0"/>
            </a:rPr>
            <a:t>Дизајн </a:t>
          </a:r>
          <a:endParaRPr lang="sr-Latn-RS" sz="1100" kern="1200" dirty="0">
            <a:latin typeface="Times New Roman" panose="02020603050405020304" pitchFamily="18" charset="0"/>
            <a:cs typeface="Times New Roman" panose="02020603050405020304" pitchFamily="18" charset="0"/>
          </a:endParaRPr>
        </a:p>
        <a:p>
          <a:pPr marL="0" lvl="0" indent="0" algn="ctr" defTabSz="488950">
            <a:lnSpc>
              <a:spcPct val="90000"/>
            </a:lnSpc>
            <a:spcBef>
              <a:spcPct val="0"/>
            </a:spcBef>
            <a:spcAft>
              <a:spcPct val="35000"/>
            </a:spcAft>
            <a:buNone/>
          </a:pPr>
          <a:r>
            <a:rPr lang="sr-Cyrl-RS" sz="1100" kern="1200" dirty="0">
              <a:latin typeface="Times New Roman" panose="02020603050405020304" pitchFamily="18" charset="0"/>
              <a:cs typeface="Times New Roman" panose="02020603050405020304" pitchFamily="18" charset="0"/>
            </a:rPr>
            <a:t>е-учења</a:t>
          </a:r>
          <a:endParaRPr lang="sr-Latn-RS" sz="1100" kern="1200" dirty="0">
            <a:latin typeface="Times New Roman" panose="02020603050405020304" pitchFamily="18" charset="0"/>
            <a:cs typeface="Times New Roman" panose="02020603050405020304" pitchFamily="18" charset="0"/>
          </a:endParaRPr>
        </a:p>
      </dsp:txBody>
      <dsp:txXfrm>
        <a:off x="1211200" y="18504"/>
        <a:ext cx="739898" cy="584643"/>
      </dsp:txXfrm>
    </dsp:sp>
    <dsp:sp modelId="{0E7D22B7-7A73-43FB-85A8-C604480FD11A}">
      <dsp:nvSpPr>
        <dsp:cNvPr id="0" name=""/>
        <dsp:cNvSpPr/>
      </dsp:nvSpPr>
      <dsp:spPr>
        <a:xfrm rot="19500000">
          <a:off x="1889068" y="830607"/>
          <a:ext cx="625991" cy="232883"/>
        </a:xfrm>
        <a:prstGeom prst="lef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8D98D19-E53B-41FF-98BA-335BE67AB6B6}">
      <dsp:nvSpPr>
        <dsp:cNvPr id="0" name=""/>
        <dsp:cNvSpPr/>
      </dsp:nvSpPr>
      <dsp:spPr>
        <a:xfrm>
          <a:off x="2070316" y="457011"/>
          <a:ext cx="776276" cy="621021"/>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sr-Cyrl-RS" sz="1100" kern="1200" dirty="0">
              <a:latin typeface="Times New Roman" panose="02020603050405020304" pitchFamily="18" charset="0"/>
              <a:cs typeface="Times New Roman" panose="02020603050405020304" pitchFamily="18" charset="0"/>
            </a:rPr>
            <a:t>Лакоћа коришћења </a:t>
          </a:r>
          <a:endParaRPr lang="sr-Latn-RS" sz="1100" kern="1200" dirty="0">
            <a:latin typeface="Times New Roman" panose="02020603050405020304" pitchFamily="18" charset="0"/>
            <a:cs typeface="Times New Roman" panose="02020603050405020304" pitchFamily="18" charset="0"/>
          </a:endParaRPr>
        </a:p>
        <a:p>
          <a:pPr marL="0" lvl="0" indent="0" algn="ctr" defTabSz="488950">
            <a:lnSpc>
              <a:spcPct val="90000"/>
            </a:lnSpc>
            <a:spcBef>
              <a:spcPct val="0"/>
            </a:spcBef>
            <a:spcAft>
              <a:spcPct val="35000"/>
            </a:spcAft>
            <a:buNone/>
          </a:pPr>
          <a:r>
            <a:rPr lang="sr-Cyrl-RS" sz="1100" kern="1200" dirty="0">
              <a:latin typeface="Times New Roman" panose="02020603050405020304" pitchFamily="18" charset="0"/>
              <a:cs typeface="Times New Roman" panose="02020603050405020304" pitchFamily="18" charset="0"/>
            </a:rPr>
            <a:t>е-учења</a:t>
          </a:r>
          <a:endParaRPr lang="sr-Latn-RS" sz="1100" kern="1200" dirty="0">
            <a:latin typeface="Times New Roman" panose="02020603050405020304" pitchFamily="18" charset="0"/>
            <a:cs typeface="Times New Roman" panose="02020603050405020304" pitchFamily="18" charset="0"/>
          </a:endParaRPr>
        </a:p>
      </dsp:txBody>
      <dsp:txXfrm>
        <a:off x="2088505" y="475200"/>
        <a:ext cx="739898" cy="584643"/>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0C7FC4B-3D5F-428B-B179-179A03CDFF83}"/>
      </w:docPartPr>
      <w:docPartBody>
        <w:p w:rsidR="003440A9" w:rsidRDefault="00801177">
          <w:r w:rsidRPr="00B37A00">
            <w:rPr>
              <w:rStyle w:val="PlaceholderText"/>
            </w:rPr>
            <w:t>Click or tap here to enter text.</w:t>
          </w:r>
        </w:p>
      </w:docPartBody>
    </w:docPart>
    <w:docPart>
      <w:docPartPr>
        <w:name w:val="9124DB05D5B9424B802F3B46E20C753F"/>
        <w:category>
          <w:name w:val="General"/>
          <w:gallery w:val="placeholder"/>
        </w:category>
        <w:types>
          <w:type w:val="bbPlcHdr"/>
        </w:types>
        <w:behaviors>
          <w:behavior w:val="content"/>
        </w:behaviors>
        <w:guid w:val="{3123599B-8BEB-41E6-98EA-4C3EED63EF37}"/>
      </w:docPartPr>
      <w:docPartBody>
        <w:p w:rsidR="00904732" w:rsidRDefault="00904732" w:rsidP="00904732">
          <w:pPr>
            <w:pStyle w:val="9124DB05D5B9424B802F3B46E20C753F1"/>
          </w:pPr>
          <w:r w:rsidRPr="007E5DCC">
            <w:t>Техничке</w:t>
          </w:r>
          <w:r>
            <w:t xml:space="preserve"> смернице за обликовање завршног рада</w:t>
          </w:r>
        </w:p>
      </w:docPartBody>
    </w:docPart>
    <w:docPart>
      <w:docPartPr>
        <w:name w:val="C12ACCE58A0A4DDD98FCE8CF8674FDCD"/>
        <w:category>
          <w:name w:val="General"/>
          <w:gallery w:val="placeholder"/>
        </w:category>
        <w:types>
          <w:type w:val="bbPlcHdr"/>
        </w:types>
        <w:behaviors>
          <w:behavior w:val="content"/>
        </w:behaviors>
        <w:guid w:val="{F9533AD0-02EE-4411-9ACF-9EE1459F3F7F}"/>
      </w:docPartPr>
      <w:docPartBody>
        <w:p w:rsidR="008879C5" w:rsidRDefault="00751CBF" w:rsidP="00751CBF">
          <w:pPr>
            <w:pStyle w:val="C12ACCE58A0A4DDD98FCE8CF8674FDCD"/>
          </w:pPr>
          <w:r w:rsidRPr="00B37A00">
            <w:rPr>
              <w:rStyle w:val="PlaceholderText"/>
            </w:rPr>
            <w:t>Click or tap here to enter text.</w:t>
          </w:r>
        </w:p>
      </w:docPartBody>
    </w:docPart>
    <w:docPart>
      <w:docPartPr>
        <w:name w:val="C3FC2F0FD00549C2B41EC133C3DC9191"/>
        <w:category>
          <w:name w:val="General"/>
          <w:gallery w:val="placeholder"/>
        </w:category>
        <w:types>
          <w:type w:val="bbPlcHdr"/>
        </w:types>
        <w:behaviors>
          <w:behavior w:val="content"/>
        </w:behaviors>
        <w:guid w:val="{52CDA8C1-2B23-4665-81AC-DA1EB22D2530}"/>
      </w:docPartPr>
      <w:docPartBody>
        <w:p w:rsidR="008879C5" w:rsidRDefault="00751CBF" w:rsidP="00751CBF">
          <w:pPr>
            <w:pStyle w:val="C3FC2F0FD00549C2B41EC133C3DC9191"/>
          </w:pPr>
          <w:r w:rsidRPr="00B37A00">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5F2BC2C6-C1AC-4CBE-809E-D893C94DC983}"/>
      </w:docPartPr>
      <w:docPartBody>
        <w:p w:rsidR="00681B69" w:rsidRDefault="008879C5">
          <w:r w:rsidRPr="00810DF2">
            <w:rPr>
              <w:rStyle w:val="PlaceholderText"/>
            </w:rPr>
            <w:t>Choose an item.</w:t>
          </w:r>
        </w:p>
      </w:docPartBody>
    </w:docPart>
    <w:docPart>
      <w:docPartPr>
        <w:name w:val="8568BEDAA942475D9E60309FD2B391E6"/>
        <w:category>
          <w:name w:val="General"/>
          <w:gallery w:val="placeholder"/>
        </w:category>
        <w:types>
          <w:type w:val="bbPlcHdr"/>
        </w:types>
        <w:behaviors>
          <w:behavior w:val="content"/>
        </w:behaviors>
        <w:guid w:val="{FA145E36-E7D6-4FC1-9BDE-121065DC9748}"/>
      </w:docPartPr>
      <w:docPartBody>
        <w:p w:rsidR="00681B69" w:rsidRDefault="008879C5" w:rsidP="008879C5">
          <w:pPr>
            <w:pStyle w:val="8568BEDAA942475D9E60309FD2B391E6"/>
          </w:pPr>
          <w:r w:rsidRPr="00B37A0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T Sans">
    <w:altName w:val="Arial"/>
    <w:charset w:val="00"/>
    <w:family w:val="swiss"/>
    <w:pitch w:val="variable"/>
    <w:sig w:usb0="A00002EF" w:usb1="5000204B" w:usb2="00000000" w:usb3="00000000" w:csb0="00000097"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95D4F"/>
    <w:multiLevelType w:val="multilevel"/>
    <w:tmpl w:val="D646DF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7091515"/>
    <w:multiLevelType w:val="multilevel"/>
    <w:tmpl w:val="D6925FC6"/>
    <w:lvl w:ilvl="0">
      <w:start w:val="1"/>
      <w:numFmt w:val="decimal"/>
      <w:pStyle w:val="9124DB05D5B9424B802F3B46E20C753F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570312930">
    <w:abstractNumId w:val="0"/>
  </w:num>
  <w:num w:numId="2" w16cid:durableId="88475434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01177"/>
    <w:rsid w:val="000074FE"/>
    <w:rsid w:val="001C6588"/>
    <w:rsid w:val="00277886"/>
    <w:rsid w:val="003440A9"/>
    <w:rsid w:val="00681B69"/>
    <w:rsid w:val="00751CBF"/>
    <w:rsid w:val="007D1C99"/>
    <w:rsid w:val="00801177"/>
    <w:rsid w:val="008879C5"/>
    <w:rsid w:val="00904732"/>
    <w:rsid w:val="00971C95"/>
    <w:rsid w:val="009B3608"/>
    <w:rsid w:val="00C57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9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3608"/>
    <w:rPr>
      <w:color w:val="808080"/>
    </w:rPr>
  </w:style>
  <w:style w:type="paragraph" w:customStyle="1" w:styleId="8568BEDAA942475D9E60309FD2B391E6">
    <w:name w:val="8568BEDAA942475D9E60309FD2B391E6"/>
    <w:rsid w:val="008879C5"/>
  </w:style>
  <w:style w:type="paragraph" w:customStyle="1" w:styleId="9124DB05D5B9424B802F3B46E20C753F1">
    <w:name w:val="9124DB05D5B9424B802F3B46E20C753F1"/>
    <w:rsid w:val="00904732"/>
    <w:pPr>
      <w:keepNext/>
      <w:keepLines/>
      <w:numPr>
        <w:numId w:val="2"/>
      </w:numPr>
      <w:tabs>
        <w:tab w:val="left" w:pos="567"/>
        <w:tab w:val="left" w:pos="851"/>
        <w:tab w:val="left" w:pos="1134"/>
        <w:tab w:val="left" w:pos="1418"/>
        <w:tab w:val="left" w:pos="1701"/>
        <w:tab w:val="left" w:pos="1985"/>
        <w:tab w:val="left" w:pos="2268"/>
      </w:tabs>
      <w:spacing w:before="240" w:after="240" w:line="360" w:lineRule="auto"/>
      <w:ind w:left="432" w:hanging="432"/>
      <w:jc w:val="both"/>
      <w:outlineLvl w:val="0"/>
    </w:pPr>
    <w:rPr>
      <w:rFonts w:ascii="Tahoma" w:eastAsiaTheme="majorEastAsia" w:hAnsi="Tahoma" w:cstheme="majorBidi"/>
      <w:b/>
      <w:caps/>
      <w:sz w:val="28"/>
      <w:szCs w:val="32"/>
      <w:lang w:val="en-US" w:eastAsia="en-US"/>
    </w:rPr>
  </w:style>
  <w:style w:type="paragraph" w:customStyle="1" w:styleId="C12ACCE58A0A4DDD98FCE8CF8674FDCD">
    <w:name w:val="C12ACCE58A0A4DDD98FCE8CF8674FDCD"/>
    <w:rsid w:val="00751CBF"/>
  </w:style>
  <w:style w:type="paragraph" w:customStyle="1" w:styleId="C3FC2F0FD00549C2B41EC133C3DC9191">
    <w:name w:val="C3FC2F0FD00549C2B41EC133C3DC9191"/>
    <w:rsid w:val="00751CBF"/>
  </w:style>
  <w:style w:type="paragraph" w:customStyle="1" w:styleId="90505F8C8AC547C0B7B8B59C375068AA">
    <w:name w:val="90505F8C8AC547C0B7B8B59C375068AA"/>
    <w:rsid w:val="009B36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15A1E-1ED2-4BC2-B5C1-EDFFC72C8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Темплејт</Template>
  <TotalTime>68</TotalTime>
  <Pages>12</Pages>
  <Words>2121</Words>
  <Characters>12091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Jovic</dc:creator>
  <cp:lastModifiedBy>Marija R. Jović</cp:lastModifiedBy>
  <cp:revision>33</cp:revision>
  <dcterms:created xsi:type="dcterms:W3CDTF">2021-11-04T20:42:00Z</dcterms:created>
  <dcterms:modified xsi:type="dcterms:W3CDTF">2022-05-05T18:35:00Z</dcterms:modified>
</cp:coreProperties>
</file>